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B489" w14:textId="77777777" w:rsidR="00811426" w:rsidRDefault="00811426" w:rsidP="00811426">
      <w:pPr>
        <w:pStyle w:val="Style1"/>
        <w:rPr>
          <w:rFonts w:asciiTheme="minorHAnsi" w:hAnsiTheme="minorHAnsi"/>
        </w:rPr>
      </w:pPr>
    </w:p>
    <w:p w14:paraId="71358E1B" w14:textId="77777777" w:rsidR="00BD7CEA" w:rsidRDefault="00BD7CEA" w:rsidP="00811426">
      <w:pPr>
        <w:pStyle w:val="Style1"/>
        <w:rPr>
          <w:rFonts w:asciiTheme="minorHAnsi" w:hAnsiTheme="minorHAnsi"/>
        </w:rPr>
      </w:pPr>
    </w:p>
    <w:p w14:paraId="2D248D26" w14:textId="30E743D8" w:rsidR="00CF3E79" w:rsidRPr="00BA58FC" w:rsidRDefault="00D17E40" w:rsidP="00BA58FC">
      <w:pPr>
        <w:ind w:right="-610"/>
        <w:rPr>
          <w:rStyle w:val="normaltextrun"/>
          <w:rFonts w:ascii="Calibri" w:eastAsiaTheme="majorEastAsia" w:hAnsi="Calibri" w:cs="Calibri"/>
          <w:b/>
          <w:bCs/>
          <w:color w:val="00594A"/>
          <w:sz w:val="44"/>
          <w:szCs w:val="44"/>
          <w:shd w:val="clear" w:color="auto" w:fill="FFFFFF"/>
        </w:rPr>
      </w:pPr>
      <w:r w:rsidRPr="00BA58FC">
        <w:rPr>
          <w:rStyle w:val="normaltextrun"/>
          <w:rFonts w:ascii="Calibri" w:eastAsiaTheme="majorEastAsia" w:hAnsi="Calibri" w:cs="Calibri"/>
          <w:b/>
          <w:bCs/>
          <w:color w:val="00594A"/>
          <w:sz w:val="44"/>
          <w:szCs w:val="44"/>
          <w:shd w:val="clear" w:color="auto" w:fill="FFFFFF"/>
        </w:rPr>
        <w:t xml:space="preserve">Tāngata Whenua Environmental </w:t>
      </w:r>
      <w:r w:rsidR="00D474EB" w:rsidRPr="00BA58FC">
        <w:rPr>
          <w:rStyle w:val="normaltextrun"/>
          <w:rFonts w:ascii="Calibri" w:eastAsiaTheme="majorEastAsia" w:hAnsi="Calibri" w:cs="Calibri"/>
          <w:b/>
          <w:bCs/>
          <w:color w:val="00594A"/>
          <w:sz w:val="44"/>
          <w:szCs w:val="44"/>
          <w:shd w:val="clear" w:color="auto" w:fill="FFFFFF"/>
        </w:rPr>
        <w:t>M</w:t>
      </w:r>
      <w:r w:rsidRPr="00BA58FC">
        <w:rPr>
          <w:rStyle w:val="normaltextrun"/>
          <w:rFonts w:ascii="Calibri" w:eastAsiaTheme="majorEastAsia" w:hAnsi="Calibri" w:cs="Calibri"/>
          <w:b/>
          <w:bCs/>
          <w:color w:val="00594A"/>
          <w:sz w:val="44"/>
          <w:szCs w:val="44"/>
          <w:shd w:val="clear" w:color="auto" w:fill="FFFFFF"/>
        </w:rPr>
        <w:t>onitoring</w:t>
      </w:r>
      <w:r w:rsidR="00901F6D" w:rsidRPr="00BA58FC">
        <w:rPr>
          <w:rStyle w:val="normaltextrun"/>
          <w:rFonts w:ascii="Calibri" w:eastAsiaTheme="majorEastAsia" w:hAnsi="Calibri" w:cs="Calibri"/>
          <w:b/>
          <w:bCs/>
          <w:color w:val="00594A"/>
          <w:sz w:val="44"/>
          <w:szCs w:val="44"/>
          <w:shd w:val="clear" w:color="auto" w:fill="FFFFFF"/>
        </w:rPr>
        <w:t xml:space="preserve"> </w:t>
      </w:r>
      <w:r w:rsidRPr="00BA58FC">
        <w:rPr>
          <w:rStyle w:val="normaltextrun"/>
          <w:rFonts w:ascii="Calibri" w:eastAsiaTheme="majorEastAsia" w:hAnsi="Calibri" w:cs="Calibri"/>
          <w:b/>
          <w:bCs/>
          <w:color w:val="00594A"/>
          <w:sz w:val="44"/>
          <w:szCs w:val="44"/>
          <w:shd w:val="clear" w:color="auto" w:fill="FFFFFF"/>
        </w:rPr>
        <w:t>Fund</w:t>
      </w:r>
    </w:p>
    <w:p w14:paraId="77E87F79" w14:textId="6A7C92F2" w:rsidR="00F5540C" w:rsidRPr="00BA58FC" w:rsidRDefault="00392F12" w:rsidP="00BA58FC">
      <w:pPr>
        <w:rPr>
          <w:sz w:val="44"/>
          <w:szCs w:val="44"/>
        </w:rPr>
      </w:pPr>
      <w:r w:rsidRPr="00BA58FC">
        <w:rPr>
          <w:rStyle w:val="normaltextrun"/>
          <w:rFonts w:ascii="Calibri" w:eastAsiaTheme="majorEastAsia" w:hAnsi="Calibri" w:cs="Calibri"/>
          <w:color w:val="00594A"/>
          <w:sz w:val="44"/>
          <w:szCs w:val="44"/>
          <w:shd w:val="clear" w:color="auto" w:fill="FFFFFF"/>
        </w:rPr>
        <w:t>Application 2023</w:t>
      </w:r>
    </w:p>
    <w:p w14:paraId="286CACFA" w14:textId="34E617EB" w:rsidR="0043471F" w:rsidRDefault="0043471F" w:rsidP="0043471F"/>
    <w:p w14:paraId="6C34B44E" w14:textId="1A76590A" w:rsidR="0043471F" w:rsidRDefault="0043471F" w:rsidP="0043471F">
      <w:r>
        <w:rPr>
          <w:rFonts w:asciiTheme="minorHAnsi" w:hAnsiTheme="minorHAnsi" w:cstheme="minorHAnsi"/>
          <w:b/>
          <w:color w:val="04453A"/>
          <w:sz w:val="24"/>
          <w:szCs w:val="24"/>
        </w:rPr>
        <w:t>Key dates:</w:t>
      </w:r>
    </w:p>
    <w:p w14:paraId="4614942D" w14:textId="14A28CE6" w:rsidR="0043471F" w:rsidRDefault="0043471F" w:rsidP="0043471F">
      <w:r>
        <w:t xml:space="preserve">Applications open: 10 February 2023 </w:t>
      </w:r>
    </w:p>
    <w:p w14:paraId="153F4C09" w14:textId="2BF30C12" w:rsidR="0043471F" w:rsidRDefault="0043471F" w:rsidP="0043471F">
      <w:r>
        <w:t xml:space="preserve">Applications close: </w:t>
      </w:r>
      <w:r w:rsidR="00E87F88">
        <w:t>7 April</w:t>
      </w:r>
      <w:r>
        <w:t xml:space="preserve"> 2023</w:t>
      </w:r>
    </w:p>
    <w:p w14:paraId="25F3168C" w14:textId="77777777" w:rsidR="0043471F" w:rsidRDefault="0043471F" w:rsidP="0043471F"/>
    <w:p w14:paraId="6E8D84FA" w14:textId="69EFEB37" w:rsidR="00447D93" w:rsidRPr="00437C83" w:rsidRDefault="00E92266" w:rsidP="00230C10">
      <w:pPr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</w:pPr>
      <w:r w:rsidRPr="00447D93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 xml:space="preserve">Please </w:t>
      </w:r>
      <w:r w:rsidR="00053BA2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>complete</w:t>
      </w:r>
      <w:r w:rsidRPr="00447D93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 xml:space="preserve"> all</w:t>
      </w:r>
      <w:r w:rsidR="00053BA2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 xml:space="preserve"> </w:t>
      </w:r>
      <w:r w:rsidRPr="00447D93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 xml:space="preserve">sections and ensure all </w:t>
      </w:r>
      <w:r w:rsidR="00447D93" w:rsidRPr="00447D93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>boxe</w:t>
      </w:r>
      <w:r w:rsidR="00854678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>s in the check list</w:t>
      </w:r>
      <w:r w:rsidR="00447D93" w:rsidRPr="00447D93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 xml:space="preserve"> have been ticked before submitting this application.</w:t>
      </w:r>
      <w:r w:rsidR="00053BA2">
        <w:rPr>
          <w:rStyle w:val="normaltextrun"/>
          <w:rFonts w:eastAsiaTheme="majorEastAsia" w:cs="Arial"/>
          <w:color w:val="000000"/>
          <w:szCs w:val="22"/>
          <w:shd w:val="clear" w:color="auto" w:fill="FFFFFF"/>
        </w:rPr>
        <w:t xml:space="preserve"> </w:t>
      </w:r>
    </w:p>
    <w:p w14:paraId="3CCBC071" w14:textId="77777777" w:rsidR="00447D93" w:rsidRDefault="00447D93" w:rsidP="00230C10"/>
    <w:p w14:paraId="594ED606" w14:textId="6145FCA2" w:rsidR="00304234" w:rsidRDefault="0070644A" w:rsidP="00CF3E79">
      <w:pPr>
        <w:pStyle w:val="ListParagraph"/>
        <w:numPr>
          <w:ilvl w:val="0"/>
          <w:numId w:val="6"/>
        </w:numPr>
        <w:ind w:hanging="720"/>
      </w:pPr>
      <w:r w:rsidRPr="00CB655B">
        <w:rPr>
          <w:rFonts w:asciiTheme="minorHAnsi" w:hAnsiTheme="minorHAnsi" w:cstheme="minorHAnsi"/>
          <w:b/>
          <w:color w:val="04453A"/>
          <w:sz w:val="24"/>
          <w:szCs w:val="24"/>
        </w:rPr>
        <w:t>Applicant details:</w:t>
      </w:r>
    </w:p>
    <w:p w14:paraId="729B674A" w14:textId="77777777" w:rsidR="0007417C" w:rsidRDefault="0007417C" w:rsidP="00230C1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1134"/>
        <w:gridCol w:w="2078"/>
      </w:tblGrid>
      <w:tr w:rsidR="003C7935" w14:paraId="1D7CBF4C" w14:textId="77777777" w:rsidTr="00F62567">
        <w:trPr>
          <w:trHeight w:val="510"/>
          <w:jc w:val="center"/>
        </w:trPr>
        <w:tc>
          <w:tcPr>
            <w:tcW w:w="1838" w:type="dxa"/>
            <w:vAlign w:val="center"/>
          </w:tcPr>
          <w:p w14:paraId="5777B1BA" w14:textId="4556F991" w:rsidR="003C7935" w:rsidRDefault="003C7935" w:rsidP="00F62567">
            <w:r>
              <w:t>Applicant name</w:t>
            </w:r>
          </w:p>
        </w:tc>
        <w:tc>
          <w:tcPr>
            <w:tcW w:w="3969" w:type="dxa"/>
            <w:gridSpan w:val="2"/>
            <w:vAlign w:val="center"/>
          </w:tcPr>
          <w:p w14:paraId="5184CD6C" w14:textId="77777777" w:rsidR="003C7935" w:rsidRDefault="003C7935" w:rsidP="00F62567"/>
        </w:tc>
        <w:tc>
          <w:tcPr>
            <w:tcW w:w="1134" w:type="dxa"/>
            <w:vAlign w:val="center"/>
          </w:tcPr>
          <w:p w14:paraId="6EC98F7C" w14:textId="71454862" w:rsidR="003C7935" w:rsidRDefault="003C7935" w:rsidP="00F62567">
            <w:r>
              <w:t>Date</w:t>
            </w:r>
          </w:p>
        </w:tc>
        <w:tc>
          <w:tcPr>
            <w:tcW w:w="2078" w:type="dxa"/>
            <w:vAlign w:val="center"/>
          </w:tcPr>
          <w:p w14:paraId="45926D6D" w14:textId="77777777" w:rsidR="003C7935" w:rsidRDefault="003C7935" w:rsidP="00F62567"/>
        </w:tc>
      </w:tr>
      <w:tr w:rsidR="00A14639" w14:paraId="320C2909" w14:textId="77777777">
        <w:trPr>
          <w:trHeight w:val="510"/>
          <w:jc w:val="center"/>
        </w:trPr>
        <w:tc>
          <w:tcPr>
            <w:tcW w:w="1838" w:type="dxa"/>
            <w:vAlign w:val="center"/>
          </w:tcPr>
          <w:p w14:paraId="6550AF65" w14:textId="6B73174C" w:rsidR="00A14639" w:rsidRDefault="00A14639" w:rsidP="00F62567">
            <w:r>
              <w:t>Email address</w:t>
            </w:r>
          </w:p>
        </w:tc>
        <w:tc>
          <w:tcPr>
            <w:tcW w:w="3969" w:type="dxa"/>
            <w:gridSpan w:val="2"/>
            <w:vAlign w:val="center"/>
          </w:tcPr>
          <w:p w14:paraId="7BC6B232" w14:textId="77777777" w:rsidR="00A14639" w:rsidRDefault="00A14639" w:rsidP="00F62567"/>
        </w:tc>
        <w:tc>
          <w:tcPr>
            <w:tcW w:w="1134" w:type="dxa"/>
            <w:vAlign w:val="center"/>
          </w:tcPr>
          <w:p w14:paraId="10AF3448" w14:textId="41F81AB0" w:rsidR="00A14639" w:rsidRDefault="00A14639" w:rsidP="00F62567">
            <w:r>
              <w:t>Phone</w:t>
            </w:r>
          </w:p>
        </w:tc>
        <w:tc>
          <w:tcPr>
            <w:tcW w:w="2078" w:type="dxa"/>
            <w:vAlign w:val="center"/>
          </w:tcPr>
          <w:p w14:paraId="2C757B69" w14:textId="77777777" w:rsidR="00A14639" w:rsidRDefault="00A14639" w:rsidP="00F62567"/>
        </w:tc>
      </w:tr>
      <w:tr w:rsidR="00D600C6" w14:paraId="3A64B143" w14:textId="77777777">
        <w:trPr>
          <w:trHeight w:val="510"/>
          <w:jc w:val="center"/>
        </w:trPr>
        <w:tc>
          <w:tcPr>
            <w:tcW w:w="1838" w:type="dxa"/>
            <w:vAlign w:val="center"/>
          </w:tcPr>
          <w:p w14:paraId="178F1976" w14:textId="2D3EB2D6" w:rsidR="00D600C6" w:rsidRDefault="00D600C6" w:rsidP="00F62567">
            <w:r>
              <w:t>Address</w:t>
            </w:r>
            <w:r w:rsidR="0082794D">
              <w:t>/PO</w:t>
            </w:r>
          </w:p>
        </w:tc>
        <w:tc>
          <w:tcPr>
            <w:tcW w:w="7181" w:type="dxa"/>
            <w:gridSpan w:val="4"/>
            <w:vAlign w:val="center"/>
          </w:tcPr>
          <w:p w14:paraId="58C28B3E" w14:textId="77777777" w:rsidR="00D600C6" w:rsidRDefault="00D600C6" w:rsidP="00F62567"/>
        </w:tc>
      </w:tr>
      <w:tr w:rsidR="0082794D" w14:paraId="15C7DE64" w14:textId="77777777">
        <w:trPr>
          <w:trHeight w:val="510"/>
          <w:jc w:val="center"/>
        </w:trPr>
        <w:tc>
          <w:tcPr>
            <w:tcW w:w="1838" w:type="dxa"/>
            <w:vAlign w:val="center"/>
          </w:tcPr>
          <w:p w14:paraId="43F13081" w14:textId="19FA2A78" w:rsidR="0082794D" w:rsidRDefault="0082794D" w:rsidP="00F62567">
            <w:r>
              <w:t>Town/City</w:t>
            </w:r>
          </w:p>
        </w:tc>
        <w:tc>
          <w:tcPr>
            <w:tcW w:w="2693" w:type="dxa"/>
            <w:vAlign w:val="center"/>
          </w:tcPr>
          <w:p w14:paraId="765B66F9" w14:textId="77777777" w:rsidR="0082794D" w:rsidRDefault="0082794D" w:rsidP="00F62567"/>
        </w:tc>
        <w:tc>
          <w:tcPr>
            <w:tcW w:w="1276" w:type="dxa"/>
            <w:vAlign w:val="center"/>
          </w:tcPr>
          <w:p w14:paraId="548E3775" w14:textId="14C36790" w:rsidR="0082794D" w:rsidRDefault="0082794D" w:rsidP="00F62567">
            <w:r>
              <w:t>Postcode</w:t>
            </w:r>
          </w:p>
        </w:tc>
        <w:tc>
          <w:tcPr>
            <w:tcW w:w="3212" w:type="dxa"/>
            <w:gridSpan w:val="2"/>
            <w:vAlign w:val="center"/>
          </w:tcPr>
          <w:p w14:paraId="7372CA4D" w14:textId="77777777" w:rsidR="0082794D" w:rsidRDefault="0082794D" w:rsidP="00F62567"/>
        </w:tc>
      </w:tr>
    </w:tbl>
    <w:p w14:paraId="08819C5D" w14:textId="77777777" w:rsidR="00230C10" w:rsidRDefault="00230C10" w:rsidP="00230C10"/>
    <w:p w14:paraId="1C3D62DA" w14:textId="1DE4AD13" w:rsidR="0070644A" w:rsidRDefault="00424007" w:rsidP="00CF3E79">
      <w:pPr>
        <w:pStyle w:val="ListParagraph"/>
        <w:numPr>
          <w:ilvl w:val="0"/>
          <w:numId w:val="6"/>
        </w:numPr>
        <w:ind w:hanging="720"/>
      </w:pPr>
      <w:r w:rsidRPr="00CB655B">
        <w:rPr>
          <w:rFonts w:asciiTheme="minorHAnsi" w:hAnsiTheme="minorHAnsi" w:cstheme="minorHAnsi"/>
          <w:b/>
          <w:color w:val="04453A"/>
          <w:sz w:val="24"/>
          <w:szCs w:val="24"/>
        </w:rPr>
        <w:t>F</w:t>
      </w:r>
      <w:r w:rsidR="00207807" w:rsidRPr="00CB655B">
        <w:rPr>
          <w:rFonts w:asciiTheme="minorHAnsi" w:hAnsiTheme="minorHAnsi" w:cstheme="minorHAnsi"/>
          <w:b/>
          <w:color w:val="04453A"/>
          <w:sz w:val="24"/>
          <w:szCs w:val="24"/>
        </w:rPr>
        <w:t>inancial details</w:t>
      </w:r>
      <w:r w:rsidR="00847B47" w:rsidRPr="00CB655B">
        <w:rPr>
          <w:rFonts w:asciiTheme="minorHAnsi" w:hAnsiTheme="minorHAnsi" w:cstheme="minorHAnsi"/>
          <w:b/>
          <w:color w:val="04453A"/>
          <w:sz w:val="24"/>
          <w:szCs w:val="24"/>
        </w:rPr>
        <w:t xml:space="preserve"> /</w:t>
      </w:r>
      <w:r w:rsidRPr="00CB655B">
        <w:rPr>
          <w:rFonts w:asciiTheme="minorHAnsi" w:hAnsiTheme="minorHAnsi" w:cstheme="minorHAnsi"/>
          <w:b/>
          <w:color w:val="04453A"/>
          <w:sz w:val="24"/>
          <w:szCs w:val="24"/>
        </w:rPr>
        <w:t xml:space="preserve"> </w:t>
      </w:r>
      <w:r w:rsidR="00847B47" w:rsidRPr="00CB655B">
        <w:rPr>
          <w:rFonts w:asciiTheme="minorHAnsi" w:hAnsiTheme="minorHAnsi" w:cstheme="minorHAnsi"/>
          <w:b/>
          <w:color w:val="04453A"/>
          <w:sz w:val="24"/>
          <w:szCs w:val="24"/>
        </w:rPr>
        <w:t>A</w:t>
      </w:r>
      <w:r w:rsidR="00220856" w:rsidRPr="00CB655B">
        <w:rPr>
          <w:rFonts w:asciiTheme="minorHAnsi" w:hAnsiTheme="minorHAnsi" w:cstheme="minorHAnsi"/>
          <w:b/>
          <w:color w:val="04453A"/>
          <w:sz w:val="24"/>
          <w:szCs w:val="24"/>
        </w:rPr>
        <w:t>pplication amount</w:t>
      </w:r>
      <w:r w:rsidR="0070644A" w:rsidRPr="00CB655B">
        <w:rPr>
          <w:rFonts w:asciiTheme="minorHAnsi" w:hAnsiTheme="minorHAnsi" w:cstheme="minorHAnsi"/>
          <w:b/>
          <w:color w:val="04453A"/>
          <w:sz w:val="24"/>
          <w:szCs w:val="24"/>
        </w:rPr>
        <w:t>:</w:t>
      </w:r>
    </w:p>
    <w:p w14:paraId="7EE5BDEA" w14:textId="77777777" w:rsidR="00C3516A" w:rsidRDefault="00C3516A" w:rsidP="000B2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5"/>
      </w:tblGrid>
      <w:tr w:rsidR="007C63B2" w14:paraId="12A9308A" w14:textId="77777777" w:rsidTr="00107F35">
        <w:trPr>
          <w:trHeight w:val="510"/>
        </w:trPr>
        <w:tc>
          <w:tcPr>
            <w:tcW w:w="3964" w:type="dxa"/>
            <w:vAlign w:val="center"/>
          </w:tcPr>
          <w:p w14:paraId="5BB45DBA" w14:textId="06C37B63" w:rsidR="007C63B2" w:rsidRPr="00D47926" w:rsidRDefault="00107F35" w:rsidP="00107F35">
            <w:pPr>
              <w:rPr>
                <w:sz w:val="16"/>
                <w:szCs w:val="14"/>
              </w:rPr>
            </w:pPr>
            <w:r>
              <w:t xml:space="preserve">Amount of funding sought </w:t>
            </w:r>
            <w:r w:rsidRPr="00590F64">
              <w:rPr>
                <w:sz w:val="16"/>
                <w:szCs w:val="14"/>
              </w:rPr>
              <w:t>(excluding GST)</w:t>
            </w:r>
          </w:p>
        </w:tc>
        <w:tc>
          <w:tcPr>
            <w:tcW w:w="5055" w:type="dxa"/>
            <w:vAlign w:val="center"/>
          </w:tcPr>
          <w:p w14:paraId="317C8FE6" w14:textId="77777777" w:rsidR="007C63B2" w:rsidRDefault="007C63B2" w:rsidP="002414E9"/>
        </w:tc>
      </w:tr>
      <w:tr w:rsidR="007C63B2" w14:paraId="51AAD75F" w14:textId="77777777" w:rsidTr="00107F35">
        <w:trPr>
          <w:trHeight w:val="510"/>
        </w:trPr>
        <w:tc>
          <w:tcPr>
            <w:tcW w:w="3964" w:type="dxa"/>
            <w:vAlign w:val="center"/>
          </w:tcPr>
          <w:p w14:paraId="4DB13426" w14:textId="498DF98A" w:rsidR="007C63B2" w:rsidRDefault="00107F35" w:rsidP="002414E9">
            <w:r>
              <w:t>Bank Account details</w:t>
            </w:r>
          </w:p>
        </w:tc>
        <w:tc>
          <w:tcPr>
            <w:tcW w:w="5055" w:type="dxa"/>
            <w:vAlign w:val="center"/>
          </w:tcPr>
          <w:p w14:paraId="222A73D8" w14:textId="77777777" w:rsidR="007C63B2" w:rsidRDefault="007C63B2" w:rsidP="002414E9"/>
        </w:tc>
      </w:tr>
      <w:tr w:rsidR="007C63B2" w14:paraId="3E4B7732" w14:textId="77777777" w:rsidTr="00107F35">
        <w:trPr>
          <w:trHeight w:val="510"/>
        </w:trPr>
        <w:tc>
          <w:tcPr>
            <w:tcW w:w="3964" w:type="dxa"/>
            <w:vAlign w:val="center"/>
          </w:tcPr>
          <w:p w14:paraId="783707FC" w14:textId="2F2AFDAF" w:rsidR="007C63B2" w:rsidRDefault="00107F35" w:rsidP="00743F45">
            <w:r>
              <w:t xml:space="preserve">GST no. </w:t>
            </w:r>
            <w:r w:rsidRPr="008E70B2">
              <w:rPr>
                <w:sz w:val="16"/>
                <w:szCs w:val="14"/>
              </w:rPr>
              <w:t>(If registered)</w:t>
            </w:r>
          </w:p>
        </w:tc>
        <w:tc>
          <w:tcPr>
            <w:tcW w:w="5055" w:type="dxa"/>
            <w:vAlign w:val="center"/>
          </w:tcPr>
          <w:p w14:paraId="723A368B" w14:textId="77777777" w:rsidR="007C63B2" w:rsidRDefault="007C63B2" w:rsidP="002414E9"/>
        </w:tc>
      </w:tr>
      <w:tr w:rsidR="00111D00" w14:paraId="4CE412C3" w14:textId="77777777" w:rsidTr="002414E9">
        <w:trPr>
          <w:trHeight w:val="510"/>
        </w:trPr>
        <w:tc>
          <w:tcPr>
            <w:tcW w:w="9019" w:type="dxa"/>
            <w:gridSpan w:val="2"/>
            <w:vAlign w:val="center"/>
          </w:tcPr>
          <w:p w14:paraId="06036FC9" w14:textId="696CA351" w:rsidR="00111D00" w:rsidRDefault="00111D00" w:rsidP="002414E9">
            <w:r>
              <w:t>Indicative payment schedule</w:t>
            </w:r>
          </w:p>
        </w:tc>
      </w:tr>
      <w:tr w:rsidR="00111D00" w14:paraId="3713DC64" w14:textId="77777777" w:rsidTr="002414E9">
        <w:trPr>
          <w:trHeight w:val="1030"/>
        </w:trPr>
        <w:tc>
          <w:tcPr>
            <w:tcW w:w="9019" w:type="dxa"/>
            <w:gridSpan w:val="2"/>
            <w:vAlign w:val="center"/>
          </w:tcPr>
          <w:p w14:paraId="1B2DD4D3" w14:textId="77777777" w:rsidR="00111D00" w:rsidRDefault="00111D00" w:rsidP="002414E9"/>
          <w:p w14:paraId="698BC27E" w14:textId="77777777" w:rsidR="00B3500A" w:rsidRDefault="00B3500A" w:rsidP="002414E9"/>
          <w:p w14:paraId="76F5331C" w14:textId="77777777" w:rsidR="00B3500A" w:rsidRDefault="00B3500A" w:rsidP="002414E9"/>
          <w:p w14:paraId="7520EA01" w14:textId="77777777" w:rsidR="00B3500A" w:rsidRDefault="00B3500A" w:rsidP="002414E9"/>
          <w:p w14:paraId="546667C2" w14:textId="77777777" w:rsidR="00CF3E79" w:rsidRDefault="00CF3E79" w:rsidP="002414E9"/>
          <w:p w14:paraId="6C1DB574" w14:textId="77777777" w:rsidR="00CF3E79" w:rsidRDefault="00CF3E79" w:rsidP="002414E9"/>
          <w:p w14:paraId="53D4C207" w14:textId="77777777" w:rsidR="00CF3E79" w:rsidRDefault="00CF3E79" w:rsidP="002414E9"/>
          <w:p w14:paraId="2205879D" w14:textId="77777777" w:rsidR="00CF3E79" w:rsidRDefault="00CF3E79" w:rsidP="002414E9"/>
          <w:p w14:paraId="5D5A5394" w14:textId="77777777" w:rsidR="00CF3E79" w:rsidRDefault="00CF3E79" w:rsidP="002414E9"/>
          <w:p w14:paraId="12DA5952" w14:textId="77777777" w:rsidR="00CF3E79" w:rsidRDefault="00CF3E79" w:rsidP="002414E9"/>
          <w:p w14:paraId="0FAD1A16" w14:textId="77777777" w:rsidR="00CF3E79" w:rsidRDefault="00CF3E79" w:rsidP="002414E9"/>
          <w:p w14:paraId="530BC16F" w14:textId="77777777" w:rsidR="00CF3E79" w:rsidRDefault="00CF3E79" w:rsidP="002414E9"/>
          <w:p w14:paraId="68A257EC" w14:textId="37B6A691" w:rsidR="00B3500A" w:rsidRDefault="00B3500A" w:rsidP="002414E9"/>
        </w:tc>
      </w:tr>
    </w:tbl>
    <w:p w14:paraId="479B7B61" w14:textId="77777777" w:rsidR="00F5540C" w:rsidRDefault="00F5540C" w:rsidP="00860E12"/>
    <w:p w14:paraId="5B56C43F" w14:textId="77777777" w:rsidR="003018B6" w:rsidRPr="003018B6" w:rsidRDefault="003018B6" w:rsidP="003018B6"/>
    <w:p w14:paraId="44A3E523" w14:textId="77777777" w:rsidR="003018B6" w:rsidRPr="003018B6" w:rsidRDefault="003018B6" w:rsidP="003018B6"/>
    <w:p w14:paraId="5FB9E19E" w14:textId="77777777" w:rsidR="003018B6" w:rsidRPr="003018B6" w:rsidRDefault="003018B6" w:rsidP="003018B6"/>
    <w:p w14:paraId="4E88E8AF" w14:textId="5E9A479B" w:rsidR="00684865" w:rsidRPr="00684865" w:rsidRDefault="00860E12" w:rsidP="00CF3E79">
      <w:pPr>
        <w:pStyle w:val="ListParagraph"/>
        <w:numPr>
          <w:ilvl w:val="0"/>
          <w:numId w:val="6"/>
        </w:numPr>
        <w:ind w:hanging="720"/>
      </w:pPr>
      <w:r>
        <w:rPr>
          <w:rFonts w:asciiTheme="minorHAnsi" w:hAnsiTheme="minorHAnsi" w:cstheme="minorHAnsi"/>
          <w:b/>
          <w:color w:val="04453A"/>
          <w:sz w:val="24"/>
          <w:szCs w:val="24"/>
        </w:rPr>
        <w:lastRenderedPageBreak/>
        <w:t>Provide e</w:t>
      </w:r>
      <w:r w:rsidR="00C447AF" w:rsidRPr="00860E12">
        <w:rPr>
          <w:rFonts w:asciiTheme="minorHAnsi" w:hAnsiTheme="minorHAnsi" w:cstheme="minorHAnsi"/>
          <w:b/>
          <w:color w:val="04453A"/>
          <w:sz w:val="24"/>
          <w:szCs w:val="24"/>
        </w:rPr>
        <w:t>viden</w:t>
      </w:r>
      <w:r w:rsidR="002C1A2D" w:rsidRPr="00860E12">
        <w:rPr>
          <w:rFonts w:asciiTheme="minorHAnsi" w:hAnsiTheme="minorHAnsi" w:cstheme="minorHAnsi"/>
          <w:b/>
          <w:color w:val="04453A"/>
          <w:sz w:val="24"/>
          <w:szCs w:val="24"/>
        </w:rPr>
        <w:t xml:space="preserve">ce of endorsement from the relevant marae or </w:t>
      </w:r>
      <w:r w:rsidR="00F374A0" w:rsidRPr="00860E12">
        <w:rPr>
          <w:rFonts w:asciiTheme="minorHAnsi" w:hAnsiTheme="minorHAnsi" w:cstheme="minorHAnsi"/>
          <w:b/>
          <w:color w:val="04453A"/>
          <w:sz w:val="24"/>
          <w:szCs w:val="24"/>
        </w:rPr>
        <w:t>tāngata whenua entity</w:t>
      </w:r>
      <w:r w:rsidR="00087F13">
        <w:rPr>
          <w:rFonts w:asciiTheme="minorHAnsi" w:hAnsiTheme="minorHAnsi" w:cstheme="minorHAnsi"/>
          <w:b/>
          <w:color w:val="04453A"/>
          <w:sz w:val="24"/>
          <w:szCs w:val="24"/>
        </w:rPr>
        <w:t>:</w:t>
      </w:r>
      <w:r w:rsidR="0019458C" w:rsidRPr="0019458C">
        <w:rPr>
          <w:rFonts w:asciiTheme="minorHAnsi" w:hAnsiTheme="minorHAnsi" w:cstheme="minorHAnsi"/>
          <w:bCs/>
          <w:i/>
          <w:iCs/>
          <w:sz w:val="20"/>
        </w:rPr>
        <w:t xml:space="preserve"> </w:t>
      </w:r>
    </w:p>
    <w:p w14:paraId="3A9523E7" w14:textId="6501D143" w:rsidR="00FE61CE" w:rsidRDefault="0019458C" w:rsidP="00684865">
      <w:pPr>
        <w:pStyle w:val="ListParagraph"/>
      </w:pPr>
      <w:r w:rsidRPr="00EE24E2">
        <w:rPr>
          <w:rFonts w:asciiTheme="minorHAnsi" w:hAnsiTheme="minorHAnsi" w:cstheme="minorHAnsi"/>
          <w:bCs/>
          <w:i/>
          <w:iCs/>
          <w:sz w:val="20"/>
          <w:szCs w:val="20"/>
        </w:rPr>
        <w:t>(Note: Please number attachments and note what section it is relate</w:t>
      </w:r>
      <w:r w:rsidR="00845835">
        <w:rPr>
          <w:rFonts w:asciiTheme="minorHAnsi" w:hAnsiTheme="minorHAnsi" w:cstheme="minorHAnsi"/>
          <w:bCs/>
          <w:i/>
          <w:iCs/>
          <w:sz w:val="20"/>
          <w:szCs w:val="20"/>
        </w:rPr>
        <w:t>d</w:t>
      </w:r>
      <w:r w:rsidRPr="00EE24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to)</w:t>
      </w:r>
    </w:p>
    <w:p w14:paraId="3C18EC48" w14:textId="77777777" w:rsidR="00B3500A" w:rsidRDefault="00B3500A" w:rsidP="00B3500A">
      <w:pPr>
        <w:pStyle w:val="ListParagraph"/>
      </w:pPr>
    </w:p>
    <w:p w14:paraId="0215F38A" w14:textId="77777777" w:rsidR="00CF3E79" w:rsidRDefault="00CF3E79" w:rsidP="00B3500A">
      <w:pPr>
        <w:pStyle w:val="ListParagraph"/>
      </w:pPr>
    </w:p>
    <w:p w14:paraId="117AE143" w14:textId="77777777" w:rsidR="00CF3E79" w:rsidRDefault="00CF3E79" w:rsidP="00B3500A">
      <w:pPr>
        <w:pStyle w:val="ListParagraph"/>
      </w:pPr>
    </w:p>
    <w:p w14:paraId="21A1A648" w14:textId="77777777" w:rsidR="00CF3E79" w:rsidRDefault="00CF3E79" w:rsidP="00B3500A">
      <w:pPr>
        <w:pStyle w:val="ListParagraph"/>
      </w:pPr>
    </w:p>
    <w:p w14:paraId="0D917F87" w14:textId="77777777" w:rsidR="00CF3E79" w:rsidRDefault="00CF3E79" w:rsidP="00B3500A">
      <w:pPr>
        <w:pStyle w:val="ListParagraph"/>
      </w:pPr>
    </w:p>
    <w:p w14:paraId="2F256D90" w14:textId="77777777" w:rsidR="00CF3E79" w:rsidRPr="00B3500A" w:rsidRDefault="00CF3E79" w:rsidP="00B3500A">
      <w:pPr>
        <w:pStyle w:val="ListParagraph"/>
      </w:pPr>
    </w:p>
    <w:p w14:paraId="1918E443" w14:textId="77777777" w:rsidR="00684865" w:rsidRPr="00684865" w:rsidRDefault="0019458C" w:rsidP="00CF3E79">
      <w:pPr>
        <w:pStyle w:val="ListParagraph"/>
        <w:numPr>
          <w:ilvl w:val="0"/>
          <w:numId w:val="6"/>
        </w:numPr>
        <w:ind w:hanging="720"/>
      </w:pPr>
      <w:r>
        <w:rPr>
          <w:rFonts w:asciiTheme="minorHAnsi" w:hAnsiTheme="minorHAnsi" w:cstheme="minorHAnsi"/>
          <w:b/>
          <w:color w:val="04453A"/>
          <w:sz w:val="24"/>
          <w:szCs w:val="24"/>
        </w:rPr>
        <w:t>A description of</w:t>
      </w:r>
      <w:r w:rsidR="00785F91">
        <w:rPr>
          <w:rFonts w:asciiTheme="minorHAnsi" w:hAnsiTheme="minorHAnsi" w:cstheme="minorHAnsi"/>
          <w:b/>
          <w:color w:val="04453A"/>
          <w:sz w:val="24"/>
          <w:szCs w:val="24"/>
        </w:rPr>
        <w:t>:</w:t>
      </w:r>
      <w:r w:rsidR="00E97248">
        <w:rPr>
          <w:rFonts w:asciiTheme="minorHAnsi" w:hAnsiTheme="minorHAnsi" w:cstheme="minorHAnsi"/>
          <w:b/>
          <w:color w:val="04453A"/>
          <w:sz w:val="24"/>
          <w:szCs w:val="24"/>
        </w:rPr>
        <w:t xml:space="preserve"> </w:t>
      </w:r>
    </w:p>
    <w:p w14:paraId="15DAF211" w14:textId="72E6BE21" w:rsidR="00785F91" w:rsidRPr="00684865" w:rsidRDefault="00E97248" w:rsidP="00684865">
      <w:pPr>
        <w:ind w:firstLine="720"/>
        <w:rPr>
          <w:rFonts w:ascii="Calibri" w:hAnsi="Calibri" w:cs="Calibri"/>
          <w:szCs w:val="22"/>
        </w:rPr>
      </w:pPr>
      <w:r w:rsidRPr="00684865">
        <w:rPr>
          <w:rFonts w:asciiTheme="minorHAnsi" w:hAnsiTheme="minorHAnsi" w:cstheme="minorHAnsi"/>
          <w:bCs/>
          <w:i/>
          <w:iCs/>
          <w:sz w:val="20"/>
        </w:rPr>
        <w:t>(Note: Please number attachments and note what section it is related to)</w:t>
      </w:r>
    </w:p>
    <w:p w14:paraId="732E75DF" w14:textId="77777777" w:rsidR="00684865" w:rsidRPr="0019458C" w:rsidRDefault="00684865" w:rsidP="00684865"/>
    <w:p w14:paraId="0CDAE299" w14:textId="19ECB0E6" w:rsidR="00F5540C" w:rsidRPr="00A87BF0" w:rsidRDefault="00F5540C" w:rsidP="007D19F7">
      <w:pPr>
        <w:pStyle w:val="NoSpacing"/>
        <w:numPr>
          <w:ilvl w:val="0"/>
          <w:numId w:val="10"/>
        </w:numPr>
      </w:pPr>
      <w:r w:rsidRPr="00A87BF0">
        <w:t xml:space="preserve">the aspects to be monitored: </w:t>
      </w:r>
    </w:p>
    <w:p w14:paraId="11622BB1" w14:textId="3A313763" w:rsidR="00F5540C" w:rsidRPr="00A87BF0" w:rsidRDefault="00F5540C" w:rsidP="007D19F7">
      <w:pPr>
        <w:pStyle w:val="NoSpacing"/>
        <w:numPr>
          <w:ilvl w:val="0"/>
          <w:numId w:val="10"/>
        </w:numPr>
      </w:pPr>
      <w:r w:rsidRPr="00A87BF0">
        <w:t>the methods used to collect and record the information gathered:</w:t>
      </w:r>
    </w:p>
    <w:p w14:paraId="7FCA1AED" w14:textId="1109F6CF" w:rsidR="00F5540C" w:rsidRPr="00A87BF0" w:rsidRDefault="00A87BF0" w:rsidP="007D19F7">
      <w:pPr>
        <w:pStyle w:val="NoSpacing"/>
        <w:numPr>
          <w:ilvl w:val="0"/>
          <w:numId w:val="10"/>
        </w:numPr>
      </w:pPr>
      <w:r>
        <w:t xml:space="preserve">a </w:t>
      </w:r>
      <w:r w:rsidR="00F5540C" w:rsidRPr="00A87BF0">
        <w:t xml:space="preserve">map of the proposed sites to be monitored: </w:t>
      </w:r>
    </w:p>
    <w:p w14:paraId="20F430ED" w14:textId="05C65481" w:rsidR="00F5540C" w:rsidRPr="00A87BF0" w:rsidRDefault="00A87BF0" w:rsidP="007D19F7">
      <w:pPr>
        <w:pStyle w:val="NoSpacing"/>
        <w:numPr>
          <w:ilvl w:val="0"/>
          <w:numId w:val="10"/>
        </w:numPr>
      </w:pPr>
      <w:r>
        <w:t>t</w:t>
      </w:r>
      <w:r w:rsidR="00F5540C" w:rsidRPr="00A87BF0">
        <w:t xml:space="preserve">he frequency of the monitoring: </w:t>
      </w:r>
    </w:p>
    <w:p w14:paraId="1FF3EAC9" w14:textId="687B27C5" w:rsidR="00F5540C" w:rsidRPr="00A87BF0" w:rsidRDefault="00A87BF0" w:rsidP="007D19F7">
      <w:pPr>
        <w:pStyle w:val="NoSpacing"/>
        <w:numPr>
          <w:ilvl w:val="0"/>
          <w:numId w:val="10"/>
        </w:numPr>
      </w:pPr>
      <w:r>
        <w:t>c</w:t>
      </w:r>
      <w:r w:rsidR="00F5540C" w:rsidRPr="00A87BF0">
        <w:t xml:space="preserve">ompletion date: </w:t>
      </w:r>
    </w:p>
    <w:p w14:paraId="6B82E3DA" w14:textId="56786B81" w:rsidR="00F5540C" w:rsidRDefault="00A87BF0" w:rsidP="007D19F7">
      <w:pPr>
        <w:pStyle w:val="NoSpacing"/>
        <w:numPr>
          <w:ilvl w:val="0"/>
          <w:numId w:val="10"/>
        </w:numPr>
      </w:pPr>
      <w:r>
        <w:t>a</w:t>
      </w:r>
      <w:r w:rsidR="00F5540C" w:rsidRPr="00A87BF0">
        <w:t xml:space="preserve"> description of how the information is to be collated and reported. </w:t>
      </w:r>
    </w:p>
    <w:p w14:paraId="0E66A680" w14:textId="77777777" w:rsidR="00B3500A" w:rsidRDefault="00B3500A" w:rsidP="007D19F7">
      <w:pPr>
        <w:rPr>
          <w:rFonts w:asciiTheme="minorHAnsi" w:hAnsiTheme="minorHAnsi" w:cstheme="minorHAnsi"/>
          <w:b/>
          <w:color w:val="04453A"/>
          <w:sz w:val="24"/>
          <w:szCs w:val="24"/>
        </w:rPr>
      </w:pPr>
    </w:p>
    <w:p w14:paraId="70F15FD4" w14:textId="77777777" w:rsidR="00845835" w:rsidRDefault="00845835" w:rsidP="007D19F7">
      <w:pPr>
        <w:rPr>
          <w:rFonts w:asciiTheme="minorHAnsi" w:hAnsiTheme="minorHAnsi" w:cstheme="minorHAnsi"/>
          <w:b/>
          <w:color w:val="04453A"/>
          <w:sz w:val="24"/>
          <w:szCs w:val="24"/>
        </w:rPr>
      </w:pPr>
    </w:p>
    <w:p w14:paraId="5EF8B836" w14:textId="77777777" w:rsidR="00845835" w:rsidRDefault="00845835" w:rsidP="007D19F7">
      <w:pPr>
        <w:rPr>
          <w:rFonts w:asciiTheme="minorHAnsi" w:hAnsiTheme="minorHAnsi" w:cstheme="minorHAnsi"/>
          <w:b/>
          <w:color w:val="04453A"/>
          <w:sz w:val="24"/>
          <w:szCs w:val="24"/>
        </w:rPr>
      </w:pPr>
    </w:p>
    <w:p w14:paraId="0BA26580" w14:textId="77777777" w:rsidR="00845835" w:rsidRDefault="00845835" w:rsidP="007D19F7">
      <w:pPr>
        <w:rPr>
          <w:rFonts w:asciiTheme="minorHAnsi" w:hAnsiTheme="minorHAnsi" w:cstheme="minorHAnsi"/>
          <w:b/>
          <w:color w:val="04453A"/>
          <w:sz w:val="24"/>
          <w:szCs w:val="24"/>
        </w:rPr>
      </w:pPr>
    </w:p>
    <w:p w14:paraId="13B24D52" w14:textId="77777777" w:rsidR="00845835" w:rsidRDefault="00845835" w:rsidP="007D19F7">
      <w:pPr>
        <w:rPr>
          <w:rFonts w:asciiTheme="minorHAnsi" w:hAnsiTheme="minorHAnsi" w:cstheme="minorHAnsi"/>
          <w:b/>
          <w:color w:val="04453A"/>
          <w:sz w:val="24"/>
          <w:szCs w:val="24"/>
        </w:rPr>
      </w:pPr>
    </w:p>
    <w:p w14:paraId="53369F7E" w14:textId="77777777" w:rsidR="004F313D" w:rsidRPr="004F313D" w:rsidRDefault="00D50EFE" w:rsidP="00C54A53">
      <w:pPr>
        <w:pStyle w:val="ListParagraph"/>
        <w:numPr>
          <w:ilvl w:val="0"/>
          <w:numId w:val="6"/>
        </w:numPr>
      </w:pPr>
      <w:r w:rsidRPr="00B3500A">
        <w:rPr>
          <w:rFonts w:asciiTheme="minorHAnsi" w:hAnsiTheme="minorHAnsi" w:cstheme="minorHAnsi"/>
          <w:b/>
          <w:color w:val="04453A"/>
          <w:sz w:val="24"/>
          <w:szCs w:val="24"/>
        </w:rPr>
        <w:t>A description of the aims of the monitoring and expected benefits / uses the monitoring will provide (please see assessment criteria):</w:t>
      </w:r>
      <w:r w:rsidR="007D19F7" w:rsidRPr="00B3500A">
        <w:rPr>
          <w:rFonts w:asciiTheme="minorHAnsi" w:hAnsiTheme="minorHAnsi" w:cstheme="minorHAnsi"/>
          <w:b/>
          <w:color w:val="04453A"/>
          <w:sz w:val="24"/>
          <w:szCs w:val="24"/>
        </w:rPr>
        <w:t xml:space="preserve"> </w:t>
      </w:r>
    </w:p>
    <w:p w14:paraId="01A7C49A" w14:textId="50CFE951" w:rsidR="00C00B52" w:rsidRDefault="007D0A7D" w:rsidP="004F313D">
      <w:pPr>
        <w:ind w:left="360" w:firstLine="349"/>
      </w:pPr>
      <w:r w:rsidRPr="004F313D">
        <w:rPr>
          <w:rFonts w:asciiTheme="minorHAnsi" w:hAnsiTheme="minorHAnsi" w:cstheme="minorHAnsi"/>
          <w:bCs/>
          <w:i/>
          <w:iCs/>
          <w:sz w:val="20"/>
        </w:rPr>
        <w:t>(Note: Please number attachments and note what section it is related to)</w:t>
      </w:r>
    </w:p>
    <w:p w14:paraId="26696537" w14:textId="77777777" w:rsidR="00684865" w:rsidRDefault="00684865" w:rsidP="00C00B52">
      <w:pPr>
        <w:pStyle w:val="ListParagraph"/>
      </w:pPr>
    </w:p>
    <w:p w14:paraId="22BC5183" w14:textId="77777777" w:rsidR="00845835" w:rsidRDefault="00845835" w:rsidP="00C00B52">
      <w:pPr>
        <w:pStyle w:val="ListParagraph"/>
      </w:pPr>
    </w:p>
    <w:p w14:paraId="02CF2CEA" w14:textId="77777777" w:rsidR="00845835" w:rsidRDefault="00845835" w:rsidP="00C00B52">
      <w:pPr>
        <w:pStyle w:val="ListParagraph"/>
      </w:pPr>
    </w:p>
    <w:p w14:paraId="10945142" w14:textId="77777777" w:rsidR="00845835" w:rsidRDefault="00845835" w:rsidP="00C00B52">
      <w:pPr>
        <w:pStyle w:val="ListParagraph"/>
      </w:pPr>
    </w:p>
    <w:p w14:paraId="3E9657FB" w14:textId="77777777" w:rsidR="00845835" w:rsidRDefault="00845835" w:rsidP="00C00B52">
      <w:pPr>
        <w:pStyle w:val="ListParagraph"/>
      </w:pPr>
    </w:p>
    <w:p w14:paraId="01F6C886" w14:textId="77777777" w:rsidR="00845835" w:rsidRDefault="00845835" w:rsidP="00C00B52">
      <w:pPr>
        <w:pStyle w:val="ListParagraph"/>
      </w:pPr>
    </w:p>
    <w:p w14:paraId="48B49918" w14:textId="77777777" w:rsidR="00845835" w:rsidRPr="00E97248" w:rsidRDefault="00845835" w:rsidP="00C00B52">
      <w:pPr>
        <w:pStyle w:val="ListParagraph"/>
      </w:pPr>
    </w:p>
    <w:p w14:paraId="2409D69B" w14:textId="1EC600BC" w:rsidR="00F5540C" w:rsidRDefault="00260F8B" w:rsidP="00260F8B">
      <w:pPr>
        <w:pStyle w:val="ListParagraph"/>
        <w:numPr>
          <w:ilvl w:val="0"/>
          <w:numId w:val="6"/>
        </w:numPr>
      </w:pPr>
      <w:r>
        <w:rPr>
          <w:rFonts w:asciiTheme="minorHAnsi" w:hAnsiTheme="minorHAnsi" w:cstheme="minorHAnsi"/>
          <w:b/>
          <w:color w:val="04453A"/>
          <w:sz w:val="24"/>
          <w:szCs w:val="24"/>
        </w:rPr>
        <w:t xml:space="preserve">Intellectual property and attribution </w:t>
      </w:r>
    </w:p>
    <w:p w14:paraId="1B9D7E13" w14:textId="77777777" w:rsidR="000A55B7" w:rsidRDefault="00F5540C" w:rsidP="00F5540C">
      <w:pPr>
        <w:ind w:left="720"/>
      </w:pPr>
      <w:r>
        <w:t xml:space="preserve">Please outline any proposed restrictions on use, distribution, </w:t>
      </w:r>
      <w:r w:rsidR="00684865">
        <w:t>release,</w:t>
      </w:r>
      <w:r>
        <w:t xml:space="preserve"> or publication of the data by NRC (including any requirements relating to attribution, references and acknowledgement of intellectual property): </w:t>
      </w:r>
    </w:p>
    <w:p w14:paraId="4072A229" w14:textId="77777777" w:rsidR="00020726" w:rsidRDefault="00020726" w:rsidP="00F5540C">
      <w:pPr>
        <w:ind w:left="720"/>
      </w:pPr>
    </w:p>
    <w:p w14:paraId="287AAFAF" w14:textId="09A50AD7" w:rsidR="00F5540C" w:rsidRPr="00F32583" w:rsidRDefault="00F5540C" w:rsidP="00F32583">
      <w:pPr>
        <w:ind w:left="709"/>
        <w:rPr>
          <w:rFonts w:asciiTheme="minorHAnsi" w:hAnsiTheme="minorHAnsi" w:cstheme="minorHAnsi"/>
          <w:bCs/>
          <w:i/>
          <w:iCs/>
          <w:sz w:val="20"/>
        </w:rPr>
      </w:pPr>
      <w:r w:rsidRPr="00F32583">
        <w:rPr>
          <w:rFonts w:asciiTheme="minorHAnsi" w:hAnsiTheme="minorHAnsi" w:cstheme="minorHAnsi"/>
          <w:bCs/>
          <w:i/>
          <w:iCs/>
          <w:sz w:val="20"/>
        </w:rPr>
        <w:t>Note: It is the Grantee’s responsibility to ensure all works (no matter who is undertaking them) are carried out in compliance with current health and safety legislation.</w:t>
      </w:r>
    </w:p>
    <w:p w14:paraId="0064C71C" w14:textId="77777777" w:rsidR="00094EBA" w:rsidRDefault="00094EBA" w:rsidP="00F5540C">
      <w:pPr>
        <w:ind w:left="720"/>
        <w:rPr>
          <w:i/>
          <w:iCs/>
        </w:rPr>
      </w:pPr>
    </w:p>
    <w:p w14:paraId="3316414F" w14:textId="77777777" w:rsidR="00094EBA" w:rsidRDefault="00094EBA" w:rsidP="00F5540C">
      <w:pPr>
        <w:ind w:left="720"/>
        <w:rPr>
          <w:i/>
          <w:iCs/>
        </w:rPr>
      </w:pPr>
    </w:p>
    <w:p w14:paraId="260E800C" w14:textId="77777777" w:rsidR="00094EBA" w:rsidRDefault="00094EBA" w:rsidP="00F5540C">
      <w:pPr>
        <w:ind w:left="720"/>
        <w:rPr>
          <w:i/>
          <w:iCs/>
        </w:rPr>
      </w:pPr>
    </w:p>
    <w:p w14:paraId="31F8C3AF" w14:textId="77777777" w:rsidR="00094EBA" w:rsidRDefault="00094EBA" w:rsidP="00F5540C">
      <w:pPr>
        <w:ind w:left="720"/>
        <w:rPr>
          <w:i/>
          <w:iCs/>
        </w:rPr>
      </w:pPr>
    </w:p>
    <w:p w14:paraId="23DF1369" w14:textId="77777777" w:rsidR="00094EBA" w:rsidRDefault="00094EBA" w:rsidP="00F5540C">
      <w:pPr>
        <w:ind w:left="720"/>
        <w:rPr>
          <w:i/>
          <w:iCs/>
        </w:rPr>
      </w:pPr>
    </w:p>
    <w:p w14:paraId="36A6D1D9" w14:textId="77777777" w:rsidR="00094EBA" w:rsidRDefault="00094EBA" w:rsidP="00F5540C">
      <w:pPr>
        <w:ind w:left="720"/>
        <w:rPr>
          <w:i/>
          <w:iCs/>
        </w:rPr>
      </w:pPr>
    </w:p>
    <w:p w14:paraId="334AC048" w14:textId="77777777" w:rsidR="00094EBA" w:rsidRDefault="00094EBA" w:rsidP="00F5540C">
      <w:pPr>
        <w:ind w:left="720"/>
      </w:pPr>
    </w:p>
    <w:p w14:paraId="7C92DE19" w14:textId="7054B764" w:rsidR="009F06E0" w:rsidRDefault="009F06E0" w:rsidP="00B600AD">
      <w:pPr>
        <w:pStyle w:val="ListParagraph"/>
      </w:pPr>
    </w:p>
    <w:p w14:paraId="349C0580" w14:textId="77777777" w:rsidR="00F32583" w:rsidRDefault="00F32583">
      <w:pPr>
        <w:rPr>
          <w:rFonts w:asciiTheme="minorHAnsi" w:eastAsiaTheme="minorHAnsi" w:hAnsiTheme="minorHAnsi" w:cstheme="minorHAnsi"/>
          <w:b/>
          <w:color w:val="04453A"/>
          <w:sz w:val="24"/>
          <w:szCs w:val="24"/>
        </w:rPr>
      </w:pPr>
      <w:r>
        <w:rPr>
          <w:rFonts w:asciiTheme="minorHAnsi" w:hAnsiTheme="minorHAnsi" w:cstheme="minorHAnsi"/>
          <w:b/>
          <w:color w:val="04453A"/>
          <w:sz w:val="24"/>
          <w:szCs w:val="24"/>
        </w:rPr>
        <w:br w:type="page"/>
      </w:r>
    </w:p>
    <w:p w14:paraId="34406632" w14:textId="528E3535" w:rsidR="005E6298" w:rsidRPr="00EF2E40" w:rsidRDefault="00EF2E40" w:rsidP="00020726">
      <w:pPr>
        <w:pStyle w:val="ListParagraph"/>
        <w:numPr>
          <w:ilvl w:val="0"/>
          <w:numId w:val="6"/>
        </w:numPr>
        <w:ind w:hanging="720"/>
      </w:pPr>
      <w:r>
        <w:rPr>
          <w:rFonts w:asciiTheme="minorHAnsi" w:hAnsiTheme="minorHAnsi" w:cstheme="minorHAnsi"/>
          <w:b/>
          <w:color w:val="04453A"/>
          <w:sz w:val="24"/>
          <w:szCs w:val="24"/>
        </w:rPr>
        <w:lastRenderedPageBreak/>
        <w:t>Check List</w:t>
      </w:r>
    </w:p>
    <w:p w14:paraId="7225DD84" w14:textId="77777777" w:rsidR="00EF2E40" w:rsidRDefault="00EF2E40" w:rsidP="00EF2E40">
      <w:pPr>
        <w:pStyle w:val="ListParagraph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211"/>
      </w:tblGrid>
      <w:tr w:rsidR="00027E9F" w:rsidRPr="00027E9F" w14:paraId="239508A6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7D83C" w14:textId="3C38A63A" w:rsidR="00027E9F" w:rsidRPr="00027E9F" w:rsidRDefault="00027E9F" w:rsidP="00C771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F4274" w14:textId="258C1CDC" w:rsidR="00027E9F" w:rsidRPr="00027E9F" w:rsidRDefault="00E337E0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 xml:space="preserve">Section </w:t>
            </w:r>
            <w:r w:rsidR="001D2387" w:rsidRPr="00D33FC3">
              <w:rPr>
                <w:rFonts w:cs="Arial"/>
                <w:szCs w:val="22"/>
                <w:lang w:val="en-AU" w:eastAsia="en-NZ"/>
              </w:rPr>
              <w:t>1 Application details</w:t>
            </w:r>
          </w:p>
        </w:tc>
      </w:tr>
      <w:tr w:rsidR="00027E9F" w:rsidRPr="00027E9F" w14:paraId="10CAD6D5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99E19" w14:textId="6ACBA14F" w:rsidR="00027E9F" w:rsidRPr="00027E9F" w:rsidRDefault="00027E9F" w:rsidP="00C771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2FE18" w14:textId="3E350BFA" w:rsidR="00027E9F" w:rsidRPr="00027E9F" w:rsidRDefault="00E337E0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 2</w:t>
            </w:r>
            <w:r w:rsidR="001D2387" w:rsidRPr="00D33FC3">
              <w:rPr>
                <w:rFonts w:cs="Arial"/>
                <w:szCs w:val="22"/>
                <w:lang w:val="en-AU" w:eastAsia="en-NZ"/>
              </w:rPr>
              <w:t xml:space="preserve"> Financial details</w:t>
            </w:r>
            <w:r w:rsidR="00CC7E91" w:rsidRPr="00D33FC3">
              <w:rPr>
                <w:rFonts w:cs="Arial"/>
                <w:szCs w:val="22"/>
                <w:lang w:val="en-AU" w:eastAsia="en-NZ"/>
              </w:rPr>
              <w:t xml:space="preserve"> / Application amount</w:t>
            </w:r>
          </w:p>
        </w:tc>
      </w:tr>
      <w:tr w:rsidR="00027E9F" w:rsidRPr="00027E9F" w14:paraId="7EE48A33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06373" w14:textId="3D09E816" w:rsidR="00027E9F" w:rsidRPr="00027E9F" w:rsidRDefault="00027E9F" w:rsidP="00C771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403DA" w14:textId="742D27EF" w:rsidR="00027E9F" w:rsidRPr="00027E9F" w:rsidRDefault="00E337E0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val="mi-NZ"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 3</w:t>
            </w:r>
            <w:r w:rsidR="00CC7E91" w:rsidRPr="00D33FC3">
              <w:rPr>
                <w:rFonts w:cs="Arial"/>
                <w:szCs w:val="22"/>
                <w:lang w:val="en-AU" w:eastAsia="en-NZ"/>
              </w:rPr>
              <w:t xml:space="preserve"> Evidence </w:t>
            </w:r>
            <w:r w:rsidR="00564D4E" w:rsidRPr="00D33FC3">
              <w:rPr>
                <w:rFonts w:cs="Arial"/>
                <w:szCs w:val="22"/>
                <w:lang w:val="en-AU" w:eastAsia="en-NZ"/>
              </w:rPr>
              <w:t xml:space="preserve">of endorsement </w:t>
            </w:r>
            <w:r w:rsidR="00714369" w:rsidRPr="00D33FC3">
              <w:rPr>
                <w:rFonts w:cs="Arial"/>
                <w:szCs w:val="22"/>
                <w:lang w:val="en-AU" w:eastAsia="en-NZ"/>
              </w:rPr>
              <w:t xml:space="preserve">from marae or </w:t>
            </w:r>
            <w:r w:rsidR="00FC181B" w:rsidRPr="00D33FC3">
              <w:rPr>
                <w:rFonts w:cs="Arial"/>
                <w:szCs w:val="22"/>
                <w:lang w:val="en-AU" w:eastAsia="en-NZ"/>
              </w:rPr>
              <w:t>t</w:t>
            </w:r>
            <w:r w:rsidR="00FC181B" w:rsidRPr="00D33FC3">
              <w:rPr>
                <w:rFonts w:cs="Arial"/>
                <w:szCs w:val="22"/>
                <w:lang w:val="mi-NZ" w:eastAsia="en-NZ"/>
              </w:rPr>
              <w:t>āngata whenua entity</w:t>
            </w:r>
          </w:p>
        </w:tc>
      </w:tr>
      <w:tr w:rsidR="00027E9F" w:rsidRPr="00027E9F" w14:paraId="6103BF84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6B5B9" w14:textId="695FDF10" w:rsidR="00027E9F" w:rsidRPr="00027E9F" w:rsidRDefault="00027E9F" w:rsidP="00C771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642F6" w14:textId="4CAD0F4D" w:rsidR="00027E9F" w:rsidRPr="00027E9F" w:rsidRDefault="00E337E0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 4</w:t>
            </w:r>
            <w:r w:rsidR="00D93987" w:rsidRPr="00D33FC3">
              <w:rPr>
                <w:rFonts w:cs="Arial"/>
                <w:szCs w:val="22"/>
                <w:lang w:val="en-AU" w:eastAsia="en-NZ"/>
              </w:rPr>
              <w:t xml:space="preserve"> </w:t>
            </w:r>
            <w:r w:rsidR="00285D5C" w:rsidRPr="00D33FC3">
              <w:rPr>
                <w:rFonts w:cs="Arial"/>
                <w:szCs w:val="22"/>
                <w:lang w:val="en-AU" w:eastAsia="en-NZ"/>
              </w:rPr>
              <w:t xml:space="preserve">Identified aspects to be monitored </w:t>
            </w:r>
          </w:p>
        </w:tc>
      </w:tr>
      <w:tr w:rsidR="00027E9F" w:rsidRPr="00027E9F" w14:paraId="1E4FF05E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71739" w14:textId="7A8C00B8" w:rsidR="00027E9F" w:rsidRPr="00027E9F" w:rsidRDefault="00027E9F" w:rsidP="00C771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2D19B" w14:textId="676F5F34" w:rsidR="00027E9F" w:rsidRPr="00027E9F" w:rsidRDefault="00285D5C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 4</w:t>
            </w:r>
            <w:r w:rsidR="005223D7" w:rsidRPr="00D33FC3">
              <w:rPr>
                <w:rFonts w:cs="Arial"/>
                <w:szCs w:val="22"/>
                <w:lang w:val="en-AU" w:eastAsia="en-NZ"/>
              </w:rPr>
              <w:t xml:space="preserve"> </w:t>
            </w:r>
            <w:r w:rsidR="00A51776" w:rsidRPr="00D33FC3">
              <w:rPr>
                <w:rFonts w:cs="Arial"/>
                <w:szCs w:val="22"/>
                <w:lang w:val="en-AU" w:eastAsia="en-NZ"/>
              </w:rPr>
              <w:t xml:space="preserve">Methods are identified to collect and record information </w:t>
            </w:r>
          </w:p>
        </w:tc>
      </w:tr>
      <w:tr w:rsidR="00027E9F" w:rsidRPr="00027E9F" w14:paraId="462EC3FF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4FD71" w14:textId="1AFB1295" w:rsidR="00027E9F" w:rsidRPr="00027E9F" w:rsidRDefault="00027E9F" w:rsidP="00C771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BDA33" w14:textId="6C16B7E1" w:rsidR="00027E9F" w:rsidRPr="00027E9F" w:rsidRDefault="00285D5C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 4</w:t>
            </w:r>
            <w:r w:rsidR="005F058A" w:rsidRPr="00D33FC3">
              <w:rPr>
                <w:rFonts w:cs="Arial"/>
                <w:szCs w:val="22"/>
                <w:lang w:val="en-AU" w:eastAsia="en-NZ"/>
              </w:rPr>
              <w:t xml:space="preserve"> Propose</w:t>
            </w:r>
            <w:r w:rsidR="00EC4B66" w:rsidRPr="00D33FC3">
              <w:rPr>
                <w:rFonts w:cs="Arial"/>
                <w:szCs w:val="22"/>
                <w:lang w:val="en-AU" w:eastAsia="en-NZ"/>
              </w:rPr>
              <w:t>d</w:t>
            </w:r>
            <w:r w:rsidR="005F058A" w:rsidRPr="00D33FC3">
              <w:rPr>
                <w:rFonts w:cs="Arial"/>
                <w:szCs w:val="22"/>
                <w:lang w:val="en-AU" w:eastAsia="en-NZ"/>
              </w:rPr>
              <w:t xml:space="preserve"> </w:t>
            </w:r>
            <w:r w:rsidR="00EC4B66" w:rsidRPr="00D33FC3">
              <w:rPr>
                <w:rFonts w:cs="Arial"/>
                <w:szCs w:val="22"/>
                <w:lang w:val="en-AU" w:eastAsia="en-NZ"/>
              </w:rPr>
              <w:t>sites to be monitored are mapped</w:t>
            </w:r>
          </w:p>
        </w:tc>
      </w:tr>
      <w:tr w:rsidR="00285D5C" w:rsidRPr="00027E9F" w14:paraId="016F9B0C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07413" w14:textId="2D04B0A0" w:rsidR="00285D5C" w:rsidRPr="00C36102" w:rsidRDefault="00285D5C" w:rsidP="00C77112">
            <w:pPr>
              <w:jc w:val="center"/>
              <w:textAlignment w:val="baseline"/>
              <w:rPr>
                <w:rFonts w:ascii="MS Gothic" w:eastAsia="MS Gothic" w:hAnsi="MS Gothic" w:cs="Segoe UI"/>
                <w:b/>
                <w:bCs/>
                <w:sz w:val="28"/>
                <w:szCs w:val="28"/>
                <w:lang w:val="en-AU"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1D971" w14:textId="25FD0DB3" w:rsidR="00285D5C" w:rsidRPr="00D33FC3" w:rsidRDefault="00285D5C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 4</w:t>
            </w:r>
            <w:r w:rsidR="00EC4B66" w:rsidRPr="00D33FC3">
              <w:rPr>
                <w:rFonts w:cs="Arial"/>
                <w:szCs w:val="22"/>
                <w:lang w:val="en-AU" w:eastAsia="en-NZ"/>
              </w:rPr>
              <w:t xml:space="preserve"> </w:t>
            </w:r>
            <w:r w:rsidR="005E4DC6" w:rsidRPr="00D33FC3">
              <w:rPr>
                <w:rFonts w:cs="Arial"/>
                <w:szCs w:val="22"/>
                <w:lang w:val="en-AU" w:eastAsia="en-NZ"/>
              </w:rPr>
              <w:t>I</w:t>
            </w:r>
            <w:r w:rsidR="0017731E" w:rsidRPr="00D33FC3">
              <w:rPr>
                <w:rFonts w:cs="Arial"/>
                <w:szCs w:val="22"/>
                <w:lang w:val="en-AU" w:eastAsia="en-NZ"/>
              </w:rPr>
              <w:t xml:space="preserve">dentified </w:t>
            </w:r>
            <w:r w:rsidR="00BE63B3" w:rsidRPr="00D33FC3">
              <w:rPr>
                <w:rFonts w:cs="Arial"/>
                <w:szCs w:val="22"/>
                <w:lang w:val="en-AU" w:eastAsia="en-NZ"/>
              </w:rPr>
              <w:t xml:space="preserve">the </w:t>
            </w:r>
            <w:r w:rsidR="0017731E" w:rsidRPr="00D33FC3">
              <w:rPr>
                <w:rFonts w:cs="Arial"/>
                <w:szCs w:val="22"/>
                <w:lang w:val="en-AU" w:eastAsia="en-NZ"/>
              </w:rPr>
              <w:t>frequency</w:t>
            </w:r>
            <w:r w:rsidR="00BE63B3" w:rsidRPr="00D33FC3">
              <w:rPr>
                <w:rFonts w:cs="Arial"/>
                <w:szCs w:val="22"/>
                <w:lang w:val="en-AU" w:eastAsia="en-NZ"/>
              </w:rPr>
              <w:t xml:space="preserve"> and duration</w:t>
            </w:r>
            <w:r w:rsidR="0017731E" w:rsidRPr="00D33FC3">
              <w:rPr>
                <w:rFonts w:cs="Arial"/>
                <w:szCs w:val="22"/>
                <w:lang w:val="en-AU" w:eastAsia="en-NZ"/>
              </w:rPr>
              <w:t xml:space="preserve"> for monitoring </w:t>
            </w:r>
          </w:p>
        </w:tc>
      </w:tr>
      <w:tr w:rsidR="00027E9F" w:rsidRPr="00027E9F" w14:paraId="5474328F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1F5F1" w14:textId="2D323C27" w:rsidR="00027E9F" w:rsidRPr="00027E9F" w:rsidRDefault="00C36102" w:rsidP="00C771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4CC09" w14:textId="5AE69FDA" w:rsidR="00027E9F" w:rsidRPr="00027E9F" w:rsidRDefault="0017731E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 xml:space="preserve">Section 4 Completion date of monitoring </w:t>
            </w:r>
          </w:p>
        </w:tc>
      </w:tr>
      <w:tr w:rsidR="007905F1" w:rsidRPr="00027E9F" w14:paraId="6C2C314A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D9DB0" w14:textId="44A9B00B" w:rsidR="007905F1" w:rsidRPr="00C36102" w:rsidRDefault="00C36102" w:rsidP="00C77112">
            <w:pPr>
              <w:jc w:val="center"/>
              <w:textAlignment w:val="baseline"/>
              <w:rPr>
                <w:rFonts w:ascii="Calibri" w:hAnsi="Calibri" w:cs="Calibri"/>
                <w:sz w:val="28"/>
                <w:szCs w:val="28"/>
                <w:lang w:val="en-AU"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75CB4" w14:textId="2E983F12" w:rsidR="007905F1" w:rsidRPr="00D33FC3" w:rsidRDefault="0017731E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 4</w:t>
            </w:r>
            <w:r w:rsidR="00706D8D" w:rsidRPr="00D33FC3">
              <w:rPr>
                <w:rFonts w:cs="Arial"/>
                <w:szCs w:val="22"/>
                <w:lang w:val="en-AU" w:eastAsia="en-NZ"/>
              </w:rPr>
              <w:t xml:space="preserve"> Identified how the information is to be collated and reported</w:t>
            </w:r>
          </w:p>
        </w:tc>
      </w:tr>
      <w:tr w:rsidR="007905F1" w:rsidRPr="00027E9F" w14:paraId="6FD21A01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C7936" w14:textId="0E8C0770" w:rsidR="007905F1" w:rsidRPr="00C36102" w:rsidRDefault="00C36102" w:rsidP="00C77112">
            <w:pPr>
              <w:jc w:val="center"/>
              <w:textAlignment w:val="baseline"/>
              <w:rPr>
                <w:rFonts w:ascii="Calibri" w:hAnsi="Calibri" w:cs="Calibri"/>
                <w:sz w:val="28"/>
                <w:szCs w:val="28"/>
                <w:lang w:val="en-AU"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30134" w14:textId="5403FBE3" w:rsidR="007905F1" w:rsidRPr="00D33FC3" w:rsidRDefault="00706D8D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</w:t>
            </w:r>
            <w:r w:rsidR="005629D5" w:rsidRPr="00D33FC3">
              <w:rPr>
                <w:rFonts w:cs="Arial"/>
                <w:szCs w:val="22"/>
                <w:lang w:val="en-AU" w:eastAsia="en-NZ"/>
              </w:rPr>
              <w:t xml:space="preserve"> 5 A description of the aims of the monitoring and expected benefits / uses the monitoring will provide</w:t>
            </w:r>
          </w:p>
        </w:tc>
      </w:tr>
      <w:tr w:rsidR="007905F1" w:rsidRPr="00027E9F" w14:paraId="226FC7E9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9D273" w14:textId="1529F4DA" w:rsidR="007905F1" w:rsidRPr="00C36102" w:rsidRDefault="00C36102" w:rsidP="00C77112">
            <w:pPr>
              <w:jc w:val="center"/>
              <w:textAlignment w:val="baseline"/>
              <w:rPr>
                <w:rFonts w:ascii="Calibri" w:hAnsi="Calibri" w:cs="Calibri"/>
                <w:sz w:val="28"/>
                <w:szCs w:val="28"/>
                <w:lang w:val="en-AU"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B3727" w14:textId="180FD4C9" w:rsidR="007905F1" w:rsidRPr="00D33FC3" w:rsidRDefault="008D5C6F" w:rsidP="00FB24D0">
            <w:pPr>
              <w:ind w:left="39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22"/>
                <w:lang w:val="en-AU" w:eastAsia="en-NZ"/>
              </w:rPr>
              <w:t>Section 6 Intellect</w:t>
            </w:r>
            <w:r w:rsidR="00394270" w:rsidRPr="00D33FC3">
              <w:rPr>
                <w:rFonts w:cs="Arial"/>
                <w:szCs w:val="22"/>
                <w:lang w:val="en-AU" w:eastAsia="en-NZ"/>
              </w:rPr>
              <w:t xml:space="preserve">ual property and attribution </w:t>
            </w:r>
          </w:p>
        </w:tc>
      </w:tr>
      <w:tr w:rsidR="007905F1" w:rsidRPr="00027E9F" w14:paraId="299EB878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3D4DD" w14:textId="59A50ACC" w:rsidR="007905F1" w:rsidRPr="00C36102" w:rsidRDefault="00C36102" w:rsidP="00C77112">
            <w:pPr>
              <w:jc w:val="center"/>
              <w:textAlignment w:val="baseline"/>
              <w:rPr>
                <w:rFonts w:ascii="Calibri" w:hAnsi="Calibri" w:cs="Calibri"/>
                <w:sz w:val="28"/>
                <w:szCs w:val="28"/>
                <w:lang w:val="en-AU"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A2AF5" w14:textId="5E07EC54" w:rsidR="007905F1" w:rsidRPr="00D33FC3" w:rsidRDefault="00394270" w:rsidP="00FB24D0">
            <w:pPr>
              <w:ind w:left="39"/>
              <w:textAlignment w:val="baseline"/>
              <w:rPr>
                <w:rFonts w:cs="Arial"/>
                <w:sz w:val="18"/>
                <w:szCs w:val="18"/>
                <w:lang w:eastAsia="en-NZ"/>
              </w:rPr>
            </w:pPr>
            <w:r w:rsidRPr="00D33FC3">
              <w:rPr>
                <w:rFonts w:cs="Arial"/>
                <w:szCs w:val="18"/>
                <w:lang w:eastAsia="en-NZ"/>
              </w:rPr>
              <w:t xml:space="preserve">All evidence or attachments </w:t>
            </w:r>
            <w:r w:rsidR="00983EE2" w:rsidRPr="00D33FC3">
              <w:rPr>
                <w:rFonts w:cs="Arial"/>
                <w:szCs w:val="18"/>
                <w:lang w:eastAsia="en-NZ"/>
              </w:rPr>
              <w:t>are numbered and identify what section it is related to</w:t>
            </w:r>
          </w:p>
        </w:tc>
      </w:tr>
      <w:tr w:rsidR="00027E9F" w:rsidRPr="00027E9F" w14:paraId="75C149E4" w14:textId="77777777" w:rsidTr="00C77112">
        <w:trPr>
          <w:trHeight w:val="510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4881F" w14:textId="097F74F9" w:rsidR="00027E9F" w:rsidRPr="00027E9F" w:rsidRDefault="00C36102" w:rsidP="00C771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 w:rsidRPr="00027E9F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val="en-AU" w:eastAsia="en-NZ"/>
              </w:rPr>
              <w:t>☐</w:t>
            </w:r>
          </w:p>
        </w:tc>
        <w:tc>
          <w:tcPr>
            <w:tcW w:w="4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6BD83" w14:textId="051618F2" w:rsidR="00027E9F" w:rsidRPr="00027E9F" w:rsidRDefault="00820731" w:rsidP="00FB24D0">
            <w:pPr>
              <w:ind w:left="39"/>
              <w:textAlignment w:val="baseline"/>
              <w:rPr>
                <w:rFonts w:ascii="Segoe UI" w:hAnsi="Segoe UI" w:cs="Segoe UI"/>
                <w:sz w:val="18"/>
                <w:szCs w:val="18"/>
                <w:lang w:eastAsia="en-NZ"/>
              </w:rPr>
            </w:pPr>
            <w:r>
              <w:rPr>
                <w:rFonts w:cs="Segoe UI"/>
                <w:szCs w:val="18"/>
                <w:lang w:eastAsia="en-NZ"/>
              </w:rPr>
              <w:t>Application completed</w:t>
            </w:r>
          </w:p>
        </w:tc>
      </w:tr>
    </w:tbl>
    <w:p w14:paraId="1005E263" w14:textId="77777777" w:rsidR="00027E9F" w:rsidRDefault="00027E9F" w:rsidP="00437C83"/>
    <w:p w14:paraId="57F1A3AC" w14:textId="77777777" w:rsidR="00FB24D0" w:rsidRDefault="00FB24D0" w:rsidP="00437C83"/>
    <w:p w14:paraId="097CB3C8" w14:textId="0CEFB566" w:rsidR="00B4494F" w:rsidRPr="00FC0B02" w:rsidRDefault="00C74F37" w:rsidP="00020726">
      <w:pPr>
        <w:pStyle w:val="ListParagraph"/>
        <w:numPr>
          <w:ilvl w:val="0"/>
          <w:numId w:val="6"/>
        </w:numPr>
        <w:ind w:hanging="720"/>
      </w:pPr>
      <w:r w:rsidRPr="00FC0B02">
        <w:rPr>
          <w:rFonts w:asciiTheme="minorHAnsi" w:hAnsiTheme="minorHAnsi" w:cstheme="minorHAnsi"/>
          <w:b/>
          <w:color w:val="04453A"/>
          <w:sz w:val="24"/>
          <w:szCs w:val="24"/>
        </w:rPr>
        <w:t xml:space="preserve">Return completed application forms </w:t>
      </w:r>
      <w:r w:rsidR="00B4494F" w:rsidRPr="00FC0B02">
        <w:rPr>
          <w:rFonts w:asciiTheme="minorHAnsi" w:hAnsiTheme="minorHAnsi" w:cstheme="minorHAnsi"/>
          <w:b/>
          <w:color w:val="04453A"/>
          <w:sz w:val="24"/>
          <w:szCs w:val="24"/>
        </w:rPr>
        <w:t>t</w:t>
      </w:r>
      <w:r w:rsidRPr="00FC0B02">
        <w:rPr>
          <w:rFonts w:asciiTheme="minorHAnsi" w:hAnsiTheme="minorHAnsi" w:cstheme="minorHAnsi"/>
          <w:b/>
          <w:color w:val="04453A"/>
          <w:sz w:val="24"/>
          <w:szCs w:val="24"/>
        </w:rPr>
        <w:t>o</w:t>
      </w:r>
      <w:r w:rsidR="00426BA4">
        <w:rPr>
          <w:rFonts w:asciiTheme="minorHAnsi" w:hAnsiTheme="minorHAnsi" w:cstheme="minorHAnsi"/>
          <w:b/>
          <w:color w:val="04453A"/>
          <w:sz w:val="24"/>
          <w:szCs w:val="24"/>
        </w:rPr>
        <w:t>:</w:t>
      </w:r>
    </w:p>
    <w:p w14:paraId="125BAAF4" w14:textId="77777777" w:rsidR="00B4494F" w:rsidRDefault="00B4494F" w:rsidP="00B4494F"/>
    <w:p w14:paraId="63C3EEFF" w14:textId="77777777" w:rsidR="00020726" w:rsidRDefault="00B4494F" w:rsidP="00B4494F">
      <w:r w:rsidRPr="00FC0B02">
        <w:rPr>
          <w:b/>
          <w:bCs/>
        </w:rPr>
        <w:t>Mail:</w:t>
      </w:r>
      <w:r>
        <w:t xml:space="preserve"> </w:t>
      </w:r>
    </w:p>
    <w:p w14:paraId="3AD3E430" w14:textId="0813ED72" w:rsidR="00B4494F" w:rsidRDefault="00B4494F" w:rsidP="00B4494F">
      <w:r>
        <w:t xml:space="preserve">Northland Regional Council, Private Bag 9021, </w:t>
      </w:r>
      <w:r w:rsidR="00426BA4">
        <w:t>Te Mai</w:t>
      </w:r>
      <w:r>
        <w:t>, Whangārei 014</w:t>
      </w:r>
      <w:r w:rsidR="00426BA4">
        <w:t>3</w:t>
      </w:r>
      <w:r>
        <w:t xml:space="preserve">  </w:t>
      </w:r>
    </w:p>
    <w:p w14:paraId="22E8BE03" w14:textId="77777777" w:rsidR="00020726" w:rsidRDefault="00020726" w:rsidP="00B4494F"/>
    <w:p w14:paraId="23F5CA2D" w14:textId="77777777" w:rsidR="00020726" w:rsidRDefault="00B4494F" w:rsidP="00B4494F">
      <w:r w:rsidRPr="00FC0B02">
        <w:rPr>
          <w:b/>
          <w:bCs/>
        </w:rPr>
        <w:t>Email:</w:t>
      </w:r>
      <w:r>
        <w:t xml:space="preserve"> </w:t>
      </w:r>
    </w:p>
    <w:p w14:paraId="315BC37C" w14:textId="15FE7276" w:rsidR="00437C83" w:rsidRDefault="00000000" w:rsidP="00B4494F">
      <w:hyperlink r:id="rId11" w:history="1">
        <w:r w:rsidR="00426BA4" w:rsidRPr="00F229CB">
          <w:rPr>
            <w:rStyle w:val="Hyperlink"/>
          </w:rPr>
          <w:t>info@nrc.govt.nz</w:t>
        </w:r>
      </w:hyperlink>
      <w:r w:rsidR="00FC0B02">
        <w:t xml:space="preserve"> </w:t>
      </w:r>
      <w:r w:rsidR="00B4494F">
        <w:t xml:space="preserve">  </w:t>
      </w:r>
    </w:p>
    <w:p w14:paraId="1CBD2978" w14:textId="2A96DBF6" w:rsidR="00437C83" w:rsidRPr="007D0A7D" w:rsidRDefault="00437C83" w:rsidP="00437C83"/>
    <w:sectPr w:rsidR="00437C83" w:rsidRPr="007D0A7D" w:rsidSect="00D474EB">
      <w:headerReference w:type="default" r:id="rId12"/>
      <w:footerReference w:type="default" r:id="rId13"/>
      <w:pgSz w:w="11909" w:h="16834" w:code="9"/>
      <w:pgMar w:top="1560" w:right="1440" w:bottom="1440" w:left="1440" w:header="706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A7FD" w14:textId="77777777" w:rsidR="002E0EBC" w:rsidRDefault="002E0EBC" w:rsidP="00E15054">
      <w:r>
        <w:separator/>
      </w:r>
    </w:p>
  </w:endnote>
  <w:endnote w:type="continuationSeparator" w:id="0">
    <w:p w14:paraId="788AA458" w14:textId="77777777" w:rsidR="002E0EBC" w:rsidRDefault="002E0EBC" w:rsidP="00E15054">
      <w:r>
        <w:continuationSeparator/>
      </w:r>
    </w:p>
  </w:endnote>
  <w:endnote w:type="continuationNotice" w:id="1">
    <w:p w14:paraId="34324BE3" w14:textId="77777777" w:rsidR="002E0EBC" w:rsidRDefault="002E0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3582" w14:textId="67D2BD0C" w:rsidR="005C23D1" w:rsidRDefault="00675DEC">
    <w:pPr>
      <w:pStyle w:val="Footer"/>
    </w:pPr>
    <w:r>
      <w:rPr>
        <w:rFonts w:asciiTheme="minorHAnsi" w:hAnsiTheme="minorHAnsi"/>
        <w:noProof/>
      </w:rPr>
      <w:drawing>
        <wp:anchor distT="0" distB="0" distL="114300" distR="114300" simplePos="0" relativeHeight="251660289" behindDoc="0" locked="0" layoutInCell="1" allowOverlap="1" wp14:anchorId="1AAB5A37" wp14:editId="646A00D1">
          <wp:simplePos x="0" y="0"/>
          <wp:positionH relativeFrom="margin">
            <wp:align>center</wp:align>
          </wp:positionH>
          <wp:positionV relativeFrom="paragraph">
            <wp:posOffset>6692</wp:posOffset>
          </wp:positionV>
          <wp:extent cx="6970395" cy="82740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50BD" w14:textId="77777777" w:rsidR="002E0EBC" w:rsidRDefault="002E0EBC" w:rsidP="00E15054">
      <w:r>
        <w:separator/>
      </w:r>
    </w:p>
  </w:footnote>
  <w:footnote w:type="continuationSeparator" w:id="0">
    <w:p w14:paraId="29C2AAD7" w14:textId="77777777" w:rsidR="002E0EBC" w:rsidRDefault="002E0EBC" w:rsidP="00E15054">
      <w:r>
        <w:continuationSeparator/>
      </w:r>
    </w:p>
  </w:footnote>
  <w:footnote w:type="continuationNotice" w:id="1">
    <w:p w14:paraId="004215AE" w14:textId="77777777" w:rsidR="002E0EBC" w:rsidRDefault="002E0E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2373" w14:textId="77777777" w:rsidR="005C23D1" w:rsidRDefault="00362B2E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4F0C1A8E" wp14:editId="1E63A868">
          <wp:simplePos x="0" y="0"/>
          <wp:positionH relativeFrom="margin">
            <wp:posOffset>4114800</wp:posOffset>
          </wp:positionH>
          <wp:positionV relativeFrom="page">
            <wp:posOffset>386715</wp:posOffset>
          </wp:positionV>
          <wp:extent cx="1976120" cy="646430"/>
          <wp:effectExtent l="0" t="0" r="5080" b="127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C Logo_CMYK_maori translation_Black_Nov 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1F4"/>
    <w:multiLevelType w:val="hybridMultilevel"/>
    <w:tmpl w:val="168076D6"/>
    <w:lvl w:ilvl="0" w:tplc="5E8A4A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340"/>
    <w:multiLevelType w:val="hybridMultilevel"/>
    <w:tmpl w:val="F95A7F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4453A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4BFD"/>
    <w:multiLevelType w:val="hybridMultilevel"/>
    <w:tmpl w:val="88187B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4453A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6F4"/>
    <w:multiLevelType w:val="hybridMultilevel"/>
    <w:tmpl w:val="701451FA"/>
    <w:lvl w:ilvl="0" w:tplc="2EEEE8F2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846E4"/>
    <w:multiLevelType w:val="hybridMultilevel"/>
    <w:tmpl w:val="D8C0CB8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303C"/>
    <w:multiLevelType w:val="hybridMultilevel"/>
    <w:tmpl w:val="3D8EE404"/>
    <w:lvl w:ilvl="0" w:tplc="5E0A05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07DBB"/>
    <w:multiLevelType w:val="hybridMultilevel"/>
    <w:tmpl w:val="88187B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4453A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147D"/>
    <w:multiLevelType w:val="hybridMultilevel"/>
    <w:tmpl w:val="88187B62"/>
    <w:lvl w:ilvl="0" w:tplc="D26C2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4453A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5A28"/>
    <w:multiLevelType w:val="hybridMultilevel"/>
    <w:tmpl w:val="AC220C2A"/>
    <w:lvl w:ilvl="0" w:tplc="1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56CD"/>
    <w:multiLevelType w:val="hybridMultilevel"/>
    <w:tmpl w:val="E8A0E226"/>
    <w:lvl w:ilvl="0" w:tplc="1409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04453A"/>
        <w:sz w:val="24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E8753B"/>
    <w:multiLevelType w:val="hybridMultilevel"/>
    <w:tmpl w:val="35DA6CEA"/>
    <w:lvl w:ilvl="0" w:tplc="B5FE4BB4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94D3C"/>
    <w:multiLevelType w:val="hybridMultilevel"/>
    <w:tmpl w:val="838034A6"/>
    <w:lvl w:ilvl="0" w:tplc="72E2E0B4">
      <w:start w:val="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18994">
    <w:abstractNumId w:val="0"/>
  </w:num>
  <w:num w:numId="2" w16cid:durableId="1174998681">
    <w:abstractNumId w:val="5"/>
  </w:num>
  <w:num w:numId="3" w16cid:durableId="997804558">
    <w:abstractNumId w:val="3"/>
  </w:num>
  <w:num w:numId="4" w16cid:durableId="1006904342">
    <w:abstractNumId w:val="10"/>
  </w:num>
  <w:num w:numId="5" w16cid:durableId="261379976">
    <w:abstractNumId w:val="11"/>
  </w:num>
  <w:num w:numId="6" w16cid:durableId="1501386393">
    <w:abstractNumId w:val="7"/>
  </w:num>
  <w:num w:numId="7" w16cid:durableId="562645309">
    <w:abstractNumId w:val="1"/>
  </w:num>
  <w:num w:numId="8" w16cid:durableId="1761945160">
    <w:abstractNumId w:val="8"/>
  </w:num>
  <w:num w:numId="9" w16cid:durableId="736636894">
    <w:abstractNumId w:val="4"/>
  </w:num>
  <w:num w:numId="10" w16cid:durableId="1197810546">
    <w:abstractNumId w:val="9"/>
  </w:num>
  <w:num w:numId="11" w16cid:durableId="1862861371">
    <w:abstractNumId w:val="2"/>
  </w:num>
  <w:num w:numId="12" w16cid:durableId="843935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5A"/>
    <w:rsid w:val="00000176"/>
    <w:rsid w:val="0000240C"/>
    <w:rsid w:val="000046E9"/>
    <w:rsid w:val="000125FD"/>
    <w:rsid w:val="00015B70"/>
    <w:rsid w:val="00020726"/>
    <w:rsid w:val="000250C2"/>
    <w:rsid w:val="00027E9F"/>
    <w:rsid w:val="00030421"/>
    <w:rsid w:val="000447D8"/>
    <w:rsid w:val="00045608"/>
    <w:rsid w:val="00047D7B"/>
    <w:rsid w:val="00053BA2"/>
    <w:rsid w:val="00064DC3"/>
    <w:rsid w:val="00065A94"/>
    <w:rsid w:val="00065FA4"/>
    <w:rsid w:val="00072FA2"/>
    <w:rsid w:val="0007417C"/>
    <w:rsid w:val="00077819"/>
    <w:rsid w:val="00087F13"/>
    <w:rsid w:val="00090D26"/>
    <w:rsid w:val="00094EBA"/>
    <w:rsid w:val="000A55B7"/>
    <w:rsid w:val="000B05B5"/>
    <w:rsid w:val="000B1E2D"/>
    <w:rsid w:val="000B24F2"/>
    <w:rsid w:val="000B3344"/>
    <w:rsid w:val="000C423F"/>
    <w:rsid w:val="000D0B6B"/>
    <w:rsid w:val="000D58D2"/>
    <w:rsid w:val="000D7DA8"/>
    <w:rsid w:val="000E12BE"/>
    <w:rsid w:val="000F117E"/>
    <w:rsid w:val="000F409B"/>
    <w:rsid w:val="000F475F"/>
    <w:rsid w:val="000F5041"/>
    <w:rsid w:val="000F5453"/>
    <w:rsid w:val="0010533F"/>
    <w:rsid w:val="00106E0D"/>
    <w:rsid w:val="00107F35"/>
    <w:rsid w:val="00111D00"/>
    <w:rsid w:val="0011419E"/>
    <w:rsid w:val="0011637D"/>
    <w:rsid w:val="001252A7"/>
    <w:rsid w:val="00140046"/>
    <w:rsid w:val="001545A8"/>
    <w:rsid w:val="00161471"/>
    <w:rsid w:val="00163243"/>
    <w:rsid w:val="00165ED3"/>
    <w:rsid w:val="00173B0E"/>
    <w:rsid w:val="0017731E"/>
    <w:rsid w:val="0018287B"/>
    <w:rsid w:val="0019458C"/>
    <w:rsid w:val="00194F82"/>
    <w:rsid w:val="001A0931"/>
    <w:rsid w:val="001A1ABD"/>
    <w:rsid w:val="001A4041"/>
    <w:rsid w:val="001A6FCE"/>
    <w:rsid w:val="001B61DA"/>
    <w:rsid w:val="001C6CF6"/>
    <w:rsid w:val="001D1606"/>
    <w:rsid w:val="001D2387"/>
    <w:rsid w:val="001D713F"/>
    <w:rsid w:val="001E2872"/>
    <w:rsid w:val="001F4037"/>
    <w:rsid w:val="001F468C"/>
    <w:rsid w:val="0020169E"/>
    <w:rsid w:val="0020482E"/>
    <w:rsid w:val="002048C9"/>
    <w:rsid w:val="00207807"/>
    <w:rsid w:val="00210EB8"/>
    <w:rsid w:val="00212634"/>
    <w:rsid w:val="00212DD1"/>
    <w:rsid w:val="00215A23"/>
    <w:rsid w:val="00217752"/>
    <w:rsid w:val="00220856"/>
    <w:rsid w:val="002229E2"/>
    <w:rsid w:val="00230C10"/>
    <w:rsid w:val="002414E9"/>
    <w:rsid w:val="0024312D"/>
    <w:rsid w:val="00246DB5"/>
    <w:rsid w:val="00260F8B"/>
    <w:rsid w:val="002633E7"/>
    <w:rsid w:val="002654C2"/>
    <w:rsid w:val="002664E8"/>
    <w:rsid w:val="0027597C"/>
    <w:rsid w:val="00284F0E"/>
    <w:rsid w:val="00285D5C"/>
    <w:rsid w:val="00286F00"/>
    <w:rsid w:val="00296375"/>
    <w:rsid w:val="002A4767"/>
    <w:rsid w:val="002B2443"/>
    <w:rsid w:val="002B3F02"/>
    <w:rsid w:val="002C1A2D"/>
    <w:rsid w:val="002D4155"/>
    <w:rsid w:val="002E0EBC"/>
    <w:rsid w:val="002E54A8"/>
    <w:rsid w:val="002F16B2"/>
    <w:rsid w:val="003018B6"/>
    <w:rsid w:val="00304234"/>
    <w:rsid w:val="0031304F"/>
    <w:rsid w:val="00313728"/>
    <w:rsid w:val="00322301"/>
    <w:rsid w:val="00324602"/>
    <w:rsid w:val="0032644A"/>
    <w:rsid w:val="0033570C"/>
    <w:rsid w:val="003469F0"/>
    <w:rsid w:val="00347900"/>
    <w:rsid w:val="0035380C"/>
    <w:rsid w:val="003566DB"/>
    <w:rsid w:val="00357979"/>
    <w:rsid w:val="00362B2E"/>
    <w:rsid w:val="00376F9F"/>
    <w:rsid w:val="00391AF7"/>
    <w:rsid w:val="00392F12"/>
    <w:rsid w:val="00394270"/>
    <w:rsid w:val="00394AB6"/>
    <w:rsid w:val="00396908"/>
    <w:rsid w:val="003B6F36"/>
    <w:rsid w:val="003C059F"/>
    <w:rsid w:val="003C5522"/>
    <w:rsid w:val="003C7935"/>
    <w:rsid w:val="003E65C1"/>
    <w:rsid w:val="003F671A"/>
    <w:rsid w:val="003F791E"/>
    <w:rsid w:val="003F7E1D"/>
    <w:rsid w:val="004052E2"/>
    <w:rsid w:val="00410B18"/>
    <w:rsid w:val="004178E7"/>
    <w:rsid w:val="00424007"/>
    <w:rsid w:val="00426BA4"/>
    <w:rsid w:val="00426C83"/>
    <w:rsid w:val="0042727E"/>
    <w:rsid w:val="00427541"/>
    <w:rsid w:val="00431144"/>
    <w:rsid w:val="00434260"/>
    <w:rsid w:val="0043471F"/>
    <w:rsid w:val="00437C83"/>
    <w:rsid w:val="004428F5"/>
    <w:rsid w:val="00443D6D"/>
    <w:rsid w:val="00447394"/>
    <w:rsid w:val="00447D93"/>
    <w:rsid w:val="00477AD6"/>
    <w:rsid w:val="004821F5"/>
    <w:rsid w:val="00491F16"/>
    <w:rsid w:val="004A444C"/>
    <w:rsid w:val="004A6356"/>
    <w:rsid w:val="004B015D"/>
    <w:rsid w:val="004B10EA"/>
    <w:rsid w:val="004B41F2"/>
    <w:rsid w:val="004C2560"/>
    <w:rsid w:val="004C3E2D"/>
    <w:rsid w:val="004C4521"/>
    <w:rsid w:val="004D451D"/>
    <w:rsid w:val="004E09E9"/>
    <w:rsid w:val="004E7949"/>
    <w:rsid w:val="004F2117"/>
    <w:rsid w:val="004F22A2"/>
    <w:rsid w:val="004F313D"/>
    <w:rsid w:val="00502844"/>
    <w:rsid w:val="005062A3"/>
    <w:rsid w:val="0051092A"/>
    <w:rsid w:val="0051694E"/>
    <w:rsid w:val="00517471"/>
    <w:rsid w:val="005223D7"/>
    <w:rsid w:val="00532AF7"/>
    <w:rsid w:val="00533952"/>
    <w:rsid w:val="00535F5F"/>
    <w:rsid w:val="00540413"/>
    <w:rsid w:val="00541460"/>
    <w:rsid w:val="00544999"/>
    <w:rsid w:val="00545675"/>
    <w:rsid w:val="005523E6"/>
    <w:rsid w:val="005629D5"/>
    <w:rsid w:val="00562DA6"/>
    <w:rsid w:val="00564D4E"/>
    <w:rsid w:val="0056569B"/>
    <w:rsid w:val="00566164"/>
    <w:rsid w:val="00573710"/>
    <w:rsid w:val="00576867"/>
    <w:rsid w:val="00577C35"/>
    <w:rsid w:val="00590F64"/>
    <w:rsid w:val="00594559"/>
    <w:rsid w:val="0059551A"/>
    <w:rsid w:val="005A1C77"/>
    <w:rsid w:val="005A737C"/>
    <w:rsid w:val="005B167D"/>
    <w:rsid w:val="005C23D1"/>
    <w:rsid w:val="005C264D"/>
    <w:rsid w:val="005E0CFB"/>
    <w:rsid w:val="005E4DC6"/>
    <w:rsid w:val="005E6298"/>
    <w:rsid w:val="005F058A"/>
    <w:rsid w:val="005F71B2"/>
    <w:rsid w:val="006007C2"/>
    <w:rsid w:val="00606BF6"/>
    <w:rsid w:val="0062574E"/>
    <w:rsid w:val="00625774"/>
    <w:rsid w:val="00627A31"/>
    <w:rsid w:val="0063714B"/>
    <w:rsid w:val="00651867"/>
    <w:rsid w:val="0065252D"/>
    <w:rsid w:val="00656C58"/>
    <w:rsid w:val="00657168"/>
    <w:rsid w:val="00661A72"/>
    <w:rsid w:val="00664F01"/>
    <w:rsid w:val="00666DE5"/>
    <w:rsid w:val="00666F06"/>
    <w:rsid w:val="00675DEC"/>
    <w:rsid w:val="00684865"/>
    <w:rsid w:val="006976CE"/>
    <w:rsid w:val="006B2F67"/>
    <w:rsid w:val="006B56B9"/>
    <w:rsid w:val="006B5D6D"/>
    <w:rsid w:val="006C31D4"/>
    <w:rsid w:val="006C7539"/>
    <w:rsid w:val="006D08E7"/>
    <w:rsid w:val="006D4315"/>
    <w:rsid w:val="006D6DE2"/>
    <w:rsid w:val="006D7633"/>
    <w:rsid w:val="006D7AC9"/>
    <w:rsid w:val="006E189C"/>
    <w:rsid w:val="006E4CA9"/>
    <w:rsid w:val="006F3C3E"/>
    <w:rsid w:val="0070376F"/>
    <w:rsid w:val="0070644A"/>
    <w:rsid w:val="00706D8D"/>
    <w:rsid w:val="007111F1"/>
    <w:rsid w:val="00714369"/>
    <w:rsid w:val="00715967"/>
    <w:rsid w:val="00716279"/>
    <w:rsid w:val="007173D3"/>
    <w:rsid w:val="007337F1"/>
    <w:rsid w:val="007372B8"/>
    <w:rsid w:val="00743F45"/>
    <w:rsid w:val="00750743"/>
    <w:rsid w:val="0075373C"/>
    <w:rsid w:val="00762FD1"/>
    <w:rsid w:val="0077266E"/>
    <w:rsid w:val="0077324A"/>
    <w:rsid w:val="00774B60"/>
    <w:rsid w:val="00776D93"/>
    <w:rsid w:val="00780EE1"/>
    <w:rsid w:val="00785F91"/>
    <w:rsid w:val="007905F1"/>
    <w:rsid w:val="007A34FE"/>
    <w:rsid w:val="007A418C"/>
    <w:rsid w:val="007A7180"/>
    <w:rsid w:val="007A76E9"/>
    <w:rsid w:val="007A772F"/>
    <w:rsid w:val="007B74E7"/>
    <w:rsid w:val="007B7F26"/>
    <w:rsid w:val="007C5B30"/>
    <w:rsid w:val="007C5B54"/>
    <w:rsid w:val="007C63B2"/>
    <w:rsid w:val="007D0A7D"/>
    <w:rsid w:val="007D19F7"/>
    <w:rsid w:val="007D7E06"/>
    <w:rsid w:val="007E0CC9"/>
    <w:rsid w:val="007F1013"/>
    <w:rsid w:val="007F6667"/>
    <w:rsid w:val="007F683D"/>
    <w:rsid w:val="00811426"/>
    <w:rsid w:val="00814649"/>
    <w:rsid w:val="00820731"/>
    <w:rsid w:val="00824B93"/>
    <w:rsid w:val="0082794D"/>
    <w:rsid w:val="00830642"/>
    <w:rsid w:val="008311E9"/>
    <w:rsid w:val="0084024E"/>
    <w:rsid w:val="00845835"/>
    <w:rsid w:val="00847B47"/>
    <w:rsid w:val="00851B97"/>
    <w:rsid w:val="00852E6E"/>
    <w:rsid w:val="00854678"/>
    <w:rsid w:val="0085677D"/>
    <w:rsid w:val="00860E12"/>
    <w:rsid w:val="008647C6"/>
    <w:rsid w:val="0087295A"/>
    <w:rsid w:val="00890094"/>
    <w:rsid w:val="0089224C"/>
    <w:rsid w:val="008948FD"/>
    <w:rsid w:val="008D005D"/>
    <w:rsid w:val="008D1A2D"/>
    <w:rsid w:val="008D5C6F"/>
    <w:rsid w:val="008E3BC9"/>
    <w:rsid w:val="008E70B2"/>
    <w:rsid w:val="008F730E"/>
    <w:rsid w:val="00901F6D"/>
    <w:rsid w:val="00902A90"/>
    <w:rsid w:val="009118EE"/>
    <w:rsid w:val="009361FB"/>
    <w:rsid w:val="00941B4B"/>
    <w:rsid w:val="009472CF"/>
    <w:rsid w:val="009502AB"/>
    <w:rsid w:val="00950BF2"/>
    <w:rsid w:val="00957CD7"/>
    <w:rsid w:val="00960D8C"/>
    <w:rsid w:val="0096175B"/>
    <w:rsid w:val="00972683"/>
    <w:rsid w:val="00983EE2"/>
    <w:rsid w:val="00985564"/>
    <w:rsid w:val="00991499"/>
    <w:rsid w:val="009A3C4E"/>
    <w:rsid w:val="009A685D"/>
    <w:rsid w:val="009A6F64"/>
    <w:rsid w:val="009B0566"/>
    <w:rsid w:val="009C6AD4"/>
    <w:rsid w:val="009D1376"/>
    <w:rsid w:val="009D31C2"/>
    <w:rsid w:val="009F06E0"/>
    <w:rsid w:val="009F2A8F"/>
    <w:rsid w:val="009F3CC1"/>
    <w:rsid w:val="009F7A25"/>
    <w:rsid w:val="00A14639"/>
    <w:rsid w:val="00A1540A"/>
    <w:rsid w:val="00A23C61"/>
    <w:rsid w:val="00A24085"/>
    <w:rsid w:val="00A26B77"/>
    <w:rsid w:val="00A30978"/>
    <w:rsid w:val="00A400EF"/>
    <w:rsid w:val="00A51776"/>
    <w:rsid w:val="00A5609B"/>
    <w:rsid w:val="00A57632"/>
    <w:rsid w:val="00A601B1"/>
    <w:rsid w:val="00A72842"/>
    <w:rsid w:val="00A74F68"/>
    <w:rsid w:val="00A77D44"/>
    <w:rsid w:val="00A82462"/>
    <w:rsid w:val="00A87BF0"/>
    <w:rsid w:val="00AA1E67"/>
    <w:rsid w:val="00AC020D"/>
    <w:rsid w:val="00AD6185"/>
    <w:rsid w:val="00AD7F42"/>
    <w:rsid w:val="00AE253B"/>
    <w:rsid w:val="00AE75B5"/>
    <w:rsid w:val="00AF45F2"/>
    <w:rsid w:val="00B013B2"/>
    <w:rsid w:val="00B1506C"/>
    <w:rsid w:val="00B2057F"/>
    <w:rsid w:val="00B245AE"/>
    <w:rsid w:val="00B3136A"/>
    <w:rsid w:val="00B3500A"/>
    <w:rsid w:val="00B360D1"/>
    <w:rsid w:val="00B37926"/>
    <w:rsid w:val="00B4494F"/>
    <w:rsid w:val="00B5602E"/>
    <w:rsid w:val="00B600AD"/>
    <w:rsid w:val="00B645F5"/>
    <w:rsid w:val="00B671D3"/>
    <w:rsid w:val="00B85610"/>
    <w:rsid w:val="00BA0F9D"/>
    <w:rsid w:val="00BA58FC"/>
    <w:rsid w:val="00BB1432"/>
    <w:rsid w:val="00BB535C"/>
    <w:rsid w:val="00BC3146"/>
    <w:rsid w:val="00BD0C2C"/>
    <w:rsid w:val="00BD62F8"/>
    <w:rsid w:val="00BD7CEA"/>
    <w:rsid w:val="00BE63B3"/>
    <w:rsid w:val="00BF055A"/>
    <w:rsid w:val="00BF0857"/>
    <w:rsid w:val="00BF2D70"/>
    <w:rsid w:val="00C00B52"/>
    <w:rsid w:val="00C1088C"/>
    <w:rsid w:val="00C25B3A"/>
    <w:rsid w:val="00C30DD6"/>
    <w:rsid w:val="00C33167"/>
    <w:rsid w:val="00C349F0"/>
    <w:rsid w:val="00C3516A"/>
    <w:rsid w:val="00C35FD8"/>
    <w:rsid w:val="00C36102"/>
    <w:rsid w:val="00C37FE5"/>
    <w:rsid w:val="00C447AF"/>
    <w:rsid w:val="00C44C10"/>
    <w:rsid w:val="00C45B6C"/>
    <w:rsid w:val="00C54A53"/>
    <w:rsid w:val="00C67110"/>
    <w:rsid w:val="00C70733"/>
    <w:rsid w:val="00C71445"/>
    <w:rsid w:val="00C74CB0"/>
    <w:rsid w:val="00C74F37"/>
    <w:rsid w:val="00C76799"/>
    <w:rsid w:val="00C77112"/>
    <w:rsid w:val="00C80668"/>
    <w:rsid w:val="00C90FE9"/>
    <w:rsid w:val="00C940DB"/>
    <w:rsid w:val="00CB2CB0"/>
    <w:rsid w:val="00CB30E8"/>
    <w:rsid w:val="00CB655B"/>
    <w:rsid w:val="00CC234D"/>
    <w:rsid w:val="00CC7E91"/>
    <w:rsid w:val="00CD22C1"/>
    <w:rsid w:val="00CE070E"/>
    <w:rsid w:val="00CE2E7D"/>
    <w:rsid w:val="00CE7FA4"/>
    <w:rsid w:val="00CF3E79"/>
    <w:rsid w:val="00CF5DC6"/>
    <w:rsid w:val="00D05027"/>
    <w:rsid w:val="00D13742"/>
    <w:rsid w:val="00D170F7"/>
    <w:rsid w:val="00D17E40"/>
    <w:rsid w:val="00D2572C"/>
    <w:rsid w:val="00D33FC3"/>
    <w:rsid w:val="00D474EB"/>
    <w:rsid w:val="00D47926"/>
    <w:rsid w:val="00D47C01"/>
    <w:rsid w:val="00D50EFE"/>
    <w:rsid w:val="00D600C6"/>
    <w:rsid w:val="00D63A37"/>
    <w:rsid w:val="00D714B6"/>
    <w:rsid w:val="00D75DC7"/>
    <w:rsid w:val="00D82D09"/>
    <w:rsid w:val="00D84F5E"/>
    <w:rsid w:val="00D92015"/>
    <w:rsid w:val="00D93987"/>
    <w:rsid w:val="00D93A64"/>
    <w:rsid w:val="00DA2345"/>
    <w:rsid w:val="00DA4B94"/>
    <w:rsid w:val="00DB24FC"/>
    <w:rsid w:val="00DB62F8"/>
    <w:rsid w:val="00DB798D"/>
    <w:rsid w:val="00DC1837"/>
    <w:rsid w:val="00DC2CF1"/>
    <w:rsid w:val="00DC6B63"/>
    <w:rsid w:val="00DD6FBD"/>
    <w:rsid w:val="00DE4F68"/>
    <w:rsid w:val="00DE5BEA"/>
    <w:rsid w:val="00DF6AC4"/>
    <w:rsid w:val="00E103CF"/>
    <w:rsid w:val="00E1079E"/>
    <w:rsid w:val="00E13555"/>
    <w:rsid w:val="00E15054"/>
    <w:rsid w:val="00E16DB9"/>
    <w:rsid w:val="00E300D7"/>
    <w:rsid w:val="00E337E0"/>
    <w:rsid w:val="00E50618"/>
    <w:rsid w:val="00E509FF"/>
    <w:rsid w:val="00E52228"/>
    <w:rsid w:val="00E5610F"/>
    <w:rsid w:val="00E57B52"/>
    <w:rsid w:val="00E73EA0"/>
    <w:rsid w:val="00E814CD"/>
    <w:rsid w:val="00E85080"/>
    <w:rsid w:val="00E87F88"/>
    <w:rsid w:val="00E92266"/>
    <w:rsid w:val="00E97248"/>
    <w:rsid w:val="00EB43E5"/>
    <w:rsid w:val="00EC3924"/>
    <w:rsid w:val="00EC4B66"/>
    <w:rsid w:val="00ED1F88"/>
    <w:rsid w:val="00EE24E2"/>
    <w:rsid w:val="00EE3A8F"/>
    <w:rsid w:val="00EF2E40"/>
    <w:rsid w:val="00EF4D10"/>
    <w:rsid w:val="00F12633"/>
    <w:rsid w:val="00F2379D"/>
    <w:rsid w:val="00F3106F"/>
    <w:rsid w:val="00F32583"/>
    <w:rsid w:val="00F34823"/>
    <w:rsid w:val="00F374A0"/>
    <w:rsid w:val="00F400C1"/>
    <w:rsid w:val="00F41845"/>
    <w:rsid w:val="00F4369F"/>
    <w:rsid w:val="00F51F6E"/>
    <w:rsid w:val="00F54E7A"/>
    <w:rsid w:val="00F5540C"/>
    <w:rsid w:val="00F62567"/>
    <w:rsid w:val="00F628B6"/>
    <w:rsid w:val="00F65D34"/>
    <w:rsid w:val="00F667BF"/>
    <w:rsid w:val="00F70077"/>
    <w:rsid w:val="00F84CEF"/>
    <w:rsid w:val="00F94362"/>
    <w:rsid w:val="00F9736B"/>
    <w:rsid w:val="00FB24D0"/>
    <w:rsid w:val="00FB5161"/>
    <w:rsid w:val="00FC0B02"/>
    <w:rsid w:val="00FC181B"/>
    <w:rsid w:val="00FD14A2"/>
    <w:rsid w:val="00FE0FF4"/>
    <w:rsid w:val="00FE61CE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EF4F4"/>
  <w15:docId w15:val="{AD252B0E-F5E7-4007-B20E-83EF587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05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37F1"/>
    <w:pPr>
      <w:keepNext/>
      <w:spacing w:before="240" w:after="60"/>
      <w:outlineLvl w:val="0"/>
    </w:pPr>
    <w:rPr>
      <w:rFonts w:eastAsiaTheme="majorEastAsia" w:cstheme="majorBidi"/>
      <w:b/>
      <w:bCs/>
      <w:noProof/>
      <w:color w:val="0076BE"/>
      <w:kern w:val="32"/>
      <w:sz w:val="3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37F1"/>
    <w:pPr>
      <w:keepNext/>
      <w:spacing w:before="240" w:after="60"/>
      <w:outlineLvl w:val="1"/>
    </w:pPr>
    <w:rPr>
      <w:rFonts w:eastAsiaTheme="majorEastAsia" w:cstheme="majorBidi"/>
      <w:b/>
      <w:bCs/>
      <w:iCs/>
      <w:noProof/>
      <w:color w:val="0076BE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37F1"/>
    <w:pPr>
      <w:keepNext/>
      <w:spacing w:before="240" w:after="60"/>
      <w:outlineLvl w:val="2"/>
    </w:pPr>
    <w:rPr>
      <w:rFonts w:eastAsiaTheme="majorEastAsia" w:cstheme="majorBidi"/>
      <w:b/>
      <w:bCs/>
      <w:noProof/>
      <w:color w:val="808080" w:themeColor="background1" w:themeShade="80"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337F1"/>
    <w:rPr>
      <w:rFonts w:ascii="Arial" w:eastAsiaTheme="majorEastAsia" w:hAnsi="Arial" w:cstheme="majorBidi"/>
      <w:b/>
      <w:bCs/>
      <w:iCs/>
      <w:color w:val="0076BE"/>
      <w:sz w:val="28"/>
      <w:szCs w:val="28"/>
      <w:lang w:val="en-AU" w:eastAsia="en-GB"/>
    </w:rPr>
  </w:style>
  <w:style w:type="character" w:customStyle="1" w:styleId="Heading1Char">
    <w:name w:val="Heading 1 Char"/>
    <w:basedOn w:val="DefaultParagraphFont"/>
    <w:link w:val="Heading1"/>
    <w:rsid w:val="007337F1"/>
    <w:rPr>
      <w:rFonts w:ascii="Arial" w:eastAsiaTheme="majorEastAsia" w:hAnsi="Arial" w:cstheme="majorBidi"/>
      <w:b/>
      <w:bCs/>
      <w:color w:val="0076BE"/>
      <w:kern w:val="32"/>
      <w:sz w:val="36"/>
      <w:szCs w:val="32"/>
      <w:lang w:val="en-AU" w:eastAsia="en-GB"/>
    </w:rPr>
  </w:style>
  <w:style w:type="character" w:customStyle="1" w:styleId="Heading3Char">
    <w:name w:val="Heading 3 Char"/>
    <w:basedOn w:val="DefaultParagraphFont"/>
    <w:link w:val="Heading3"/>
    <w:semiHidden/>
    <w:rsid w:val="007337F1"/>
    <w:rPr>
      <w:rFonts w:ascii="Arial" w:eastAsiaTheme="majorEastAsia" w:hAnsi="Arial" w:cstheme="majorBidi"/>
      <w:b/>
      <w:bCs/>
      <w:color w:val="808080" w:themeColor="background1" w:themeShade="80"/>
      <w:sz w:val="24"/>
      <w:szCs w:val="26"/>
      <w:lang w:val="en-AU" w:eastAsia="en-GB"/>
    </w:rPr>
  </w:style>
  <w:style w:type="paragraph" w:styleId="Header">
    <w:name w:val="header"/>
    <w:basedOn w:val="Normal"/>
    <w:link w:val="HeaderChar"/>
    <w:uiPriority w:val="99"/>
    <w:rsid w:val="00E15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54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15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54"/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qFormat/>
    <w:rsid w:val="00E15054"/>
    <w:rPr>
      <w:sz w:val="16"/>
      <w:szCs w:val="16"/>
    </w:rPr>
  </w:style>
  <w:style w:type="paragraph" w:styleId="BalloonText">
    <w:name w:val="Balloon Text"/>
    <w:basedOn w:val="Normal"/>
    <w:link w:val="BalloonTextChar"/>
    <w:rsid w:val="00E1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0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4CD"/>
    <w:pPr>
      <w:ind w:left="720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D17E40"/>
  </w:style>
  <w:style w:type="character" w:customStyle="1" w:styleId="eop">
    <w:name w:val="eop"/>
    <w:basedOn w:val="DefaultParagraphFont"/>
    <w:rsid w:val="00D17E40"/>
  </w:style>
  <w:style w:type="table" w:styleId="TableGrid">
    <w:name w:val="Table Grid"/>
    <w:basedOn w:val="TableNormal"/>
    <w:uiPriority w:val="59"/>
    <w:rsid w:val="0089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7BF0"/>
    <w:rPr>
      <w:rFonts w:ascii="Arial" w:hAnsi="Arial"/>
      <w:sz w:val="22"/>
      <w:lang w:eastAsia="en-US"/>
    </w:rPr>
  </w:style>
  <w:style w:type="paragraph" w:customStyle="1" w:styleId="paragraph">
    <w:name w:val="paragraph"/>
    <w:basedOn w:val="Normal"/>
    <w:rsid w:val="00027E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contentcontrolboundarysink">
    <w:name w:val="contentcontrolboundarysink"/>
    <w:basedOn w:val="DefaultParagraphFont"/>
    <w:rsid w:val="00027E9F"/>
  </w:style>
  <w:style w:type="character" w:styleId="Hyperlink">
    <w:name w:val="Hyperlink"/>
    <w:basedOn w:val="DefaultParagraphFont"/>
    <w:unhideWhenUsed/>
    <w:rsid w:val="00FC0B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rc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y\AppData\Local\Temp\Temp1_NRC%20final%20templates%20for%20sharepoint.zip\NRC%20final%20templates%20for%20sharepoint\NRC_Letterhead%20Electronic%20versi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f9c820c-e7e2-444d-97ee-45f2b3485c1d">TEMPLATE, Checklist, Form</DocumentType>
    <Activity xmlns="4f9c820c-e7e2-444d-97ee-45f2b3485c1d">Iwi and Hapū Priorities</Activity>
    <Subactivity xmlns="4f9c820c-e7e2-444d-97ee-45f2b3485c1d">NA</Subactivity>
    <FunctionGroup xmlns="4f9c820c-e7e2-444d-97ee-45f2b3485c1d">Governance</FunctionGroup>
    <BusinessValue xmlns="4f9c820c-e7e2-444d-97ee-45f2b3485c1d">Normal</BusinessValue>
    <Function xmlns="4f9c820c-e7e2-444d-97ee-45f2b3485c1d">Māori Relationships</Function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Level2 xmlns="c91a514c-9034-4fa3-897a-8352025b26ed">NA</Level2>
    <PRAText5 xmlns="4f9c820c-e7e2-444d-97ee-45f2b3485c1d" xsi:nil="true"/>
    <AggregationStatus xmlns="4f9c820c-e7e2-444d-97ee-45f2b3485c1d">Normal</AggregationStatus>
    <CategoryValue xmlns="4f9c820c-e7e2-444d-97ee-45f2b3485c1d">NA</CategoryValue>
    <PRADate2 xmlns="4f9c820c-e7e2-444d-97ee-45f2b3485c1d" xsi:nil="true"/>
    <Case xmlns="4f9c820c-e7e2-444d-97ee-45f2b3485c1d">NA</Case>
    <Level3 xmlns="c91a514c-9034-4fa3-897a-8352025b26ed" xsi:nil="true"/>
    <PRAText1 xmlns="4f9c820c-e7e2-444d-97ee-45f2b3485c1d" xsi:nil="true"/>
    <PRAText4 xmlns="4f9c820c-e7e2-444d-97ee-45f2b3485c1d" xsi:nil="true"/>
    <Team xmlns="c91a514c-9034-4fa3-897a-8352025b26ed">NA</Team>
    <Project xmlns="4f9c820c-e7e2-444d-97ee-45f2b3485c1d">NA</Project>
    <zMigrationID xmlns="296e1453-3419-42ab-b6be-d35a7e52482b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Date1 xmlns="4f9c820c-e7e2-444d-97ee-45f2b3485c1d" xsi:nil="true"/>
    <PRAType xmlns="4f9c820c-e7e2-444d-97ee-45f2b3485c1d">Doc</PRAType>
    <PRAText3 xmlns="4f9c820c-e7e2-444d-97ee-45f2b3485c1d" xsi:nil="true"/>
    <ObjectiveDocumentID xmlns="296e1453-3419-42ab-b6be-d35a7e52482b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_dlc_DocId xmlns="5b302102-ca55-449e-827c-a228a4689d43">DMHUB-36383177-203</_dlc_DocId>
    <_dlc_DocIdUrl xmlns="5b302102-ca55-449e-827c-a228a4689d43">
      <Url>https://northlandregionalcouncil.sharepoint.com/sites/dmMR/_layouts/15/DocIdRedir.aspx?ID=DMHUB-36383177-203</Url>
      <Description>DMHUB-36383177-203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542884BA342413428EF61B5B5739FB5900D0DCE17B18C3A149805CC6F32167EEAB" ma:contentTypeVersion="55" ma:contentTypeDescription="Create a new document." ma:contentTypeScope="" ma:versionID="c01e6ee7db0b7b6c4f103c5267da8d38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5b302102-ca55-449e-827c-a228a4689d43" xmlns:ns7="296e1453-3419-42ab-b6be-d35a7e52482b" targetNamespace="http://schemas.microsoft.com/office/2006/metadata/properties" ma:root="true" ma:fieldsID="ba9214180b82991a065f6eacf074ea56" ns2:_="" ns3:_="" ns4:_="" ns5:_="" ns6:_="" ns7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5b302102-ca55-449e-827c-a228a4689d43"/>
    <xsd:import namespace="296e1453-3419-42ab-b6be-d35a7e5248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arrative" minOccurs="0"/>
                <xsd:element ref="ns3:KeyWords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Level2" minOccurs="0"/>
                <xsd:element ref="ns5:Level3" minOccurs="0"/>
                <xsd:element ref="ns5:Year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Function" minOccurs="0"/>
                <xsd:element ref="ns2:PRAType" minOccurs="0"/>
                <xsd:element ref="ns6:_dlc_DocId" minOccurs="0"/>
                <xsd:element ref="ns6:_dlc_DocIdUrl" minOccurs="0"/>
                <xsd:element ref="ns6:_dlc_DocIdPersistId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ObjectiveDocumentID" minOccurs="0"/>
                <xsd:element ref="ns7:zMigrationID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ATA set, Model, Calculation"/>
          <xsd:enumeration value="DRAWING, Plan, Map"/>
          <xsd:enumeration value="EMPLOYMENT related"/>
          <xsd:enumeration value="FINANCIAL related"/>
          <xsd:enumeration value="KNOWLEDGE article"/>
          <xsd:enumeration value="LEGAL"/>
          <xsd:enumeration value="MEETING related"/>
          <xsd:enumeration value="MIGRATED Document"/>
          <xsd:enumeration value="PHOTO, Image, Multi-media"/>
          <xsd:enumeration value="POLICY, Bylaw, Strategy"/>
          <xsd:enumeration value="PRESENTATION"/>
          <xsd:enumeration value="PROCEDURE, Process"/>
          <xsd:enumeration value="PROCUREMENT related"/>
          <xsd:enumeration value="PUBLICATION material, Media, Advertising"/>
          <xsd:enumeration value="REPORT, Planning related"/>
          <xsd:enumeration value="SPECIFICATION, Standard"/>
          <xsd:enumeration value="SUBMISSION, Tender"/>
          <xsd:enumeration value="TEMPLATE, Checklist, Form"/>
        </xsd:restriction>
      </xsd:simpleType>
    </xsd:element>
    <xsd:element name="Narrative" ma:index="9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Subactivity" ma:index="12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3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ormal" ma:format="Dropdown" ma:internalName="BusinessValue">
      <xsd:simpleType>
        <xsd:restriction base="dms:Choice">
          <xsd:enumeration value="Normal"/>
          <xsd:enumeration value="Corporate Value"/>
          <xsd:enumeration value="Superseded"/>
        </xsd:restriction>
      </xsd:simpleType>
    </xsd:element>
    <xsd:element name="FunctionGroup" ma:index="18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Project" ma:index="19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Iwi and Hapū Priorities" ma:hidden="true" ma:internalName="Activity" ma:readOnly="false">
      <xsd:simpleType>
        <xsd:restriction base="dms:Text">
          <xsd:maxLength value="255"/>
        </xsd:restriction>
      </xsd:simpleType>
    </xsd:element>
    <xsd:element name="PRADate1" ma:index="27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8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9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0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1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2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3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4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5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6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7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Function" ma:index="38" nillable="true" ma:displayName="Function" ma:default="Māori Relationship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39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0" nillable="true" ma:displayName="Key Words" ma:hidden="true" ma:internalName="KeyWords" ma:readOnly="false">
      <xsd:simpleType>
        <xsd:restriction base="dms:Note"/>
      </xsd:simpleType>
    </xsd:element>
    <xsd:element name="SecurityClassification" ma:index="11" nillable="true" ma:displayName="Security Classification" ma:default="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21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22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23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  <xsd:element name="Level2" ma:index="24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25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26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2102-ca55-449e-827c-a228a4689d43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e1453-3419-42ab-b6be-d35a7e524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jectiveDocumentID" ma:index="47" nillable="true" ma:displayName="Objective Document ID" ma:hidden="true" ma:internalName="ObjectiveDocumentID" ma:readOnly="false">
      <xsd:simpleType>
        <xsd:restriction base="dms:Text"/>
      </xsd:simpleType>
    </xsd:element>
    <xsd:element name="zMigrationID" ma:index="48" nillable="true" ma:displayName="zMigrationID" ma:hidden="true" ma:internalName="zMigrationID" ma:readOnly="false">
      <xsd:simpleType>
        <xsd:restriction base="dms:Text"/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982D5-B754-4154-8B81-C9D921EC8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0BEE9-CFEC-4196-93C1-B6EEE1540D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ED520A-C618-417C-8853-ED6D12F91843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296e1453-3419-42ab-b6be-d35a7e52482b"/>
    <ds:schemaRef ds:uri="725c79e5-42ce-4aa0-ac78-b6418001f0d2"/>
    <ds:schemaRef ds:uri="5b302102-ca55-449e-827c-a228a4689d43"/>
  </ds:schemaRefs>
</ds:datastoreItem>
</file>

<file path=customXml/itemProps4.xml><?xml version="1.0" encoding="utf-8"?>
<ds:datastoreItem xmlns:ds="http://schemas.openxmlformats.org/officeDocument/2006/customXml" ds:itemID="{C07367B8-26B0-4429-BB2B-B28715E0A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5b302102-ca55-449e-827c-a228a4689d43"/>
    <ds:schemaRef ds:uri="296e1453-3419-42ab-b6be-d35a7e52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NRC_Letterhead Electronic version_final</Template>
  <TotalTime>153</TotalTime>
  <Pages>3</Pages>
  <Words>424</Words>
  <Characters>2305</Characters>
  <Application>Microsoft Office Word</Application>
  <DocSecurity>0</DocSecurity>
  <Lines>153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mailto:mailroom@nrc.govt.nz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Yearbury-Murphy</dc:creator>
  <cp:keywords/>
  <cp:lastModifiedBy>Debbie Welsh</cp:lastModifiedBy>
  <cp:revision>183</cp:revision>
  <cp:lastPrinted>2019-01-30T21:38:00Z</cp:lastPrinted>
  <dcterms:created xsi:type="dcterms:W3CDTF">2021-05-27T21:53:00Z</dcterms:created>
  <dcterms:modified xsi:type="dcterms:W3CDTF">2023-02-16T23:01:00Z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0x010100542884BA342413428EF61B5B5739FB5900D0DCE17B18C3A149805CC6F32167EEAB</vt:lpwstr>
  </property>
  <property fmtid="{D5CDD505-2E9C-101B-9397-08002B2CF9AE}" pid="3" name="Taxonomy">
    <vt:lpwstr/>
  </property>
  <property fmtid="{D5CDD505-2E9C-101B-9397-08002B2CF9AE}" pid="4" name="_dlc_DocIdItemGuid">
    <vt:lpwstr>88c2db74-2259-4e86-91ad-e37a80982ec1</vt:lpwstr>
  </property>
</Properties>
</file>