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E6E" w:rsidRPr="00D369CB" w:rsidRDefault="00B90E6E">
      <w:pPr>
        <w:rPr>
          <w:sz w:val="18"/>
          <w:szCs w:val="18"/>
        </w:rPr>
      </w:pPr>
    </w:p>
    <w:tbl>
      <w:tblPr>
        <w:tblW w:w="0" w:type="auto"/>
        <w:tblLayout w:type="fixed"/>
        <w:tblLook w:val="0000" w:firstRow="0" w:lastRow="0" w:firstColumn="0" w:lastColumn="0" w:noHBand="0" w:noVBand="0"/>
      </w:tblPr>
      <w:tblGrid>
        <w:gridCol w:w="5486"/>
        <w:gridCol w:w="4118"/>
      </w:tblGrid>
      <w:tr w:rsidR="00DE1A94" w:rsidRPr="00D369CB" w:rsidTr="00E83D1B">
        <w:tc>
          <w:tcPr>
            <w:tcW w:w="5486" w:type="dxa"/>
            <w:shd w:val="clear" w:color="auto" w:fill="002600"/>
          </w:tcPr>
          <w:p w:rsidR="00DE1A94" w:rsidRPr="00D369CB" w:rsidRDefault="00DE1A94" w:rsidP="00E83D1B">
            <w:pPr>
              <w:rPr>
                <w:rFonts w:asciiTheme="minorHAnsi" w:hAnsiTheme="minorHAnsi"/>
                <w:b/>
                <w:color w:val="FFFFFF"/>
                <w:sz w:val="52"/>
                <w:szCs w:val="52"/>
              </w:rPr>
            </w:pPr>
            <w:r w:rsidRPr="00D369CB">
              <w:rPr>
                <w:rFonts w:asciiTheme="minorHAnsi" w:hAnsiTheme="minorHAnsi"/>
                <w:b/>
                <w:color w:val="FFFFFF"/>
                <w:sz w:val="52"/>
                <w:szCs w:val="52"/>
              </w:rPr>
              <w:t>Part B</w:t>
            </w:r>
          </w:p>
          <w:p w:rsidR="00DE1A94" w:rsidRPr="00D369CB" w:rsidRDefault="00DE1A94" w:rsidP="00E83D1B">
            <w:pPr>
              <w:rPr>
                <w:rFonts w:asciiTheme="minorHAnsi" w:hAnsiTheme="minorHAnsi"/>
                <w:b/>
                <w:color w:val="FFFFFF"/>
                <w:sz w:val="52"/>
                <w:szCs w:val="52"/>
              </w:rPr>
            </w:pPr>
            <w:r w:rsidRPr="00D369CB">
              <w:rPr>
                <w:rFonts w:asciiTheme="minorHAnsi" w:hAnsiTheme="minorHAnsi"/>
                <w:b/>
                <w:color w:val="FFFFFF"/>
                <w:sz w:val="52"/>
                <w:szCs w:val="52"/>
              </w:rPr>
              <w:t>Assessment of</w:t>
            </w:r>
          </w:p>
          <w:p w:rsidR="00DE1A94" w:rsidRPr="00D369CB" w:rsidRDefault="00DE1A94" w:rsidP="00E83D1B">
            <w:pPr>
              <w:rPr>
                <w:rFonts w:asciiTheme="minorHAnsi" w:hAnsiTheme="minorHAnsi"/>
                <w:color w:val="FFFFFF"/>
                <w:sz w:val="52"/>
                <w:szCs w:val="52"/>
              </w:rPr>
            </w:pPr>
            <w:r w:rsidRPr="00D369CB">
              <w:rPr>
                <w:rFonts w:asciiTheme="minorHAnsi" w:hAnsiTheme="minorHAnsi"/>
                <w:b/>
                <w:color w:val="FFFFFF"/>
                <w:sz w:val="52"/>
                <w:szCs w:val="52"/>
              </w:rPr>
              <w:t>Environmental Effects –</w:t>
            </w:r>
          </w:p>
          <w:p w:rsidR="00DE1A94" w:rsidRPr="00D369CB" w:rsidRDefault="00DE1A94" w:rsidP="00E83D1B">
            <w:pPr>
              <w:rPr>
                <w:rFonts w:asciiTheme="minorHAnsi" w:hAnsiTheme="minorHAnsi"/>
                <w:color w:val="FFFFFF"/>
                <w:szCs w:val="22"/>
              </w:rPr>
            </w:pPr>
          </w:p>
          <w:p w:rsidR="00DE1A94" w:rsidRPr="00D369CB" w:rsidRDefault="00DE1A94" w:rsidP="00E83D1B">
            <w:pPr>
              <w:rPr>
                <w:rFonts w:asciiTheme="minorHAnsi" w:hAnsiTheme="minorHAnsi"/>
                <w:color w:val="FFFFFF"/>
                <w:szCs w:val="22"/>
              </w:rPr>
            </w:pPr>
          </w:p>
          <w:p w:rsidR="00DE1A94" w:rsidRPr="00D369CB" w:rsidRDefault="00DE1A94" w:rsidP="00E83D1B">
            <w:pPr>
              <w:rPr>
                <w:rFonts w:asciiTheme="minorHAnsi" w:hAnsiTheme="minorHAnsi"/>
                <w:color w:val="FFFFFF"/>
                <w:szCs w:val="22"/>
              </w:rPr>
            </w:pPr>
          </w:p>
          <w:p w:rsidR="00DE1A94" w:rsidRPr="00D369CB" w:rsidRDefault="00DE1A94" w:rsidP="00E83D1B">
            <w:pPr>
              <w:rPr>
                <w:rFonts w:asciiTheme="minorHAnsi" w:hAnsiTheme="minorHAnsi"/>
                <w:b/>
                <w:color w:val="FFFFFF"/>
                <w:sz w:val="48"/>
                <w:szCs w:val="48"/>
              </w:rPr>
            </w:pPr>
            <w:r w:rsidRPr="00D369CB">
              <w:rPr>
                <w:rFonts w:asciiTheme="minorHAnsi" w:hAnsiTheme="minorHAnsi"/>
                <w:b/>
                <w:color w:val="FFFFFF"/>
                <w:sz w:val="48"/>
                <w:szCs w:val="48"/>
              </w:rPr>
              <w:t>General</w:t>
            </w:r>
          </w:p>
        </w:tc>
        <w:tc>
          <w:tcPr>
            <w:tcW w:w="4118" w:type="dxa"/>
          </w:tcPr>
          <w:p w:rsidR="00DE1A94" w:rsidRPr="00D369CB" w:rsidRDefault="00DE1A94" w:rsidP="00E83D1B">
            <w:pPr>
              <w:jc w:val="center"/>
              <w:rPr>
                <w:rFonts w:ascii="Arial" w:hAnsi="Arial" w:cs="Arial"/>
                <w:b/>
                <w:sz w:val="12"/>
                <w:szCs w:val="12"/>
              </w:rPr>
            </w:pPr>
          </w:p>
          <w:p w:rsidR="00DE1A94" w:rsidRPr="00D369CB" w:rsidRDefault="00DE1A94" w:rsidP="00E83D1B">
            <w:pPr>
              <w:ind w:left="-102"/>
              <w:jc w:val="center"/>
            </w:pPr>
            <w:r w:rsidRPr="00D369CB">
              <w:rPr>
                <w:noProof/>
                <w:lang w:eastAsia="en-GB"/>
              </w:rPr>
              <w:drawing>
                <wp:inline distT="0" distB="0" distL="0" distR="0" wp14:anchorId="6A3E57BC" wp14:editId="74B8A46E">
                  <wp:extent cx="2635916" cy="656617"/>
                  <wp:effectExtent l="0" t="0" r="0" b="0"/>
                  <wp:docPr id="2" name="Picture 10" descr="M:\Community Relations\All Staff - Communication resources\NRC logos for general use\NRC logo (full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ommunity Relations\All Staff - Communication resources\NRC logos for general use\NRC logo (full colour).png"/>
                          <pic:cNvPicPr>
                            <a:picLocks noChangeAspect="1" noChangeArrowheads="1"/>
                          </pic:cNvPicPr>
                        </pic:nvPicPr>
                        <pic:blipFill>
                          <a:blip r:embed="rId7" cstate="print">
                            <a:extLst>
                              <a:ext uri="{28A0092B-C50C-407E-A947-70E740481C1C}">
                                <a14:useLocalDpi xmlns:a14="http://schemas.microsoft.com/office/drawing/2010/main" val="0"/>
                              </a:ext>
                            </a:extLst>
                          </a:blip>
                          <a:srcRect l="-2310" t="-7985" r="-1891" b="-7224"/>
                          <a:stretch>
                            <a:fillRect/>
                          </a:stretch>
                        </pic:blipFill>
                        <pic:spPr bwMode="auto">
                          <a:xfrm>
                            <a:off x="0" y="0"/>
                            <a:ext cx="2650862" cy="660340"/>
                          </a:xfrm>
                          <a:prstGeom prst="rect">
                            <a:avLst/>
                          </a:prstGeom>
                          <a:noFill/>
                          <a:ln>
                            <a:noFill/>
                          </a:ln>
                        </pic:spPr>
                      </pic:pic>
                    </a:graphicData>
                  </a:graphic>
                </wp:inline>
              </w:drawing>
            </w:r>
          </w:p>
          <w:p w:rsidR="00DE1A94" w:rsidRPr="00D369CB" w:rsidRDefault="00DE1A94" w:rsidP="00E83D1B">
            <w:pPr>
              <w:jc w:val="center"/>
              <w:rPr>
                <w:rFonts w:ascii="Arial" w:hAnsi="Arial"/>
                <w:sz w:val="16"/>
                <w:szCs w:val="16"/>
              </w:rPr>
            </w:pPr>
          </w:p>
          <w:p w:rsidR="00DE1A94" w:rsidRPr="00D369CB" w:rsidRDefault="00DE1A94" w:rsidP="00E83D1B">
            <w:pPr>
              <w:jc w:val="center"/>
              <w:rPr>
                <w:rFonts w:ascii="Arial" w:hAnsi="Arial"/>
                <w:sz w:val="16"/>
                <w:szCs w:val="16"/>
              </w:rPr>
            </w:pPr>
          </w:p>
          <w:p w:rsidR="00DE1A94" w:rsidRPr="00D369CB" w:rsidRDefault="00DE1A94" w:rsidP="00E83D1B">
            <w:pPr>
              <w:tabs>
                <w:tab w:val="left" w:pos="2016"/>
                <w:tab w:val="right" w:pos="3820"/>
              </w:tabs>
              <w:spacing w:line="192" w:lineRule="exact"/>
              <w:jc w:val="left"/>
              <w:rPr>
                <w:rFonts w:ascii="Arial" w:hAnsi="Arial"/>
                <w:sz w:val="16"/>
                <w:szCs w:val="16"/>
              </w:rPr>
            </w:pPr>
            <w:r w:rsidRPr="00D369CB">
              <w:rPr>
                <w:rFonts w:ascii="Arial" w:hAnsi="Arial" w:cs="Arial"/>
                <w:sz w:val="16"/>
                <w:szCs w:val="16"/>
              </w:rPr>
              <w:t xml:space="preserve">Whangārei </w:t>
            </w:r>
            <w:r w:rsidRPr="00D369CB">
              <w:rPr>
                <w:rFonts w:ascii="Arial" w:hAnsi="Arial"/>
                <w:sz w:val="16"/>
                <w:szCs w:val="16"/>
              </w:rPr>
              <w:t>Office</w:t>
            </w:r>
            <w:r w:rsidRPr="00D369CB">
              <w:rPr>
                <w:rFonts w:ascii="Arial" w:hAnsi="Arial"/>
                <w:sz w:val="16"/>
                <w:szCs w:val="16"/>
              </w:rPr>
              <w:tab/>
              <w:t>Phone:</w:t>
            </w:r>
            <w:r w:rsidRPr="00D369CB">
              <w:rPr>
                <w:rFonts w:ascii="Arial" w:hAnsi="Arial"/>
                <w:sz w:val="16"/>
                <w:szCs w:val="16"/>
              </w:rPr>
              <w:tab/>
              <w:t>09 470 1200</w:t>
            </w:r>
          </w:p>
          <w:p w:rsidR="00DE1A94" w:rsidRPr="00D369CB" w:rsidRDefault="00DE1A94" w:rsidP="00E83D1B">
            <w:pPr>
              <w:tabs>
                <w:tab w:val="left" w:pos="2016"/>
                <w:tab w:val="right" w:pos="3820"/>
              </w:tabs>
              <w:spacing w:line="192" w:lineRule="exact"/>
              <w:jc w:val="left"/>
              <w:rPr>
                <w:rFonts w:ascii="Arial" w:hAnsi="Arial"/>
                <w:sz w:val="16"/>
                <w:szCs w:val="16"/>
              </w:rPr>
            </w:pPr>
            <w:r w:rsidRPr="00D369CB">
              <w:rPr>
                <w:rFonts w:ascii="Arial" w:hAnsi="Arial"/>
                <w:sz w:val="16"/>
                <w:szCs w:val="16"/>
              </w:rPr>
              <w:tab/>
              <w:t>Fax:</w:t>
            </w:r>
            <w:r w:rsidRPr="00D369CB">
              <w:rPr>
                <w:rFonts w:ascii="Arial" w:hAnsi="Arial"/>
                <w:sz w:val="16"/>
                <w:szCs w:val="16"/>
              </w:rPr>
              <w:tab/>
              <w:t>09 470 1202</w:t>
            </w:r>
          </w:p>
          <w:p w:rsidR="00DE1A94" w:rsidRPr="00D369CB" w:rsidRDefault="00DE1A94" w:rsidP="00E83D1B">
            <w:pPr>
              <w:tabs>
                <w:tab w:val="left" w:pos="2016"/>
                <w:tab w:val="right" w:pos="3820"/>
              </w:tabs>
              <w:spacing w:line="192" w:lineRule="exact"/>
              <w:jc w:val="left"/>
              <w:rPr>
                <w:rFonts w:ascii="Arial" w:hAnsi="Arial"/>
                <w:sz w:val="16"/>
                <w:szCs w:val="16"/>
              </w:rPr>
            </w:pPr>
            <w:r w:rsidRPr="00D369CB">
              <w:rPr>
                <w:rFonts w:ascii="Arial" w:hAnsi="Arial" w:cs="Arial"/>
                <w:sz w:val="16"/>
                <w:szCs w:val="16"/>
              </w:rPr>
              <w:t xml:space="preserve">Kaitāia </w:t>
            </w:r>
            <w:r w:rsidRPr="00D369CB">
              <w:rPr>
                <w:rFonts w:ascii="Arial" w:hAnsi="Arial"/>
                <w:sz w:val="16"/>
                <w:szCs w:val="16"/>
              </w:rPr>
              <w:t>Office</w:t>
            </w:r>
            <w:r w:rsidRPr="00D369CB">
              <w:rPr>
                <w:rFonts w:ascii="Arial" w:hAnsi="Arial"/>
                <w:sz w:val="16"/>
                <w:szCs w:val="16"/>
              </w:rPr>
              <w:tab/>
              <w:t>Phone:</w:t>
            </w:r>
            <w:r w:rsidRPr="00D369CB">
              <w:rPr>
                <w:rFonts w:ascii="Arial" w:hAnsi="Arial"/>
                <w:sz w:val="16"/>
                <w:szCs w:val="16"/>
              </w:rPr>
              <w:tab/>
              <w:t>09 408 6600</w:t>
            </w:r>
          </w:p>
          <w:p w:rsidR="00DE1A94" w:rsidRPr="00D369CB" w:rsidRDefault="00DE1A94" w:rsidP="00E83D1B">
            <w:pPr>
              <w:tabs>
                <w:tab w:val="left" w:pos="2016"/>
                <w:tab w:val="right" w:pos="3820"/>
              </w:tabs>
              <w:spacing w:line="192" w:lineRule="exact"/>
              <w:jc w:val="left"/>
              <w:rPr>
                <w:rFonts w:ascii="Arial" w:hAnsi="Arial"/>
                <w:sz w:val="16"/>
                <w:szCs w:val="16"/>
              </w:rPr>
            </w:pPr>
            <w:r w:rsidRPr="00D369CB">
              <w:rPr>
                <w:rFonts w:ascii="Arial" w:hAnsi="Arial"/>
                <w:sz w:val="16"/>
                <w:szCs w:val="16"/>
              </w:rPr>
              <w:t>Waipapa Office</w:t>
            </w:r>
            <w:r w:rsidRPr="00D369CB">
              <w:rPr>
                <w:rFonts w:ascii="Arial" w:hAnsi="Arial"/>
                <w:sz w:val="16"/>
                <w:szCs w:val="16"/>
              </w:rPr>
              <w:tab/>
              <w:t>Phone:</w:t>
            </w:r>
            <w:r w:rsidRPr="00D369CB">
              <w:rPr>
                <w:rFonts w:ascii="Arial" w:hAnsi="Arial"/>
                <w:sz w:val="16"/>
                <w:szCs w:val="16"/>
              </w:rPr>
              <w:tab/>
              <w:t>09 470 1200</w:t>
            </w:r>
          </w:p>
          <w:p w:rsidR="00DE1A94" w:rsidRPr="00D369CB" w:rsidRDefault="00DE1A94" w:rsidP="00E83D1B">
            <w:pPr>
              <w:tabs>
                <w:tab w:val="left" w:pos="2016"/>
                <w:tab w:val="right" w:pos="3820"/>
              </w:tabs>
              <w:spacing w:line="192" w:lineRule="exact"/>
              <w:jc w:val="left"/>
              <w:rPr>
                <w:rFonts w:ascii="Arial" w:hAnsi="Arial"/>
                <w:sz w:val="16"/>
                <w:szCs w:val="16"/>
              </w:rPr>
            </w:pPr>
            <w:r w:rsidRPr="00D369CB">
              <w:rPr>
                <w:rFonts w:ascii="Arial" w:hAnsi="Arial" w:cs="Arial"/>
                <w:sz w:val="16"/>
                <w:szCs w:val="16"/>
              </w:rPr>
              <w:t xml:space="preserve">Ōpua </w:t>
            </w:r>
            <w:r w:rsidRPr="00D369CB">
              <w:rPr>
                <w:rFonts w:ascii="Arial" w:hAnsi="Arial"/>
                <w:sz w:val="16"/>
                <w:szCs w:val="16"/>
              </w:rPr>
              <w:t>Office</w:t>
            </w:r>
            <w:r w:rsidRPr="00D369CB">
              <w:rPr>
                <w:rFonts w:ascii="Arial" w:hAnsi="Arial"/>
                <w:sz w:val="16"/>
                <w:szCs w:val="16"/>
              </w:rPr>
              <w:tab/>
              <w:t>Phone:</w:t>
            </w:r>
            <w:r w:rsidRPr="00D369CB">
              <w:rPr>
                <w:rFonts w:ascii="Arial" w:hAnsi="Arial"/>
                <w:sz w:val="16"/>
                <w:szCs w:val="16"/>
              </w:rPr>
              <w:tab/>
              <w:t>09 402 7516</w:t>
            </w:r>
          </w:p>
          <w:p w:rsidR="00DE1A94" w:rsidRPr="00D369CB" w:rsidRDefault="00DE1A94" w:rsidP="00E83D1B">
            <w:pPr>
              <w:tabs>
                <w:tab w:val="left" w:pos="2016"/>
                <w:tab w:val="right" w:pos="3820"/>
              </w:tabs>
              <w:spacing w:line="192" w:lineRule="exact"/>
              <w:jc w:val="left"/>
              <w:rPr>
                <w:rFonts w:ascii="Arial" w:hAnsi="Arial"/>
                <w:sz w:val="16"/>
                <w:szCs w:val="16"/>
              </w:rPr>
            </w:pPr>
            <w:r w:rsidRPr="00D369CB">
              <w:rPr>
                <w:rFonts w:ascii="Arial" w:hAnsi="Arial"/>
                <w:sz w:val="16"/>
                <w:szCs w:val="16"/>
              </w:rPr>
              <w:t>Dargaville Office</w:t>
            </w:r>
            <w:r w:rsidRPr="00D369CB">
              <w:rPr>
                <w:rFonts w:ascii="Arial" w:hAnsi="Arial"/>
                <w:sz w:val="16"/>
                <w:szCs w:val="16"/>
              </w:rPr>
              <w:tab/>
              <w:t>Phone:</w:t>
            </w:r>
            <w:r w:rsidRPr="00D369CB">
              <w:rPr>
                <w:rFonts w:ascii="Arial" w:hAnsi="Arial"/>
                <w:sz w:val="16"/>
                <w:szCs w:val="16"/>
              </w:rPr>
              <w:tab/>
              <w:t>09 439 3300</w:t>
            </w:r>
          </w:p>
          <w:p w:rsidR="00DE1A94" w:rsidRPr="00D369CB" w:rsidRDefault="00DE1A94" w:rsidP="00E83D1B">
            <w:pPr>
              <w:tabs>
                <w:tab w:val="left" w:pos="2016"/>
                <w:tab w:val="right" w:pos="3820"/>
              </w:tabs>
              <w:spacing w:line="192" w:lineRule="exact"/>
              <w:jc w:val="left"/>
              <w:rPr>
                <w:rFonts w:ascii="Arial" w:hAnsi="Arial"/>
                <w:sz w:val="16"/>
                <w:szCs w:val="16"/>
              </w:rPr>
            </w:pPr>
            <w:r w:rsidRPr="00D369CB">
              <w:rPr>
                <w:rFonts w:ascii="Arial" w:hAnsi="Arial"/>
                <w:sz w:val="16"/>
                <w:szCs w:val="16"/>
              </w:rPr>
              <w:t>Free Phone</w:t>
            </w:r>
            <w:r w:rsidRPr="00D369CB">
              <w:rPr>
                <w:rFonts w:ascii="Arial" w:hAnsi="Arial"/>
                <w:sz w:val="16"/>
                <w:szCs w:val="16"/>
              </w:rPr>
              <w:tab/>
            </w:r>
            <w:r w:rsidRPr="00D369CB">
              <w:rPr>
                <w:rFonts w:ascii="Arial" w:hAnsi="Arial"/>
                <w:sz w:val="16"/>
                <w:szCs w:val="16"/>
              </w:rPr>
              <w:tab/>
              <w:t>0800 002 004</w:t>
            </w:r>
          </w:p>
          <w:p w:rsidR="00DE1A94" w:rsidRPr="00D369CB" w:rsidRDefault="00DE1A94" w:rsidP="00E83D1B">
            <w:pPr>
              <w:tabs>
                <w:tab w:val="left" w:pos="2016"/>
                <w:tab w:val="right" w:pos="3820"/>
              </w:tabs>
              <w:spacing w:line="192" w:lineRule="exact"/>
              <w:jc w:val="left"/>
              <w:rPr>
                <w:rFonts w:ascii="Arial" w:hAnsi="Arial"/>
                <w:sz w:val="16"/>
                <w:szCs w:val="16"/>
              </w:rPr>
            </w:pPr>
            <w:r w:rsidRPr="00D369CB">
              <w:rPr>
                <w:rFonts w:ascii="Arial" w:hAnsi="Arial"/>
                <w:sz w:val="16"/>
                <w:szCs w:val="16"/>
              </w:rPr>
              <w:t>Email</w:t>
            </w:r>
            <w:r w:rsidRPr="00D369CB">
              <w:rPr>
                <w:rFonts w:ascii="Arial" w:hAnsi="Arial"/>
                <w:sz w:val="16"/>
                <w:szCs w:val="16"/>
              </w:rPr>
              <w:tab/>
            </w:r>
            <w:r w:rsidRPr="00D369CB">
              <w:rPr>
                <w:rFonts w:ascii="Arial" w:hAnsi="Arial"/>
                <w:sz w:val="16"/>
                <w:szCs w:val="16"/>
              </w:rPr>
              <w:tab/>
            </w:r>
            <w:r w:rsidRPr="00D369CB">
              <w:rPr>
                <w:rFonts w:ascii="Arial" w:hAnsi="Arial"/>
                <w:bCs/>
                <w:sz w:val="16"/>
                <w:szCs w:val="16"/>
              </w:rPr>
              <w:t>mailroom@nrc.govt.nz</w:t>
            </w:r>
          </w:p>
          <w:p w:rsidR="00DE1A94" w:rsidRPr="00D369CB" w:rsidRDefault="00DE1A94" w:rsidP="00E83D1B">
            <w:pPr>
              <w:tabs>
                <w:tab w:val="right" w:pos="3816"/>
              </w:tabs>
              <w:spacing w:after="40" w:line="192" w:lineRule="exact"/>
              <w:rPr>
                <w:bCs/>
                <w:sz w:val="14"/>
              </w:rPr>
            </w:pPr>
            <w:r w:rsidRPr="00D369CB">
              <w:rPr>
                <w:rFonts w:ascii="Arial" w:hAnsi="Arial"/>
                <w:bCs/>
                <w:sz w:val="16"/>
                <w:szCs w:val="16"/>
              </w:rPr>
              <w:t>Website</w:t>
            </w:r>
            <w:r w:rsidRPr="00D369CB">
              <w:rPr>
                <w:rFonts w:ascii="Arial" w:hAnsi="Arial"/>
                <w:bCs/>
                <w:sz w:val="16"/>
                <w:szCs w:val="16"/>
              </w:rPr>
              <w:tab/>
              <w:t>www.nrc.govt.nz</w:t>
            </w:r>
          </w:p>
        </w:tc>
      </w:tr>
      <w:tr w:rsidR="00DE1A94" w:rsidRPr="00D369CB" w:rsidTr="00E83D1B">
        <w:tc>
          <w:tcPr>
            <w:tcW w:w="5486" w:type="dxa"/>
          </w:tcPr>
          <w:p w:rsidR="00DE1A94" w:rsidRPr="00D369CB" w:rsidRDefault="00DE1A94" w:rsidP="00E83D1B">
            <w:pPr>
              <w:spacing w:before="120"/>
              <w:jc w:val="center"/>
              <w:rPr>
                <w:rFonts w:asciiTheme="minorHAnsi" w:hAnsiTheme="minorHAnsi" w:cstheme="minorHAnsi"/>
                <w:b/>
                <w:sz w:val="24"/>
                <w:szCs w:val="24"/>
              </w:rPr>
            </w:pPr>
            <w:r w:rsidRPr="00D369CB">
              <w:rPr>
                <w:rFonts w:asciiTheme="minorHAnsi" w:hAnsiTheme="minorHAnsi" w:cstheme="minorHAnsi"/>
                <w:b/>
                <w:sz w:val="24"/>
                <w:szCs w:val="24"/>
              </w:rPr>
              <w:t>This application is made under section 88/section 127 of the Resource Management Act 1991</w:t>
            </w:r>
          </w:p>
        </w:tc>
        <w:tc>
          <w:tcPr>
            <w:tcW w:w="4118" w:type="dxa"/>
            <w:vAlign w:val="center"/>
          </w:tcPr>
          <w:p w:rsidR="00DE1A94" w:rsidRPr="00D369CB" w:rsidRDefault="00DE1A94" w:rsidP="00E83D1B">
            <w:pPr>
              <w:tabs>
                <w:tab w:val="left" w:pos="754"/>
              </w:tabs>
              <w:spacing w:before="160"/>
              <w:ind w:left="158"/>
              <w:rPr>
                <w:rFonts w:ascii="Arial" w:hAnsi="Arial"/>
                <w:sz w:val="20"/>
              </w:rPr>
            </w:pPr>
            <w:r w:rsidRPr="00D369CB">
              <w:rPr>
                <w:rFonts w:ascii="Arial" w:hAnsi="Arial"/>
                <w:sz w:val="20"/>
              </w:rPr>
              <w:t>To:</w:t>
            </w:r>
            <w:r w:rsidRPr="00D369CB">
              <w:rPr>
                <w:rFonts w:ascii="Arial" w:hAnsi="Arial"/>
                <w:sz w:val="20"/>
              </w:rPr>
              <w:tab/>
              <w:t>Consents Department</w:t>
            </w:r>
          </w:p>
          <w:p w:rsidR="00DE1A94" w:rsidRPr="00D369CB" w:rsidRDefault="00DE1A94" w:rsidP="00E83D1B">
            <w:pPr>
              <w:ind w:left="760"/>
              <w:rPr>
                <w:rFonts w:ascii="Arial" w:hAnsi="Arial"/>
                <w:sz w:val="20"/>
              </w:rPr>
            </w:pPr>
            <w:r w:rsidRPr="00D369CB">
              <w:rPr>
                <w:rFonts w:ascii="Arial" w:hAnsi="Arial"/>
                <w:sz w:val="20"/>
              </w:rPr>
              <w:t>Northland Regional Council</w:t>
            </w:r>
          </w:p>
          <w:p w:rsidR="00DE1A94" w:rsidRPr="00D369CB" w:rsidRDefault="00DE1A94" w:rsidP="00E83D1B">
            <w:pPr>
              <w:ind w:left="760"/>
              <w:rPr>
                <w:rFonts w:ascii="Arial" w:hAnsi="Arial"/>
                <w:sz w:val="20"/>
              </w:rPr>
            </w:pPr>
            <w:r w:rsidRPr="00D369CB">
              <w:rPr>
                <w:rFonts w:ascii="Arial" w:hAnsi="Arial"/>
                <w:sz w:val="20"/>
              </w:rPr>
              <w:t>Private Bag 9021</w:t>
            </w:r>
          </w:p>
          <w:p w:rsidR="00DE1A94" w:rsidRPr="00D369CB" w:rsidRDefault="00DE1A94" w:rsidP="00E83D1B">
            <w:pPr>
              <w:ind w:left="760"/>
              <w:rPr>
                <w:rFonts w:ascii="Arial" w:hAnsi="Arial"/>
                <w:sz w:val="20"/>
              </w:rPr>
            </w:pPr>
            <w:r w:rsidRPr="00D369CB">
              <w:rPr>
                <w:rFonts w:ascii="Arial" w:hAnsi="Arial"/>
                <w:sz w:val="20"/>
              </w:rPr>
              <w:t>Whangārei Mail Centre</w:t>
            </w:r>
          </w:p>
          <w:p w:rsidR="00DE1A94" w:rsidRPr="00D369CB" w:rsidRDefault="00DE1A94" w:rsidP="00E83D1B">
            <w:pPr>
              <w:spacing w:after="40"/>
              <w:ind w:left="763"/>
              <w:rPr>
                <w:rFonts w:ascii="Arial" w:hAnsi="Arial"/>
                <w:sz w:val="20"/>
              </w:rPr>
            </w:pPr>
            <w:r w:rsidRPr="00D369CB">
              <w:rPr>
                <w:rFonts w:ascii="Arial" w:hAnsi="Arial"/>
                <w:sz w:val="20"/>
              </w:rPr>
              <w:t>Whangārei 0148</w:t>
            </w:r>
          </w:p>
        </w:tc>
      </w:tr>
    </w:tbl>
    <w:p w:rsidR="00DE1A94" w:rsidRPr="00D369CB" w:rsidRDefault="00DE1A94">
      <w:pPr>
        <w:rPr>
          <w:szCs w:val="22"/>
        </w:rPr>
      </w:pPr>
    </w:p>
    <w:p w:rsidR="00DE1A94" w:rsidRPr="00D369CB" w:rsidRDefault="00DE1A94">
      <w:pPr>
        <w:rPr>
          <w:szCs w:val="22"/>
        </w:rPr>
      </w:pPr>
    </w:p>
    <w:tbl>
      <w:tblPr>
        <w:tblW w:w="0" w:type="auto"/>
        <w:tblLayout w:type="fixed"/>
        <w:tblLook w:val="0000" w:firstRow="0" w:lastRow="0" w:firstColumn="0" w:lastColumn="0" w:noHBand="0" w:noVBand="0"/>
      </w:tblPr>
      <w:tblGrid>
        <w:gridCol w:w="9602"/>
      </w:tblGrid>
      <w:tr w:rsidR="00DE1A94" w:rsidRPr="00D369CB" w:rsidTr="00E83D1B">
        <w:trPr>
          <w:cantSplit/>
        </w:trPr>
        <w:tc>
          <w:tcPr>
            <w:tcW w:w="9602" w:type="dxa"/>
            <w:shd w:val="clear" w:color="auto" w:fill="002600"/>
          </w:tcPr>
          <w:p w:rsidR="00DE1A94" w:rsidRPr="00D369CB" w:rsidRDefault="00DE1A94" w:rsidP="00E83D1B">
            <w:pPr>
              <w:pStyle w:val="Heading7"/>
              <w:tabs>
                <w:tab w:val="left" w:pos="1080"/>
                <w:tab w:val="left" w:pos="1440"/>
              </w:tabs>
              <w:spacing w:before="80" w:after="80"/>
              <w:rPr>
                <w:color w:val="FFFFFF"/>
              </w:rPr>
            </w:pPr>
            <w:r w:rsidRPr="00D369CB">
              <w:rPr>
                <w:color w:val="FFFFFF"/>
              </w:rPr>
              <w:t>PART B</w:t>
            </w:r>
            <w:r w:rsidRPr="00D369CB">
              <w:rPr>
                <w:color w:val="FFFFFF"/>
              </w:rPr>
              <w:tab/>
              <w:t>–</w:t>
            </w:r>
            <w:r w:rsidRPr="00D369CB">
              <w:rPr>
                <w:color w:val="FFFFFF"/>
              </w:rPr>
              <w:tab/>
              <w:t>ASSESSMENT OF ENVIRONMENTAL EFFECTS</w:t>
            </w:r>
          </w:p>
        </w:tc>
      </w:tr>
      <w:tr w:rsidR="00DE1A94" w:rsidRPr="00D369CB" w:rsidTr="00E83D1B">
        <w:trPr>
          <w:cantSplit/>
        </w:trPr>
        <w:tc>
          <w:tcPr>
            <w:tcW w:w="9602" w:type="dxa"/>
          </w:tcPr>
          <w:p w:rsidR="00DE1A94" w:rsidRPr="00D369CB" w:rsidRDefault="00DE1A94" w:rsidP="00E83D1B">
            <w:pPr>
              <w:spacing w:before="80"/>
            </w:pPr>
            <w:r w:rsidRPr="00D369CB">
              <w:t xml:space="preserve">Your application must include an Assessment of Effects on the Environment.  This form </w:t>
            </w:r>
            <w:r w:rsidR="008A1107">
              <w:t>and the associated Information Requirement Booklet will</w:t>
            </w:r>
            <w:r w:rsidRPr="00D369CB">
              <w:t xml:space="preserve"> help you prepare it.</w:t>
            </w:r>
          </w:p>
          <w:p w:rsidR="00DE1A94" w:rsidRPr="00D369CB" w:rsidRDefault="00DE1A94" w:rsidP="00E83D1B"/>
          <w:p w:rsidR="00DE1A94" w:rsidRPr="00D369CB" w:rsidRDefault="00DE1A94" w:rsidP="00E83D1B">
            <w:r w:rsidRPr="00D369CB">
              <w:t>An assessment of effects is required so that you and others can understand what happens to the environment when you carry out the proposed activity. This will help you to propose ways to minimise those effects to the council’s satisfaction.</w:t>
            </w:r>
          </w:p>
          <w:p w:rsidR="00DE1A94" w:rsidRPr="00D369CB" w:rsidRDefault="00DE1A94" w:rsidP="00E83D1B">
            <w:pPr>
              <w:pStyle w:val="Footer"/>
            </w:pPr>
          </w:p>
          <w:p w:rsidR="00DE1A94" w:rsidRPr="00D369CB" w:rsidRDefault="00DE1A94" w:rsidP="00E83D1B">
            <w:r w:rsidRPr="00D369CB">
              <w:t>For applications of a complex nature with considerable effects, a full Assessment of Effects in terms of the Fourth Schedule of the Resource Management Act 1991 is required.  Depending on the scale of the proposed activity and the potential effects of the proposal on the environment, a report prepared by a suitably qualified person may be required.</w:t>
            </w:r>
          </w:p>
          <w:p w:rsidR="00DE1A94" w:rsidRPr="00D369CB" w:rsidRDefault="00DE1A94" w:rsidP="00E83D1B"/>
          <w:p w:rsidR="00DE1A94" w:rsidRPr="00D369CB" w:rsidRDefault="00DE1A94" w:rsidP="00E83D1B">
            <w:r w:rsidRPr="00D369CB">
              <w:t xml:space="preserve">Please note that the word “environment” can include the surrounding coastal water, adjoining land, any surrounding resource users, and local iwi. </w:t>
            </w:r>
          </w:p>
          <w:p w:rsidR="00DE1A94" w:rsidRPr="00D369CB" w:rsidRDefault="00DE1A94" w:rsidP="00E83D1B"/>
          <w:p w:rsidR="00DE1A94" w:rsidRPr="00D369CB" w:rsidRDefault="00DE1A94" w:rsidP="00E83D1B">
            <w:pPr>
              <w:pStyle w:val="Footer"/>
              <w:spacing w:after="80"/>
            </w:pPr>
            <w:r w:rsidRPr="00D369CB">
              <w:t>It is advised that you make an appointment with a council officer to discuss your application prior to lodging it.  This will help you supply all the required information at the onset and ensure the efficient processing of your application.</w:t>
            </w:r>
          </w:p>
        </w:tc>
      </w:tr>
    </w:tbl>
    <w:p w:rsidR="00ED4713" w:rsidRPr="00D369CB" w:rsidRDefault="00ED4713" w:rsidP="00DE1A94"/>
    <w:tbl>
      <w:tblPr>
        <w:tblW w:w="0" w:type="auto"/>
        <w:tblBorders>
          <w:top w:val="single" w:sz="4" w:space="0" w:color="auto"/>
          <w:left w:val="single" w:sz="4" w:space="0" w:color="auto"/>
          <w:bottom w:val="single" w:sz="4" w:space="0" w:color="auto"/>
          <w:right w:val="single" w:sz="4" w:space="0" w:color="auto"/>
        </w:tblBorders>
        <w:shd w:val="clear" w:color="000000" w:fill="002600"/>
        <w:tblLayout w:type="fixed"/>
        <w:tblLook w:val="0000" w:firstRow="0" w:lastRow="0" w:firstColumn="0" w:lastColumn="0" w:noHBand="0" w:noVBand="0"/>
      </w:tblPr>
      <w:tblGrid>
        <w:gridCol w:w="668"/>
        <w:gridCol w:w="8924"/>
      </w:tblGrid>
      <w:tr w:rsidR="00ED4713" w:rsidRPr="00D369CB" w:rsidTr="00D369CB">
        <w:tc>
          <w:tcPr>
            <w:tcW w:w="668" w:type="dxa"/>
            <w:shd w:val="clear" w:color="000000" w:fill="002600"/>
          </w:tcPr>
          <w:p w:rsidR="00ED4713" w:rsidRPr="00D369CB" w:rsidRDefault="00ED4713">
            <w:pPr>
              <w:pStyle w:val="Heading7"/>
              <w:spacing w:before="80" w:after="80"/>
              <w:rPr>
                <w:color w:val="FFFFFF"/>
              </w:rPr>
            </w:pPr>
            <w:r w:rsidRPr="00D369CB">
              <w:rPr>
                <w:color w:val="FFFFFF"/>
              </w:rPr>
              <w:t>A.</w:t>
            </w:r>
          </w:p>
        </w:tc>
        <w:tc>
          <w:tcPr>
            <w:tcW w:w="8924" w:type="dxa"/>
            <w:shd w:val="clear" w:color="000000" w:fill="002600"/>
          </w:tcPr>
          <w:p w:rsidR="00ED4713" w:rsidRPr="00D369CB" w:rsidRDefault="00ED4713">
            <w:pPr>
              <w:pStyle w:val="Heading7"/>
              <w:spacing w:before="80" w:after="80"/>
              <w:rPr>
                <w:color w:val="FFFFFF"/>
              </w:rPr>
            </w:pPr>
            <w:r w:rsidRPr="00D369CB">
              <w:rPr>
                <w:color w:val="FFFFFF"/>
              </w:rPr>
              <w:t>Description of the Proposed Activity</w:t>
            </w:r>
          </w:p>
        </w:tc>
      </w:tr>
    </w:tbl>
    <w:p w:rsidR="00ED4713" w:rsidRPr="00D369CB" w:rsidRDefault="00ED4713">
      <w:pPr>
        <w:pStyle w:val="Footer"/>
        <w:rPr>
          <w:rFonts w:ascii="Arial" w:hAnsi="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8882"/>
      </w:tblGrid>
      <w:tr w:rsidR="00ED4713" w:rsidRPr="00D369CB" w:rsidTr="000E7B02">
        <w:tc>
          <w:tcPr>
            <w:tcW w:w="9602" w:type="dxa"/>
            <w:gridSpan w:val="2"/>
            <w:tcBorders>
              <w:top w:val="nil"/>
              <w:left w:val="nil"/>
              <w:bottom w:val="nil"/>
              <w:right w:val="nil"/>
            </w:tcBorders>
          </w:tcPr>
          <w:p w:rsidR="00ED4713" w:rsidRPr="00D369CB" w:rsidRDefault="00ED4713" w:rsidP="00D369CB">
            <w:pPr>
              <w:tabs>
                <w:tab w:val="left" w:pos="697"/>
              </w:tabs>
              <w:spacing w:before="80" w:after="80"/>
            </w:pPr>
            <w:r w:rsidRPr="00D369CB">
              <w:rPr>
                <w:b/>
              </w:rPr>
              <w:t>A.1</w:t>
            </w:r>
            <w:r w:rsidRPr="00D369CB">
              <w:tab/>
              <w:t>Provide a detailed description of the proposed activity:</w:t>
            </w:r>
          </w:p>
        </w:tc>
      </w:tr>
      <w:tr w:rsidR="000E7B02" w:rsidRPr="00D369CB" w:rsidTr="000E7B02">
        <w:trPr>
          <w:cantSplit/>
          <w:trHeight w:hRule="exact" w:val="3160"/>
        </w:trPr>
        <w:tc>
          <w:tcPr>
            <w:tcW w:w="720" w:type="dxa"/>
            <w:tcBorders>
              <w:top w:val="nil"/>
              <w:left w:val="nil"/>
              <w:bottom w:val="nil"/>
              <w:right w:val="single" w:sz="4" w:space="0" w:color="002600"/>
            </w:tcBorders>
          </w:tcPr>
          <w:p w:rsidR="000E7B02" w:rsidRPr="000E7B02" w:rsidRDefault="000E7B02" w:rsidP="00D369CB">
            <w:pPr>
              <w:ind w:left="703"/>
            </w:pPr>
            <w:bookmarkStart w:id="0" w:name="Text1"/>
          </w:p>
        </w:tc>
        <w:bookmarkEnd w:id="0"/>
        <w:tc>
          <w:tcPr>
            <w:tcW w:w="8882" w:type="dxa"/>
            <w:tcBorders>
              <w:top w:val="single" w:sz="4" w:space="0" w:color="002600"/>
              <w:left w:val="single" w:sz="4" w:space="0" w:color="002600"/>
              <w:bottom w:val="single" w:sz="4" w:space="0" w:color="002600"/>
              <w:right w:val="single" w:sz="4" w:space="0" w:color="002600"/>
            </w:tcBorders>
          </w:tcPr>
          <w:p w:rsidR="000E7B02" w:rsidRPr="000E7B02" w:rsidRDefault="000E7B02" w:rsidP="000E7B02">
            <w:r w:rsidRPr="000E7B02">
              <w:fldChar w:fldCharType="begin">
                <w:ffData>
                  <w:name w:val="Text1"/>
                  <w:enabled/>
                  <w:calcOnExit w:val="0"/>
                  <w:textInput/>
                </w:ffData>
              </w:fldChar>
            </w:r>
            <w:r w:rsidRPr="000E7B02">
              <w:instrText xml:space="preserve"> FORMTEXT </w:instrText>
            </w:r>
            <w:r w:rsidRPr="000E7B02">
              <w:fldChar w:fldCharType="separate"/>
            </w:r>
            <w:bookmarkStart w:id="1" w:name="_GoBack"/>
            <w:bookmarkEnd w:id="1"/>
            <w:r w:rsidRPr="000E7B02">
              <w:t> </w:t>
            </w:r>
            <w:r w:rsidRPr="000E7B02">
              <w:t> </w:t>
            </w:r>
            <w:r w:rsidRPr="000E7B02">
              <w:t> </w:t>
            </w:r>
            <w:r w:rsidRPr="000E7B02">
              <w:t> </w:t>
            </w:r>
            <w:r w:rsidRPr="000E7B02">
              <w:t> </w:t>
            </w:r>
            <w:r w:rsidRPr="000E7B02">
              <w:fldChar w:fldCharType="end"/>
            </w:r>
          </w:p>
        </w:tc>
      </w:tr>
    </w:tbl>
    <w:p w:rsidR="00D369CB" w:rsidRDefault="00D369CB">
      <w:pPr>
        <w:jc w:val="left"/>
      </w:pPr>
      <w:r>
        <w:br w:type="page"/>
      </w:r>
    </w:p>
    <w:p w:rsidR="00ED4713" w:rsidRPr="00D369CB" w:rsidRDefault="00ED4713"/>
    <w:tbl>
      <w:tblPr>
        <w:tblW w:w="0" w:type="auto"/>
        <w:tblLayout w:type="fixed"/>
        <w:tblLook w:val="0000" w:firstRow="0" w:lastRow="0" w:firstColumn="0" w:lastColumn="0" w:noHBand="0" w:noVBand="0"/>
      </w:tblPr>
      <w:tblGrid>
        <w:gridCol w:w="9602"/>
      </w:tblGrid>
      <w:tr w:rsidR="00ED4713" w:rsidRPr="00D369CB" w:rsidTr="00D369CB">
        <w:tc>
          <w:tcPr>
            <w:tcW w:w="9602" w:type="dxa"/>
          </w:tcPr>
          <w:p w:rsidR="00ED4713" w:rsidRPr="00D369CB" w:rsidRDefault="00ED4713" w:rsidP="00D369CB">
            <w:pPr>
              <w:spacing w:before="80" w:after="80"/>
            </w:pPr>
            <w:r w:rsidRPr="00D369CB">
              <w:rPr>
                <w:b/>
              </w:rPr>
              <w:t>A.2</w:t>
            </w:r>
            <w:r w:rsidRPr="00D369CB">
              <w:rPr>
                <w:b/>
              </w:rPr>
              <w:tab/>
            </w:r>
            <w:r w:rsidRPr="00D369CB">
              <w:t>You must attach a map or aerial photograph that clearly shows the following:</w:t>
            </w:r>
          </w:p>
          <w:p w:rsidR="00ED4713" w:rsidRPr="00D369CB" w:rsidRDefault="00ED4713">
            <w:pPr>
              <w:tabs>
                <w:tab w:val="left" w:pos="1620"/>
              </w:tabs>
              <w:spacing w:after="80"/>
              <w:ind w:left="1080"/>
            </w:pPr>
            <w:r w:rsidRPr="00D369CB">
              <w:rPr>
                <w:sz w:val="28"/>
              </w:rPr>
              <w:fldChar w:fldCharType="begin">
                <w:ffData>
                  <w:name w:val="Check2"/>
                  <w:enabled/>
                  <w:calcOnExit w:val="0"/>
                  <w:checkBox>
                    <w:size w:val="28"/>
                    <w:default w:val="0"/>
                  </w:checkBox>
                </w:ffData>
              </w:fldChar>
            </w:r>
            <w:bookmarkStart w:id="2" w:name="Check2"/>
            <w:r w:rsidRPr="00D369CB">
              <w:rPr>
                <w:sz w:val="28"/>
              </w:rPr>
              <w:instrText xml:space="preserve"> FORMCHECKBOX </w:instrText>
            </w:r>
            <w:r w:rsidR="007B3764">
              <w:rPr>
                <w:sz w:val="28"/>
              </w:rPr>
            </w:r>
            <w:r w:rsidR="007B3764">
              <w:rPr>
                <w:sz w:val="28"/>
              </w:rPr>
              <w:fldChar w:fldCharType="separate"/>
            </w:r>
            <w:r w:rsidRPr="00D369CB">
              <w:rPr>
                <w:sz w:val="28"/>
              </w:rPr>
              <w:fldChar w:fldCharType="end"/>
            </w:r>
            <w:bookmarkEnd w:id="2"/>
            <w:r w:rsidRPr="00D369CB">
              <w:rPr>
                <w:sz w:val="28"/>
              </w:rPr>
              <w:tab/>
            </w:r>
            <w:r w:rsidRPr="00D369CB">
              <w:t xml:space="preserve">the location of the proposed activity, </w:t>
            </w:r>
          </w:p>
          <w:p w:rsidR="00ED4713" w:rsidRPr="00D369CB" w:rsidRDefault="00ED4713">
            <w:pPr>
              <w:tabs>
                <w:tab w:val="left" w:pos="1620"/>
              </w:tabs>
              <w:spacing w:after="80"/>
              <w:ind w:left="1080"/>
            </w:pPr>
            <w:r w:rsidRPr="00D369CB">
              <w:rPr>
                <w:sz w:val="28"/>
              </w:rPr>
              <w:fldChar w:fldCharType="begin">
                <w:ffData>
                  <w:name w:val="Check2"/>
                  <w:enabled/>
                  <w:calcOnExit w:val="0"/>
                  <w:checkBox>
                    <w:size w:val="28"/>
                    <w:default w:val="0"/>
                  </w:checkBox>
                </w:ffData>
              </w:fldChar>
            </w:r>
            <w:r w:rsidRPr="00D369CB">
              <w:rPr>
                <w:sz w:val="28"/>
              </w:rPr>
              <w:instrText xml:space="preserve"> FORMCHECKBOX </w:instrText>
            </w:r>
            <w:r w:rsidR="007B3764">
              <w:rPr>
                <w:sz w:val="28"/>
              </w:rPr>
            </w:r>
            <w:r w:rsidR="007B3764">
              <w:rPr>
                <w:sz w:val="28"/>
              </w:rPr>
              <w:fldChar w:fldCharType="separate"/>
            </w:r>
            <w:r w:rsidRPr="00D369CB">
              <w:rPr>
                <w:sz w:val="28"/>
              </w:rPr>
              <w:fldChar w:fldCharType="end"/>
            </w:r>
            <w:r w:rsidRPr="00D369CB">
              <w:rPr>
                <w:sz w:val="28"/>
              </w:rPr>
              <w:tab/>
            </w:r>
            <w:r w:rsidRPr="00D369CB">
              <w:t>the legal boundaries of the property, and neighbouring properties,</w:t>
            </w:r>
          </w:p>
          <w:p w:rsidR="00ED4713" w:rsidRPr="00D369CB" w:rsidRDefault="00ED4713">
            <w:pPr>
              <w:tabs>
                <w:tab w:val="left" w:pos="1620"/>
              </w:tabs>
              <w:spacing w:after="80"/>
              <w:ind w:left="1080"/>
            </w:pPr>
            <w:r w:rsidRPr="00D369CB">
              <w:rPr>
                <w:sz w:val="28"/>
              </w:rPr>
              <w:fldChar w:fldCharType="begin">
                <w:ffData>
                  <w:name w:val="Check2"/>
                  <w:enabled/>
                  <w:calcOnExit w:val="0"/>
                  <w:checkBox>
                    <w:size w:val="28"/>
                    <w:default w:val="0"/>
                  </w:checkBox>
                </w:ffData>
              </w:fldChar>
            </w:r>
            <w:r w:rsidRPr="00D369CB">
              <w:rPr>
                <w:sz w:val="28"/>
              </w:rPr>
              <w:instrText xml:space="preserve"> FORMCHECKBOX </w:instrText>
            </w:r>
            <w:r w:rsidR="007B3764">
              <w:rPr>
                <w:sz w:val="28"/>
              </w:rPr>
            </w:r>
            <w:r w:rsidR="007B3764">
              <w:rPr>
                <w:sz w:val="28"/>
              </w:rPr>
              <w:fldChar w:fldCharType="separate"/>
            </w:r>
            <w:r w:rsidRPr="00D369CB">
              <w:rPr>
                <w:sz w:val="28"/>
              </w:rPr>
              <w:fldChar w:fldCharType="end"/>
            </w:r>
            <w:r w:rsidRPr="00D369CB">
              <w:rPr>
                <w:sz w:val="28"/>
              </w:rPr>
              <w:tab/>
            </w:r>
            <w:r w:rsidRPr="00D369CB">
              <w:t>roads,</w:t>
            </w:r>
          </w:p>
          <w:p w:rsidR="00ED4713" w:rsidRPr="00D369CB" w:rsidRDefault="00ED4713" w:rsidP="00B90E6E">
            <w:pPr>
              <w:tabs>
                <w:tab w:val="left" w:pos="1620"/>
              </w:tabs>
              <w:spacing w:after="80"/>
              <w:ind w:left="1620" w:hanging="540"/>
            </w:pPr>
            <w:r w:rsidRPr="00D369CB">
              <w:rPr>
                <w:sz w:val="28"/>
              </w:rPr>
              <w:fldChar w:fldCharType="begin">
                <w:ffData>
                  <w:name w:val="Check2"/>
                  <w:enabled/>
                  <w:calcOnExit w:val="0"/>
                  <w:checkBox>
                    <w:size w:val="28"/>
                    <w:default w:val="0"/>
                  </w:checkBox>
                </w:ffData>
              </w:fldChar>
            </w:r>
            <w:r w:rsidRPr="00D369CB">
              <w:rPr>
                <w:sz w:val="28"/>
              </w:rPr>
              <w:instrText xml:space="preserve"> FORMCHECKBOX </w:instrText>
            </w:r>
            <w:r w:rsidR="007B3764">
              <w:rPr>
                <w:sz w:val="28"/>
              </w:rPr>
            </w:r>
            <w:r w:rsidR="007B3764">
              <w:rPr>
                <w:sz w:val="28"/>
              </w:rPr>
              <w:fldChar w:fldCharType="separate"/>
            </w:r>
            <w:r w:rsidRPr="00D369CB">
              <w:rPr>
                <w:sz w:val="28"/>
              </w:rPr>
              <w:fldChar w:fldCharType="end"/>
            </w:r>
            <w:r w:rsidRPr="00D369CB">
              <w:rPr>
                <w:sz w:val="28"/>
              </w:rPr>
              <w:tab/>
            </w:r>
            <w:r w:rsidRPr="00D369CB">
              <w:t xml:space="preserve">the location of any water bodies, </w:t>
            </w:r>
            <w:r w:rsidR="00D369CB" w:rsidRPr="00D369CB">
              <w:t>i.e.</w:t>
            </w:r>
            <w:r w:rsidRPr="00D369CB">
              <w:t xml:space="preserve"> wetlands, streams or rivers, drains, groundwater and coastal water,</w:t>
            </w:r>
          </w:p>
          <w:p w:rsidR="00ED4713" w:rsidRPr="00D369CB" w:rsidRDefault="00ED4713">
            <w:pPr>
              <w:tabs>
                <w:tab w:val="left" w:pos="1620"/>
              </w:tabs>
              <w:spacing w:after="80"/>
              <w:ind w:left="1080"/>
            </w:pPr>
            <w:r w:rsidRPr="00D369CB">
              <w:rPr>
                <w:sz w:val="28"/>
              </w:rPr>
              <w:fldChar w:fldCharType="begin">
                <w:ffData>
                  <w:name w:val="Check2"/>
                  <w:enabled/>
                  <w:calcOnExit w:val="0"/>
                  <w:checkBox>
                    <w:size w:val="28"/>
                    <w:default w:val="0"/>
                  </w:checkBox>
                </w:ffData>
              </w:fldChar>
            </w:r>
            <w:r w:rsidRPr="00D369CB">
              <w:rPr>
                <w:sz w:val="28"/>
              </w:rPr>
              <w:instrText xml:space="preserve"> FORMCHECKBOX </w:instrText>
            </w:r>
            <w:r w:rsidR="007B3764">
              <w:rPr>
                <w:sz w:val="28"/>
              </w:rPr>
            </w:r>
            <w:r w:rsidR="007B3764">
              <w:rPr>
                <w:sz w:val="28"/>
              </w:rPr>
              <w:fldChar w:fldCharType="separate"/>
            </w:r>
            <w:r w:rsidRPr="00D369CB">
              <w:rPr>
                <w:sz w:val="28"/>
              </w:rPr>
              <w:fldChar w:fldCharType="end"/>
            </w:r>
            <w:r w:rsidRPr="00D369CB">
              <w:rPr>
                <w:sz w:val="28"/>
              </w:rPr>
              <w:tab/>
            </w:r>
            <w:r w:rsidRPr="00D369CB">
              <w:t>the location of any other resource user in the surrounding area, and</w:t>
            </w:r>
          </w:p>
          <w:p w:rsidR="00ED4713" w:rsidRPr="00D369CB" w:rsidRDefault="00ED4713">
            <w:pPr>
              <w:tabs>
                <w:tab w:val="left" w:pos="1620"/>
              </w:tabs>
              <w:ind w:left="1080"/>
            </w:pPr>
            <w:r w:rsidRPr="00D369CB">
              <w:rPr>
                <w:sz w:val="28"/>
              </w:rPr>
              <w:fldChar w:fldCharType="begin">
                <w:ffData>
                  <w:name w:val="Check2"/>
                  <w:enabled/>
                  <w:calcOnExit w:val="0"/>
                  <w:checkBox>
                    <w:size w:val="28"/>
                    <w:default w:val="0"/>
                  </w:checkBox>
                </w:ffData>
              </w:fldChar>
            </w:r>
            <w:r w:rsidRPr="00D369CB">
              <w:rPr>
                <w:sz w:val="28"/>
              </w:rPr>
              <w:instrText xml:space="preserve"> FORMCHECKBOX </w:instrText>
            </w:r>
            <w:r w:rsidR="007B3764">
              <w:rPr>
                <w:sz w:val="28"/>
              </w:rPr>
            </w:r>
            <w:r w:rsidR="007B3764">
              <w:rPr>
                <w:sz w:val="28"/>
              </w:rPr>
              <w:fldChar w:fldCharType="separate"/>
            </w:r>
            <w:r w:rsidRPr="00D369CB">
              <w:rPr>
                <w:sz w:val="28"/>
              </w:rPr>
              <w:fldChar w:fldCharType="end"/>
            </w:r>
            <w:r w:rsidRPr="00D369CB">
              <w:rPr>
                <w:sz w:val="28"/>
              </w:rPr>
              <w:tab/>
            </w:r>
            <w:r w:rsidRPr="00D369CB">
              <w:t>any significant landmarks.</w:t>
            </w:r>
          </w:p>
          <w:p w:rsidR="00ED4713" w:rsidRPr="00D369CB" w:rsidRDefault="00ED4713" w:rsidP="00D369CB">
            <w:pPr>
              <w:tabs>
                <w:tab w:val="num" w:pos="2182"/>
              </w:tabs>
              <w:ind w:left="1080"/>
            </w:pPr>
          </w:p>
          <w:p w:rsidR="00ED4713" w:rsidRPr="00D369CB" w:rsidRDefault="00ED4713">
            <w:pPr>
              <w:spacing w:after="80"/>
              <w:ind w:left="1080"/>
            </w:pPr>
            <w:r w:rsidRPr="00D369CB">
              <w:t>If the proposed activity involves buildings or structures, then detailed plans of the proposed buildings or structures are also required.</w:t>
            </w:r>
          </w:p>
        </w:tc>
      </w:tr>
    </w:tbl>
    <w:p w:rsidR="00ED4713" w:rsidRPr="00D369CB" w:rsidRDefault="00ED4713"/>
    <w:p w:rsidR="00024E7F" w:rsidRPr="00D369CB" w:rsidRDefault="00024E7F"/>
    <w:tbl>
      <w:tblPr>
        <w:tblW w:w="0" w:type="auto"/>
        <w:tblBorders>
          <w:top w:val="single" w:sz="4" w:space="0" w:color="auto"/>
          <w:left w:val="single" w:sz="4" w:space="0" w:color="auto"/>
          <w:bottom w:val="single" w:sz="4" w:space="0" w:color="auto"/>
          <w:right w:val="single" w:sz="4" w:space="0" w:color="auto"/>
        </w:tblBorders>
        <w:shd w:val="clear" w:color="000000" w:fill="002600"/>
        <w:tblLayout w:type="fixed"/>
        <w:tblLook w:val="0000" w:firstRow="0" w:lastRow="0" w:firstColumn="0" w:lastColumn="0" w:noHBand="0" w:noVBand="0"/>
      </w:tblPr>
      <w:tblGrid>
        <w:gridCol w:w="668"/>
        <w:gridCol w:w="8924"/>
      </w:tblGrid>
      <w:tr w:rsidR="00ED4713" w:rsidRPr="00D369CB" w:rsidTr="00D369CB">
        <w:tc>
          <w:tcPr>
            <w:tcW w:w="668" w:type="dxa"/>
            <w:shd w:val="clear" w:color="000000" w:fill="002600"/>
          </w:tcPr>
          <w:p w:rsidR="00ED4713" w:rsidRPr="00D369CB" w:rsidRDefault="00ED4713">
            <w:pPr>
              <w:pStyle w:val="Heading7"/>
              <w:spacing w:before="80" w:after="80"/>
              <w:rPr>
                <w:color w:val="FFFFFF"/>
              </w:rPr>
            </w:pPr>
            <w:r w:rsidRPr="00D369CB">
              <w:rPr>
                <w:color w:val="FFFFFF"/>
              </w:rPr>
              <w:t>B.</w:t>
            </w:r>
          </w:p>
        </w:tc>
        <w:tc>
          <w:tcPr>
            <w:tcW w:w="8924" w:type="dxa"/>
            <w:shd w:val="clear" w:color="000000" w:fill="002600"/>
          </w:tcPr>
          <w:p w:rsidR="00ED4713" w:rsidRPr="00D369CB" w:rsidRDefault="00ED4713">
            <w:pPr>
              <w:pStyle w:val="Heading7"/>
              <w:spacing w:before="80" w:after="80"/>
              <w:rPr>
                <w:color w:val="FFFFFF"/>
              </w:rPr>
            </w:pPr>
            <w:r w:rsidRPr="00D369CB">
              <w:rPr>
                <w:color w:val="FFFFFF"/>
              </w:rPr>
              <w:t>Actual and Potential Effects on the Surrounding Environment</w:t>
            </w:r>
          </w:p>
        </w:tc>
      </w:tr>
    </w:tbl>
    <w:p w:rsidR="00ED4713" w:rsidRPr="00D369CB" w:rsidRDefault="00ED4713">
      <w:pPr>
        <w:tabs>
          <w:tab w:val="num" w:pos="2182"/>
        </w:tabs>
      </w:pPr>
    </w:p>
    <w:tbl>
      <w:tblPr>
        <w:tblW w:w="96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11"/>
      </w:tblGrid>
      <w:tr w:rsidR="00ED4713" w:rsidRPr="00D369CB" w:rsidTr="001A4F26">
        <w:trPr>
          <w:cantSplit/>
        </w:trPr>
        <w:tc>
          <w:tcPr>
            <w:tcW w:w="9611" w:type="dxa"/>
            <w:tcBorders>
              <w:top w:val="nil"/>
              <w:left w:val="nil"/>
              <w:bottom w:val="single" w:sz="4" w:space="0" w:color="002600"/>
              <w:right w:val="nil"/>
            </w:tcBorders>
          </w:tcPr>
          <w:p w:rsidR="00ED4713" w:rsidRPr="00D369CB" w:rsidRDefault="00ED4713" w:rsidP="001A4F26">
            <w:pPr>
              <w:spacing w:before="80" w:after="80"/>
              <w:ind w:right="148"/>
            </w:pPr>
            <w:r w:rsidRPr="00D369CB">
              <w:t>Provide details of the actual and potential effects of the proposed activity on the surrounding environment.  Please refer to the Fourth Schedule of the Resource Management Act in the information requirement booklet.</w:t>
            </w:r>
          </w:p>
        </w:tc>
      </w:tr>
      <w:tr w:rsidR="001A4F26" w:rsidRPr="00D369CB" w:rsidTr="001A4F26">
        <w:trPr>
          <w:trHeight w:hRule="exact" w:val="8640"/>
        </w:trPr>
        <w:tc>
          <w:tcPr>
            <w:tcW w:w="9611" w:type="dxa"/>
            <w:tcBorders>
              <w:top w:val="single" w:sz="4" w:space="0" w:color="002600"/>
              <w:left w:val="single" w:sz="4" w:space="0" w:color="002600"/>
              <w:bottom w:val="single" w:sz="4" w:space="0" w:color="002600"/>
              <w:right w:val="single" w:sz="4" w:space="0" w:color="002600"/>
            </w:tcBorders>
          </w:tcPr>
          <w:p w:rsidR="001A4F26" w:rsidRPr="00D369CB" w:rsidRDefault="001A4F26">
            <w:r w:rsidRPr="00D369CB">
              <w:fldChar w:fldCharType="begin">
                <w:ffData>
                  <w:name w:val="Text2"/>
                  <w:enabled/>
                  <w:calcOnExit w:val="0"/>
                  <w:textInput/>
                </w:ffData>
              </w:fldChar>
            </w:r>
            <w:bookmarkStart w:id="3" w:name="Text2"/>
            <w:r w:rsidRPr="00D369CB">
              <w:instrText xml:space="preserve"> FORMTEXT </w:instrText>
            </w:r>
            <w:r w:rsidRPr="00D369CB">
              <w:fldChar w:fldCharType="separate"/>
            </w:r>
            <w:r w:rsidRPr="00D369CB">
              <w:t> </w:t>
            </w:r>
            <w:r w:rsidRPr="00D369CB">
              <w:t> </w:t>
            </w:r>
            <w:r w:rsidRPr="00D369CB">
              <w:t> </w:t>
            </w:r>
            <w:r w:rsidRPr="00D369CB">
              <w:t> </w:t>
            </w:r>
            <w:r w:rsidRPr="00D369CB">
              <w:t> </w:t>
            </w:r>
            <w:r w:rsidRPr="00D369CB">
              <w:fldChar w:fldCharType="end"/>
            </w:r>
            <w:bookmarkEnd w:id="3"/>
          </w:p>
        </w:tc>
      </w:tr>
    </w:tbl>
    <w:p w:rsidR="00ED4713" w:rsidRDefault="00ED4713">
      <w:pPr>
        <w:rPr>
          <w:b/>
        </w:rPr>
      </w:pPr>
      <w:r w:rsidRPr="00D369CB">
        <w:rPr>
          <w:b/>
        </w:rPr>
        <w:br w:type="page"/>
      </w:r>
    </w:p>
    <w:p w:rsidR="001A4F26" w:rsidRPr="00D369CB" w:rsidRDefault="001A4F26"/>
    <w:tbl>
      <w:tblPr>
        <w:tblW w:w="0" w:type="auto"/>
        <w:tblBorders>
          <w:top w:val="single" w:sz="4" w:space="0" w:color="auto"/>
          <w:left w:val="single" w:sz="4" w:space="0" w:color="auto"/>
          <w:bottom w:val="single" w:sz="4" w:space="0" w:color="auto"/>
          <w:right w:val="single" w:sz="4" w:space="0" w:color="auto"/>
        </w:tblBorders>
        <w:shd w:val="clear" w:color="000000" w:fill="002600"/>
        <w:tblLayout w:type="fixed"/>
        <w:tblLook w:val="0000" w:firstRow="0" w:lastRow="0" w:firstColumn="0" w:lastColumn="0" w:noHBand="0" w:noVBand="0"/>
      </w:tblPr>
      <w:tblGrid>
        <w:gridCol w:w="668"/>
        <w:gridCol w:w="8924"/>
      </w:tblGrid>
      <w:tr w:rsidR="00ED4713" w:rsidRPr="00D369CB" w:rsidTr="00D369CB">
        <w:tc>
          <w:tcPr>
            <w:tcW w:w="668" w:type="dxa"/>
            <w:shd w:val="clear" w:color="000000" w:fill="002600"/>
          </w:tcPr>
          <w:p w:rsidR="00ED4713" w:rsidRPr="00D369CB" w:rsidRDefault="00ED4713">
            <w:pPr>
              <w:pStyle w:val="Heading7"/>
              <w:spacing w:before="80" w:after="80"/>
              <w:rPr>
                <w:color w:val="FFFFFF"/>
              </w:rPr>
            </w:pPr>
            <w:r w:rsidRPr="00D369CB">
              <w:br w:type="page"/>
            </w:r>
            <w:r w:rsidRPr="00D369CB">
              <w:rPr>
                <w:color w:val="FFFFFF"/>
              </w:rPr>
              <w:t>C.</w:t>
            </w:r>
          </w:p>
        </w:tc>
        <w:tc>
          <w:tcPr>
            <w:tcW w:w="8924" w:type="dxa"/>
            <w:shd w:val="clear" w:color="000000" w:fill="002600"/>
          </w:tcPr>
          <w:p w:rsidR="00ED4713" w:rsidRPr="00D369CB" w:rsidRDefault="00ED4713">
            <w:pPr>
              <w:pStyle w:val="Heading7"/>
              <w:spacing w:before="80" w:after="80"/>
              <w:rPr>
                <w:color w:val="FFFFFF"/>
              </w:rPr>
            </w:pPr>
            <w:r w:rsidRPr="00D369CB">
              <w:rPr>
                <w:color w:val="FFFFFF"/>
              </w:rPr>
              <w:t>Positive Effects</w:t>
            </w:r>
          </w:p>
        </w:tc>
      </w:tr>
    </w:tbl>
    <w:p w:rsidR="00ED4713" w:rsidRPr="00D369CB" w:rsidRDefault="00ED4713"/>
    <w:tbl>
      <w:tblPr>
        <w:tblW w:w="96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11"/>
      </w:tblGrid>
      <w:tr w:rsidR="00ED4713" w:rsidRPr="00D369CB" w:rsidTr="001A4F26">
        <w:tc>
          <w:tcPr>
            <w:tcW w:w="9611" w:type="dxa"/>
            <w:tcBorders>
              <w:top w:val="nil"/>
              <w:left w:val="nil"/>
              <w:bottom w:val="single" w:sz="4" w:space="0" w:color="002600"/>
              <w:right w:val="nil"/>
            </w:tcBorders>
          </w:tcPr>
          <w:p w:rsidR="00ED4713" w:rsidRPr="00D369CB" w:rsidRDefault="00ED4713" w:rsidP="001A4F26">
            <w:pPr>
              <w:spacing w:before="80" w:after="80"/>
              <w:rPr>
                <w:b/>
              </w:rPr>
            </w:pPr>
            <w:r w:rsidRPr="00D369CB">
              <w:rPr>
                <w:b/>
              </w:rPr>
              <w:t>What positive effects will the proposed activity have?</w:t>
            </w:r>
          </w:p>
        </w:tc>
      </w:tr>
      <w:tr w:rsidR="001A4F26" w:rsidRPr="00D369CB" w:rsidTr="001A4F26">
        <w:trPr>
          <w:cantSplit/>
          <w:trHeight w:hRule="exact" w:val="4032"/>
        </w:trPr>
        <w:tc>
          <w:tcPr>
            <w:tcW w:w="9611" w:type="dxa"/>
            <w:tcBorders>
              <w:top w:val="single" w:sz="4" w:space="0" w:color="002600"/>
              <w:left w:val="single" w:sz="4" w:space="0" w:color="002600"/>
              <w:bottom w:val="single" w:sz="4" w:space="0" w:color="002600"/>
              <w:right w:val="single" w:sz="4" w:space="0" w:color="002600"/>
            </w:tcBorders>
          </w:tcPr>
          <w:p w:rsidR="001A4F26" w:rsidRPr="00D369CB" w:rsidRDefault="001A4F26">
            <w:r w:rsidRPr="00D369CB">
              <w:fldChar w:fldCharType="begin">
                <w:ffData>
                  <w:name w:val="Text3"/>
                  <w:enabled/>
                  <w:calcOnExit w:val="0"/>
                  <w:textInput/>
                </w:ffData>
              </w:fldChar>
            </w:r>
            <w:bookmarkStart w:id="4" w:name="Text3"/>
            <w:r w:rsidRPr="00D369CB">
              <w:instrText xml:space="preserve"> FORMTEXT </w:instrText>
            </w:r>
            <w:r w:rsidRPr="00D369CB">
              <w:fldChar w:fldCharType="separate"/>
            </w:r>
            <w:r w:rsidRPr="00D369CB">
              <w:t> </w:t>
            </w:r>
            <w:r w:rsidRPr="00D369CB">
              <w:t> </w:t>
            </w:r>
            <w:r w:rsidRPr="00D369CB">
              <w:t> </w:t>
            </w:r>
            <w:r w:rsidRPr="00D369CB">
              <w:t> </w:t>
            </w:r>
            <w:r w:rsidRPr="00D369CB">
              <w:t> </w:t>
            </w:r>
            <w:r w:rsidRPr="00D369CB">
              <w:fldChar w:fldCharType="end"/>
            </w:r>
            <w:bookmarkEnd w:id="4"/>
          </w:p>
        </w:tc>
      </w:tr>
    </w:tbl>
    <w:p w:rsidR="00ED4713" w:rsidRPr="00D369CB" w:rsidRDefault="00ED4713"/>
    <w:p w:rsidR="00157D2E" w:rsidRPr="00D369CB" w:rsidRDefault="00157D2E"/>
    <w:tbl>
      <w:tblPr>
        <w:tblW w:w="0" w:type="auto"/>
        <w:tblBorders>
          <w:top w:val="single" w:sz="4" w:space="0" w:color="auto"/>
          <w:left w:val="single" w:sz="4" w:space="0" w:color="auto"/>
          <w:bottom w:val="single" w:sz="4" w:space="0" w:color="auto"/>
          <w:right w:val="single" w:sz="4" w:space="0" w:color="auto"/>
        </w:tblBorders>
        <w:shd w:val="clear" w:color="000000" w:fill="002600"/>
        <w:tblLayout w:type="fixed"/>
        <w:tblLook w:val="0000" w:firstRow="0" w:lastRow="0" w:firstColumn="0" w:lastColumn="0" w:noHBand="0" w:noVBand="0"/>
      </w:tblPr>
      <w:tblGrid>
        <w:gridCol w:w="668"/>
        <w:gridCol w:w="8924"/>
      </w:tblGrid>
      <w:tr w:rsidR="00ED4713" w:rsidRPr="00D369CB" w:rsidTr="00D369CB">
        <w:tc>
          <w:tcPr>
            <w:tcW w:w="668" w:type="dxa"/>
            <w:shd w:val="clear" w:color="000000" w:fill="002600"/>
          </w:tcPr>
          <w:p w:rsidR="00ED4713" w:rsidRPr="00D369CB" w:rsidRDefault="00ED4713">
            <w:pPr>
              <w:pStyle w:val="Heading7"/>
              <w:spacing w:before="80" w:after="80"/>
              <w:rPr>
                <w:color w:val="FFFFFF"/>
              </w:rPr>
            </w:pPr>
            <w:r w:rsidRPr="00D369CB">
              <w:rPr>
                <w:color w:val="FFFFFF"/>
              </w:rPr>
              <w:t>D.</w:t>
            </w:r>
          </w:p>
        </w:tc>
        <w:tc>
          <w:tcPr>
            <w:tcW w:w="8924" w:type="dxa"/>
            <w:shd w:val="clear" w:color="000000" w:fill="002600"/>
          </w:tcPr>
          <w:p w:rsidR="00ED4713" w:rsidRPr="00D369CB" w:rsidRDefault="00ED4713">
            <w:pPr>
              <w:pStyle w:val="Heading7"/>
              <w:spacing w:before="80" w:after="80"/>
              <w:rPr>
                <w:color w:val="FFFFFF"/>
              </w:rPr>
            </w:pPr>
            <w:r w:rsidRPr="00D369CB">
              <w:rPr>
                <w:color w:val="FFFFFF"/>
              </w:rPr>
              <w:t>Monitoring</w:t>
            </w:r>
          </w:p>
        </w:tc>
      </w:tr>
    </w:tbl>
    <w:p w:rsidR="00ED4713" w:rsidRPr="00D369CB" w:rsidRDefault="00ED4713"/>
    <w:tbl>
      <w:tblPr>
        <w:tblW w:w="96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11"/>
      </w:tblGrid>
      <w:tr w:rsidR="00ED4713" w:rsidRPr="00D369CB" w:rsidTr="001A4F26">
        <w:tc>
          <w:tcPr>
            <w:tcW w:w="9611" w:type="dxa"/>
            <w:tcBorders>
              <w:top w:val="nil"/>
              <w:left w:val="nil"/>
              <w:bottom w:val="single" w:sz="4" w:space="0" w:color="002600"/>
              <w:right w:val="nil"/>
            </w:tcBorders>
          </w:tcPr>
          <w:p w:rsidR="00ED4713" w:rsidRPr="00D369CB" w:rsidRDefault="00ED4713" w:rsidP="001A4F26">
            <w:pPr>
              <w:pStyle w:val="BodyText"/>
              <w:spacing w:after="80"/>
              <w:ind w:right="144"/>
            </w:pPr>
            <w:r w:rsidRPr="00D369CB">
              <w:t>What, if any, monitoring do you propose to carry out to ensure that the proposed activity does not have any adverse effect on the environment?</w:t>
            </w:r>
          </w:p>
        </w:tc>
      </w:tr>
      <w:tr w:rsidR="001A4F26" w:rsidRPr="00D369CB" w:rsidTr="001A4F26">
        <w:trPr>
          <w:cantSplit/>
          <w:trHeight w:hRule="exact" w:val="6912"/>
        </w:trPr>
        <w:tc>
          <w:tcPr>
            <w:tcW w:w="9611" w:type="dxa"/>
            <w:tcBorders>
              <w:top w:val="single" w:sz="4" w:space="0" w:color="002600"/>
              <w:left w:val="single" w:sz="4" w:space="0" w:color="002600"/>
              <w:bottom w:val="single" w:sz="4" w:space="0" w:color="002600"/>
              <w:right w:val="single" w:sz="4" w:space="0" w:color="002600"/>
            </w:tcBorders>
          </w:tcPr>
          <w:p w:rsidR="001A4F26" w:rsidRPr="00D369CB" w:rsidRDefault="001A4F26">
            <w:r w:rsidRPr="00D369CB">
              <w:fldChar w:fldCharType="begin">
                <w:ffData>
                  <w:name w:val="Text4"/>
                  <w:enabled/>
                  <w:calcOnExit w:val="0"/>
                  <w:textInput/>
                </w:ffData>
              </w:fldChar>
            </w:r>
            <w:bookmarkStart w:id="5" w:name="Text4"/>
            <w:r w:rsidRPr="00D369CB">
              <w:instrText xml:space="preserve"> FORMTEXT </w:instrText>
            </w:r>
            <w:r w:rsidRPr="00D369CB">
              <w:fldChar w:fldCharType="separate"/>
            </w:r>
            <w:r w:rsidRPr="00D369CB">
              <w:t> </w:t>
            </w:r>
            <w:r w:rsidRPr="00D369CB">
              <w:t> </w:t>
            </w:r>
            <w:r w:rsidRPr="00D369CB">
              <w:t> </w:t>
            </w:r>
            <w:r w:rsidRPr="00D369CB">
              <w:t> </w:t>
            </w:r>
            <w:r w:rsidRPr="00D369CB">
              <w:t> </w:t>
            </w:r>
            <w:r w:rsidRPr="00D369CB">
              <w:fldChar w:fldCharType="end"/>
            </w:r>
            <w:bookmarkEnd w:id="5"/>
          </w:p>
        </w:tc>
      </w:tr>
    </w:tbl>
    <w:p w:rsidR="00ED4713" w:rsidRDefault="00ED4713">
      <w:pPr>
        <w:rPr>
          <w:b/>
        </w:rPr>
      </w:pPr>
      <w:r w:rsidRPr="00D369CB">
        <w:rPr>
          <w:b/>
        </w:rPr>
        <w:br w:type="page"/>
      </w:r>
    </w:p>
    <w:p w:rsidR="001A4F26" w:rsidRPr="00D369CB" w:rsidRDefault="001A4F26"/>
    <w:tbl>
      <w:tblPr>
        <w:tblW w:w="0" w:type="auto"/>
        <w:tblBorders>
          <w:top w:val="single" w:sz="4" w:space="0" w:color="auto"/>
          <w:left w:val="single" w:sz="4" w:space="0" w:color="auto"/>
          <w:bottom w:val="single" w:sz="4" w:space="0" w:color="auto"/>
          <w:right w:val="single" w:sz="4" w:space="0" w:color="auto"/>
        </w:tblBorders>
        <w:shd w:val="clear" w:color="000000" w:fill="002600"/>
        <w:tblLayout w:type="fixed"/>
        <w:tblLook w:val="0000" w:firstRow="0" w:lastRow="0" w:firstColumn="0" w:lastColumn="0" w:noHBand="0" w:noVBand="0"/>
      </w:tblPr>
      <w:tblGrid>
        <w:gridCol w:w="668"/>
        <w:gridCol w:w="8924"/>
      </w:tblGrid>
      <w:tr w:rsidR="00ED4713" w:rsidRPr="00D369CB" w:rsidTr="00D369CB">
        <w:tc>
          <w:tcPr>
            <w:tcW w:w="668" w:type="dxa"/>
            <w:shd w:val="clear" w:color="000000" w:fill="002600"/>
          </w:tcPr>
          <w:p w:rsidR="00ED4713" w:rsidRPr="00D369CB" w:rsidRDefault="00ED4713">
            <w:pPr>
              <w:pStyle w:val="Heading7"/>
              <w:spacing w:before="80" w:after="80"/>
              <w:rPr>
                <w:color w:val="FFFFFF"/>
              </w:rPr>
            </w:pPr>
            <w:r w:rsidRPr="00D369CB">
              <w:rPr>
                <w:color w:val="FFFFFF"/>
              </w:rPr>
              <w:t>E.</w:t>
            </w:r>
          </w:p>
        </w:tc>
        <w:tc>
          <w:tcPr>
            <w:tcW w:w="8924" w:type="dxa"/>
            <w:shd w:val="clear" w:color="000000" w:fill="002600"/>
          </w:tcPr>
          <w:p w:rsidR="00ED4713" w:rsidRPr="00D369CB" w:rsidRDefault="00ED4713">
            <w:pPr>
              <w:pStyle w:val="Heading7"/>
              <w:spacing w:before="80" w:after="80"/>
              <w:rPr>
                <w:color w:val="FFFFFF"/>
              </w:rPr>
            </w:pPr>
            <w:r w:rsidRPr="00D369CB">
              <w:rPr>
                <w:color w:val="FFFFFF"/>
              </w:rPr>
              <w:t>Affected Parties</w:t>
            </w:r>
          </w:p>
        </w:tc>
      </w:tr>
    </w:tbl>
    <w:p w:rsidR="00ED4713" w:rsidRPr="00D369CB" w:rsidRDefault="00ED4713"/>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60"/>
        <w:gridCol w:w="540"/>
        <w:gridCol w:w="8702"/>
      </w:tblGrid>
      <w:tr w:rsidR="00ED4713" w:rsidRPr="00D369CB" w:rsidTr="00D369CB">
        <w:trPr>
          <w:cantSplit/>
        </w:trPr>
        <w:tc>
          <w:tcPr>
            <w:tcW w:w="9602" w:type="dxa"/>
            <w:gridSpan w:val="3"/>
            <w:tcBorders>
              <w:top w:val="nil"/>
              <w:left w:val="nil"/>
              <w:bottom w:val="nil"/>
              <w:right w:val="nil"/>
            </w:tcBorders>
          </w:tcPr>
          <w:p w:rsidR="00ED4713" w:rsidRPr="00D369CB" w:rsidRDefault="00ED4713">
            <w:pPr>
              <w:pStyle w:val="Heading8"/>
              <w:spacing w:after="80"/>
              <w:rPr>
                <w:rFonts w:ascii="Arial Narrow" w:hAnsi="Arial Narrow"/>
              </w:rPr>
            </w:pPr>
            <w:r w:rsidRPr="00D369CB">
              <w:rPr>
                <w:rFonts w:ascii="Arial Narrow" w:hAnsi="Arial Narrow"/>
              </w:rPr>
              <w:t>Will the proposed activity have an effect on any resource user, or property owner in the surrounding area?</w:t>
            </w:r>
          </w:p>
          <w:p w:rsidR="00ED4713" w:rsidRPr="00D369CB" w:rsidRDefault="00ED4713" w:rsidP="008A1107">
            <w:pPr>
              <w:tabs>
                <w:tab w:val="left" w:pos="883"/>
                <w:tab w:val="left" w:leader="underscore" w:pos="10138"/>
              </w:tabs>
              <w:spacing w:after="80"/>
              <w:ind w:left="360"/>
            </w:pPr>
            <w:r w:rsidRPr="00D369CB">
              <w:rPr>
                <w:sz w:val="28"/>
              </w:rPr>
              <w:fldChar w:fldCharType="begin">
                <w:ffData>
                  <w:name w:val="Check2"/>
                  <w:enabled/>
                  <w:calcOnExit w:val="0"/>
                  <w:checkBox>
                    <w:size w:val="28"/>
                    <w:default w:val="0"/>
                  </w:checkBox>
                </w:ffData>
              </w:fldChar>
            </w:r>
            <w:r w:rsidRPr="00D369CB">
              <w:rPr>
                <w:sz w:val="28"/>
              </w:rPr>
              <w:instrText xml:space="preserve"> FORMCHECKBOX </w:instrText>
            </w:r>
            <w:r w:rsidR="007B3764">
              <w:rPr>
                <w:sz w:val="28"/>
              </w:rPr>
            </w:r>
            <w:r w:rsidR="007B3764">
              <w:rPr>
                <w:sz w:val="28"/>
              </w:rPr>
              <w:fldChar w:fldCharType="separate"/>
            </w:r>
            <w:r w:rsidRPr="00D369CB">
              <w:rPr>
                <w:sz w:val="28"/>
              </w:rPr>
              <w:fldChar w:fldCharType="end"/>
            </w:r>
            <w:r w:rsidRPr="00D369CB">
              <w:rPr>
                <w:sz w:val="28"/>
              </w:rPr>
              <w:tab/>
            </w:r>
            <w:r w:rsidRPr="00D369CB">
              <w:rPr>
                <w:b/>
              </w:rPr>
              <w:t>No,</w:t>
            </w:r>
            <w:r w:rsidRPr="00D369CB">
              <w:t xml:space="preserve"> explain why not? </w:t>
            </w:r>
          </w:p>
        </w:tc>
      </w:tr>
      <w:tr w:rsidR="001A4F26" w:rsidRPr="00D369CB" w:rsidTr="008C0170">
        <w:trPr>
          <w:cantSplit/>
          <w:trHeight w:hRule="exact" w:val="1440"/>
        </w:trPr>
        <w:tc>
          <w:tcPr>
            <w:tcW w:w="900" w:type="dxa"/>
            <w:gridSpan w:val="2"/>
            <w:tcBorders>
              <w:top w:val="nil"/>
              <w:left w:val="nil"/>
              <w:bottom w:val="nil"/>
              <w:right w:val="single" w:sz="4" w:space="0" w:color="002600"/>
            </w:tcBorders>
          </w:tcPr>
          <w:p w:rsidR="001A4F26" w:rsidRPr="00D369CB" w:rsidRDefault="001A4F26"/>
        </w:tc>
        <w:tc>
          <w:tcPr>
            <w:tcW w:w="8702" w:type="dxa"/>
            <w:tcBorders>
              <w:top w:val="single" w:sz="4" w:space="0" w:color="002600"/>
              <w:left w:val="single" w:sz="4" w:space="0" w:color="002600"/>
              <w:bottom w:val="single" w:sz="4" w:space="0" w:color="002600"/>
              <w:right w:val="single" w:sz="4" w:space="0" w:color="002600"/>
            </w:tcBorders>
          </w:tcPr>
          <w:p w:rsidR="001A4F26" w:rsidRPr="00D369CB" w:rsidRDefault="001A4F26">
            <w:r w:rsidRPr="00D369CB">
              <w:fldChar w:fldCharType="begin">
                <w:ffData>
                  <w:name w:val="Text7"/>
                  <w:enabled/>
                  <w:calcOnExit w:val="0"/>
                  <w:textInput/>
                </w:ffData>
              </w:fldChar>
            </w:r>
            <w:bookmarkStart w:id="6" w:name="Text7"/>
            <w:r w:rsidRPr="00D369CB">
              <w:instrText xml:space="preserve"> FORMTEXT </w:instrText>
            </w:r>
            <w:r w:rsidRPr="00D369CB">
              <w:fldChar w:fldCharType="separate"/>
            </w:r>
            <w:r w:rsidRPr="00D369CB">
              <w:t> </w:t>
            </w:r>
            <w:r w:rsidRPr="00D369CB">
              <w:t> </w:t>
            </w:r>
            <w:r w:rsidRPr="00D369CB">
              <w:t> </w:t>
            </w:r>
            <w:r w:rsidRPr="00D369CB">
              <w:t> </w:t>
            </w:r>
            <w:r w:rsidRPr="00D369CB">
              <w:t> </w:t>
            </w:r>
            <w:r w:rsidRPr="00D369CB">
              <w:fldChar w:fldCharType="end"/>
            </w:r>
            <w:bookmarkEnd w:id="6"/>
          </w:p>
        </w:tc>
      </w:tr>
      <w:tr w:rsidR="00ED4713" w:rsidRPr="00D369CB" w:rsidTr="00D369CB">
        <w:trPr>
          <w:cantSplit/>
        </w:trPr>
        <w:tc>
          <w:tcPr>
            <w:tcW w:w="9602" w:type="dxa"/>
            <w:gridSpan w:val="3"/>
            <w:tcBorders>
              <w:top w:val="nil"/>
              <w:left w:val="nil"/>
              <w:bottom w:val="nil"/>
              <w:right w:val="nil"/>
            </w:tcBorders>
          </w:tcPr>
          <w:p w:rsidR="00ED4713" w:rsidRPr="00D369CB" w:rsidRDefault="00ED4713">
            <w:pPr>
              <w:tabs>
                <w:tab w:val="left" w:pos="1980"/>
              </w:tabs>
              <w:ind w:left="1440"/>
            </w:pPr>
          </w:p>
          <w:p w:rsidR="00ED4713" w:rsidRPr="00D369CB" w:rsidRDefault="00ED4713" w:rsidP="008A1107">
            <w:pPr>
              <w:tabs>
                <w:tab w:val="left" w:pos="883"/>
              </w:tabs>
              <w:spacing w:after="80"/>
              <w:ind w:left="360"/>
            </w:pPr>
            <w:r w:rsidRPr="00D369CB">
              <w:fldChar w:fldCharType="begin">
                <w:ffData>
                  <w:name w:val="Check2"/>
                  <w:enabled/>
                  <w:calcOnExit w:val="0"/>
                  <w:checkBox>
                    <w:size w:val="28"/>
                    <w:default w:val="0"/>
                  </w:checkBox>
                </w:ffData>
              </w:fldChar>
            </w:r>
            <w:r w:rsidRPr="00D369CB">
              <w:instrText xml:space="preserve"> FORMCHECKBOX </w:instrText>
            </w:r>
            <w:r w:rsidR="007B3764">
              <w:fldChar w:fldCharType="separate"/>
            </w:r>
            <w:r w:rsidRPr="00D369CB">
              <w:fldChar w:fldCharType="end"/>
            </w:r>
            <w:r w:rsidRPr="00D369CB">
              <w:tab/>
            </w:r>
            <w:r w:rsidRPr="00D369CB">
              <w:rPr>
                <w:b/>
              </w:rPr>
              <w:t>Yes</w:t>
            </w:r>
            <w:r w:rsidRPr="00D369CB">
              <w:t>, who?</w:t>
            </w:r>
          </w:p>
        </w:tc>
      </w:tr>
      <w:tr w:rsidR="001A4F26" w:rsidRPr="00D369CB" w:rsidTr="008C0170">
        <w:trPr>
          <w:cantSplit/>
          <w:trHeight w:hRule="exact" w:val="1872"/>
        </w:trPr>
        <w:tc>
          <w:tcPr>
            <w:tcW w:w="900" w:type="dxa"/>
            <w:gridSpan w:val="2"/>
            <w:tcBorders>
              <w:top w:val="nil"/>
              <w:left w:val="nil"/>
              <w:bottom w:val="nil"/>
              <w:right w:val="single" w:sz="4" w:space="0" w:color="002600"/>
            </w:tcBorders>
          </w:tcPr>
          <w:p w:rsidR="001A4F26" w:rsidRPr="00D369CB" w:rsidRDefault="001A4F26"/>
        </w:tc>
        <w:tc>
          <w:tcPr>
            <w:tcW w:w="8702" w:type="dxa"/>
            <w:tcBorders>
              <w:top w:val="single" w:sz="4" w:space="0" w:color="002600"/>
              <w:left w:val="single" w:sz="4" w:space="0" w:color="002600"/>
              <w:bottom w:val="single" w:sz="4" w:space="0" w:color="002600"/>
              <w:right w:val="single" w:sz="4" w:space="0" w:color="002600"/>
            </w:tcBorders>
          </w:tcPr>
          <w:p w:rsidR="001A4F26" w:rsidRPr="00D369CB" w:rsidRDefault="001A4F26">
            <w:r w:rsidRPr="00D369CB">
              <w:fldChar w:fldCharType="begin">
                <w:ffData>
                  <w:name w:val="Text6"/>
                  <w:enabled/>
                  <w:calcOnExit w:val="0"/>
                  <w:textInput/>
                </w:ffData>
              </w:fldChar>
            </w:r>
            <w:bookmarkStart w:id="7" w:name="Text6"/>
            <w:r w:rsidRPr="00D369CB">
              <w:instrText xml:space="preserve"> FORMTEXT </w:instrText>
            </w:r>
            <w:r w:rsidRPr="00D369CB">
              <w:fldChar w:fldCharType="separate"/>
            </w:r>
            <w:r w:rsidRPr="00D369CB">
              <w:t> </w:t>
            </w:r>
            <w:r w:rsidRPr="00D369CB">
              <w:t> </w:t>
            </w:r>
            <w:r w:rsidRPr="00D369CB">
              <w:t> </w:t>
            </w:r>
            <w:r w:rsidRPr="00D369CB">
              <w:t> </w:t>
            </w:r>
            <w:r w:rsidRPr="00D369CB">
              <w:t> </w:t>
            </w:r>
            <w:r w:rsidRPr="00D369CB">
              <w:fldChar w:fldCharType="end"/>
            </w:r>
            <w:bookmarkEnd w:id="7"/>
          </w:p>
        </w:tc>
      </w:tr>
      <w:tr w:rsidR="00ED4713" w:rsidRPr="00D369CB" w:rsidTr="00D369CB">
        <w:trPr>
          <w:cantSplit/>
        </w:trPr>
        <w:tc>
          <w:tcPr>
            <w:tcW w:w="9602" w:type="dxa"/>
            <w:gridSpan w:val="3"/>
            <w:tcBorders>
              <w:top w:val="nil"/>
              <w:left w:val="nil"/>
              <w:bottom w:val="nil"/>
              <w:right w:val="nil"/>
            </w:tcBorders>
          </w:tcPr>
          <w:p w:rsidR="00ED4713" w:rsidRPr="00D369CB" w:rsidRDefault="00ED4713" w:rsidP="008A1107">
            <w:pPr>
              <w:tabs>
                <w:tab w:val="left" w:pos="9026"/>
              </w:tabs>
              <w:ind w:left="360"/>
            </w:pPr>
          </w:p>
          <w:p w:rsidR="00ED4713" w:rsidRPr="00D369CB" w:rsidRDefault="00ED4713" w:rsidP="008A1107">
            <w:pPr>
              <w:tabs>
                <w:tab w:val="left" w:pos="9026"/>
              </w:tabs>
              <w:ind w:left="360"/>
            </w:pPr>
            <w:r w:rsidRPr="00D369CB">
              <w:t xml:space="preserve">If written approvals are obtained from all parties that may be affected by the proposed activity and the effects of your proposed activity are minor, then the </w:t>
            </w:r>
            <w:r w:rsidR="00D369CB" w:rsidRPr="00D369CB">
              <w:t xml:space="preserve">council </w:t>
            </w:r>
            <w:r w:rsidRPr="00D369CB">
              <w:t>is likely to process your application without public notification.</w:t>
            </w:r>
          </w:p>
          <w:p w:rsidR="00ED4713" w:rsidRPr="00D369CB" w:rsidRDefault="00ED4713" w:rsidP="008A1107">
            <w:pPr>
              <w:tabs>
                <w:tab w:val="left" w:pos="9026"/>
              </w:tabs>
              <w:ind w:left="360"/>
            </w:pPr>
          </w:p>
          <w:p w:rsidR="00ED4713" w:rsidRPr="00D369CB" w:rsidRDefault="00ED4713" w:rsidP="008A1107">
            <w:pPr>
              <w:spacing w:after="80"/>
              <w:ind w:left="360"/>
            </w:pPr>
            <w:r w:rsidRPr="00D369CB">
              <w:t>If written approval cannot be obtained, please suggest ways to reduce the effect on resource users and neighbouring property owners (mitigation measures).</w:t>
            </w:r>
          </w:p>
        </w:tc>
      </w:tr>
      <w:tr w:rsidR="001A4F26" w:rsidRPr="00D369CB" w:rsidTr="008C0170">
        <w:trPr>
          <w:cantSplit/>
          <w:trHeight w:hRule="exact" w:val="2448"/>
        </w:trPr>
        <w:tc>
          <w:tcPr>
            <w:tcW w:w="360" w:type="dxa"/>
            <w:tcBorders>
              <w:top w:val="nil"/>
              <w:left w:val="nil"/>
              <w:bottom w:val="nil"/>
              <w:right w:val="single" w:sz="4" w:space="0" w:color="002600"/>
            </w:tcBorders>
          </w:tcPr>
          <w:p w:rsidR="001A4F26" w:rsidRPr="00D369CB" w:rsidRDefault="001A4F26"/>
        </w:tc>
        <w:tc>
          <w:tcPr>
            <w:tcW w:w="9242" w:type="dxa"/>
            <w:gridSpan w:val="2"/>
            <w:tcBorders>
              <w:top w:val="single" w:sz="4" w:space="0" w:color="002600"/>
              <w:left w:val="single" w:sz="4" w:space="0" w:color="002600"/>
              <w:bottom w:val="single" w:sz="4" w:space="0" w:color="002600"/>
              <w:right w:val="single" w:sz="4" w:space="0" w:color="002600"/>
            </w:tcBorders>
          </w:tcPr>
          <w:p w:rsidR="001A4F26" w:rsidRPr="00D369CB" w:rsidRDefault="001A4F26">
            <w:r w:rsidRPr="00D369CB">
              <w:fldChar w:fldCharType="begin">
                <w:ffData>
                  <w:name w:val="Text5"/>
                  <w:enabled/>
                  <w:calcOnExit w:val="0"/>
                  <w:textInput/>
                </w:ffData>
              </w:fldChar>
            </w:r>
            <w:bookmarkStart w:id="8" w:name="Text5"/>
            <w:r w:rsidRPr="00D369CB">
              <w:instrText xml:space="preserve"> FORMTEXT </w:instrText>
            </w:r>
            <w:r w:rsidRPr="00D369CB">
              <w:fldChar w:fldCharType="separate"/>
            </w:r>
            <w:r w:rsidRPr="00D369CB">
              <w:t> </w:t>
            </w:r>
            <w:r w:rsidRPr="00D369CB">
              <w:t> </w:t>
            </w:r>
            <w:r w:rsidRPr="00D369CB">
              <w:t> </w:t>
            </w:r>
            <w:r w:rsidRPr="00D369CB">
              <w:t> </w:t>
            </w:r>
            <w:r w:rsidRPr="00D369CB">
              <w:t> </w:t>
            </w:r>
            <w:r w:rsidRPr="00D369CB">
              <w:fldChar w:fldCharType="end"/>
            </w:r>
            <w:bookmarkEnd w:id="8"/>
          </w:p>
        </w:tc>
      </w:tr>
    </w:tbl>
    <w:p w:rsidR="00ED4713" w:rsidRPr="00D369CB" w:rsidRDefault="00ED4713"/>
    <w:tbl>
      <w:tblPr>
        <w:tblW w:w="0" w:type="auto"/>
        <w:tblLayout w:type="fixed"/>
        <w:tblLook w:val="0000" w:firstRow="0" w:lastRow="0" w:firstColumn="0" w:lastColumn="0" w:noHBand="0" w:noVBand="0"/>
      </w:tblPr>
      <w:tblGrid>
        <w:gridCol w:w="360"/>
        <w:gridCol w:w="1620"/>
        <w:gridCol w:w="5865"/>
        <w:gridCol w:w="876"/>
        <w:gridCol w:w="881"/>
      </w:tblGrid>
      <w:tr w:rsidR="00ED4713" w:rsidRPr="00D369CB" w:rsidTr="008A1107">
        <w:tc>
          <w:tcPr>
            <w:tcW w:w="360" w:type="dxa"/>
          </w:tcPr>
          <w:p w:rsidR="00ED4713" w:rsidRPr="00D369CB" w:rsidRDefault="00ED4713"/>
        </w:tc>
        <w:tc>
          <w:tcPr>
            <w:tcW w:w="7485" w:type="dxa"/>
            <w:gridSpan w:val="2"/>
          </w:tcPr>
          <w:p w:rsidR="00ED4713" w:rsidRPr="00D369CB" w:rsidRDefault="00ED4713">
            <w:pPr>
              <w:pStyle w:val="Heading8"/>
              <w:rPr>
                <w:rFonts w:ascii="Arial Narrow" w:hAnsi="Arial Narrow"/>
              </w:rPr>
            </w:pPr>
            <w:r w:rsidRPr="00D369CB">
              <w:rPr>
                <w:rFonts w:ascii="Arial Narrow" w:hAnsi="Arial Narrow"/>
              </w:rPr>
              <w:t>Have you consulted with the people/parties who may be affected by your activity?</w:t>
            </w:r>
          </w:p>
        </w:tc>
        <w:tc>
          <w:tcPr>
            <w:tcW w:w="876" w:type="dxa"/>
          </w:tcPr>
          <w:p w:rsidR="00ED4713" w:rsidRPr="00D369CB" w:rsidRDefault="00ED4713">
            <w:pPr>
              <w:jc w:val="center"/>
            </w:pPr>
          </w:p>
        </w:tc>
        <w:tc>
          <w:tcPr>
            <w:tcW w:w="881" w:type="dxa"/>
          </w:tcPr>
          <w:p w:rsidR="00ED4713" w:rsidRPr="00D369CB" w:rsidRDefault="00ED4713">
            <w:pPr>
              <w:jc w:val="center"/>
            </w:pPr>
          </w:p>
        </w:tc>
      </w:tr>
      <w:tr w:rsidR="00ED4713" w:rsidRPr="00D369CB" w:rsidTr="008A1107">
        <w:tc>
          <w:tcPr>
            <w:tcW w:w="360" w:type="dxa"/>
          </w:tcPr>
          <w:p w:rsidR="00ED4713" w:rsidRPr="00D369CB" w:rsidRDefault="00ED4713">
            <w:pPr>
              <w:spacing w:after="80"/>
            </w:pPr>
          </w:p>
        </w:tc>
        <w:tc>
          <w:tcPr>
            <w:tcW w:w="7485" w:type="dxa"/>
            <w:gridSpan w:val="2"/>
          </w:tcPr>
          <w:p w:rsidR="00ED4713" w:rsidRPr="00D369CB" w:rsidRDefault="00ED4713"/>
        </w:tc>
        <w:tc>
          <w:tcPr>
            <w:tcW w:w="876" w:type="dxa"/>
          </w:tcPr>
          <w:p w:rsidR="00ED4713" w:rsidRPr="00D369CB" w:rsidRDefault="00ED4713">
            <w:pPr>
              <w:spacing w:after="80"/>
              <w:jc w:val="center"/>
              <w:rPr>
                <w:b/>
              </w:rPr>
            </w:pPr>
            <w:r w:rsidRPr="00D369CB">
              <w:rPr>
                <w:b/>
              </w:rPr>
              <w:t>Yes</w:t>
            </w:r>
          </w:p>
        </w:tc>
        <w:tc>
          <w:tcPr>
            <w:tcW w:w="881" w:type="dxa"/>
          </w:tcPr>
          <w:p w:rsidR="00ED4713" w:rsidRPr="00D369CB" w:rsidRDefault="00ED4713">
            <w:pPr>
              <w:spacing w:after="80"/>
              <w:jc w:val="center"/>
              <w:rPr>
                <w:b/>
              </w:rPr>
            </w:pPr>
            <w:r w:rsidRPr="00D369CB">
              <w:rPr>
                <w:b/>
              </w:rPr>
              <w:t>No</w:t>
            </w:r>
          </w:p>
        </w:tc>
      </w:tr>
      <w:tr w:rsidR="00ED4713" w:rsidRPr="00D369CB" w:rsidTr="008A1107">
        <w:tc>
          <w:tcPr>
            <w:tcW w:w="360" w:type="dxa"/>
          </w:tcPr>
          <w:p w:rsidR="00ED4713" w:rsidRPr="00D369CB" w:rsidRDefault="00ED4713">
            <w:pPr>
              <w:spacing w:after="40"/>
            </w:pPr>
          </w:p>
        </w:tc>
        <w:tc>
          <w:tcPr>
            <w:tcW w:w="7485" w:type="dxa"/>
            <w:gridSpan w:val="2"/>
            <w:vAlign w:val="center"/>
          </w:tcPr>
          <w:p w:rsidR="00ED4713" w:rsidRPr="00D369CB" w:rsidRDefault="00ED4713">
            <w:r w:rsidRPr="00D369CB">
              <w:t xml:space="preserve">Property owners/occupiers in the surrounding area </w:t>
            </w:r>
            <w:r w:rsidRPr="00D369CB">
              <w:rPr>
                <w:i/>
                <w:sz w:val="18"/>
              </w:rPr>
              <w:t>(including neighbours)</w:t>
            </w:r>
          </w:p>
        </w:tc>
        <w:tc>
          <w:tcPr>
            <w:tcW w:w="876" w:type="dxa"/>
          </w:tcPr>
          <w:p w:rsidR="00ED4713" w:rsidRPr="00D369CB" w:rsidRDefault="00ED4713">
            <w:pPr>
              <w:spacing w:after="40"/>
              <w:jc w:val="center"/>
            </w:pPr>
            <w:r w:rsidRPr="00D369CB">
              <w:fldChar w:fldCharType="begin">
                <w:ffData>
                  <w:name w:val="Check2"/>
                  <w:enabled/>
                  <w:calcOnExit w:val="0"/>
                  <w:checkBox>
                    <w:size w:val="28"/>
                    <w:default w:val="0"/>
                  </w:checkBox>
                </w:ffData>
              </w:fldChar>
            </w:r>
            <w:r w:rsidRPr="00D369CB">
              <w:instrText xml:space="preserve"> FORMCHECKBOX </w:instrText>
            </w:r>
            <w:r w:rsidR="007B3764">
              <w:fldChar w:fldCharType="separate"/>
            </w:r>
            <w:r w:rsidRPr="00D369CB">
              <w:fldChar w:fldCharType="end"/>
            </w:r>
          </w:p>
        </w:tc>
        <w:tc>
          <w:tcPr>
            <w:tcW w:w="881" w:type="dxa"/>
          </w:tcPr>
          <w:p w:rsidR="00ED4713" w:rsidRPr="00D369CB" w:rsidRDefault="00ED4713">
            <w:pPr>
              <w:spacing w:after="40"/>
              <w:jc w:val="center"/>
            </w:pPr>
            <w:r w:rsidRPr="00D369CB">
              <w:fldChar w:fldCharType="begin">
                <w:ffData>
                  <w:name w:val="Check2"/>
                  <w:enabled/>
                  <w:calcOnExit w:val="0"/>
                  <w:checkBox>
                    <w:size w:val="28"/>
                    <w:default w:val="0"/>
                  </w:checkBox>
                </w:ffData>
              </w:fldChar>
            </w:r>
            <w:r w:rsidRPr="00D369CB">
              <w:instrText xml:space="preserve"> FORMCHECKBOX </w:instrText>
            </w:r>
            <w:r w:rsidR="007B3764">
              <w:fldChar w:fldCharType="separate"/>
            </w:r>
            <w:r w:rsidRPr="00D369CB">
              <w:fldChar w:fldCharType="end"/>
            </w:r>
          </w:p>
        </w:tc>
      </w:tr>
      <w:tr w:rsidR="00ED4713" w:rsidRPr="00D369CB" w:rsidTr="008A1107">
        <w:tc>
          <w:tcPr>
            <w:tcW w:w="360" w:type="dxa"/>
          </w:tcPr>
          <w:p w:rsidR="00ED4713" w:rsidRPr="00D369CB" w:rsidRDefault="00ED4713">
            <w:pPr>
              <w:spacing w:after="40"/>
            </w:pPr>
          </w:p>
        </w:tc>
        <w:tc>
          <w:tcPr>
            <w:tcW w:w="7485" w:type="dxa"/>
            <w:gridSpan w:val="2"/>
            <w:vAlign w:val="center"/>
          </w:tcPr>
          <w:p w:rsidR="00ED4713" w:rsidRPr="00D369CB" w:rsidRDefault="00ED4713">
            <w:r w:rsidRPr="00D369CB">
              <w:t>Other resource users in the area</w:t>
            </w:r>
          </w:p>
        </w:tc>
        <w:tc>
          <w:tcPr>
            <w:tcW w:w="876" w:type="dxa"/>
          </w:tcPr>
          <w:p w:rsidR="00ED4713" w:rsidRPr="00D369CB" w:rsidRDefault="00ED4713">
            <w:pPr>
              <w:spacing w:after="40"/>
              <w:jc w:val="center"/>
            </w:pPr>
            <w:r w:rsidRPr="00D369CB">
              <w:fldChar w:fldCharType="begin">
                <w:ffData>
                  <w:name w:val="Check2"/>
                  <w:enabled/>
                  <w:calcOnExit w:val="0"/>
                  <w:checkBox>
                    <w:size w:val="28"/>
                    <w:default w:val="0"/>
                  </w:checkBox>
                </w:ffData>
              </w:fldChar>
            </w:r>
            <w:r w:rsidRPr="00D369CB">
              <w:instrText xml:space="preserve"> FORMCHECKBOX </w:instrText>
            </w:r>
            <w:r w:rsidR="007B3764">
              <w:fldChar w:fldCharType="separate"/>
            </w:r>
            <w:r w:rsidRPr="00D369CB">
              <w:fldChar w:fldCharType="end"/>
            </w:r>
          </w:p>
        </w:tc>
        <w:tc>
          <w:tcPr>
            <w:tcW w:w="881" w:type="dxa"/>
          </w:tcPr>
          <w:p w:rsidR="00ED4713" w:rsidRPr="00D369CB" w:rsidRDefault="00ED4713">
            <w:pPr>
              <w:spacing w:after="40"/>
              <w:jc w:val="center"/>
            </w:pPr>
            <w:r w:rsidRPr="00D369CB">
              <w:fldChar w:fldCharType="begin">
                <w:ffData>
                  <w:name w:val="Check2"/>
                  <w:enabled/>
                  <w:calcOnExit w:val="0"/>
                  <w:checkBox>
                    <w:size w:val="28"/>
                    <w:default w:val="0"/>
                  </w:checkBox>
                </w:ffData>
              </w:fldChar>
            </w:r>
            <w:r w:rsidRPr="00D369CB">
              <w:instrText xml:space="preserve"> FORMCHECKBOX </w:instrText>
            </w:r>
            <w:r w:rsidR="007B3764">
              <w:fldChar w:fldCharType="separate"/>
            </w:r>
            <w:r w:rsidRPr="00D369CB">
              <w:fldChar w:fldCharType="end"/>
            </w:r>
          </w:p>
        </w:tc>
      </w:tr>
      <w:tr w:rsidR="00ED4713" w:rsidRPr="00D369CB" w:rsidTr="008A1107">
        <w:tc>
          <w:tcPr>
            <w:tcW w:w="360" w:type="dxa"/>
          </w:tcPr>
          <w:p w:rsidR="00ED4713" w:rsidRPr="00D369CB" w:rsidRDefault="00ED4713">
            <w:pPr>
              <w:spacing w:after="40"/>
            </w:pPr>
          </w:p>
        </w:tc>
        <w:tc>
          <w:tcPr>
            <w:tcW w:w="7485" w:type="dxa"/>
            <w:gridSpan w:val="2"/>
            <w:vAlign w:val="center"/>
          </w:tcPr>
          <w:p w:rsidR="00ED4713" w:rsidRPr="00D369CB" w:rsidRDefault="00ED4713">
            <w:r w:rsidRPr="00D369CB">
              <w:t xml:space="preserve">Department of Conservation </w:t>
            </w:r>
            <w:r w:rsidRPr="00D369CB">
              <w:rPr>
                <w:i/>
                <w:sz w:val="18"/>
              </w:rPr>
              <w:t>(if relevant)</w:t>
            </w:r>
          </w:p>
        </w:tc>
        <w:tc>
          <w:tcPr>
            <w:tcW w:w="876" w:type="dxa"/>
          </w:tcPr>
          <w:p w:rsidR="00ED4713" w:rsidRPr="00D369CB" w:rsidRDefault="00ED4713">
            <w:pPr>
              <w:spacing w:after="40"/>
              <w:jc w:val="center"/>
            </w:pPr>
            <w:r w:rsidRPr="00D369CB">
              <w:fldChar w:fldCharType="begin">
                <w:ffData>
                  <w:name w:val="Check2"/>
                  <w:enabled/>
                  <w:calcOnExit w:val="0"/>
                  <w:checkBox>
                    <w:size w:val="28"/>
                    <w:default w:val="0"/>
                  </w:checkBox>
                </w:ffData>
              </w:fldChar>
            </w:r>
            <w:r w:rsidRPr="00D369CB">
              <w:instrText xml:space="preserve"> FORMCHECKBOX </w:instrText>
            </w:r>
            <w:r w:rsidR="007B3764">
              <w:fldChar w:fldCharType="separate"/>
            </w:r>
            <w:r w:rsidRPr="00D369CB">
              <w:fldChar w:fldCharType="end"/>
            </w:r>
          </w:p>
        </w:tc>
        <w:tc>
          <w:tcPr>
            <w:tcW w:w="881" w:type="dxa"/>
          </w:tcPr>
          <w:p w:rsidR="00ED4713" w:rsidRPr="00D369CB" w:rsidRDefault="00ED4713">
            <w:pPr>
              <w:spacing w:after="40"/>
              <w:jc w:val="center"/>
            </w:pPr>
            <w:r w:rsidRPr="00D369CB">
              <w:fldChar w:fldCharType="begin">
                <w:ffData>
                  <w:name w:val="Check2"/>
                  <w:enabled/>
                  <w:calcOnExit w:val="0"/>
                  <w:checkBox>
                    <w:size w:val="28"/>
                    <w:default w:val="0"/>
                  </w:checkBox>
                </w:ffData>
              </w:fldChar>
            </w:r>
            <w:r w:rsidRPr="00D369CB">
              <w:instrText xml:space="preserve"> FORMCHECKBOX </w:instrText>
            </w:r>
            <w:r w:rsidR="007B3764">
              <w:fldChar w:fldCharType="separate"/>
            </w:r>
            <w:r w:rsidRPr="00D369CB">
              <w:fldChar w:fldCharType="end"/>
            </w:r>
          </w:p>
        </w:tc>
      </w:tr>
      <w:tr w:rsidR="00ED4713" w:rsidRPr="00D369CB" w:rsidTr="008A1107">
        <w:tc>
          <w:tcPr>
            <w:tcW w:w="360" w:type="dxa"/>
          </w:tcPr>
          <w:p w:rsidR="00ED4713" w:rsidRPr="00D369CB" w:rsidRDefault="00ED4713">
            <w:pPr>
              <w:spacing w:after="40"/>
            </w:pPr>
          </w:p>
        </w:tc>
        <w:tc>
          <w:tcPr>
            <w:tcW w:w="7485" w:type="dxa"/>
            <w:gridSpan w:val="2"/>
            <w:vAlign w:val="center"/>
          </w:tcPr>
          <w:p w:rsidR="00ED4713" w:rsidRPr="00D369CB" w:rsidRDefault="00ED4713" w:rsidP="00D369CB">
            <w:r w:rsidRPr="00D369CB">
              <w:t xml:space="preserve">Fish </w:t>
            </w:r>
            <w:r w:rsidR="00D369CB">
              <w:t>and</w:t>
            </w:r>
            <w:r w:rsidRPr="00D369CB">
              <w:t xml:space="preserve"> Game Council </w:t>
            </w:r>
            <w:r w:rsidRPr="00D369CB">
              <w:rPr>
                <w:i/>
                <w:sz w:val="18"/>
              </w:rPr>
              <w:t>(if relevant)</w:t>
            </w:r>
          </w:p>
        </w:tc>
        <w:tc>
          <w:tcPr>
            <w:tcW w:w="876" w:type="dxa"/>
          </w:tcPr>
          <w:p w:rsidR="00ED4713" w:rsidRPr="00D369CB" w:rsidRDefault="00ED4713">
            <w:pPr>
              <w:spacing w:after="40"/>
              <w:jc w:val="center"/>
            </w:pPr>
            <w:r w:rsidRPr="00D369CB">
              <w:fldChar w:fldCharType="begin">
                <w:ffData>
                  <w:name w:val="Check2"/>
                  <w:enabled/>
                  <w:calcOnExit w:val="0"/>
                  <w:checkBox>
                    <w:size w:val="28"/>
                    <w:default w:val="0"/>
                  </w:checkBox>
                </w:ffData>
              </w:fldChar>
            </w:r>
            <w:r w:rsidRPr="00D369CB">
              <w:instrText xml:space="preserve"> FORMCHECKBOX </w:instrText>
            </w:r>
            <w:r w:rsidR="007B3764">
              <w:fldChar w:fldCharType="separate"/>
            </w:r>
            <w:r w:rsidRPr="00D369CB">
              <w:fldChar w:fldCharType="end"/>
            </w:r>
          </w:p>
        </w:tc>
        <w:tc>
          <w:tcPr>
            <w:tcW w:w="881" w:type="dxa"/>
          </w:tcPr>
          <w:p w:rsidR="00ED4713" w:rsidRPr="00D369CB" w:rsidRDefault="00ED4713">
            <w:pPr>
              <w:spacing w:after="40"/>
              <w:jc w:val="center"/>
            </w:pPr>
            <w:r w:rsidRPr="00D369CB">
              <w:fldChar w:fldCharType="begin">
                <w:ffData>
                  <w:name w:val="Check2"/>
                  <w:enabled/>
                  <w:calcOnExit w:val="0"/>
                  <w:checkBox>
                    <w:size w:val="28"/>
                    <w:default w:val="0"/>
                  </w:checkBox>
                </w:ffData>
              </w:fldChar>
            </w:r>
            <w:r w:rsidRPr="00D369CB">
              <w:instrText xml:space="preserve"> FORMCHECKBOX </w:instrText>
            </w:r>
            <w:r w:rsidR="007B3764">
              <w:fldChar w:fldCharType="separate"/>
            </w:r>
            <w:r w:rsidRPr="00D369CB">
              <w:fldChar w:fldCharType="end"/>
            </w:r>
          </w:p>
        </w:tc>
      </w:tr>
      <w:tr w:rsidR="00ED4713" w:rsidRPr="00D369CB" w:rsidTr="008A1107">
        <w:tc>
          <w:tcPr>
            <w:tcW w:w="360" w:type="dxa"/>
          </w:tcPr>
          <w:p w:rsidR="00ED4713" w:rsidRPr="00D369CB" w:rsidRDefault="00ED4713">
            <w:pPr>
              <w:pStyle w:val="Footer"/>
              <w:spacing w:after="40"/>
            </w:pPr>
          </w:p>
        </w:tc>
        <w:tc>
          <w:tcPr>
            <w:tcW w:w="7485" w:type="dxa"/>
            <w:gridSpan w:val="2"/>
            <w:vAlign w:val="center"/>
          </w:tcPr>
          <w:p w:rsidR="00ED4713" w:rsidRPr="00D369CB" w:rsidRDefault="00ED4713">
            <w:r w:rsidRPr="00D369CB">
              <w:t xml:space="preserve">Ministry of Fisheries </w:t>
            </w:r>
            <w:r w:rsidRPr="00D369CB">
              <w:rPr>
                <w:i/>
                <w:sz w:val="18"/>
              </w:rPr>
              <w:t>(if associated with marine farms)</w:t>
            </w:r>
          </w:p>
        </w:tc>
        <w:tc>
          <w:tcPr>
            <w:tcW w:w="876" w:type="dxa"/>
          </w:tcPr>
          <w:p w:rsidR="00ED4713" w:rsidRPr="00D369CB" w:rsidRDefault="00ED4713">
            <w:pPr>
              <w:spacing w:after="40"/>
              <w:jc w:val="center"/>
            </w:pPr>
            <w:r w:rsidRPr="00D369CB">
              <w:fldChar w:fldCharType="begin">
                <w:ffData>
                  <w:name w:val="Check2"/>
                  <w:enabled/>
                  <w:calcOnExit w:val="0"/>
                  <w:checkBox>
                    <w:size w:val="28"/>
                    <w:default w:val="0"/>
                  </w:checkBox>
                </w:ffData>
              </w:fldChar>
            </w:r>
            <w:r w:rsidRPr="00D369CB">
              <w:instrText xml:space="preserve"> FORMCHECKBOX </w:instrText>
            </w:r>
            <w:r w:rsidR="007B3764">
              <w:fldChar w:fldCharType="separate"/>
            </w:r>
            <w:r w:rsidRPr="00D369CB">
              <w:fldChar w:fldCharType="end"/>
            </w:r>
          </w:p>
        </w:tc>
        <w:tc>
          <w:tcPr>
            <w:tcW w:w="881" w:type="dxa"/>
          </w:tcPr>
          <w:p w:rsidR="00ED4713" w:rsidRPr="00D369CB" w:rsidRDefault="00ED4713">
            <w:pPr>
              <w:spacing w:after="40"/>
              <w:jc w:val="center"/>
            </w:pPr>
            <w:r w:rsidRPr="00D369CB">
              <w:fldChar w:fldCharType="begin">
                <w:ffData>
                  <w:name w:val="Check2"/>
                  <w:enabled/>
                  <w:calcOnExit w:val="0"/>
                  <w:checkBox>
                    <w:size w:val="28"/>
                    <w:default w:val="0"/>
                  </w:checkBox>
                </w:ffData>
              </w:fldChar>
            </w:r>
            <w:r w:rsidRPr="00D369CB">
              <w:instrText xml:space="preserve"> FORMCHECKBOX </w:instrText>
            </w:r>
            <w:r w:rsidR="007B3764">
              <w:fldChar w:fldCharType="separate"/>
            </w:r>
            <w:r w:rsidRPr="00D369CB">
              <w:fldChar w:fldCharType="end"/>
            </w:r>
          </w:p>
        </w:tc>
      </w:tr>
      <w:tr w:rsidR="00ED4713" w:rsidRPr="00D369CB" w:rsidTr="008A1107">
        <w:tc>
          <w:tcPr>
            <w:tcW w:w="360" w:type="dxa"/>
          </w:tcPr>
          <w:p w:rsidR="00ED4713" w:rsidRPr="00D369CB" w:rsidRDefault="00ED4713">
            <w:pPr>
              <w:spacing w:after="40"/>
            </w:pPr>
          </w:p>
        </w:tc>
        <w:tc>
          <w:tcPr>
            <w:tcW w:w="7485" w:type="dxa"/>
            <w:gridSpan w:val="2"/>
            <w:vAlign w:val="center"/>
          </w:tcPr>
          <w:p w:rsidR="00ED4713" w:rsidRPr="00D369CB" w:rsidRDefault="00ED4713">
            <w:r w:rsidRPr="00D369CB">
              <w:t xml:space="preserve">Maritime Safety Authority </w:t>
            </w:r>
            <w:r w:rsidRPr="00D369CB">
              <w:rPr>
                <w:i/>
                <w:sz w:val="18"/>
              </w:rPr>
              <w:t>(if associated with activities in the Coastal Marine area)</w:t>
            </w:r>
          </w:p>
        </w:tc>
        <w:tc>
          <w:tcPr>
            <w:tcW w:w="876" w:type="dxa"/>
          </w:tcPr>
          <w:p w:rsidR="00ED4713" w:rsidRPr="00D369CB" w:rsidRDefault="00ED4713">
            <w:pPr>
              <w:spacing w:after="40"/>
              <w:jc w:val="center"/>
            </w:pPr>
            <w:r w:rsidRPr="00D369CB">
              <w:fldChar w:fldCharType="begin">
                <w:ffData>
                  <w:name w:val="Check2"/>
                  <w:enabled/>
                  <w:calcOnExit w:val="0"/>
                  <w:checkBox>
                    <w:size w:val="28"/>
                    <w:default w:val="0"/>
                  </w:checkBox>
                </w:ffData>
              </w:fldChar>
            </w:r>
            <w:r w:rsidRPr="00D369CB">
              <w:instrText xml:space="preserve"> FORMCHECKBOX </w:instrText>
            </w:r>
            <w:r w:rsidR="007B3764">
              <w:fldChar w:fldCharType="separate"/>
            </w:r>
            <w:r w:rsidRPr="00D369CB">
              <w:fldChar w:fldCharType="end"/>
            </w:r>
          </w:p>
        </w:tc>
        <w:tc>
          <w:tcPr>
            <w:tcW w:w="881" w:type="dxa"/>
          </w:tcPr>
          <w:p w:rsidR="00ED4713" w:rsidRPr="00D369CB" w:rsidRDefault="00ED4713">
            <w:pPr>
              <w:spacing w:after="40"/>
              <w:jc w:val="center"/>
            </w:pPr>
            <w:r w:rsidRPr="00D369CB">
              <w:fldChar w:fldCharType="begin">
                <w:ffData>
                  <w:name w:val="Check2"/>
                  <w:enabled/>
                  <w:calcOnExit w:val="0"/>
                  <w:checkBox>
                    <w:size w:val="28"/>
                    <w:default w:val="0"/>
                  </w:checkBox>
                </w:ffData>
              </w:fldChar>
            </w:r>
            <w:r w:rsidRPr="00D369CB">
              <w:instrText xml:space="preserve"> FORMCHECKBOX </w:instrText>
            </w:r>
            <w:r w:rsidR="007B3764">
              <w:fldChar w:fldCharType="separate"/>
            </w:r>
            <w:r w:rsidRPr="00D369CB">
              <w:fldChar w:fldCharType="end"/>
            </w:r>
          </w:p>
        </w:tc>
      </w:tr>
      <w:tr w:rsidR="00ED4713" w:rsidRPr="00D369CB" w:rsidTr="008A1107">
        <w:tc>
          <w:tcPr>
            <w:tcW w:w="360" w:type="dxa"/>
          </w:tcPr>
          <w:p w:rsidR="00ED4713" w:rsidRPr="00D369CB" w:rsidRDefault="00ED4713">
            <w:pPr>
              <w:spacing w:after="40"/>
            </w:pPr>
          </w:p>
        </w:tc>
        <w:tc>
          <w:tcPr>
            <w:tcW w:w="1620" w:type="dxa"/>
            <w:vAlign w:val="center"/>
          </w:tcPr>
          <w:p w:rsidR="00ED4713" w:rsidRPr="00D369CB" w:rsidRDefault="00ED4713">
            <w:r w:rsidRPr="00D369CB">
              <w:t xml:space="preserve">Local iwi </w:t>
            </w:r>
            <w:r w:rsidRPr="00D369CB">
              <w:rPr>
                <w:i/>
                <w:sz w:val="18"/>
              </w:rPr>
              <w:t>(specify)</w:t>
            </w:r>
            <w:r w:rsidRPr="00D369CB">
              <w:rPr>
                <w:sz w:val="18"/>
              </w:rPr>
              <w:t>:</w:t>
            </w:r>
          </w:p>
        </w:tc>
        <w:tc>
          <w:tcPr>
            <w:tcW w:w="5865" w:type="dxa"/>
            <w:tcBorders>
              <w:bottom w:val="single" w:sz="4" w:space="0" w:color="002600"/>
            </w:tcBorders>
            <w:vAlign w:val="bottom"/>
          </w:tcPr>
          <w:p w:rsidR="00ED4713" w:rsidRPr="00D369CB" w:rsidRDefault="00ED4713" w:rsidP="008A1107">
            <w:pPr>
              <w:jc w:val="left"/>
            </w:pPr>
            <w:r w:rsidRPr="00D369CB">
              <w:fldChar w:fldCharType="begin">
                <w:ffData>
                  <w:name w:val="Text8"/>
                  <w:enabled/>
                  <w:calcOnExit w:val="0"/>
                  <w:textInput/>
                </w:ffData>
              </w:fldChar>
            </w:r>
            <w:bookmarkStart w:id="9" w:name="Text8"/>
            <w:r w:rsidRPr="00D369CB">
              <w:instrText xml:space="preserve"> FORMTEXT </w:instrText>
            </w:r>
            <w:r w:rsidRPr="00D369CB">
              <w:fldChar w:fldCharType="separate"/>
            </w:r>
            <w:r w:rsidRPr="00D369CB">
              <w:t> </w:t>
            </w:r>
            <w:r w:rsidRPr="00D369CB">
              <w:t> </w:t>
            </w:r>
            <w:r w:rsidRPr="00D369CB">
              <w:t> </w:t>
            </w:r>
            <w:r w:rsidRPr="00D369CB">
              <w:t> </w:t>
            </w:r>
            <w:r w:rsidRPr="00D369CB">
              <w:t> </w:t>
            </w:r>
            <w:r w:rsidRPr="00D369CB">
              <w:fldChar w:fldCharType="end"/>
            </w:r>
            <w:bookmarkEnd w:id="9"/>
          </w:p>
        </w:tc>
        <w:tc>
          <w:tcPr>
            <w:tcW w:w="876" w:type="dxa"/>
          </w:tcPr>
          <w:p w:rsidR="00ED4713" w:rsidRPr="00D369CB" w:rsidRDefault="00ED4713">
            <w:pPr>
              <w:spacing w:after="40"/>
              <w:jc w:val="center"/>
            </w:pPr>
            <w:r w:rsidRPr="00D369CB">
              <w:fldChar w:fldCharType="begin">
                <w:ffData>
                  <w:name w:val="Check2"/>
                  <w:enabled/>
                  <w:calcOnExit w:val="0"/>
                  <w:checkBox>
                    <w:size w:val="28"/>
                    <w:default w:val="0"/>
                  </w:checkBox>
                </w:ffData>
              </w:fldChar>
            </w:r>
            <w:r w:rsidRPr="00D369CB">
              <w:instrText xml:space="preserve"> FORMCHECKBOX </w:instrText>
            </w:r>
            <w:r w:rsidR="007B3764">
              <w:fldChar w:fldCharType="separate"/>
            </w:r>
            <w:r w:rsidRPr="00D369CB">
              <w:fldChar w:fldCharType="end"/>
            </w:r>
          </w:p>
        </w:tc>
        <w:tc>
          <w:tcPr>
            <w:tcW w:w="881" w:type="dxa"/>
          </w:tcPr>
          <w:p w:rsidR="00ED4713" w:rsidRPr="00D369CB" w:rsidRDefault="00ED4713">
            <w:pPr>
              <w:spacing w:after="40"/>
              <w:jc w:val="center"/>
            </w:pPr>
            <w:r w:rsidRPr="00D369CB">
              <w:fldChar w:fldCharType="begin">
                <w:ffData>
                  <w:name w:val="Check2"/>
                  <w:enabled/>
                  <w:calcOnExit w:val="0"/>
                  <w:checkBox>
                    <w:size w:val="28"/>
                    <w:default w:val="0"/>
                  </w:checkBox>
                </w:ffData>
              </w:fldChar>
            </w:r>
            <w:r w:rsidRPr="00D369CB">
              <w:instrText xml:space="preserve"> FORMCHECKBOX </w:instrText>
            </w:r>
            <w:r w:rsidR="007B3764">
              <w:fldChar w:fldCharType="separate"/>
            </w:r>
            <w:r w:rsidRPr="00D369CB">
              <w:fldChar w:fldCharType="end"/>
            </w:r>
          </w:p>
        </w:tc>
      </w:tr>
      <w:tr w:rsidR="00ED4713" w:rsidRPr="00D369CB" w:rsidTr="008A1107">
        <w:tc>
          <w:tcPr>
            <w:tcW w:w="360" w:type="dxa"/>
          </w:tcPr>
          <w:p w:rsidR="00ED4713" w:rsidRPr="00D369CB" w:rsidRDefault="00ED4713"/>
        </w:tc>
        <w:tc>
          <w:tcPr>
            <w:tcW w:w="1620" w:type="dxa"/>
            <w:vAlign w:val="center"/>
          </w:tcPr>
          <w:p w:rsidR="00ED4713" w:rsidRPr="00D369CB" w:rsidRDefault="00ED4713">
            <w:r w:rsidRPr="00D369CB">
              <w:t xml:space="preserve">Other </w:t>
            </w:r>
            <w:r w:rsidRPr="00D369CB">
              <w:rPr>
                <w:i/>
                <w:sz w:val="18"/>
              </w:rPr>
              <w:t>(specify)</w:t>
            </w:r>
            <w:r w:rsidRPr="00D369CB">
              <w:rPr>
                <w:sz w:val="18"/>
              </w:rPr>
              <w:t xml:space="preserve">: </w:t>
            </w:r>
          </w:p>
        </w:tc>
        <w:tc>
          <w:tcPr>
            <w:tcW w:w="5865" w:type="dxa"/>
            <w:tcBorders>
              <w:bottom w:val="single" w:sz="4" w:space="0" w:color="002600"/>
            </w:tcBorders>
            <w:vAlign w:val="bottom"/>
          </w:tcPr>
          <w:p w:rsidR="00ED4713" w:rsidRPr="00D369CB" w:rsidRDefault="00ED4713" w:rsidP="008A1107">
            <w:pPr>
              <w:jc w:val="left"/>
            </w:pPr>
            <w:r w:rsidRPr="00D369CB">
              <w:fldChar w:fldCharType="begin">
                <w:ffData>
                  <w:name w:val="Text9"/>
                  <w:enabled/>
                  <w:calcOnExit w:val="0"/>
                  <w:textInput/>
                </w:ffData>
              </w:fldChar>
            </w:r>
            <w:bookmarkStart w:id="10" w:name="Text9"/>
            <w:r w:rsidRPr="00D369CB">
              <w:instrText xml:space="preserve"> FORMTEXT </w:instrText>
            </w:r>
            <w:r w:rsidRPr="00D369CB">
              <w:fldChar w:fldCharType="separate"/>
            </w:r>
            <w:r w:rsidRPr="00D369CB">
              <w:t> </w:t>
            </w:r>
            <w:r w:rsidRPr="00D369CB">
              <w:t> </w:t>
            </w:r>
            <w:r w:rsidRPr="00D369CB">
              <w:t> </w:t>
            </w:r>
            <w:r w:rsidRPr="00D369CB">
              <w:t> </w:t>
            </w:r>
            <w:r w:rsidRPr="00D369CB">
              <w:t> </w:t>
            </w:r>
            <w:r w:rsidRPr="00D369CB">
              <w:fldChar w:fldCharType="end"/>
            </w:r>
            <w:bookmarkEnd w:id="10"/>
          </w:p>
        </w:tc>
        <w:tc>
          <w:tcPr>
            <w:tcW w:w="876" w:type="dxa"/>
          </w:tcPr>
          <w:p w:rsidR="00ED4713" w:rsidRPr="00D369CB" w:rsidRDefault="00ED4713">
            <w:pPr>
              <w:spacing w:after="40"/>
              <w:jc w:val="center"/>
            </w:pPr>
            <w:r w:rsidRPr="00D369CB">
              <w:fldChar w:fldCharType="begin">
                <w:ffData>
                  <w:name w:val="Check2"/>
                  <w:enabled/>
                  <w:calcOnExit w:val="0"/>
                  <w:checkBox>
                    <w:size w:val="28"/>
                    <w:default w:val="0"/>
                  </w:checkBox>
                </w:ffData>
              </w:fldChar>
            </w:r>
            <w:r w:rsidRPr="00D369CB">
              <w:instrText xml:space="preserve"> FORMCHECKBOX </w:instrText>
            </w:r>
            <w:r w:rsidR="007B3764">
              <w:fldChar w:fldCharType="separate"/>
            </w:r>
            <w:r w:rsidRPr="00D369CB">
              <w:fldChar w:fldCharType="end"/>
            </w:r>
          </w:p>
        </w:tc>
        <w:tc>
          <w:tcPr>
            <w:tcW w:w="881" w:type="dxa"/>
          </w:tcPr>
          <w:p w:rsidR="00ED4713" w:rsidRPr="00D369CB" w:rsidRDefault="00ED4713">
            <w:pPr>
              <w:spacing w:after="40"/>
              <w:jc w:val="center"/>
            </w:pPr>
            <w:r w:rsidRPr="00D369CB">
              <w:fldChar w:fldCharType="begin">
                <w:ffData>
                  <w:name w:val="Check2"/>
                  <w:enabled/>
                  <w:calcOnExit w:val="0"/>
                  <w:checkBox>
                    <w:size w:val="28"/>
                    <w:default w:val="0"/>
                  </w:checkBox>
                </w:ffData>
              </w:fldChar>
            </w:r>
            <w:r w:rsidRPr="00D369CB">
              <w:instrText xml:space="preserve"> FORMCHECKBOX </w:instrText>
            </w:r>
            <w:r w:rsidR="007B3764">
              <w:fldChar w:fldCharType="separate"/>
            </w:r>
            <w:r w:rsidRPr="00D369CB">
              <w:fldChar w:fldCharType="end"/>
            </w:r>
          </w:p>
        </w:tc>
      </w:tr>
      <w:tr w:rsidR="00ED4713" w:rsidRPr="00D369CB" w:rsidTr="00D369CB">
        <w:trPr>
          <w:cantSplit/>
        </w:trPr>
        <w:tc>
          <w:tcPr>
            <w:tcW w:w="9602" w:type="dxa"/>
            <w:gridSpan w:val="5"/>
          </w:tcPr>
          <w:p w:rsidR="00ED4713" w:rsidRPr="00D369CB" w:rsidRDefault="00ED4713" w:rsidP="008A1107">
            <w:pPr>
              <w:pStyle w:val="Footer"/>
              <w:ind w:left="360"/>
            </w:pPr>
          </w:p>
          <w:p w:rsidR="00ED4713" w:rsidRPr="00D369CB" w:rsidRDefault="00ED4713" w:rsidP="008A1107">
            <w:pPr>
              <w:spacing w:after="80"/>
              <w:ind w:left="360"/>
            </w:pPr>
            <w:r w:rsidRPr="00D369CB">
              <w:t>Please attach a record of the consultation taken place.  The Northland</w:t>
            </w:r>
            <w:r w:rsidRPr="00D369CB">
              <w:rPr>
                <w:snapToGrid w:val="0"/>
              </w:rPr>
              <w:t xml:space="preserve"> Regional </w:t>
            </w:r>
            <w:r w:rsidRPr="00D369CB">
              <w:t>Council can supply you with written approval forms to aid you with this consultation.</w:t>
            </w:r>
          </w:p>
        </w:tc>
      </w:tr>
    </w:tbl>
    <w:p w:rsidR="00B90E6E" w:rsidRDefault="00B90E6E">
      <w:pPr>
        <w:rPr>
          <w:b/>
        </w:rPr>
      </w:pPr>
      <w:r w:rsidRPr="00D369CB">
        <w:rPr>
          <w:b/>
        </w:rPr>
        <w:br w:type="page"/>
      </w:r>
    </w:p>
    <w:p w:rsidR="00FA6835" w:rsidRPr="00D369CB" w:rsidRDefault="00FA6835"/>
    <w:tbl>
      <w:tblPr>
        <w:tblW w:w="0" w:type="auto"/>
        <w:tblBorders>
          <w:top w:val="single" w:sz="4" w:space="0" w:color="auto"/>
          <w:left w:val="single" w:sz="4" w:space="0" w:color="auto"/>
          <w:bottom w:val="single" w:sz="4" w:space="0" w:color="auto"/>
          <w:right w:val="single" w:sz="4" w:space="0" w:color="auto"/>
        </w:tblBorders>
        <w:shd w:val="clear" w:color="000000" w:fill="002600"/>
        <w:tblLayout w:type="fixed"/>
        <w:tblLook w:val="0000" w:firstRow="0" w:lastRow="0" w:firstColumn="0" w:lastColumn="0" w:noHBand="0" w:noVBand="0"/>
      </w:tblPr>
      <w:tblGrid>
        <w:gridCol w:w="668"/>
        <w:gridCol w:w="8924"/>
      </w:tblGrid>
      <w:tr w:rsidR="00ED4713" w:rsidRPr="00D369CB" w:rsidTr="00D369CB">
        <w:tc>
          <w:tcPr>
            <w:tcW w:w="668" w:type="dxa"/>
            <w:shd w:val="clear" w:color="000000" w:fill="002600"/>
          </w:tcPr>
          <w:p w:rsidR="00ED4713" w:rsidRPr="00D369CB" w:rsidRDefault="00ED4713">
            <w:pPr>
              <w:pStyle w:val="Heading7"/>
              <w:spacing w:before="80" w:after="80"/>
              <w:rPr>
                <w:color w:val="FFFFFF"/>
              </w:rPr>
            </w:pPr>
            <w:r w:rsidRPr="00D369CB">
              <w:rPr>
                <w:color w:val="FFFFFF"/>
              </w:rPr>
              <w:t>F.</w:t>
            </w:r>
          </w:p>
        </w:tc>
        <w:tc>
          <w:tcPr>
            <w:tcW w:w="8924" w:type="dxa"/>
            <w:shd w:val="clear" w:color="000000" w:fill="002600"/>
          </w:tcPr>
          <w:p w:rsidR="00ED4713" w:rsidRPr="00D369CB" w:rsidRDefault="00ED4713">
            <w:pPr>
              <w:pStyle w:val="Heading7"/>
              <w:spacing w:before="80" w:after="80"/>
              <w:rPr>
                <w:color w:val="FFFFFF"/>
              </w:rPr>
            </w:pPr>
            <w:r w:rsidRPr="00D369CB">
              <w:rPr>
                <w:color w:val="FFFFFF"/>
              </w:rPr>
              <w:t>Mitigation of Effects on the Surrounding Environment</w:t>
            </w:r>
          </w:p>
        </w:tc>
      </w:tr>
    </w:tbl>
    <w:p w:rsidR="00ED4713" w:rsidRPr="00D369CB" w:rsidRDefault="00ED4713"/>
    <w:tbl>
      <w:tblPr>
        <w:tblW w:w="96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11"/>
      </w:tblGrid>
      <w:tr w:rsidR="00ED4713" w:rsidRPr="00D369CB" w:rsidTr="001A4F26">
        <w:tc>
          <w:tcPr>
            <w:tcW w:w="9611" w:type="dxa"/>
            <w:tcBorders>
              <w:top w:val="nil"/>
              <w:left w:val="nil"/>
              <w:bottom w:val="single" w:sz="4" w:space="0" w:color="002600"/>
              <w:right w:val="nil"/>
            </w:tcBorders>
          </w:tcPr>
          <w:p w:rsidR="00ED4713" w:rsidRPr="00D369CB" w:rsidRDefault="00ED4713" w:rsidP="001A4F26">
            <w:pPr>
              <w:spacing w:before="80" w:after="80"/>
            </w:pPr>
            <w:r w:rsidRPr="00D369CB">
              <w:t>Suggest ways to reduce any adverse effects on the environment or any potentially affected person/party (mitigation measures).</w:t>
            </w:r>
          </w:p>
        </w:tc>
      </w:tr>
      <w:tr w:rsidR="001A4F26" w:rsidRPr="00D369CB" w:rsidTr="001A4F26">
        <w:trPr>
          <w:cantSplit/>
          <w:trHeight w:hRule="exact" w:val="3720"/>
        </w:trPr>
        <w:tc>
          <w:tcPr>
            <w:tcW w:w="9611" w:type="dxa"/>
            <w:tcBorders>
              <w:top w:val="single" w:sz="4" w:space="0" w:color="002600"/>
              <w:left w:val="single" w:sz="4" w:space="0" w:color="002600"/>
              <w:bottom w:val="single" w:sz="4" w:space="0" w:color="002600"/>
              <w:right w:val="single" w:sz="4" w:space="0" w:color="002600"/>
            </w:tcBorders>
          </w:tcPr>
          <w:p w:rsidR="001A4F26" w:rsidRPr="00D369CB" w:rsidRDefault="001A4F26">
            <w:r w:rsidRPr="00D369CB">
              <w:fldChar w:fldCharType="begin">
                <w:ffData>
                  <w:name w:val="Text10"/>
                  <w:enabled/>
                  <w:calcOnExit w:val="0"/>
                  <w:textInput/>
                </w:ffData>
              </w:fldChar>
            </w:r>
            <w:bookmarkStart w:id="11" w:name="Text10"/>
            <w:r w:rsidRPr="00D369CB">
              <w:instrText xml:space="preserve"> FORMTEXT </w:instrText>
            </w:r>
            <w:r w:rsidRPr="00D369CB">
              <w:fldChar w:fldCharType="separate"/>
            </w:r>
            <w:r w:rsidRPr="00D369CB">
              <w:t> </w:t>
            </w:r>
            <w:r w:rsidRPr="00D369CB">
              <w:t> </w:t>
            </w:r>
            <w:r w:rsidRPr="00D369CB">
              <w:t> </w:t>
            </w:r>
            <w:r w:rsidRPr="00D369CB">
              <w:t> </w:t>
            </w:r>
            <w:r w:rsidRPr="00D369CB">
              <w:t> </w:t>
            </w:r>
            <w:r w:rsidRPr="00D369CB">
              <w:fldChar w:fldCharType="end"/>
            </w:r>
            <w:bookmarkEnd w:id="11"/>
          </w:p>
        </w:tc>
      </w:tr>
    </w:tbl>
    <w:p w:rsidR="00ED4713" w:rsidRPr="00D369CB" w:rsidRDefault="00ED4713"/>
    <w:p w:rsidR="00272E1F" w:rsidRPr="00D369CB" w:rsidRDefault="00272E1F"/>
    <w:tbl>
      <w:tblPr>
        <w:tblW w:w="0" w:type="auto"/>
        <w:tblBorders>
          <w:top w:val="single" w:sz="4" w:space="0" w:color="auto"/>
          <w:left w:val="single" w:sz="4" w:space="0" w:color="auto"/>
          <w:bottom w:val="single" w:sz="4" w:space="0" w:color="auto"/>
          <w:right w:val="single" w:sz="4" w:space="0" w:color="auto"/>
        </w:tblBorders>
        <w:shd w:val="clear" w:color="000000" w:fill="002600"/>
        <w:tblLayout w:type="fixed"/>
        <w:tblLook w:val="0000" w:firstRow="0" w:lastRow="0" w:firstColumn="0" w:lastColumn="0" w:noHBand="0" w:noVBand="0"/>
      </w:tblPr>
      <w:tblGrid>
        <w:gridCol w:w="668"/>
        <w:gridCol w:w="8924"/>
      </w:tblGrid>
      <w:tr w:rsidR="00ED4713" w:rsidRPr="00D369CB" w:rsidTr="00D369CB">
        <w:tc>
          <w:tcPr>
            <w:tcW w:w="668" w:type="dxa"/>
            <w:shd w:val="clear" w:color="000000" w:fill="002600"/>
          </w:tcPr>
          <w:p w:rsidR="00ED4713" w:rsidRPr="00D369CB" w:rsidRDefault="00ED4713">
            <w:pPr>
              <w:pStyle w:val="Heading7"/>
              <w:spacing w:before="80" w:after="80"/>
              <w:rPr>
                <w:color w:val="FFFFFF"/>
              </w:rPr>
            </w:pPr>
            <w:r w:rsidRPr="00D369CB">
              <w:rPr>
                <w:color w:val="FFFFFF"/>
              </w:rPr>
              <w:t>G.</w:t>
            </w:r>
          </w:p>
        </w:tc>
        <w:tc>
          <w:tcPr>
            <w:tcW w:w="8924" w:type="dxa"/>
            <w:shd w:val="clear" w:color="000000" w:fill="002600"/>
          </w:tcPr>
          <w:p w:rsidR="00ED4713" w:rsidRPr="00D369CB" w:rsidRDefault="00ED4713">
            <w:pPr>
              <w:pStyle w:val="Heading7"/>
              <w:spacing w:before="80" w:after="80"/>
              <w:rPr>
                <w:color w:val="FFFFFF"/>
              </w:rPr>
            </w:pPr>
            <w:r w:rsidRPr="00D369CB">
              <w:rPr>
                <w:color w:val="FFFFFF"/>
              </w:rPr>
              <w:t>Alternatives</w:t>
            </w:r>
          </w:p>
        </w:tc>
      </w:tr>
    </w:tbl>
    <w:p w:rsidR="00ED4713" w:rsidRPr="00D369CB" w:rsidRDefault="00ED4713"/>
    <w:tbl>
      <w:tblPr>
        <w:tblW w:w="96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11"/>
      </w:tblGrid>
      <w:tr w:rsidR="00ED4713" w:rsidRPr="00D369CB" w:rsidTr="00D369CB">
        <w:tc>
          <w:tcPr>
            <w:tcW w:w="9611" w:type="dxa"/>
            <w:tcBorders>
              <w:top w:val="nil"/>
              <w:left w:val="nil"/>
              <w:bottom w:val="single" w:sz="4" w:space="0" w:color="002600"/>
              <w:right w:val="nil"/>
            </w:tcBorders>
          </w:tcPr>
          <w:p w:rsidR="00ED4713" w:rsidRPr="00D369CB" w:rsidRDefault="00ED4713" w:rsidP="00D369CB">
            <w:pPr>
              <w:spacing w:before="80" w:after="80"/>
            </w:pPr>
            <w:r w:rsidRPr="00D369CB">
              <w:t xml:space="preserve">List any alternatives to the proposed activity that you may have considered, and the reason why the alternatives were not chosen </w:t>
            </w:r>
            <w:r w:rsidR="00D369CB" w:rsidRPr="00D369CB">
              <w:t>i.e.</w:t>
            </w:r>
            <w:r w:rsidRPr="00D369CB">
              <w:t xml:space="preserve"> alternative location or methods of achieving your objectives.</w:t>
            </w:r>
          </w:p>
        </w:tc>
      </w:tr>
      <w:tr w:rsidR="00D369CB" w:rsidRPr="00D369CB" w:rsidTr="00D369CB">
        <w:trPr>
          <w:cantSplit/>
          <w:trHeight w:hRule="exact" w:val="3160"/>
        </w:trPr>
        <w:tc>
          <w:tcPr>
            <w:tcW w:w="9611" w:type="dxa"/>
            <w:tcBorders>
              <w:top w:val="single" w:sz="4" w:space="0" w:color="002600"/>
              <w:left w:val="single" w:sz="4" w:space="0" w:color="002600"/>
              <w:bottom w:val="single" w:sz="4" w:space="0" w:color="002600"/>
              <w:right w:val="single" w:sz="4" w:space="0" w:color="002600"/>
            </w:tcBorders>
          </w:tcPr>
          <w:p w:rsidR="00D369CB" w:rsidRPr="00D369CB" w:rsidRDefault="00D369CB">
            <w:r w:rsidRPr="00D369CB">
              <w:fldChar w:fldCharType="begin">
                <w:ffData>
                  <w:name w:val="Text11"/>
                  <w:enabled/>
                  <w:calcOnExit w:val="0"/>
                  <w:textInput/>
                </w:ffData>
              </w:fldChar>
            </w:r>
            <w:bookmarkStart w:id="12" w:name="Text11"/>
            <w:r w:rsidRPr="00D369CB">
              <w:instrText xml:space="preserve"> FORMTEXT </w:instrText>
            </w:r>
            <w:r w:rsidRPr="00D369CB">
              <w:fldChar w:fldCharType="separate"/>
            </w:r>
            <w:r w:rsidRPr="00D369CB">
              <w:t> </w:t>
            </w:r>
            <w:r w:rsidRPr="00D369CB">
              <w:t> </w:t>
            </w:r>
            <w:r w:rsidRPr="00D369CB">
              <w:t> </w:t>
            </w:r>
            <w:r w:rsidRPr="00D369CB">
              <w:t> </w:t>
            </w:r>
            <w:r w:rsidRPr="00D369CB">
              <w:t> </w:t>
            </w:r>
            <w:r w:rsidRPr="00D369CB">
              <w:fldChar w:fldCharType="end"/>
            </w:r>
            <w:bookmarkEnd w:id="12"/>
          </w:p>
        </w:tc>
      </w:tr>
    </w:tbl>
    <w:p w:rsidR="00ED4713" w:rsidRPr="00D369CB" w:rsidRDefault="00ED4713">
      <w:pPr>
        <w:pStyle w:val="Footer"/>
      </w:pPr>
    </w:p>
    <w:p w:rsidR="00272E1F" w:rsidRDefault="00272E1F">
      <w:pPr>
        <w:pStyle w:val="Footer"/>
      </w:pPr>
    </w:p>
    <w:p w:rsidR="0076128B" w:rsidRPr="00D369CB" w:rsidRDefault="0076128B">
      <w:pPr>
        <w:pStyle w:val="Footer"/>
      </w:pPr>
    </w:p>
    <w:p w:rsidR="00B90E6E" w:rsidRPr="00D369CB" w:rsidRDefault="00B90E6E" w:rsidP="00B90E6E">
      <w:pPr>
        <w:rPr>
          <w:b/>
          <w:i/>
        </w:rPr>
      </w:pPr>
      <w:r w:rsidRPr="00D369CB">
        <w:rPr>
          <w:b/>
          <w:i/>
        </w:rPr>
        <w:t>Please ensure all the relevant questions on this form have been answered fully.</w:t>
      </w:r>
    </w:p>
    <w:p w:rsidR="00B90E6E" w:rsidRPr="00D369CB" w:rsidRDefault="00B90E6E" w:rsidP="00B90E6E">
      <w:pPr>
        <w:rPr>
          <w:i/>
        </w:rPr>
      </w:pPr>
    </w:p>
    <w:p w:rsidR="00D369CB" w:rsidRPr="00D369CB" w:rsidRDefault="00D369CB" w:rsidP="00D369CB">
      <w:pPr>
        <w:rPr>
          <w:b/>
          <w:i/>
        </w:rPr>
      </w:pPr>
      <w:r w:rsidRPr="00D369CB">
        <w:rPr>
          <w:b/>
          <w:i/>
        </w:rPr>
        <w:t xml:space="preserve">If you have any queries relating to information requirements or wish to meet with a council consents officer, please contact the </w:t>
      </w:r>
      <w:r w:rsidRPr="00D369CB">
        <w:rPr>
          <w:b/>
          <w:i/>
          <w:snapToGrid w:val="0"/>
        </w:rPr>
        <w:t>Northland Regional Council.</w:t>
      </w:r>
    </w:p>
    <w:p w:rsidR="00D369CB" w:rsidRPr="00D369CB" w:rsidRDefault="00D369CB" w:rsidP="00D369CB">
      <w:pPr>
        <w:pStyle w:val="Foo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3"/>
        <w:gridCol w:w="1887"/>
        <w:gridCol w:w="1890"/>
        <w:gridCol w:w="1890"/>
        <w:gridCol w:w="1892"/>
      </w:tblGrid>
      <w:tr w:rsidR="00D369CB" w:rsidRPr="00D369CB" w:rsidTr="00E83D1B">
        <w:trPr>
          <w:cantSplit/>
        </w:trPr>
        <w:tc>
          <w:tcPr>
            <w:tcW w:w="5000" w:type="pct"/>
            <w:gridSpan w:val="5"/>
            <w:tcBorders>
              <w:bottom w:val="nil"/>
            </w:tcBorders>
            <w:shd w:val="clear" w:color="auto" w:fill="000000" w:themeFill="text1"/>
          </w:tcPr>
          <w:p w:rsidR="00D369CB" w:rsidRPr="00D369CB" w:rsidRDefault="00D369CB" w:rsidP="00E83D1B">
            <w:pPr>
              <w:pStyle w:val="Heading7"/>
              <w:spacing w:before="20" w:after="20"/>
              <w:rPr>
                <w:rFonts w:ascii="Arial Narrow" w:hAnsi="Arial Narrow"/>
                <w:sz w:val="20"/>
              </w:rPr>
            </w:pPr>
            <w:r w:rsidRPr="00D369CB">
              <w:rPr>
                <w:rFonts w:ascii="Arial Narrow" w:hAnsi="Arial Narrow"/>
                <w:sz w:val="20"/>
              </w:rPr>
              <w:t>Northland Regional Council offices:</w:t>
            </w:r>
          </w:p>
        </w:tc>
      </w:tr>
      <w:tr w:rsidR="00D369CB" w:rsidRPr="00D369CB" w:rsidTr="00E83D1B">
        <w:tc>
          <w:tcPr>
            <w:tcW w:w="1060" w:type="pct"/>
            <w:tcBorders>
              <w:top w:val="nil"/>
              <w:bottom w:val="nil"/>
            </w:tcBorders>
          </w:tcPr>
          <w:p w:rsidR="00D369CB" w:rsidRPr="00D369CB" w:rsidRDefault="00D369CB" w:rsidP="00E83D1B">
            <w:pPr>
              <w:pStyle w:val="Heading7"/>
              <w:spacing w:before="40"/>
              <w:rPr>
                <w:rFonts w:ascii="Arial Narrow" w:hAnsi="Arial Narrow"/>
                <w:sz w:val="20"/>
              </w:rPr>
            </w:pPr>
            <w:r w:rsidRPr="00D369CB">
              <w:rPr>
                <w:rFonts w:ascii="Arial Narrow" w:hAnsi="Arial Narrow" w:cs="Arial"/>
                <w:sz w:val="20"/>
              </w:rPr>
              <w:t>Whangārei</w:t>
            </w:r>
            <w:r w:rsidRPr="00D369CB">
              <w:rPr>
                <w:rFonts w:ascii="Arial Narrow" w:hAnsi="Arial Narrow"/>
                <w:sz w:val="20"/>
              </w:rPr>
              <w:t xml:space="preserve"> Office</w:t>
            </w:r>
          </w:p>
        </w:tc>
        <w:tc>
          <w:tcPr>
            <w:tcW w:w="984" w:type="pct"/>
            <w:tcBorders>
              <w:top w:val="nil"/>
              <w:bottom w:val="nil"/>
            </w:tcBorders>
          </w:tcPr>
          <w:p w:rsidR="00D369CB" w:rsidRPr="00D369CB" w:rsidRDefault="00D369CB" w:rsidP="00E83D1B">
            <w:pPr>
              <w:pStyle w:val="Heading7"/>
              <w:spacing w:before="40"/>
              <w:rPr>
                <w:rFonts w:ascii="Arial Narrow" w:hAnsi="Arial Narrow"/>
                <w:sz w:val="20"/>
              </w:rPr>
            </w:pPr>
            <w:r w:rsidRPr="00D369CB">
              <w:rPr>
                <w:rFonts w:ascii="Arial Narrow" w:hAnsi="Arial Narrow"/>
                <w:sz w:val="20"/>
              </w:rPr>
              <w:t>Dargaville Office</w:t>
            </w:r>
          </w:p>
        </w:tc>
        <w:tc>
          <w:tcPr>
            <w:tcW w:w="985" w:type="pct"/>
            <w:tcBorders>
              <w:top w:val="nil"/>
              <w:bottom w:val="nil"/>
            </w:tcBorders>
          </w:tcPr>
          <w:p w:rsidR="00D369CB" w:rsidRPr="00D369CB" w:rsidRDefault="00D369CB" w:rsidP="00E83D1B">
            <w:pPr>
              <w:pStyle w:val="Heading7"/>
              <w:spacing w:before="40"/>
              <w:rPr>
                <w:rFonts w:ascii="Arial Narrow" w:hAnsi="Arial Narrow"/>
                <w:sz w:val="20"/>
              </w:rPr>
            </w:pPr>
            <w:r w:rsidRPr="00D369CB">
              <w:rPr>
                <w:rFonts w:ascii="Arial Narrow" w:hAnsi="Arial Narrow" w:cs="Arial"/>
                <w:sz w:val="20"/>
              </w:rPr>
              <w:t>Kaitāia</w:t>
            </w:r>
            <w:r w:rsidRPr="00D369CB">
              <w:rPr>
                <w:rFonts w:ascii="Arial Narrow" w:hAnsi="Arial Narrow"/>
                <w:sz w:val="20"/>
              </w:rPr>
              <w:t xml:space="preserve"> Office</w:t>
            </w:r>
          </w:p>
        </w:tc>
        <w:tc>
          <w:tcPr>
            <w:tcW w:w="985" w:type="pct"/>
            <w:tcBorders>
              <w:top w:val="nil"/>
              <w:bottom w:val="nil"/>
            </w:tcBorders>
          </w:tcPr>
          <w:p w:rsidR="00D369CB" w:rsidRPr="00D369CB" w:rsidRDefault="00D369CB" w:rsidP="00E83D1B">
            <w:pPr>
              <w:pStyle w:val="Heading7"/>
              <w:spacing w:before="40"/>
              <w:rPr>
                <w:rFonts w:ascii="Arial Narrow" w:hAnsi="Arial Narrow" w:cs="Arial"/>
                <w:sz w:val="20"/>
              </w:rPr>
            </w:pPr>
            <w:r w:rsidRPr="00D369CB">
              <w:rPr>
                <w:rFonts w:ascii="Arial Narrow" w:hAnsi="Arial Narrow" w:cs="Arial"/>
                <w:sz w:val="20"/>
              </w:rPr>
              <w:t>Waipapa Office</w:t>
            </w:r>
          </w:p>
        </w:tc>
        <w:tc>
          <w:tcPr>
            <w:tcW w:w="986" w:type="pct"/>
            <w:tcBorders>
              <w:top w:val="nil"/>
              <w:bottom w:val="nil"/>
            </w:tcBorders>
          </w:tcPr>
          <w:p w:rsidR="00D369CB" w:rsidRPr="00D369CB" w:rsidRDefault="00D369CB" w:rsidP="00E83D1B">
            <w:pPr>
              <w:pStyle w:val="Heading7"/>
              <w:spacing w:before="40"/>
              <w:rPr>
                <w:rFonts w:ascii="Arial Narrow" w:hAnsi="Arial Narrow"/>
                <w:sz w:val="20"/>
              </w:rPr>
            </w:pPr>
            <w:r w:rsidRPr="00D369CB">
              <w:rPr>
                <w:rFonts w:ascii="Arial Narrow" w:hAnsi="Arial Narrow" w:cs="Arial"/>
                <w:sz w:val="20"/>
              </w:rPr>
              <w:t>Ōpua</w:t>
            </w:r>
            <w:r w:rsidRPr="00D369CB">
              <w:rPr>
                <w:rFonts w:ascii="Arial Narrow" w:hAnsi="Arial Narrow"/>
                <w:sz w:val="20"/>
              </w:rPr>
              <w:t xml:space="preserve"> Office</w:t>
            </w:r>
          </w:p>
        </w:tc>
      </w:tr>
      <w:tr w:rsidR="00D369CB" w:rsidRPr="00D369CB" w:rsidTr="00E83D1B">
        <w:tc>
          <w:tcPr>
            <w:tcW w:w="1060" w:type="pct"/>
            <w:tcBorders>
              <w:top w:val="nil"/>
            </w:tcBorders>
          </w:tcPr>
          <w:p w:rsidR="00D369CB" w:rsidRPr="00D369CB" w:rsidRDefault="00D369CB" w:rsidP="00E83D1B">
            <w:pPr>
              <w:tabs>
                <w:tab w:val="right" w:pos="1620"/>
              </w:tabs>
              <w:rPr>
                <w:sz w:val="20"/>
              </w:rPr>
            </w:pPr>
            <w:r w:rsidRPr="00D369CB">
              <w:rPr>
                <w:sz w:val="20"/>
              </w:rPr>
              <w:t>36 Water Street</w:t>
            </w:r>
          </w:p>
          <w:p w:rsidR="00D369CB" w:rsidRPr="00D369CB" w:rsidRDefault="00D369CB" w:rsidP="00E83D1B">
            <w:pPr>
              <w:tabs>
                <w:tab w:val="right" w:pos="1620"/>
              </w:tabs>
              <w:rPr>
                <w:sz w:val="20"/>
              </w:rPr>
            </w:pPr>
            <w:r w:rsidRPr="00D369CB">
              <w:rPr>
                <w:rFonts w:cs="Arial"/>
                <w:sz w:val="20"/>
              </w:rPr>
              <w:t>Whangārei</w:t>
            </w:r>
            <w:r w:rsidRPr="00D369CB">
              <w:rPr>
                <w:sz w:val="20"/>
              </w:rPr>
              <w:t xml:space="preserve"> 0110</w:t>
            </w:r>
          </w:p>
          <w:p w:rsidR="00D369CB" w:rsidRPr="00D369CB" w:rsidRDefault="00D369CB" w:rsidP="00E83D1B">
            <w:pPr>
              <w:tabs>
                <w:tab w:val="right" w:pos="1999"/>
              </w:tabs>
              <w:rPr>
                <w:sz w:val="20"/>
              </w:rPr>
            </w:pPr>
            <w:r w:rsidRPr="00D369CB">
              <w:rPr>
                <w:sz w:val="20"/>
              </w:rPr>
              <w:t>Phone:</w:t>
            </w:r>
            <w:r w:rsidRPr="00D369CB">
              <w:rPr>
                <w:sz w:val="20"/>
              </w:rPr>
              <w:tab/>
              <w:t>09 470 1200</w:t>
            </w:r>
          </w:p>
          <w:p w:rsidR="00D369CB" w:rsidRPr="00D369CB" w:rsidRDefault="00D369CB" w:rsidP="00E83D1B">
            <w:pPr>
              <w:tabs>
                <w:tab w:val="right" w:pos="1999"/>
              </w:tabs>
              <w:rPr>
                <w:sz w:val="20"/>
              </w:rPr>
            </w:pPr>
            <w:r w:rsidRPr="00D369CB">
              <w:rPr>
                <w:sz w:val="20"/>
              </w:rPr>
              <w:t>or</w:t>
            </w:r>
            <w:r w:rsidRPr="00D369CB">
              <w:rPr>
                <w:sz w:val="20"/>
              </w:rPr>
              <w:tab/>
              <w:t>0800 002 004</w:t>
            </w:r>
          </w:p>
          <w:p w:rsidR="00D369CB" w:rsidRPr="00D369CB" w:rsidRDefault="00D369CB" w:rsidP="00E83D1B">
            <w:pPr>
              <w:tabs>
                <w:tab w:val="right" w:pos="1999"/>
              </w:tabs>
              <w:rPr>
                <w:sz w:val="20"/>
              </w:rPr>
            </w:pPr>
            <w:r w:rsidRPr="00D369CB">
              <w:rPr>
                <w:sz w:val="20"/>
              </w:rPr>
              <w:t>Fax:</w:t>
            </w:r>
            <w:r w:rsidRPr="00D369CB">
              <w:rPr>
                <w:sz w:val="20"/>
              </w:rPr>
              <w:tab/>
              <w:t>09 470 1202</w:t>
            </w:r>
          </w:p>
          <w:p w:rsidR="00D369CB" w:rsidRPr="00D369CB" w:rsidRDefault="00D369CB" w:rsidP="00E83D1B">
            <w:pPr>
              <w:tabs>
                <w:tab w:val="right" w:pos="1620"/>
              </w:tabs>
              <w:rPr>
                <w:sz w:val="20"/>
              </w:rPr>
            </w:pPr>
            <w:r w:rsidRPr="00D369CB">
              <w:rPr>
                <w:sz w:val="20"/>
              </w:rPr>
              <w:t>mailroom@nrc.govt.nz</w:t>
            </w:r>
          </w:p>
          <w:p w:rsidR="00D369CB" w:rsidRPr="00D369CB" w:rsidRDefault="00D369CB" w:rsidP="00E83D1B">
            <w:pPr>
              <w:tabs>
                <w:tab w:val="right" w:pos="1620"/>
              </w:tabs>
              <w:rPr>
                <w:sz w:val="20"/>
              </w:rPr>
            </w:pPr>
            <w:r w:rsidRPr="00D369CB">
              <w:rPr>
                <w:sz w:val="20"/>
              </w:rPr>
              <w:t>www.nrc.govt.nz</w:t>
            </w:r>
          </w:p>
        </w:tc>
        <w:tc>
          <w:tcPr>
            <w:tcW w:w="984" w:type="pct"/>
            <w:tcBorders>
              <w:top w:val="nil"/>
            </w:tcBorders>
          </w:tcPr>
          <w:p w:rsidR="00D369CB" w:rsidRPr="00D369CB" w:rsidRDefault="00D369CB" w:rsidP="00E83D1B">
            <w:pPr>
              <w:tabs>
                <w:tab w:val="right" w:pos="1620"/>
              </w:tabs>
              <w:rPr>
                <w:sz w:val="20"/>
              </w:rPr>
            </w:pPr>
            <w:r w:rsidRPr="00D369CB">
              <w:rPr>
                <w:sz w:val="20"/>
              </w:rPr>
              <w:t>42 Hokianga Road</w:t>
            </w:r>
          </w:p>
          <w:p w:rsidR="00D369CB" w:rsidRPr="00D369CB" w:rsidRDefault="00D369CB" w:rsidP="00E83D1B">
            <w:pPr>
              <w:tabs>
                <w:tab w:val="right" w:pos="1620"/>
              </w:tabs>
              <w:rPr>
                <w:sz w:val="20"/>
              </w:rPr>
            </w:pPr>
            <w:r w:rsidRPr="00D369CB">
              <w:rPr>
                <w:sz w:val="20"/>
              </w:rPr>
              <w:t>Dargaville 0310</w:t>
            </w:r>
          </w:p>
          <w:p w:rsidR="00D369CB" w:rsidRPr="00D369CB" w:rsidRDefault="00D369CB" w:rsidP="00E83D1B">
            <w:pPr>
              <w:tabs>
                <w:tab w:val="right" w:pos="1620"/>
              </w:tabs>
              <w:rPr>
                <w:sz w:val="20"/>
              </w:rPr>
            </w:pPr>
          </w:p>
          <w:p w:rsidR="00D369CB" w:rsidRPr="00D369CB" w:rsidRDefault="00D369CB" w:rsidP="00E83D1B">
            <w:pPr>
              <w:tabs>
                <w:tab w:val="right" w:pos="1837"/>
              </w:tabs>
              <w:rPr>
                <w:sz w:val="20"/>
              </w:rPr>
            </w:pPr>
            <w:r w:rsidRPr="00D369CB">
              <w:rPr>
                <w:sz w:val="20"/>
              </w:rPr>
              <w:t>Phone:</w:t>
            </w:r>
            <w:r w:rsidRPr="00D369CB">
              <w:rPr>
                <w:sz w:val="20"/>
              </w:rPr>
              <w:tab/>
              <w:t>09 439 3300</w:t>
            </w:r>
          </w:p>
        </w:tc>
        <w:tc>
          <w:tcPr>
            <w:tcW w:w="985" w:type="pct"/>
            <w:tcBorders>
              <w:top w:val="nil"/>
            </w:tcBorders>
          </w:tcPr>
          <w:p w:rsidR="00D369CB" w:rsidRPr="00D369CB" w:rsidRDefault="00D369CB" w:rsidP="00E83D1B">
            <w:pPr>
              <w:tabs>
                <w:tab w:val="right" w:pos="1620"/>
              </w:tabs>
              <w:rPr>
                <w:sz w:val="20"/>
              </w:rPr>
            </w:pPr>
            <w:r w:rsidRPr="00D369CB">
              <w:rPr>
                <w:sz w:val="20"/>
              </w:rPr>
              <w:t>192 Commerce Street</w:t>
            </w:r>
          </w:p>
          <w:p w:rsidR="00D369CB" w:rsidRPr="00D369CB" w:rsidRDefault="00D369CB" w:rsidP="00E83D1B">
            <w:pPr>
              <w:tabs>
                <w:tab w:val="right" w:pos="1620"/>
              </w:tabs>
              <w:rPr>
                <w:sz w:val="20"/>
              </w:rPr>
            </w:pPr>
            <w:r w:rsidRPr="00D369CB">
              <w:rPr>
                <w:rFonts w:cs="Arial"/>
                <w:sz w:val="20"/>
              </w:rPr>
              <w:t>Kaitāia</w:t>
            </w:r>
            <w:r w:rsidRPr="00D369CB">
              <w:rPr>
                <w:sz w:val="20"/>
              </w:rPr>
              <w:t xml:space="preserve"> 0410</w:t>
            </w:r>
          </w:p>
          <w:p w:rsidR="00D369CB" w:rsidRPr="00D369CB" w:rsidRDefault="00D369CB" w:rsidP="00E83D1B">
            <w:pPr>
              <w:tabs>
                <w:tab w:val="right" w:pos="1620"/>
              </w:tabs>
              <w:rPr>
                <w:sz w:val="20"/>
              </w:rPr>
            </w:pPr>
          </w:p>
          <w:p w:rsidR="00D369CB" w:rsidRPr="00D369CB" w:rsidRDefault="00D369CB" w:rsidP="00E83D1B">
            <w:pPr>
              <w:pStyle w:val="Footer"/>
              <w:tabs>
                <w:tab w:val="right" w:pos="1821"/>
              </w:tabs>
              <w:rPr>
                <w:sz w:val="20"/>
              </w:rPr>
            </w:pPr>
            <w:r w:rsidRPr="00D369CB">
              <w:rPr>
                <w:sz w:val="20"/>
              </w:rPr>
              <w:t>Phone:</w:t>
            </w:r>
            <w:r w:rsidRPr="00D369CB">
              <w:rPr>
                <w:sz w:val="20"/>
              </w:rPr>
              <w:tab/>
              <w:t>09 408 6600</w:t>
            </w:r>
          </w:p>
        </w:tc>
        <w:tc>
          <w:tcPr>
            <w:tcW w:w="985" w:type="pct"/>
            <w:tcBorders>
              <w:top w:val="nil"/>
            </w:tcBorders>
          </w:tcPr>
          <w:p w:rsidR="00D369CB" w:rsidRPr="00D369CB" w:rsidRDefault="00D369CB" w:rsidP="00E83D1B">
            <w:pPr>
              <w:tabs>
                <w:tab w:val="right" w:pos="1620"/>
              </w:tabs>
              <w:rPr>
                <w:sz w:val="20"/>
              </w:rPr>
            </w:pPr>
            <w:r w:rsidRPr="00D369CB">
              <w:rPr>
                <w:sz w:val="20"/>
              </w:rPr>
              <w:t>Shop 9</w:t>
            </w:r>
          </w:p>
          <w:p w:rsidR="00D369CB" w:rsidRPr="00D369CB" w:rsidRDefault="00D369CB" w:rsidP="00E83D1B">
            <w:pPr>
              <w:tabs>
                <w:tab w:val="right" w:pos="1620"/>
              </w:tabs>
              <w:rPr>
                <w:sz w:val="20"/>
              </w:rPr>
            </w:pPr>
            <w:r w:rsidRPr="00D369CB">
              <w:rPr>
                <w:sz w:val="20"/>
              </w:rPr>
              <w:t>12 Klinac Lane</w:t>
            </w:r>
          </w:p>
          <w:p w:rsidR="00D369CB" w:rsidRPr="00D369CB" w:rsidRDefault="00D369CB" w:rsidP="00E83D1B">
            <w:pPr>
              <w:tabs>
                <w:tab w:val="right" w:pos="1620"/>
              </w:tabs>
              <w:rPr>
                <w:sz w:val="20"/>
              </w:rPr>
            </w:pPr>
            <w:r w:rsidRPr="00D369CB">
              <w:rPr>
                <w:sz w:val="20"/>
              </w:rPr>
              <w:t>Waipapa 0295</w:t>
            </w:r>
          </w:p>
          <w:p w:rsidR="00D369CB" w:rsidRPr="00D369CB" w:rsidRDefault="00D369CB" w:rsidP="00E83D1B">
            <w:pPr>
              <w:tabs>
                <w:tab w:val="right" w:pos="1831"/>
              </w:tabs>
              <w:rPr>
                <w:sz w:val="20"/>
              </w:rPr>
            </w:pPr>
            <w:r w:rsidRPr="00D369CB">
              <w:rPr>
                <w:sz w:val="20"/>
              </w:rPr>
              <w:t>Phone:</w:t>
            </w:r>
            <w:r w:rsidRPr="00D369CB">
              <w:rPr>
                <w:sz w:val="20"/>
              </w:rPr>
              <w:tab/>
              <w:t>09 470 1200</w:t>
            </w:r>
          </w:p>
          <w:p w:rsidR="00D369CB" w:rsidRPr="00D369CB" w:rsidRDefault="00D369CB" w:rsidP="00E83D1B">
            <w:pPr>
              <w:tabs>
                <w:tab w:val="right" w:pos="1831"/>
              </w:tabs>
              <w:rPr>
                <w:sz w:val="20"/>
              </w:rPr>
            </w:pPr>
            <w:r w:rsidRPr="00D369CB">
              <w:rPr>
                <w:sz w:val="20"/>
              </w:rPr>
              <w:t>or</w:t>
            </w:r>
            <w:r w:rsidRPr="00D369CB">
              <w:rPr>
                <w:sz w:val="20"/>
              </w:rPr>
              <w:tab/>
              <w:t>0800 002 004</w:t>
            </w:r>
          </w:p>
          <w:p w:rsidR="00D369CB" w:rsidRPr="00D369CB" w:rsidRDefault="00D369CB" w:rsidP="00E83D1B">
            <w:pPr>
              <w:tabs>
                <w:tab w:val="right" w:pos="1831"/>
              </w:tabs>
              <w:rPr>
                <w:sz w:val="20"/>
              </w:rPr>
            </w:pPr>
            <w:r w:rsidRPr="00D369CB">
              <w:rPr>
                <w:sz w:val="20"/>
              </w:rPr>
              <w:t>Fax:</w:t>
            </w:r>
            <w:r w:rsidRPr="00D369CB">
              <w:rPr>
                <w:sz w:val="20"/>
              </w:rPr>
              <w:tab/>
              <w:t>09 470 1202</w:t>
            </w:r>
          </w:p>
        </w:tc>
        <w:tc>
          <w:tcPr>
            <w:tcW w:w="986" w:type="pct"/>
            <w:tcBorders>
              <w:top w:val="nil"/>
            </w:tcBorders>
          </w:tcPr>
          <w:p w:rsidR="00D369CB" w:rsidRPr="00D369CB" w:rsidRDefault="00D369CB" w:rsidP="00E83D1B">
            <w:pPr>
              <w:tabs>
                <w:tab w:val="right" w:pos="1620"/>
              </w:tabs>
              <w:rPr>
                <w:sz w:val="20"/>
              </w:rPr>
            </w:pPr>
            <w:r w:rsidRPr="00D369CB">
              <w:rPr>
                <w:sz w:val="20"/>
              </w:rPr>
              <w:t>Unit 10</w:t>
            </w:r>
          </w:p>
          <w:p w:rsidR="00D369CB" w:rsidRPr="00D369CB" w:rsidRDefault="00D369CB" w:rsidP="00E83D1B">
            <w:pPr>
              <w:tabs>
                <w:tab w:val="right" w:pos="1620"/>
              </w:tabs>
              <w:rPr>
                <w:sz w:val="20"/>
              </w:rPr>
            </w:pPr>
            <w:r w:rsidRPr="00D369CB">
              <w:rPr>
                <w:sz w:val="20"/>
              </w:rPr>
              <w:t>Industrial Marine Park</w:t>
            </w:r>
          </w:p>
          <w:p w:rsidR="00D369CB" w:rsidRPr="00D369CB" w:rsidRDefault="00D369CB" w:rsidP="00E83D1B">
            <w:pPr>
              <w:tabs>
                <w:tab w:val="right" w:pos="1620"/>
              </w:tabs>
              <w:rPr>
                <w:sz w:val="20"/>
              </w:rPr>
            </w:pPr>
            <w:r w:rsidRPr="00D369CB">
              <w:rPr>
                <w:rFonts w:cs="Arial"/>
                <w:sz w:val="20"/>
              </w:rPr>
              <w:t>Ōpua</w:t>
            </w:r>
            <w:r w:rsidRPr="00D369CB">
              <w:rPr>
                <w:sz w:val="20"/>
              </w:rPr>
              <w:t xml:space="preserve"> 0200</w:t>
            </w:r>
          </w:p>
          <w:p w:rsidR="00D369CB" w:rsidRPr="00D369CB" w:rsidRDefault="00D369CB" w:rsidP="00E83D1B">
            <w:pPr>
              <w:pStyle w:val="Footer"/>
              <w:tabs>
                <w:tab w:val="right" w:pos="1840"/>
              </w:tabs>
              <w:rPr>
                <w:sz w:val="20"/>
              </w:rPr>
            </w:pPr>
            <w:r w:rsidRPr="00D369CB">
              <w:rPr>
                <w:sz w:val="20"/>
              </w:rPr>
              <w:t>Phone:</w:t>
            </w:r>
            <w:r w:rsidRPr="00D369CB">
              <w:rPr>
                <w:sz w:val="20"/>
              </w:rPr>
              <w:tab/>
              <w:t>09 402 7516</w:t>
            </w:r>
          </w:p>
        </w:tc>
      </w:tr>
    </w:tbl>
    <w:p w:rsidR="00D369CB" w:rsidRPr="00D369CB" w:rsidRDefault="00D369CB" w:rsidP="00D369CB">
      <w:pPr>
        <w:pStyle w:val="Footer"/>
        <w:rPr>
          <w:sz w:val="16"/>
        </w:rPr>
      </w:pPr>
    </w:p>
    <w:sectPr w:rsidR="00D369CB" w:rsidRPr="00D369CB" w:rsidSect="00C37691">
      <w:headerReference w:type="even" r:id="rId8"/>
      <w:headerReference w:type="default" r:id="rId9"/>
      <w:footerReference w:type="even" r:id="rId10"/>
      <w:footerReference w:type="default" r:id="rId11"/>
      <w:headerReference w:type="first" r:id="rId12"/>
      <w:footerReference w:type="first" r:id="rId13"/>
      <w:pgSz w:w="11906" w:h="16838" w:code="9"/>
      <w:pgMar w:top="864" w:right="1152" w:bottom="576" w:left="1152" w:header="576" w:footer="504" w:gutter="0"/>
      <w:pgBorders w:offsetFrom="page">
        <w:top w:val="threeDEngrave" w:sz="24" w:space="18" w:color="002600"/>
        <w:left w:val="threeDEngrave" w:sz="24" w:space="24" w:color="002600"/>
        <w:bottom w:val="threeDEmboss" w:sz="24" w:space="18" w:color="002600"/>
        <w:right w:val="threeDEmboss" w:sz="24" w:space="24" w:color="002600"/>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631" w:rsidRDefault="00443631">
      <w:r>
        <w:separator/>
      </w:r>
    </w:p>
  </w:endnote>
  <w:endnote w:type="continuationSeparator" w:id="0">
    <w:p w:rsidR="00443631" w:rsidRDefault="0044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9CB" w:rsidRDefault="00D369CB" w:rsidP="00D369CB">
    <w:pPr>
      <w:pStyle w:val="Footer"/>
      <w:pBdr>
        <w:top w:val="single" w:sz="18" w:space="1" w:color="auto"/>
      </w:pBdr>
      <w:tabs>
        <w:tab w:val="right" w:pos="9602"/>
      </w:tabs>
      <w:jc w:val="left"/>
      <w:rPr>
        <w:b/>
        <w:i/>
        <w:sz w:val="16"/>
      </w:rPr>
    </w:pPr>
    <w:r w:rsidRPr="00032092">
      <w:rPr>
        <w:b/>
        <w:sz w:val="20"/>
      </w:rPr>
      <w:fldChar w:fldCharType="begin"/>
    </w:r>
    <w:r w:rsidRPr="00032092">
      <w:rPr>
        <w:b/>
        <w:sz w:val="20"/>
      </w:rPr>
      <w:instrText xml:space="preserve"> PAGE   \* MERGEFORMAT </w:instrText>
    </w:r>
    <w:r w:rsidRPr="00032092">
      <w:rPr>
        <w:b/>
        <w:sz w:val="20"/>
      </w:rPr>
      <w:fldChar w:fldCharType="separate"/>
    </w:r>
    <w:r w:rsidR="007B3764">
      <w:rPr>
        <w:b/>
        <w:noProof/>
        <w:sz w:val="20"/>
      </w:rPr>
      <w:t>2</w:t>
    </w:r>
    <w:r w:rsidRPr="00032092">
      <w:rPr>
        <w:b/>
        <w:noProof/>
        <w:sz w:val="20"/>
      </w:rPr>
      <w:fldChar w:fldCharType="end"/>
    </w:r>
    <w:r>
      <w:rPr>
        <w:noProof/>
      </w:rPr>
      <w:tab/>
    </w:r>
    <w:r w:rsidRPr="00BC6109">
      <w:rPr>
        <w:b/>
        <w:i/>
        <w:sz w:val="16"/>
      </w:rPr>
      <w:t>ASSESSMENT OF EN</w:t>
    </w:r>
    <w:r>
      <w:rPr>
        <w:b/>
        <w:i/>
        <w:sz w:val="16"/>
      </w:rPr>
      <w:t>VIRONMENTAL EFFECTS</w:t>
    </w:r>
  </w:p>
  <w:p w:rsidR="00B90E6E" w:rsidRPr="00D369CB" w:rsidRDefault="00D369CB" w:rsidP="00D369CB">
    <w:pPr>
      <w:pStyle w:val="Footer"/>
      <w:tabs>
        <w:tab w:val="center" w:pos="4860"/>
      </w:tabs>
      <w:jc w:val="right"/>
      <w:rPr>
        <w:i/>
        <w:sz w:val="12"/>
        <w:szCs w:val="12"/>
      </w:rPr>
    </w:pPr>
    <w:r w:rsidRPr="00D03C6A">
      <w:rPr>
        <w:rStyle w:val="PageNumber"/>
        <w:iCs/>
        <w:sz w:val="12"/>
        <w:szCs w:val="12"/>
      </w:rPr>
      <w:t xml:space="preserve">AEE11 MAY </w:t>
    </w:r>
    <w:r w:rsidRPr="009F5979">
      <w:rPr>
        <w:rStyle w:val="PageNumber"/>
        <w:iCs/>
        <w:sz w:val="12"/>
        <w:szCs w:val="12"/>
      </w:rPr>
      <w:t>2018 (REVISION 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9CB" w:rsidRPr="00BC6109" w:rsidRDefault="00D369CB" w:rsidP="00D369CB">
    <w:pPr>
      <w:pStyle w:val="Footer"/>
      <w:pBdr>
        <w:top w:val="single" w:sz="18" w:space="1" w:color="auto"/>
      </w:pBdr>
      <w:tabs>
        <w:tab w:val="right" w:pos="9602"/>
      </w:tabs>
      <w:jc w:val="left"/>
      <w:rPr>
        <w:b/>
        <w:i/>
        <w:sz w:val="16"/>
      </w:rPr>
    </w:pPr>
    <w:r w:rsidRPr="00BC6109">
      <w:rPr>
        <w:b/>
        <w:i/>
        <w:sz w:val="16"/>
      </w:rPr>
      <w:t>ASSESSMENT OF EN</w:t>
    </w:r>
    <w:r>
      <w:rPr>
        <w:b/>
        <w:i/>
        <w:sz w:val="16"/>
      </w:rPr>
      <w:t>VIRONMENTAL EFFECTS</w:t>
    </w:r>
    <w:r>
      <w:rPr>
        <w:b/>
        <w:i/>
        <w:sz w:val="16"/>
      </w:rPr>
      <w:tab/>
    </w:r>
    <w:r w:rsidRPr="00032092">
      <w:rPr>
        <w:b/>
        <w:noProof/>
        <w:sz w:val="20"/>
      </w:rPr>
      <w:fldChar w:fldCharType="begin"/>
    </w:r>
    <w:r w:rsidRPr="00032092">
      <w:rPr>
        <w:b/>
        <w:noProof/>
        <w:sz w:val="20"/>
      </w:rPr>
      <w:instrText xml:space="preserve"> PAGE   \* MERGEFORMAT </w:instrText>
    </w:r>
    <w:r w:rsidRPr="00032092">
      <w:rPr>
        <w:b/>
        <w:noProof/>
        <w:sz w:val="20"/>
      </w:rPr>
      <w:fldChar w:fldCharType="separate"/>
    </w:r>
    <w:r w:rsidR="007B3764">
      <w:rPr>
        <w:b/>
        <w:noProof/>
        <w:sz w:val="20"/>
      </w:rPr>
      <w:t>3</w:t>
    </w:r>
    <w:r w:rsidRPr="00032092">
      <w:rPr>
        <w:b/>
        <w:noProof/>
        <w:sz w:val="20"/>
      </w:rPr>
      <w:fldChar w:fldCharType="end"/>
    </w:r>
  </w:p>
  <w:p w:rsidR="00B90E6E" w:rsidRPr="00D369CB" w:rsidRDefault="00D369CB" w:rsidP="00D369CB">
    <w:pPr>
      <w:pStyle w:val="Footer"/>
      <w:tabs>
        <w:tab w:val="center" w:pos="4860"/>
      </w:tabs>
      <w:ind w:right="360"/>
      <w:jc w:val="left"/>
      <w:rPr>
        <w:i/>
        <w:sz w:val="12"/>
        <w:szCs w:val="12"/>
      </w:rPr>
    </w:pPr>
    <w:r w:rsidRPr="00D03C6A">
      <w:rPr>
        <w:rStyle w:val="PageNumber"/>
        <w:iCs/>
        <w:sz w:val="12"/>
        <w:szCs w:val="12"/>
      </w:rPr>
      <w:t xml:space="preserve">AEE11 MAY </w:t>
    </w:r>
    <w:r w:rsidRPr="009F5979">
      <w:rPr>
        <w:rStyle w:val="PageNumber"/>
        <w:iCs/>
        <w:sz w:val="12"/>
        <w:szCs w:val="12"/>
      </w:rPr>
      <w:t>2018 (REVISION 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9CB" w:rsidRPr="00BC6109" w:rsidRDefault="00D369CB" w:rsidP="00D369CB">
    <w:pPr>
      <w:pStyle w:val="Footer"/>
      <w:pBdr>
        <w:top w:val="single" w:sz="18" w:space="1" w:color="auto"/>
      </w:pBdr>
      <w:jc w:val="left"/>
      <w:rPr>
        <w:b/>
        <w:i/>
        <w:sz w:val="16"/>
      </w:rPr>
    </w:pPr>
    <w:r w:rsidRPr="00BC6109">
      <w:rPr>
        <w:b/>
        <w:i/>
        <w:sz w:val="16"/>
      </w:rPr>
      <w:t>ASSESSMENT OF EN</w:t>
    </w:r>
    <w:r>
      <w:rPr>
        <w:b/>
        <w:i/>
        <w:sz w:val="16"/>
      </w:rPr>
      <w:t>VIRONMENTAL EFFECTS</w:t>
    </w:r>
  </w:p>
  <w:p w:rsidR="00ED4713" w:rsidRPr="00D369CB" w:rsidRDefault="00D369CB" w:rsidP="00D369CB">
    <w:pPr>
      <w:pStyle w:val="Footer"/>
      <w:tabs>
        <w:tab w:val="center" w:pos="4860"/>
      </w:tabs>
      <w:ind w:right="360"/>
      <w:jc w:val="left"/>
      <w:rPr>
        <w:i/>
        <w:sz w:val="12"/>
        <w:szCs w:val="12"/>
      </w:rPr>
    </w:pPr>
    <w:r w:rsidRPr="009F5979">
      <w:rPr>
        <w:rStyle w:val="PageNumber"/>
        <w:iCs/>
        <w:sz w:val="12"/>
        <w:szCs w:val="12"/>
      </w:rPr>
      <w:t>AEE11 MAY 2018 (REVISION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631" w:rsidRDefault="00443631">
      <w:r>
        <w:separator/>
      </w:r>
    </w:p>
  </w:footnote>
  <w:footnote w:type="continuationSeparator" w:id="0">
    <w:p w:rsidR="00443631" w:rsidRDefault="00443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6E" w:rsidRPr="00D369CB" w:rsidRDefault="00B90E6E" w:rsidP="00B90E6E">
    <w:pPr>
      <w:pStyle w:val="Header"/>
      <w:pBdr>
        <w:bottom w:val="single" w:sz="18" w:space="1" w:color="auto"/>
      </w:pBdr>
      <w:tabs>
        <w:tab w:val="left" w:pos="0"/>
      </w:tabs>
      <w:jc w:val="left"/>
      <w:rPr>
        <w:rFonts w:ascii="Arial Black" w:hAnsi="Arial Black" w:cs="Arial"/>
        <w:b/>
        <w:bCs/>
        <w:color w:val="000000"/>
        <w:sz w:val="24"/>
        <w:szCs w:val="24"/>
      </w:rPr>
    </w:pPr>
    <w:r w:rsidRPr="00D369CB">
      <w:rPr>
        <w:rFonts w:ascii="Arial Black" w:hAnsi="Arial Black" w:cs="Arial"/>
        <w:b/>
        <w:bCs/>
        <w:color w:val="000000"/>
        <w:sz w:val="24"/>
        <w:szCs w:val="24"/>
      </w:rPr>
      <w:t>General – AEE 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6E" w:rsidRPr="00D369CB" w:rsidRDefault="00B90E6E" w:rsidP="00B90E6E">
    <w:pPr>
      <w:pStyle w:val="Header"/>
      <w:pBdr>
        <w:bottom w:val="single" w:sz="18" w:space="1" w:color="auto"/>
      </w:pBdr>
      <w:tabs>
        <w:tab w:val="left" w:pos="0"/>
      </w:tabs>
      <w:jc w:val="right"/>
      <w:rPr>
        <w:rFonts w:ascii="Arial Black" w:hAnsi="Arial Black" w:cs="Arial"/>
        <w:b/>
        <w:bCs/>
        <w:color w:val="000000"/>
        <w:sz w:val="24"/>
        <w:szCs w:val="24"/>
      </w:rPr>
    </w:pPr>
    <w:r w:rsidRPr="00D369CB">
      <w:rPr>
        <w:rFonts w:ascii="Arial Black" w:hAnsi="Arial Black" w:cs="Arial"/>
        <w:b/>
        <w:bCs/>
        <w:color w:val="000000"/>
        <w:sz w:val="24"/>
        <w:szCs w:val="24"/>
      </w:rPr>
      <w:t>General – AEE 11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C45" w:rsidRPr="00D369CB" w:rsidRDefault="00B90E6E" w:rsidP="00B90E6E">
    <w:pPr>
      <w:pStyle w:val="Header"/>
      <w:pBdr>
        <w:bottom w:val="single" w:sz="18" w:space="1" w:color="auto"/>
      </w:pBdr>
      <w:tabs>
        <w:tab w:val="left" w:pos="0"/>
        <w:tab w:val="left" w:leader="dot" w:pos="3600"/>
        <w:tab w:val="right" w:pos="9540"/>
      </w:tabs>
      <w:jc w:val="left"/>
      <w:rPr>
        <w:rFonts w:ascii="Arial Black" w:hAnsi="Arial Black" w:cs="Arial"/>
        <w:b/>
        <w:bCs/>
        <w:color w:val="000000"/>
        <w:sz w:val="24"/>
        <w:szCs w:val="24"/>
      </w:rPr>
    </w:pPr>
    <w:r w:rsidRPr="00D369CB">
      <w:rPr>
        <w:rFonts w:asciiTheme="minorHAnsi" w:hAnsiTheme="minorHAnsi" w:cs="Arial"/>
        <w:b/>
        <w:bCs/>
        <w:sz w:val="24"/>
      </w:rPr>
      <w:t>Consent No.:</w:t>
    </w:r>
    <w:r w:rsidRPr="00D369CB">
      <w:rPr>
        <w:rFonts w:asciiTheme="minorHAnsi" w:hAnsiTheme="minorHAnsi" w:cs="Arial"/>
        <w:b/>
        <w:bCs/>
        <w:sz w:val="24"/>
      </w:rPr>
      <w:tab/>
    </w:r>
    <w:r>
      <w:rPr>
        <w:rFonts w:ascii="Arial" w:hAnsi="Arial" w:cs="Arial"/>
        <w:b/>
        <w:bCs/>
        <w:sz w:val="24"/>
      </w:rPr>
      <w:tab/>
    </w:r>
    <w:r w:rsidRPr="00D369CB">
      <w:rPr>
        <w:rFonts w:ascii="Arial Black" w:hAnsi="Arial Black" w:cs="Arial"/>
        <w:b/>
        <w:bCs/>
        <w:color w:val="000000"/>
        <w:sz w:val="24"/>
        <w:szCs w:val="24"/>
      </w:rPr>
      <w:t>General – AEE 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A0BB7"/>
    <w:multiLevelType w:val="singleLevel"/>
    <w:tmpl w:val="C6D6A2AC"/>
    <w:lvl w:ilvl="0">
      <w:start w:val="8"/>
      <w:numFmt w:val="bullet"/>
      <w:lvlText w:val="-"/>
      <w:lvlJc w:val="left"/>
      <w:pPr>
        <w:tabs>
          <w:tab w:val="num" w:pos="2160"/>
        </w:tabs>
        <w:ind w:left="2160" w:hanging="720"/>
      </w:pPr>
      <w:rPr>
        <w:rFonts w:hint="default"/>
      </w:rPr>
    </w:lvl>
  </w:abstractNum>
  <w:abstractNum w:abstractNumId="1" w15:restartNumberingAfterBreak="0">
    <w:nsid w:val="179849FC"/>
    <w:multiLevelType w:val="singleLevel"/>
    <w:tmpl w:val="30CC6422"/>
    <w:lvl w:ilvl="0">
      <w:start w:val="1"/>
      <w:numFmt w:val="decimal"/>
      <w:lvlText w:val="%1."/>
      <w:lvlJc w:val="left"/>
      <w:pPr>
        <w:tabs>
          <w:tab w:val="num" w:pos="720"/>
        </w:tabs>
        <w:ind w:left="720" w:hanging="720"/>
      </w:pPr>
      <w:rPr>
        <w:rFonts w:hint="default"/>
      </w:rPr>
    </w:lvl>
  </w:abstractNum>
  <w:abstractNum w:abstractNumId="2" w15:restartNumberingAfterBreak="0">
    <w:nsid w:val="192E32D3"/>
    <w:multiLevelType w:val="singleLevel"/>
    <w:tmpl w:val="01321EEA"/>
    <w:lvl w:ilvl="0">
      <w:numFmt w:val="bullet"/>
      <w:lvlText w:val=""/>
      <w:lvlJc w:val="left"/>
      <w:pPr>
        <w:tabs>
          <w:tab w:val="num" w:pos="1440"/>
        </w:tabs>
        <w:ind w:left="1440" w:hanging="1440"/>
      </w:pPr>
      <w:rPr>
        <w:rFonts w:ascii="Monotype Sorts" w:hAnsi="Monotype Sorts" w:hint="default"/>
      </w:rPr>
    </w:lvl>
  </w:abstractNum>
  <w:abstractNum w:abstractNumId="3" w15:restartNumberingAfterBreak="0">
    <w:nsid w:val="2B8F3E55"/>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4" w15:restartNumberingAfterBreak="0">
    <w:nsid w:val="42C41F5C"/>
    <w:multiLevelType w:val="singleLevel"/>
    <w:tmpl w:val="7F6CB1AE"/>
    <w:lvl w:ilvl="0">
      <w:start w:val="1"/>
      <w:numFmt w:val="lowerRoman"/>
      <w:lvlText w:val="(%1)"/>
      <w:lvlJc w:val="left"/>
      <w:pPr>
        <w:tabs>
          <w:tab w:val="num" w:pos="720"/>
        </w:tabs>
        <w:ind w:left="720" w:hanging="720"/>
      </w:pPr>
      <w:rPr>
        <w:rFonts w:hint="default"/>
      </w:rPr>
    </w:lvl>
  </w:abstractNum>
  <w:abstractNum w:abstractNumId="5" w15:restartNumberingAfterBreak="0">
    <w:nsid w:val="555B4542"/>
    <w:multiLevelType w:val="hybridMultilevel"/>
    <w:tmpl w:val="1D9C59E6"/>
    <w:lvl w:ilvl="0" w:tplc="AC14114E">
      <w:start w:val="3"/>
      <w:numFmt w:val="upperLetter"/>
      <w:lvlText w:val="%1."/>
      <w:lvlJc w:val="left"/>
      <w:pPr>
        <w:tabs>
          <w:tab w:val="num" w:pos="720"/>
        </w:tabs>
        <w:ind w:left="720" w:hanging="360"/>
      </w:pPr>
      <w:rPr>
        <w:rFonts w:hint="default"/>
      </w:rPr>
    </w:lvl>
    <w:lvl w:ilvl="1" w:tplc="1EC27286" w:tentative="1">
      <w:start w:val="1"/>
      <w:numFmt w:val="lowerLetter"/>
      <w:lvlText w:val="%2."/>
      <w:lvlJc w:val="left"/>
      <w:pPr>
        <w:tabs>
          <w:tab w:val="num" w:pos="1440"/>
        </w:tabs>
        <w:ind w:left="1440" w:hanging="360"/>
      </w:pPr>
    </w:lvl>
    <w:lvl w:ilvl="2" w:tplc="DA882BE2" w:tentative="1">
      <w:start w:val="1"/>
      <w:numFmt w:val="lowerRoman"/>
      <w:lvlText w:val="%3."/>
      <w:lvlJc w:val="right"/>
      <w:pPr>
        <w:tabs>
          <w:tab w:val="num" w:pos="2160"/>
        </w:tabs>
        <w:ind w:left="2160" w:hanging="180"/>
      </w:pPr>
    </w:lvl>
    <w:lvl w:ilvl="3" w:tplc="DABE404C" w:tentative="1">
      <w:start w:val="1"/>
      <w:numFmt w:val="decimal"/>
      <w:lvlText w:val="%4."/>
      <w:lvlJc w:val="left"/>
      <w:pPr>
        <w:tabs>
          <w:tab w:val="num" w:pos="2880"/>
        </w:tabs>
        <w:ind w:left="2880" w:hanging="360"/>
      </w:pPr>
    </w:lvl>
    <w:lvl w:ilvl="4" w:tplc="23549752" w:tentative="1">
      <w:start w:val="1"/>
      <w:numFmt w:val="lowerLetter"/>
      <w:lvlText w:val="%5."/>
      <w:lvlJc w:val="left"/>
      <w:pPr>
        <w:tabs>
          <w:tab w:val="num" w:pos="3600"/>
        </w:tabs>
        <w:ind w:left="3600" w:hanging="360"/>
      </w:pPr>
    </w:lvl>
    <w:lvl w:ilvl="5" w:tplc="8A205A94" w:tentative="1">
      <w:start w:val="1"/>
      <w:numFmt w:val="lowerRoman"/>
      <w:lvlText w:val="%6."/>
      <w:lvlJc w:val="right"/>
      <w:pPr>
        <w:tabs>
          <w:tab w:val="num" w:pos="4320"/>
        </w:tabs>
        <w:ind w:left="4320" w:hanging="180"/>
      </w:pPr>
    </w:lvl>
    <w:lvl w:ilvl="6" w:tplc="769E15C0" w:tentative="1">
      <w:start w:val="1"/>
      <w:numFmt w:val="decimal"/>
      <w:lvlText w:val="%7."/>
      <w:lvlJc w:val="left"/>
      <w:pPr>
        <w:tabs>
          <w:tab w:val="num" w:pos="5040"/>
        </w:tabs>
        <w:ind w:left="5040" w:hanging="360"/>
      </w:pPr>
    </w:lvl>
    <w:lvl w:ilvl="7" w:tplc="E8EAF9FC" w:tentative="1">
      <w:start w:val="1"/>
      <w:numFmt w:val="lowerLetter"/>
      <w:lvlText w:val="%8."/>
      <w:lvlJc w:val="left"/>
      <w:pPr>
        <w:tabs>
          <w:tab w:val="num" w:pos="5760"/>
        </w:tabs>
        <w:ind w:left="5760" w:hanging="360"/>
      </w:pPr>
    </w:lvl>
    <w:lvl w:ilvl="8" w:tplc="EE9ECC0A" w:tentative="1">
      <w:start w:val="1"/>
      <w:numFmt w:val="lowerRoman"/>
      <w:lvlText w:val="%9."/>
      <w:lvlJc w:val="right"/>
      <w:pPr>
        <w:tabs>
          <w:tab w:val="num" w:pos="6480"/>
        </w:tabs>
        <w:ind w:left="6480" w:hanging="180"/>
      </w:pPr>
    </w:lvl>
  </w:abstractNum>
  <w:abstractNum w:abstractNumId="6" w15:restartNumberingAfterBreak="0">
    <w:nsid w:val="5C4A5EE9"/>
    <w:multiLevelType w:val="singleLevel"/>
    <w:tmpl w:val="B720E672"/>
    <w:lvl w:ilvl="0">
      <w:start w:val="39"/>
      <w:numFmt w:val="bullet"/>
      <w:lvlText w:val=""/>
      <w:lvlJc w:val="left"/>
      <w:pPr>
        <w:tabs>
          <w:tab w:val="num" w:pos="720"/>
        </w:tabs>
        <w:ind w:left="720" w:hanging="720"/>
      </w:pPr>
      <w:rPr>
        <w:rFonts w:ascii="Symbol" w:hAnsi="Symbol" w:hint="default"/>
      </w:rPr>
    </w:lvl>
  </w:abstractNum>
  <w:abstractNum w:abstractNumId="7" w15:restartNumberingAfterBreak="0">
    <w:nsid w:val="5D77608A"/>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8" w15:restartNumberingAfterBreak="0">
    <w:nsid w:val="6466794C"/>
    <w:multiLevelType w:val="singleLevel"/>
    <w:tmpl w:val="60B203BE"/>
    <w:lvl w:ilvl="0">
      <w:numFmt w:val="bullet"/>
      <w:lvlText w:val=""/>
      <w:lvlJc w:val="left"/>
      <w:pPr>
        <w:tabs>
          <w:tab w:val="num" w:pos="1440"/>
        </w:tabs>
        <w:ind w:left="1440" w:hanging="1440"/>
      </w:pPr>
      <w:rPr>
        <w:rFonts w:ascii="Monotype Sorts" w:hAnsi="Monotype Sorts" w:hint="default"/>
        <w:sz w:val="28"/>
      </w:rPr>
    </w:lvl>
  </w:abstractNum>
  <w:abstractNum w:abstractNumId="9" w15:restartNumberingAfterBreak="0">
    <w:nsid w:val="67586141"/>
    <w:multiLevelType w:val="singleLevel"/>
    <w:tmpl w:val="0FC2C158"/>
    <w:lvl w:ilvl="0">
      <w:numFmt w:val="bullet"/>
      <w:lvlText w:val=""/>
      <w:lvlJc w:val="left"/>
      <w:pPr>
        <w:tabs>
          <w:tab w:val="num" w:pos="1440"/>
        </w:tabs>
        <w:ind w:left="1440" w:hanging="1440"/>
      </w:pPr>
      <w:rPr>
        <w:rFonts w:ascii="Monotype Sorts" w:hAnsi="Monotype Sorts" w:hint="default"/>
        <w:sz w:val="28"/>
      </w:rPr>
    </w:lvl>
  </w:abstractNum>
  <w:abstractNum w:abstractNumId="10" w15:restartNumberingAfterBreak="0">
    <w:nsid w:val="72963881"/>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11" w15:restartNumberingAfterBreak="0">
    <w:nsid w:val="73AC5AA2"/>
    <w:multiLevelType w:val="multilevel"/>
    <w:tmpl w:val="247AD9DA"/>
    <w:lvl w:ilvl="0">
      <w:start w:val="1"/>
      <w:numFmt w:val="decimal"/>
      <w:pStyle w:val="Heading1"/>
      <w:lvlText w:val="%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1.%2.%3"/>
      <w:lvlJc w:val="left"/>
      <w:pPr>
        <w:tabs>
          <w:tab w:val="num" w:pos="1440"/>
        </w:tabs>
        <w:ind w:left="1440" w:hanging="1440"/>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E027207"/>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num w:numId="1">
    <w:abstractNumId w:val="6"/>
  </w:num>
  <w:num w:numId="2">
    <w:abstractNumId w:val="0"/>
  </w:num>
  <w:num w:numId="3">
    <w:abstractNumId w:val="2"/>
  </w:num>
  <w:num w:numId="4">
    <w:abstractNumId w:val="4"/>
  </w:num>
  <w:num w:numId="5">
    <w:abstractNumId w:val="1"/>
  </w:num>
  <w:num w:numId="6">
    <w:abstractNumId w:val="5"/>
  </w:num>
  <w:num w:numId="7">
    <w:abstractNumId w:val="11"/>
  </w:num>
  <w:num w:numId="8">
    <w:abstractNumId w:val="11"/>
  </w:num>
  <w:num w:numId="9">
    <w:abstractNumId w:val="11"/>
  </w:num>
  <w:num w:numId="10">
    <w:abstractNumId w:val="11"/>
  </w:num>
  <w:num w:numId="11">
    <w:abstractNumId w:val="9"/>
  </w:num>
  <w:num w:numId="12">
    <w:abstractNumId w:val="8"/>
  </w:num>
  <w:num w:numId="13">
    <w:abstractNumId w:val="10"/>
  </w:num>
  <w:num w:numId="14">
    <w:abstractNumId w:val="7"/>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RPBqRMcwLjCccAU9In/8/iDBdkTjMTwdY+rKjz1UwG8zLgohDJy2zJhYnEBW3D/tmah9nxSPqnqvqqs4f8mCA==" w:salt="07AOh0S0oLGpkGsHdjXRZw=="/>
  <w:defaultTabStop w:val="720"/>
  <w:evenAndOddHeader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28"/>
    <w:rsid w:val="00024E7F"/>
    <w:rsid w:val="000E7B02"/>
    <w:rsid w:val="00157D2E"/>
    <w:rsid w:val="001A4F26"/>
    <w:rsid w:val="00272E1F"/>
    <w:rsid w:val="002D7566"/>
    <w:rsid w:val="00306228"/>
    <w:rsid w:val="00342577"/>
    <w:rsid w:val="00393051"/>
    <w:rsid w:val="00443631"/>
    <w:rsid w:val="00646860"/>
    <w:rsid w:val="00673B23"/>
    <w:rsid w:val="00710336"/>
    <w:rsid w:val="0076128B"/>
    <w:rsid w:val="007B3764"/>
    <w:rsid w:val="00835A3F"/>
    <w:rsid w:val="00842D75"/>
    <w:rsid w:val="008A1107"/>
    <w:rsid w:val="008C0170"/>
    <w:rsid w:val="00925C45"/>
    <w:rsid w:val="00AE7EA7"/>
    <w:rsid w:val="00B90E6E"/>
    <w:rsid w:val="00C336FA"/>
    <w:rsid w:val="00C37691"/>
    <w:rsid w:val="00D369CB"/>
    <w:rsid w:val="00D6146F"/>
    <w:rsid w:val="00DE1A94"/>
    <w:rsid w:val="00ED4713"/>
    <w:rsid w:val="00F96616"/>
    <w:rsid w:val="00FA6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818C3DAE-F505-4FCB-9A17-C541C949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Narrow" w:hAnsi="Arial Narrow"/>
      <w:sz w:val="22"/>
      <w:lang w:eastAsia="en-US"/>
    </w:rPr>
  </w:style>
  <w:style w:type="paragraph" w:styleId="Heading1">
    <w:name w:val="heading 1"/>
    <w:basedOn w:val="Normal"/>
    <w:next w:val="Normal"/>
    <w:qFormat/>
    <w:pPr>
      <w:widowControl w:val="0"/>
      <w:numPr>
        <w:numId w:val="7"/>
      </w:numPr>
      <w:outlineLvl w:val="0"/>
    </w:pPr>
    <w:rPr>
      <w:rFonts w:ascii="Arial" w:hAnsi="Arial"/>
      <w:b/>
      <w:caps/>
      <w:kern w:val="28"/>
      <w:sz w:val="28"/>
    </w:rPr>
  </w:style>
  <w:style w:type="paragraph" w:styleId="Heading2">
    <w:name w:val="heading 2"/>
    <w:basedOn w:val="Normal"/>
    <w:next w:val="Normal"/>
    <w:qFormat/>
    <w:pPr>
      <w:widowControl w:val="0"/>
      <w:numPr>
        <w:ilvl w:val="1"/>
        <w:numId w:val="8"/>
      </w:numPr>
      <w:outlineLvl w:val="1"/>
    </w:pPr>
    <w:rPr>
      <w:rFonts w:ascii="Arial" w:hAnsi="Arial"/>
      <w:b/>
      <w:sz w:val="28"/>
    </w:rPr>
  </w:style>
  <w:style w:type="paragraph" w:styleId="Heading3">
    <w:name w:val="heading 3"/>
    <w:basedOn w:val="Normal"/>
    <w:next w:val="Normal"/>
    <w:qFormat/>
    <w:pPr>
      <w:keepNext/>
      <w:numPr>
        <w:ilvl w:val="2"/>
        <w:numId w:val="9"/>
      </w:numPr>
      <w:outlineLvl w:val="2"/>
    </w:pPr>
    <w:rPr>
      <w:rFonts w:ascii="Arial" w:hAnsi="Arial"/>
      <w:b/>
      <w:sz w:val="24"/>
    </w:rPr>
  </w:style>
  <w:style w:type="paragraph" w:styleId="Heading4">
    <w:name w:val="heading 4"/>
    <w:basedOn w:val="Normal"/>
    <w:next w:val="Normal"/>
    <w:qFormat/>
    <w:pPr>
      <w:numPr>
        <w:ilvl w:val="3"/>
        <w:numId w:val="10"/>
      </w:numPr>
      <w:outlineLvl w:val="3"/>
    </w:pPr>
    <w:rPr>
      <w:rFonts w:ascii="Arial" w:hAnsi="Arial"/>
      <w:b/>
    </w:rPr>
  </w:style>
  <w:style w:type="paragraph" w:styleId="Heading5">
    <w:name w:val="heading 5"/>
    <w:basedOn w:val="Normal"/>
    <w:next w:val="Normal"/>
    <w:qFormat/>
    <w:pPr>
      <w:keepNext/>
      <w:outlineLvl w:val="4"/>
    </w:pPr>
    <w:rPr>
      <w:rFonts w:ascii="Arial" w:hAnsi="Arial"/>
      <w:b/>
      <w:caps/>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outlineLvl w:val="6"/>
    </w:pPr>
    <w:rPr>
      <w:rFonts w:ascii="Arial" w:hAnsi="Arial"/>
      <w:b/>
      <w:sz w:val="24"/>
    </w:rPr>
  </w:style>
  <w:style w:type="paragraph" w:styleId="Heading8">
    <w:name w:val="heading 8"/>
    <w:basedOn w:val="Heading7"/>
    <w:next w:val="Normal"/>
    <w:qFormat/>
    <w:pPr>
      <w:outlineLvl w:val="7"/>
    </w:pPr>
    <w:rPr>
      <w:sz w:val="22"/>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tyle>
  <w:style w:type="paragraph" w:styleId="Header">
    <w:name w:val="header"/>
    <w:basedOn w:val="Normal"/>
    <w:pPr>
      <w:jc w:val="center"/>
    </w:pPr>
  </w:style>
  <w:style w:type="character" w:styleId="PageNumber">
    <w:name w:val="page number"/>
    <w:basedOn w:val="DefaultParagraphFont"/>
    <w:rPr>
      <w:rFonts w:ascii="Arial Narrow" w:hAnsi="Arial Narrow"/>
      <w:sz w:val="20"/>
    </w:rPr>
  </w:style>
  <w:style w:type="paragraph" w:styleId="BodyText2">
    <w:name w:val="Body Text 2"/>
    <w:basedOn w:val="Normal"/>
    <w:pPr>
      <w:spacing w:line="480" w:lineRule="atLeast"/>
      <w:jc w:val="center"/>
    </w:pPr>
    <w:rPr>
      <w:b/>
      <w:sz w:val="64"/>
    </w:rPr>
  </w:style>
  <w:style w:type="paragraph" w:styleId="BodyText">
    <w:name w:val="Body Text"/>
    <w:basedOn w:val="Normal"/>
    <w:pPr>
      <w:spacing w:before="80"/>
    </w:pPr>
    <w:rPr>
      <w:b/>
    </w:rPr>
  </w:style>
  <w:style w:type="character" w:styleId="Hyperlink">
    <w:name w:val="Hyperlink"/>
    <w:basedOn w:val="DefaultParagraphFont"/>
    <w:rPr>
      <w:color w:val="0000FF"/>
      <w:u w:val="single"/>
    </w:rPr>
  </w:style>
  <w:style w:type="paragraph" w:styleId="BodyTextIndent">
    <w:name w:val="Body Text Indent"/>
    <w:basedOn w:val="Normal"/>
    <w:pPr>
      <w:spacing w:before="80"/>
      <w:ind w:left="720"/>
    </w:pPr>
  </w:style>
  <w:style w:type="paragraph" w:styleId="BodyTextIndent2">
    <w:name w:val="Body Text Indent 2"/>
    <w:basedOn w:val="Normal"/>
    <w:pPr>
      <w:ind w:left="720"/>
    </w:pPr>
  </w:style>
  <w:style w:type="character" w:styleId="FollowedHyperlink">
    <w:name w:val="FollowedHyperlink"/>
    <w:basedOn w:val="DefaultParagraphFont"/>
    <w:rPr>
      <w:color w:val="800080"/>
      <w:u w:val="single"/>
    </w:rPr>
  </w:style>
  <w:style w:type="character" w:customStyle="1" w:styleId="FooterChar">
    <w:name w:val="Footer Char"/>
    <w:basedOn w:val="DefaultParagraphFont"/>
    <w:link w:val="Footer"/>
    <w:rsid w:val="00DE1A94"/>
    <w:rPr>
      <w:rFonts w:ascii="Arial Narrow" w:hAnsi="Arial Narrow"/>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8DB154AE.dotm</Template>
  <TotalTime>45</TotalTime>
  <Pages>5</Pages>
  <Words>952</Words>
  <Characters>4973</Characters>
  <Application>Microsoft Office Word</Application>
  <DocSecurity>0</DocSecurity>
  <Lines>497</Lines>
  <Paragraphs>144</Paragraphs>
  <ScaleCrop>false</ScaleCrop>
  <HeadingPairs>
    <vt:vector size="2" baseType="variant">
      <vt:variant>
        <vt:lpstr>Title</vt:lpstr>
      </vt:variant>
      <vt:variant>
        <vt:i4>1</vt:i4>
      </vt:variant>
    </vt:vector>
  </HeadingPairs>
  <TitlesOfParts>
    <vt:vector size="1" baseType="lpstr">
      <vt:lpstr>PART B</vt:lpstr>
    </vt:vector>
  </TitlesOfParts>
  <Company>Northland Regional Council</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dc:title>
  <dc:subject>GENERAL</dc:subject>
  <dc:creator>KathrynP</dc:creator>
  <cp:keywords/>
  <dc:description/>
  <cp:lastModifiedBy>Kathryn Pabirowski</cp:lastModifiedBy>
  <cp:revision>7</cp:revision>
  <cp:lastPrinted>2018-06-17T21:10:00Z</cp:lastPrinted>
  <dcterms:created xsi:type="dcterms:W3CDTF">2018-06-15T03:31:00Z</dcterms:created>
  <dcterms:modified xsi:type="dcterms:W3CDTF">2018-06-19T22:29:00Z</dcterms:modified>
</cp:coreProperties>
</file>