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76C" w:rsidRPr="00FF0EC9" w:rsidRDefault="0025276C">
      <w:pPr>
        <w:rPr>
          <w:sz w:val="18"/>
          <w:szCs w:val="18"/>
        </w:rPr>
      </w:pPr>
    </w:p>
    <w:tbl>
      <w:tblPr>
        <w:tblW w:w="0" w:type="auto"/>
        <w:tblLayout w:type="fixed"/>
        <w:tblLook w:val="0000" w:firstRow="0" w:lastRow="0" w:firstColumn="0" w:lastColumn="0" w:noHBand="0" w:noVBand="0"/>
      </w:tblPr>
      <w:tblGrid>
        <w:gridCol w:w="5486"/>
        <w:gridCol w:w="4118"/>
      </w:tblGrid>
      <w:tr w:rsidR="004B56A7" w:rsidRPr="00FF0EC9" w:rsidTr="00624B21">
        <w:tc>
          <w:tcPr>
            <w:tcW w:w="5486" w:type="dxa"/>
            <w:shd w:val="clear" w:color="auto" w:fill="002600"/>
          </w:tcPr>
          <w:p w:rsidR="004B56A7" w:rsidRPr="00FF0EC9" w:rsidRDefault="004B56A7" w:rsidP="00624B21">
            <w:pPr>
              <w:jc w:val="left"/>
              <w:rPr>
                <w:rFonts w:asciiTheme="minorHAnsi" w:hAnsiTheme="minorHAnsi"/>
                <w:b/>
                <w:color w:val="FFFFFF"/>
                <w:sz w:val="52"/>
                <w:szCs w:val="52"/>
              </w:rPr>
            </w:pPr>
            <w:r w:rsidRPr="00FF0EC9">
              <w:rPr>
                <w:rFonts w:asciiTheme="minorHAnsi" w:hAnsiTheme="minorHAnsi"/>
                <w:b/>
                <w:color w:val="FFFFFF"/>
                <w:sz w:val="52"/>
                <w:szCs w:val="52"/>
              </w:rPr>
              <w:t>Part B</w:t>
            </w:r>
          </w:p>
          <w:p w:rsidR="004B56A7" w:rsidRPr="00FF0EC9" w:rsidRDefault="004B56A7" w:rsidP="00624B21">
            <w:pPr>
              <w:jc w:val="left"/>
              <w:rPr>
                <w:rFonts w:asciiTheme="minorHAnsi" w:hAnsiTheme="minorHAnsi"/>
                <w:b/>
                <w:color w:val="FFFFFF"/>
                <w:sz w:val="52"/>
                <w:szCs w:val="52"/>
              </w:rPr>
            </w:pPr>
            <w:r w:rsidRPr="00FF0EC9">
              <w:rPr>
                <w:rFonts w:asciiTheme="minorHAnsi" w:hAnsiTheme="minorHAnsi"/>
                <w:b/>
                <w:color w:val="FFFFFF"/>
                <w:sz w:val="52"/>
                <w:szCs w:val="52"/>
              </w:rPr>
              <w:t>Assessment of</w:t>
            </w:r>
          </w:p>
          <w:p w:rsidR="004B56A7" w:rsidRPr="00FF0EC9" w:rsidRDefault="004B56A7" w:rsidP="00624B21">
            <w:pPr>
              <w:jc w:val="left"/>
              <w:rPr>
                <w:rFonts w:asciiTheme="minorHAnsi" w:hAnsiTheme="minorHAnsi"/>
                <w:b/>
                <w:color w:val="FFFFFF"/>
                <w:sz w:val="52"/>
                <w:szCs w:val="52"/>
              </w:rPr>
            </w:pPr>
            <w:r w:rsidRPr="00FF0EC9">
              <w:rPr>
                <w:rFonts w:asciiTheme="minorHAnsi" w:hAnsiTheme="minorHAnsi"/>
                <w:b/>
                <w:color w:val="FFFFFF"/>
                <w:sz w:val="52"/>
                <w:szCs w:val="52"/>
              </w:rPr>
              <w:t>Environmental Effects –</w:t>
            </w:r>
          </w:p>
          <w:p w:rsidR="004B56A7" w:rsidRPr="00FF0EC9" w:rsidRDefault="004B56A7" w:rsidP="00624B21">
            <w:pPr>
              <w:jc w:val="left"/>
              <w:rPr>
                <w:rFonts w:asciiTheme="minorHAnsi" w:hAnsiTheme="minorHAnsi"/>
                <w:b/>
                <w:color w:val="FFFFFF"/>
                <w:szCs w:val="22"/>
              </w:rPr>
            </w:pPr>
          </w:p>
          <w:p w:rsidR="004B56A7" w:rsidRPr="00FF0EC9" w:rsidRDefault="004B56A7" w:rsidP="00624B21">
            <w:pPr>
              <w:spacing w:after="120"/>
              <w:jc w:val="left"/>
              <w:rPr>
                <w:rFonts w:asciiTheme="minorHAnsi" w:hAnsiTheme="minorHAnsi"/>
                <w:b/>
                <w:color w:val="FFFFFF"/>
                <w:sz w:val="48"/>
                <w:szCs w:val="48"/>
              </w:rPr>
            </w:pPr>
            <w:r w:rsidRPr="00FF0EC9">
              <w:rPr>
                <w:rFonts w:asciiTheme="minorHAnsi" w:hAnsiTheme="minorHAnsi"/>
                <w:b/>
                <w:sz w:val="48"/>
                <w:szCs w:val="48"/>
              </w:rPr>
              <w:t>Construct, Use or Repair a Dam or Weir</w:t>
            </w:r>
          </w:p>
        </w:tc>
        <w:tc>
          <w:tcPr>
            <w:tcW w:w="4118" w:type="dxa"/>
          </w:tcPr>
          <w:p w:rsidR="004B56A7" w:rsidRPr="00FF0EC9" w:rsidRDefault="004B56A7" w:rsidP="00624B21">
            <w:pPr>
              <w:jc w:val="center"/>
              <w:rPr>
                <w:rFonts w:ascii="Arial" w:hAnsi="Arial" w:cs="Arial"/>
                <w:b/>
                <w:sz w:val="12"/>
                <w:szCs w:val="12"/>
              </w:rPr>
            </w:pPr>
          </w:p>
          <w:p w:rsidR="004B56A7" w:rsidRPr="00FF0EC9" w:rsidRDefault="004B56A7" w:rsidP="00624B21">
            <w:pPr>
              <w:ind w:left="-101"/>
              <w:jc w:val="left"/>
            </w:pPr>
            <w:r w:rsidRPr="00FF0EC9">
              <w:rPr>
                <w:noProof/>
                <w:lang w:eastAsia="en-GB"/>
              </w:rPr>
              <w:drawing>
                <wp:inline distT="0" distB="0" distL="0" distR="0" wp14:anchorId="3A66DBCD" wp14:editId="170B15A0">
                  <wp:extent cx="2635916" cy="656617"/>
                  <wp:effectExtent l="0" t="0" r="0" b="0"/>
                  <wp:docPr id="2" name="Picture 10" descr="M:\Community Relations\All Staff - Communication resources\NRC logos for general use\NRC logo (full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ommunity Relations\All Staff - Communication resources\NRC logos for general use\NRC logo (full colour).png"/>
                          <pic:cNvPicPr>
                            <a:picLocks noChangeAspect="1" noChangeArrowheads="1"/>
                          </pic:cNvPicPr>
                        </pic:nvPicPr>
                        <pic:blipFill>
                          <a:blip r:embed="rId8" cstate="print">
                            <a:extLst>
                              <a:ext uri="{28A0092B-C50C-407E-A947-70E740481C1C}">
                                <a14:useLocalDpi xmlns:a14="http://schemas.microsoft.com/office/drawing/2010/main" val="0"/>
                              </a:ext>
                            </a:extLst>
                          </a:blip>
                          <a:srcRect l="-2310" t="-7985" r="-1891" b="-7224"/>
                          <a:stretch>
                            <a:fillRect/>
                          </a:stretch>
                        </pic:blipFill>
                        <pic:spPr bwMode="auto">
                          <a:xfrm>
                            <a:off x="0" y="0"/>
                            <a:ext cx="2650862" cy="660340"/>
                          </a:xfrm>
                          <a:prstGeom prst="rect">
                            <a:avLst/>
                          </a:prstGeom>
                          <a:noFill/>
                          <a:ln>
                            <a:noFill/>
                          </a:ln>
                        </pic:spPr>
                      </pic:pic>
                    </a:graphicData>
                  </a:graphic>
                </wp:inline>
              </w:drawing>
            </w:r>
          </w:p>
          <w:p w:rsidR="004B56A7" w:rsidRPr="00FF0EC9" w:rsidRDefault="004B56A7" w:rsidP="00624B21">
            <w:pPr>
              <w:jc w:val="center"/>
              <w:rPr>
                <w:rFonts w:ascii="Arial" w:hAnsi="Arial"/>
                <w:sz w:val="16"/>
                <w:szCs w:val="16"/>
              </w:rPr>
            </w:pPr>
          </w:p>
          <w:p w:rsidR="004B56A7" w:rsidRPr="00FF0EC9" w:rsidRDefault="004B56A7" w:rsidP="00624B21">
            <w:pPr>
              <w:jc w:val="center"/>
              <w:rPr>
                <w:rFonts w:ascii="Arial" w:hAnsi="Arial"/>
                <w:sz w:val="16"/>
                <w:szCs w:val="16"/>
              </w:rPr>
            </w:pPr>
          </w:p>
          <w:p w:rsidR="004B56A7" w:rsidRPr="00FF0EC9" w:rsidRDefault="004B56A7" w:rsidP="00624B21">
            <w:pPr>
              <w:tabs>
                <w:tab w:val="left" w:pos="2016"/>
                <w:tab w:val="right" w:pos="3820"/>
              </w:tabs>
              <w:spacing w:line="192" w:lineRule="exact"/>
              <w:jc w:val="left"/>
              <w:rPr>
                <w:rFonts w:ascii="Arial" w:hAnsi="Arial"/>
                <w:sz w:val="16"/>
                <w:szCs w:val="16"/>
              </w:rPr>
            </w:pPr>
            <w:r w:rsidRPr="00FF0EC9">
              <w:rPr>
                <w:rFonts w:ascii="Arial" w:hAnsi="Arial" w:cs="Arial"/>
                <w:sz w:val="16"/>
                <w:szCs w:val="16"/>
              </w:rPr>
              <w:t xml:space="preserve">Whangārei </w:t>
            </w:r>
            <w:r w:rsidRPr="00FF0EC9">
              <w:rPr>
                <w:rFonts w:ascii="Arial" w:hAnsi="Arial"/>
                <w:sz w:val="16"/>
                <w:szCs w:val="16"/>
              </w:rPr>
              <w:t>Office</w:t>
            </w:r>
            <w:r w:rsidRPr="00FF0EC9">
              <w:rPr>
                <w:rFonts w:ascii="Arial" w:hAnsi="Arial"/>
                <w:sz w:val="16"/>
                <w:szCs w:val="16"/>
              </w:rPr>
              <w:tab/>
              <w:t>Phone:</w:t>
            </w:r>
            <w:r w:rsidRPr="00FF0EC9">
              <w:rPr>
                <w:rFonts w:ascii="Arial" w:hAnsi="Arial"/>
                <w:sz w:val="16"/>
                <w:szCs w:val="16"/>
              </w:rPr>
              <w:tab/>
              <w:t>09 470 1200</w:t>
            </w:r>
          </w:p>
          <w:p w:rsidR="004B56A7" w:rsidRPr="00FF0EC9" w:rsidRDefault="004B56A7" w:rsidP="00624B21">
            <w:pPr>
              <w:tabs>
                <w:tab w:val="left" w:pos="2016"/>
                <w:tab w:val="right" w:pos="3820"/>
              </w:tabs>
              <w:spacing w:line="192" w:lineRule="exact"/>
              <w:jc w:val="left"/>
              <w:rPr>
                <w:rFonts w:ascii="Arial" w:hAnsi="Arial"/>
                <w:sz w:val="16"/>
                <w:szCs w:val="16"/>
              </w:rPr>
            </w:pPr>
            <w:r w:rsidRPr="00FF0EC9">
              <w:rPr>
                <w:rFonts w:ascii="Arial" w:hAnsi="Arial"/>
                <w:sz w:val="16"/>
                <w:szCs w:val="16"/>
              </w:rPr>
              <w:tab/>
              <w:t>Fax:</w:t>
            </w:r>
            <w:r w:rsidRPr="00FF0EC9">
              <w:rPr>
                <w:rFonts w:ascii="Arial" w:hAnsi="Arial"/>
                <w:sz w:val="16"/>
                <w:szCs w:val="16"/>
              </w:rPr>
              <w:tab/>
              <w:t>09 470 1202</w:t>
            </w:r>
          </w:p>
          <w:p w:rsidR="004B56A7" w:rsidRPr="00FF0EC9" w:rsidRDefault="004B56A7" w:rsidP="00624B21">
            <w:pPr>
              <w:tabs>
                <w:tab w:val="left" w:pos="2016"/>
                <w:tab w:val="right" w:pos="3820"/>
              </w:tabs>
              <w:spacing w:line="192" w:lineRule="exact"/>
              <w:jc w:val="left"/>
              <w:rPr>
                <w:rFonts w:ascii="Arial" w:hAnsi="Arial"/>
                <w:sz w:val="16"/>
                <w:szCs w:val="16"/>
              </w:rPr>
            </w:pPr>
            <w:r w:rsidRPr="00FF0EC9">
              <w:rPr>
                <w:rFonts w:ascii="Arial" w:hAnsi="Arial" w:cs="Arial"/>
                <w:sz w:val="16"/>
                <w:szCs w:val="16"/>
              </w:rPr>
              <w:t xml:space="preserve">Kaitāia </w:t>
            </w:r>
            <w:r w:rsidRPr="00FF0EC9">
              <w:rPr>
                <w:rFonts w:ascii="Arial" w:hAnsi="Arial"/>
                <w:sz w:val="16"/>
                <w:szCs w:val="16"/>
              </w:rPr>
              <w:t>Office</w:t>
            </w:r>
            <w:r w:rsidRPr="00FF0EC9">
              <w:rPr>
                <w:rFonts w:ascii="Arial" w:hAnsi="Arial"/>
                <w:sz w:val="16"/>
                <w:szCs w:val="16"/>
              </w:rPr>
              <w:tab/>
              <w:t>Phone:</w:t>
            </w:r>
            <w:r w:rsidRPr="00FF0EC9">
              <w:rPr>
                <w:rFonts w:ascii="Arial" w:hAnsi="Arial"/>
                <w:sz w:val="16"/>
                <w:szCs w:val="16"/>
              </w:rPr>
              <w:tab/>
              <w:t>09 408 6600</w:t>
            </w:r>
          </w:p>
          <w:p w:rsidR="004B56A7" w:rsidRPr="00FF0EC9" w:rsidRDefault="004B56A7" w:rsidP="00624B21">
            <w:pPr>
              <w:tabs>
                <w:tab w:val="left" w:pos="2016"/>
                <w:tab w:val="right" w:pos="3820"/>
              </w:tabs>
              <w:spacing w:line="192" w:lineRule="exact"/>
              <w:jc w:val="left"/>
              <w:rPr>
                <w:rFonts w:ascii="Arial" w:hAnsi="Arial"/>
                <w:sz w:val="16"/>
                <w:szCs w:val="16"/>
              </w:rPr>
            </w:pPr>
            <w:r w:rsidRPr="00FF0EC9">
              <w:rPr>
                <w:rFonts w:ascii="Arial" w:hAnsi="Arial"/>
                <w:sz w:val="16"/>
                <w:szCs w:val="16"/>
              </w:rPr>
              <w:t>Waipapa Office</w:t>
            </w:r>
            <w:r w:rsidRPr="00FF0EC9">
              <w:rPr>
                <w:rFonts w:ascii="Arial" w:hAnsi="Arial"/>
                <w:sz w:val="16"/>
                <w:szCs w:val="16"/>
              </w:rPr>
              <w:tab/>
              <w:t>Phone:</w:t>
            </w:r>
            <w:r w:rsidRPr="00FF0EC9">
              <w:rPr>
                <w:rFonts w:ascii="Arial" w:hAnsi="Arial"/>
                <w:sz w:val="16"/>
                <w:szCs w:val="16"/>
              </w:rPr>
              <w:tab/>
              <w:t>09 470 1200</w:t>
            </w:r>
          </w:p>
          <w:p w:rsidR="004B56A7" w:rsidRPr="00FF0EC9" w:rsidRDefault="004B56A7" w:rsidP="00624B21">
            <w:pPr>
              <w:tabs>
                <w:tab w:val="left" w:pos="2016"/>
                <w:tab w:val="right" w:pos="3820"/>
              </w:tabs>
              <w:spacing w:line="192" w:lineRule="exact"/>
              <w:jc w:val="left"/>
              <w:rPr>
                <w:rFonts w:ascii="Arial" w:hAnsi="Arial"/>
                <w:sz w:val="16"/>
                <w:szCs w:val="16"/>
              </w:rPr>
            </w:pPr>
            <w:r w:rsidRPr="00FF0EC9">
              <w:rPr>
                <w:rFonts w:ascii="Arial" w:hAnsi="Arial" w:cs="Arial"/>
                <w:sz w:val="16"/>
                <w:szCs w:val="16"/>
              </w:rPr>
              <w:t xml:space="preserve">Ōpua </w:t>
            </w:r>
            <w:r w:rsidRPr="00FF0EC9">
              <w:rPr>
                <w:rFonts w:ascii="Arial" w:hAnsi="Arial"/>
                <w:sz w:val="16"/>
                <w:szCs w:val="16"/>
              </w:rPr>
              <w:t>Office</w:t>
            </w:r>
            <w:r w:rsidRPr="00FF0EC9">
              <w:rPr>
                <w:rFonts w:ascii="Arial" w:hAnsi="Arial"/>
                <w:sz w:val="16"/>
                <w:szCs w:val="16"/>
              </w:rPr>
              <w:tab/>
              <w:t>Phone:</w:t>
            </w:r>
            <w:r w:rsidRPr="00FF0EC9">
              <w:rPr>
                <w:rFonts w:ascii="Arial" w:hAnsi="Arial"/>
                <w:sz w:val="16"/>
                <w:szCs w:val="16"/>
              </w:rPr>
              <w:tab/>
              <w:t>09 402 7516</w:t>
            </w:r>
          </w:p>
          <w:p w:rsidR="004B56A7" w:rsidRPr="00FF0EC9" w:rsidRDefault="004B56A7" w:rsidP="00624B21">
            <w:pPr>
              <w:tabs>
                <w:tab w:val="left" w:pos="2016"/>
                <w:tab w:val="right" w:pos="3820"/>
              </w:tabs>
              <w:spacing w:line="192" w:lineRule="exact"/>
              <w:jc w:val="left"/>
              <w:rPr>
                <w:rFonts w:ascii="Arial" w:hAnsi="Arial"/>
                <w:sz w:val="16"/>
                <w:szCs w:val="16"/>
              </w:rPr>
            </w:pPr>
            <w:r w:rsidRPr="00FF0EC9">
              <w:rPr>
                <w:rFonts w:ascii="Arial" w:hAnsi="Arial"/>
                <w:sz w:val="16"/>
                <w:szCs w:val="16"/>
              </w:rPr>
              <w:t>Dargaville Office</w:t>
            </w:r>
            <w:r w:rsidRPr="00FF0EC9">
              <w:rPr>
                <w:rFonts w:ascii="Arial" w:hAnsi="Arial"/>
                <w:sz w:val="16"/>
                <w:szCs w:val="16"/>
              </w:rPr>
              <w:tab/>
              <w:t>Phone:</w:t>
            </w:r>
            <w:r w:rsidRPr="00FF0EC9">
              <w:rPr>
                <w:rFonts w:ascii="Arial" w:hAnsi="Arial"/>
                <w:sz w:val="16"/>
                <w:szCs w:val="16"/>
              </w:rPr>
              <w:tab/>
              <w:t>09 439 3300</w:t>
            </w:r>
          </w:p>
          <w:p w:rsidR="004B56A7" w:rsidRPr="00FF0EC9" w:rsidRDefault="004B56A7" w:rsidP="00624B21">
            <w:pPr>
              <w:tabs>
                <w:tab w:val="left" w:pos="2016"/>
                <w:tab w:val="right" w:pos="3820"/>
              </w:tabs>
              <w:spacing w:line="192" w:lineRule="exact"/>
              <w:jc w:val="left"/>
              <w:rPr>
                <w:rFonts w:ascii="Arial" w:hAnsi="Arial"/>
                <w:sz w:val="16"/>
                <w:szCs w:val="16"/>
              </w:rPr>
            </w:pPr>
            <w:r w:rsidRPr="00FF0EC9">
              <w:rPr>
                <w:rFonts w:ascii="Arial" w:hAnsi="Arial"/>
                <w:sz w:val="16"/>
                <w:szCs w:val="16"/>
              </w:rPr>
              <w:t>Free Phone</w:t>
            </w:r>
            <w:r w:rsidRPr="00FF0EC9">
              <w:rPr>
                <w:rFonts w:ascii="Arial" w:hAnsi="Arial"/>
                <w:sz w:val="16"/>
                <w:szCs w:val="16"/>
              </w:rPr>
              <w:tab/>
            </w:r>
            <w:r w:rsidRPr="00FF0EC9">
              <w:rPr>
                <w:rFonts w:ascii="Arial" w:hAnsi="Arial"/>
                <w:sz w:val="16"/>
                <w:szCs w:val="16"/>
              </w:rPr>
              <w:tab/>
              <w:t>0800 002 004</w:t>
            </w:r>
          </w:p>
          <w:p w:rsidR="004B56A7" w:rsidRPr="00FF0EC9" w:rsidRDefault="004B56A7" w:rsidP="00624B21">
            <w:pPr>
              <w:tabs>
                <w:tab w:val="left" w:pos="2016"/>
                <w:tab w:val="right" w:pos="3820"/>
              </w:tabs>
              <w:spacing w:line="192" w:lineRule="exact"/>
              <w:jc w:val="left"/>
              <w:rPr>
                <w:rFonts w:ascii="Arial" w:hAnsi="Arial"/>
                <w:sz w:val="16"/>
                <w:szCs w:val="16"/>
              </w:rPr>
            </w:pPr>
            <w:r w:rsidRPr="00FF0EC9">
              <w:rPr>
                <w:rFonts w:ascii="Arial" w:hAnsi="Arial"/>
                <w:sz w:val="16"/>
                <w:szCs w:val="16"/>
              </w:rPr>
              <w:t>Email</w:t>
            </w:r>
            <w:r w:rsidRPr="00FF0EC9">
              <w:rPr>
                <w:rFonts w:ascii="Arial" w:hAnsi="Arial"/>
                <w:sz w:val="16"/>
                <w:szCs w:val="16"/>
              </w:rPr>
              <w:tab/>
            </w:r>
            <w:r w:rsidRPr="00FF0EC9">
              <w:rPr>
                <w:rFonts w:ascii="Arial" w:hAnsi="Arial"/>
                <w:sz w:val="16"/>
                <w:szCs w:val="16"/>
              </w:rPr>
              <w:tab/>
            </w:r>
            <w:r w:rsidRPr="00FF0EC9">
              <w:rPr>
                <w:rFonts w:ascii="Arial" w:hAnsi="Arial"/>
                <w:bCs/>
                <w:sz w:val="16"/>
                <w:szCs w:val="16"/>
              </w:rPr>
              <w:t>mailroom@nrc.govt.nz</w:t>
            </w:r>
          </w:p>
          <w:p w:rsidR="004B56A7" w:rsidRPr="00FF0EC9" w:rsidRDefault="004B56A7" w:rsidP="00624B21">
            <w:pPr>
              <w:tabs>
                <w:tab w:val="right" w:pos="3816"/>
              </w:tabs>
              <w:spacing w:after="40" w:line="192" w:lineRule="exact"/>
              <w:rPr>
                <w:bCs/>
                <w:sz w:val="14"/>
              </w:rPr>
            </w:pPr>
            <w:r w:rsidRPr="00FF0EC9">
              <w:rPr>
                <w:rFonts w:ascii="Arial" w:hAnsi="Arial"/>
                <w:bCs/>
                <w:sz w:val="16"/>
                <w:szCs w:val="16"/>
              </w:rPr>
              <w:t>Website</w:t>
            </w:r>
            <w:r w:rsidRPr="00FF0EC9">
              <w:rPr>
                <w:rFonts w:ascii="Arial" w:hAnsi="Arial"/>
                <w:bCs/>
                <w:sz w:val="16"/>
                <w:szCs w:val="16"/>
              </w:rPr>
              <w:tab/>
              <w:t>www.nrc.govt.nz</w:t>
            </w:r>
          </w:p>
        </w:tc>
      </w:tr>
      <w:tr w:rsidR="004B56A7" w:rsidRPr="00FF0EC9" w:rsidTr="00624B21">
        <w:tc>
          <w:tcPr>
            <w:tcW w:w="5486" w:type="dxa"/>
          </w:tcPr>
          <w:p w:rsidR="004B56A7" w:rsidRPr="00FF0EC9" w:rsidRDefault="004B56A7" w:rsidP="00624B21">
            <w:pPr>
              <w:spacing w:before="120"/>
              <w:jc w:val="center"/>
              <w:rPr>
                <w:rFonts w:asciiTheme="minorHAnsi" w:hAnsiTheme="minorHAnsi" w:cstheme="minorHAnsi"/>
                <w:b/>
                <w:sz w:val="24"/>
                <w:szCs w:val="24"/>
              </w:rPr>
            </w:pPr>
            <w:r w:rsidRPr="00FF0EC9">
              <w:rPr>
                <w:rFonts w:asciiTheme="minorHAnsi" w:hAnsiTheme="minorHAnsi" w:cstheme="minorHAnsi"/>
                <w:b/>
                <w:sz w:val="24"/>
                <w:szCs w:val="24"/>
              </w:rPr>
              <w:t>This application is made under section 88/section 127 of the Resource Management Act 1991</w:t>
            </w:r>
          </w:p>
        </w:tc>
        <w:tc>
          <w:tcPr>
            <w:tcW w:w="4118" w:type="dxa"/>
            <w:vAlign w:val="center"/>
          </w:tcPr>
          <w:p w:rsidR="004B56A7" w:rsidRPr="00FF0EC9" w:rsidRDefault="004B56A7" w:rsidP="00624B21">
            <w:pPr>
              <w:tabs>
                <w:tab w:val="left" w:pos="733"/>
              </w:tabs>
              <w:spacing w:before="160"/>
              <w:ind w:left="733" w:hanging="575"/>
              <w:rPr>
                <w:rFonts w:ascii="Arial" w:hAnsi="Arial"/>
                <w:sz w:val="20"/>
              </w:rPr>
            </w:pPr>
            <w:r w:rsidRPr="00FF0EC9">
              <w:rPr>
                <w:rFonts w:ascii="Arial" w:hAnsi="Arial"/>
                <w:sz w:val="20"/>
              </w:rPr>
              <w:t>To:</w:t>
            </w:r>
            <w:r w:rsidRPr="00FF0EC9">
              <w:rPr>
                <w:rFonts w:ascii="Arial" w:hAnsi="Arial"/>
                <w:sz w:val="20"/>
              </w:rPr>
              <w:tab/>
              <w:t>Consents Department</w:t>
            </w:r>
          </w:p>
          <w:p w:rsidR="004B56A7" w:rsidRPr="00FF0EC9" w:rsidRDefault="004B56A7" w:rsidP="00624B21">
            <w:pPr>
              <w:ind w:left="720"/>
              <w:rPr>
                <w:rFonts w:ascii="Arial" w:hAnsi="Arial"/>
                <w:sz w:val="20"/>
              </w:rPr>
            </w:pPr>
            <w:r w:rsidRPr="00FF0EC9">
              <w:rPr>
                <w:rFonts w:ascii="Arial" w:hAnsi="Arial"/>
                <w:sz w:val="20"/>
              </w:rPr>
              <w:t>Northland Regional Council</w:t>
            </w:r>
          </w:p>
          <w:p w:rsidR="004B56A7" w:rsidRPr="00FF0EC9" w:rsidRDefault="004B56A7" w:rsidP="00624B21">
            <w:pPr>
              <w:ind w:left="720"/>
              <w:rPr>
                <w:rFonts w:ascii="Arial" w:hAnsi="Arial"/>
                <w:sz w:val="20"/>
              </w:rPr>
            </w:pPr>
            <w:r w:rsidRPr="00FF0EC9">
              <w:rPr>
                <w:rFonts w:ascii="Arial" w:hAnsi="Arial"/>
                <w:sz w:val="20"/>
              </w:rPr>
              <w:t>Private Bag 9021</w:t>
            </w:r>
          </w:p>
          <w:p w:rsidR="004B56A7" w:rsidRPr="00FF0EC9" w:rsidRDefault="004B56A7" w:rsidP="00624B21">
            <w:pPr>
              <w:ind w:left="720"/>
              <w:rPr>
                <w:rFonts w:ascii="Arial" w:hAnsi="Arial"/>
                <w:sz w:val="20"/>
              </w:rPr>
            </w:pPr>
            <w:r w:rsidRPr="00FF0EC9">
              <w:rPr>
                <w:rFonts w:ascii="Arial" w:hAnsi="Arial"/>
                <w:sz w:val="20"/>
              </w:rPr>
              <w:t>Whangārei Mail Centre</w:t>
            </w:r>
          </w:p>
          <w:p w:rsidR="004B56A7" w:rsidRPr="00FF0EC9" w:rsidRDefault="004B56A7" w:rsidP="00624B21">
            <w:pPr>
              <w:ind w:left="720"/>
              <w:rPr>
                <w:rFonts w:ascii="Arial" w:hAnsi="Arial"/>
                <w:sz w:val="20"/>
              </w:rPr>
            </w:pPr>
            <w:r w:rsidRPr="00FF0EC9">
              <w:rPr>
                <w:rFonts w:ascii="Arial" w:hAnsi="Arial"/>
                <w:sz w:val="20"/>
              </w:rPr>
              <w:t>Whangārei 0148</w:t>
            </w:r>
          </w:p>
        </w:tc>
      </w:tr>
    </w:tbl>
    <w:p w:rsidR="004B56A7" w:rsidRPr="00FF0EC9" w:rsidRDefault="004B56A7" w:rsidP="004B56A7"/>
    <w:p w:rsidR="004B56A7" w:rsidRPr="00FF0EC9" w:rsidRDefault="004B56A7" w:rsidP="004B56A7"/>
    <w:tbl>
      <w:tblPr>
        <w:tblW w:w="0" w:type="auto"/>
        <w:tblLayout w:type="fixed"/>
        <w:tblLook w:val="0000" w:firstRow="0" w:lastRow="0" w:firstColumn="0" w:lastColumn="0" w:noHBand="0" w:noVBand="0"/>
      </w:tblPr>
      <w:tblGrid>
        <w:gridCol w:w="9602"/>
      </w:tblGrid>
      <w:tr w:rsidR="004B56A7" w:rsidRPr="00FF0EC9" w:rsidTr="00624B21">
        <w:tc>
          <w:tcPr>
            <w:tcW w:w="9602" w:type="dxa"/>
            <w:shd w:val="clear" w:color="auto" w:fill="002600"/>
          </w:tcPr>
          <w:p w:rsidR="004B56A7" w:rsidRPr="00FF0EC9" w:rsidRDefault="004B56A7" w:rsidP="00624B21">
            <w:pPr>
              <w:pStyle w:val="Heading7"/>
              <w:tabs>
                <w:tab w:val="left" w:pos="1080"/>
                <w:tab w:val="left" w:pos="1440"/>
              </w:tabs>
              <w:spacing w:before="80" w:after="80"/>
              <w:rPr>
                <w:color w:val="FFFFFF"/>
              </w:rPr>
            </w:pPr>
            <w:r w:rsidRPr="00FF0EC9">
              <w:rPr>
                <w:color w:val="FFFFFF"/>
              </w:rPr>
              <w:t>PART B</w:t>
            </w:r>
            <w:r w:rsidRPr="00FF0EC9">
              <w:rPr>
                <w:color w:val="FFFFFF"/>
              </w:rPr>
              <w:tab/>
              <w:t>–</w:t>
            </w:r>
            <w:r w:rsidRPr="00FF0EC9">
              <w:rPr>
                <w:color w:val="FFFFFF"/>
              </w:rPr>
              <w:tab/>
              <w:t>ASSESSMENT OF ENVIRONMENTAL EFFECTS</w:t>
            </w:r>
          </w:p>
        </w:tc>
      </w:tr>
      <w:tr w:rsidR="004B56A7" w:rsidRPr="00FF0EC9" w:rsidTr="00624B21">
        <w:trPr>
          <w:cantSplit/>
        </w:trPr>
        <w:tc>
          <w:tcPr>
            <w:tcW w:w="9602" w:type="dxa"/>
          </w:tcPr>
          <w:p w:rsidR="004B56A7" w:rsidRPr="00FF0EC9" w:rsidRDefault="004B56A7" w:rsidP="00624B21">
            <w:pPr>
              <w:spacing w:before="80"/>
            </w:pPr>
            <w:r w:rsidRPr="00FF0EC9">
              <w:t>Your application must include an Assessment of Effects on the Environment.  This form is a guide to help you prepare it.</w:t>
            </w:r>
          </w:p>
          <w:p w:rsidR="004B56A7" w:rsidRPr="00FF0EC9" w:rsidRDefault="004B56A7" w:rsidP="00624B21"/>
          <w:p w:rsidR="004B56A7" w:rsidRPr="00FF0EC9" w:rsidRDefault="004B56A7" w:rsidP="00624B21">
            <w:r w:rsidRPr="00FF0EC9">
              <w:t>An assessment of effects is required so that you and others can understand what happens to the environment when you construct a dam.  This will help you to propose ways to minimise those effects to the council’s satisfaction.</w:t>
            </w:r>
          </w:p>
          <w:p w:rsidR="004B56A7" w:rsidRPr="00FF0EC9" w:rsidRDefault="004B56A7" w:rsidP="00624B21"/>
          <w:p w:rsidR="004B56A7" w:rsidRPr="00FF0EC9" w:rsidRDefault="004B56A7" w:rsidP="00624B21">
            <w:r w:rsidRPr="00FF0EC9">
              <w:t>The degree of detail required is in proportion to the scale of the environmental effects of your proposal.  If the size of your proposed activity or the scale of its potential effects is significant, a report by a professional advisor in support of your application may be required.</w:t>
            </w:r>
          </w:p>
          <w:p w:rsidR="004B56A7" w:rsidRPr="00FF0EC9" w:rsidRDefault="004B56A7" w:rsidP="00624B21"/>
          <w:p w:rsidR="004B56A7" w:rsidRPr="00FF0EC9" w:rsidRDefault="004B56A7" w:rsidP="00624B21">
            <w:r w:rsidRPr="00FF0EC9">
              <w:t xml:space="preserve">Please note that the word </w:t>
            </w:r>
            <w:r w:rsidRPr="00FF0EC9">
              <w:rPr>
                <w:i/>
              </w:rPr>
              <w:t>“environment”</w:t>
            </w:r>
            <w:r w:rsidRPr="00FF0EC9">
              <w:t xml:space="preserve"> includes the surrounding waterways including coastal water, adjoining land, any surrounding resource users, and local iwi.</w:t>
            </w:r>
          </w:p>
          <w:p w:rsidR="004B56A7" w:rsidRPr="00FF0EC9" w:rsidRDefault="004B56A7" w:rsidP="00624B21"/>
          <w:p w:rsidR="004B56A7" w:rsidRPr="00FF0EC9" w:rsidRDefault="004B56A7" w:rsidP="00624B21">
            <w:pPr>
              <w:pStyle w:val="Footer"/>
              <w:spacing w:after="80"/>
            </w:pPr>
            <w:r w:rsidRPr="00FF0EC9">
              <w:t>It is advised that you make an appointment with an appropriate council officer to discuss your application prior to lodging it.  This will help you supply all the required information at the outset and ensure the efficient processing of your application.</w:t>
            </w:r>
          </w:p>
        </w:tc>
      </w:tr>
    </w:tbl>
    <w:p w:rsidR="004B56A7" w:rsidRPr="00FF0EC9" w:rsidRDefault="004B56A7"/>
    <w:p w:rsidR="004B56A7" w:rsidRPr="00FF0EC9" w:rsidRDefault="004B56A7"/>
    <w:tbl>
      <w:tblPr>
        <w:tblW w:w="0" w:type="auto"/>
        <w:tblLayout w:type="fixed"/>
        <w:tblLook w:val="0000" w:firstRow="0" w:lastRow="0" w:firstColumn="0" w:lastColumn="0" w:noHBand="0" w:noVBand="0"/>
      </w:tblPr>
      <w:tblGrid>
        <w:gridCol w:w="668"/>
        <w:gridCol w:w="8934"/>
      </w:tblGrid>
      <w:tr w:rsidR="00ED51AF" w:rsidRPr="00FF0EC9" w:rsidTr="00FF0EC9">
        <w:tc>
          <w:tcPr>
            <w:tcW w:w="668" w:type="dxa"/>
            <w:shd w:val="clear" w:color="000000" w:fill="002600"/>
          </w:tcPr>
          <w:p w:rsidR="00ED51AF" w:rsidRPr="00FF0EC9" w:rsidRDefault="00ED51AF">
            <w:pPr>
              <w:pStyle w:val="Heading7"/>
              <w:spacing w:before="80" w:after="80"/>
              <w:rPr>
                <w:color w:val="FFFFFF"/>
              </w:rPr>
            </w:pPr>
            <w:r w:rsidRPr="00FF0EC9">
              <w:rPr>
                <w:color w:val="FFFFFF"/>
              </w:rPr>
              <w:t>A.</w:t>
            </w:r>
          </w:p>
        </w:tc>
        <w:tc>
          <w:tcPr>
            <w:tcW w:w="8934" w:type="dxa"/>
            <w:shd w:val="clear" w:color="000000" w:fill="002600"/>
          </w:tcPr>
          <w:p w:rsidR="00ED51AF" w:rsidRPr="00FF0EC9" w:rsidRDefault="00ED51AF">
            <w:pPr>
              <w:pStyle w:val="Heading7"/>
              <w:spacing w:before="80" w:after="80"/>
              <w:rPr>
                <w:color w:val="FFFFFF"/>
              </w:rPr>
            </w:pPr>
            <w:r w:rsidRPr="00FF0EC9">
              <w:rPr>
                <w:color w:val="FFFFFF"/>
              </w:rPr>
              <w:t>Description of the Proposed Activity</w:t>
            </w:r>
          </w:p>
        </w:tc>
      </w:tr>
    </w:tbl>
    <w:p w:rsidR="00ED51AF" w:rsidRPr="00FF0EC9" w:rsidRDefault="00ED51AF"/>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720"/>
        <w:gridCol w:w="8882"/>
      </w:tblGrid>
      <w:tr w:rsidR="00ED51AF" w:rsidRPr="00FF0EC9" w:rsidTr="00FF0EC9">
        <w:tc>
          <w:tcPr>
            <w:tcW w:w="9602" w:type="dxa"/>
            <w:gridSpan w:val="2"/>
            <w:tcBorders>
              <w:top w:val="nil"/>
              <w:left w:val="nil"/>
              <w:bottom w:val="nil"/>
              <w:right w:val="nil"/>
            </w:tcBorders>
          </w:tcPr>
          <w:p w:rsidR="00ED51AF" w:rsidRPr="00FF0EC9" w:rsidRDefault="00ED51AF" w:rsidP="00FF0EC9">
            <w:pPr>
              <w:tabs>
                <w:tab w:val="left" w:pos="720"/>
              </w:tabs>
              <w:spacing w:after="80"/>
              <w:rPr>
                <w:rFonts w:ascii="Arial" w:hAnsi="Arial"/>
              </w:rPr>
            </w:pPr>
            <w:r w:rsidRPr="00FF0EC9">
              <w:rPr>
                <w:rFonts w:ascii="Arial" w:hAnsi="Arial"/>
                <w:b/>
              </w:rPr>
              <w:t>A.1</w:t>
            </w:r>
            <w:r w:rsidRPr="00FF0EC9">
              <w:rPr>
                <w:b/>
              </w:rPr>
              <w:tab/>
              <w:t>What is the name of the stream or catchment on which you propose to construct the dam?</w:t>
            </w:r>
          </w:p>
        </w:tc>
      </w:tr>
      <w:tr w:rsidR="00FF0EC9" w:rsidRPr="00FF0EC9" w:rsidTr="00EF5B11">
        <w:trPr>
          <w:cantSplit/>
          <w:trHeight w:val="562"/>
        </w:trPr>
        <w:tc>
          <w:tcPr>
            <w:tcW w:w="720" w:type="dxa"/>
            <w:tcBorders>
              <w:top w:val="nil"/>
              <w:left w:val="nil"/>
              <w:bottom w:val="nil"/>
              <w:right w:val="single" w:sz="4" w:space="0" w:color="002600"/>
            </w:tcBorders>
          </w:tcPr>
          <w:p w:rsidR="00FF0EC9" w:rsidRPr="00FF0EC9" w:rsidRDefault="00FF0EC9"/>
        </w:tc>
        <w:bookmarkStart w:id="0" w:name="Text42"/>
        <w:tc>
          <w:tcPr>
            <w:tcW w:w="8882" w:type="dxa"/>
            <w:tcBorders>
              <w:top w:val="single" w:sz="4" w:space="0" w:color="002600"/>
              <w:left w:val="single" w:sz="4" w:space="0" w:color="002600"/>
              <w:bottom w:val="single" w:sz="4" w:space="0" w:color="002600"/>
              <w:right w:val="single" w:sz="4" w:space="0" w:color="002600"/>
            </w:tcBorders>
          </w:tcPr>
          <w:p w:rsidR="00FF0EC9" w:rsidRPr="00FF0EC9" w:rsidRDefault="00FF0EC9">
            <w:r w:rsidRPr="00FF0EC9">
              <w:fldChar w:fldCharType="begin">
                <w:ffData>
                  <w:name w:val="Text42"/>
                  <w:enabled/>
                  <w:calcOnExit w:val="0"/>
                  <w:textInput/>
                </w:ffData>
              </w:fldChar>
            </w:r>
            <w:r w:rsidRPr="00FF0EC9">
              <w:instrText xml:space="preserve"> FORMTEXT </w:instrText>
            </w:r>
            <w:r w:rsidRPr="00FF0EC9">
              <w:fldChar w:fldCharType="separate"/>
            </w:r>
            <w:bookmarkStart w:id="1" w:name="_GoBack"/>
            <w:r w:rsidRPr="00FF0EC9">
              <w:t> </w:t>
            </w:r>
            <w:r w:rsidRPr="00FF0EC9">
              <w:t> </w:t>
            </w:r>
            <w:r w:rsidRPr="00FF0EC9">
              <w:t> </w:t>
            </w:r>
            <w:r w:rsidRPr="00FF0EC9">
              <w:t> </w:t>
            </w:r>
            <w:r w:rsidRPr="00FF0EC9">
              <w:t> </w:t>
            </w:r>
            <w:bookmarkEnd w:id="1"/>
            <w:r w:rsidRPr="00FF0EC9">
              <w:fldChar w:fldCharType="end"/>
            </w:r>
            <w:bookmarkEnd w:id="0"/>
          </w:p>
        </w:tc>
      </w:tr>
    </w:tbl>
    <w:p w:rsidR="00ED51AF" w:rsidRPr="00FF0EC9" w:rsidRDefault="00ED51AF">
      <w:pPr>
        <w:pStyle w:val="Footer"/>
        <w:rPr>
          <w:rFonts w:ascii="Arial" w:hAnsi="Arial"/>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882"/>
      </w:tblGrid>
      <w:tr w:rsidR="00ED51AF" w:rsidRPr="00FF0EC9" w:rsidTr="00FF0EC9">
        <w:tc>
          <w:tcPr>
            <w:tcW w:w="9602" w:type="dxa"/>
            <w:gridSpan w:val="2"/>
            <w:tcBorders>
              <w:top w:val="nil"/>
              <w:left w:val="nil"/>
              <w:bottom w:val="nil"/>
              <w:right w:val="nil"/>
            </w:tcBorders>
          </w:tcPr>
          <w:p w:rsidR="00ED51AF" w:rsidRPr="00FF0EC9" w:rsidRDefault="00ED51AF" w:rsidP="00FF0EC9">
            <w:pPr>
              <w:spacing w:after="80"/>
            </w:pPr>
            <w:r w:rsidRPr="00FF0EC9">
              <w:rPr>
                <w:rFonts w:ascii="Arial" w:hAnsi="Arial"/>
                <w:b/>
              </w:rPr>
              <w:t>A.2</w:t>
            </w:r>
            <w:r w:rsidRPr="00FF0EC9">
              <w:rPr>
                <w:b/>
              </w:rPr>
              <w:tab/>
              <w:t>What is the topography of the site (</w:t>
            </w:r>
            <w:r w:rsidR="00FF0EC9" w:rsidRPr="00FF0EC9">
              <w:rPr>
                <w:b/>
              </w:rPr>
              <w:t>e.g.</w:t>
            </w:r>
            <w:r w:rsidRPr="00FF0EC9">
              <w:rPr>
                <w:b/>
              </w:rPr>
              <w:t xml:space="preserve"> steep sided gully, easy rolling, swampy)?</w:t>
            </w:r>
          </w:p>
        </w:tc>
      </w:tr>
      <w:tr w:rsidR="00FF0EC9" w:rsidRPr="00FF0EC9" w:rsidTr="00FF0EC9">
        <w:tblPrEx>
          <w:tblBorders>
            <w:insideV w:val="single" w:sz="4" w:space="0" w:color="auto"/>
          </w:tblBorders>
        </w:tblPrEx>
        <w:trPr>
          <w:cantSplit/>
          <w:trHeight w:hRule="exact" w:val="560"/>
        </w:trPr>
        <w:tc>
          <w:tcPr>
            <w:tcW w:w="720" w:type="dxa"/>
            <w:tcBorders>
              <w:top w:val="nil"/>
              <w:left w:val="nil"/>
              <w:bottom w:val="nil"/>
              <w:right w:val="single" w:sz="4" w:space="0" w:color="002600"/>
            </w:tcBorders>
          </w:tcPr>
          <w:p w:rsidR="00FF0EC9" w:rsidRPr="00FF0EC9" w:rsidRDefault="00FF0EC9"/>
        </w:tc>
        <w:tc>
          <w:tcPr>
            <w:tcW w:w="8882" w:type="dxa"/>
            <w:tcBorders>
              <w:top w:val="single" w:sz="4" w:space="0" w:color="002600"/>
              <w:left w:val="single" w:sz="4" w:space="0" w:color="002600"/>
              <w:bottom w:val="single" w:sz="4" w:space="0" w:color="002600"/>
              <w:right w:val="single" w:sz="4" w:space="0" w:color="002600"/>
            </w:tcBorders>
          </w:tcPr>
          <w:p w:rsidR="00FF0EC9" w:rsidRPr="00FF0EC9" w:rsidRDefault="00FF0EC9">
            <w:r w:rsidRPr="00FF0EC9">
              <w:fldChar w:fldCharType="begin">
                <w:ffData>
                  <w:name w:val="Text42"/>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bl>
    <w:p w:rsidR="00ED51AF" w:rsidRPr="00FF0EC9" w:rsidRDefault="00ED51AF">
      <w:pPr>
        <w:pStyle w:val="Foo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882"/>
      </w:tblGrid>
      <w:tr w:rsidR="00ED51AF" w:rsidRPr="00FF0EC9" w:rsidTr="00FF0EC9">
        <w:tc>
          <w:tcPr>
            <w:tcW w:w="9602" w:type="dxa"/>
            <w:gridSpan w:val="2"/>
            <w:tcBorders>
              <w:top w:val="nil"/>
              <w:left w:val="nil"/>
              <w:bottom w:val="nil"/>
              <w:right w:val="nil"/>
            </w:tcBorders>
          </w:tcPr>
          <w:p w:rsidR="00ED51AF" w:rsidRPr="00FF0EC9" w:rsidRDefault="00ED51AF" w:rsidP="00FF0EC9">
            <w:pPr>
              <w:spacing w:after="80"/>
              <w:rPr>
                <w:u w:val="single"/>
              </w:rPr>
            </w:pPr>
            <w:r w:rsidRPr="00FF0EC9">
              <w:rPr>
                <w:rFonts w:ascii="Arial" w:hAnsi="Arial"/>
                <w:b/>
              </w:rPr>
              <w:t>A.3</w:t>
            </w:r>
            <w:r w:rsidRPr="00FF0EC9">
              <w:rPr>
                <w:b/>
              </w:rPr>
              <w:tab/>
              <w:t>What is the soil/rock type at the dam site?</w:t>
            </w:r>
          </w:p>
        </w:tc>
      </w:tr>
      <w:tr w:rsidR="00FF0EC9" w:rsidRPr="00FF0EC9" w:rsidTr="00FF0EC9">
        <w:tblPrEx>
          <w:tblBorders>
            <w:insideV w:val="single" w:sz="4" w:space="0" w:color="auto"/>
          </w:tblBorders>
        </w:tblPrEx>
        <w:trPr>
          <w:cantSplit/>
          <w:trHeight w:hRule="exact" w:val="560"/>
        </w:trPr>
        <w:tc>
          <w:tcPr>
            <w:tcW w:w="720" w:type="dxa"/>
            <w:tcBorders>
              <w:top w:val="nil"/>
              <w:left w:val="nil"/>
              <w:bottom w:val="nil"/>
              <w:right w:val="single" w:sz="4" w:space="0" w:color="002600"/>
            </w:tcBorders>
          </w:tcPr>
          <w:p w:rsidR="00FF0EC9" w:rsidRPr="00FF0EC9" w:rsidRDefault="00FF0EC9"/>
        </w:tc>
        <w:tc>
          <w:tcPr>
            <w:tcW w:w="8882" w:type="dxa"/>
            <w:tcBorders>
              <w:top w:val="single" w:sz="4" w:space="0" w:color="002600"/>
              <w:left w:val="single" w:sz="4" w:space="0" w:color="002600"/>
              <w:bottom w:val="single" w:sz="4" w:space="0" w:color="002600"/>
              <w:right w:val="single" w:sz="4" w:space="0" w:color="002600"/>
            </w:tcBorders>
          </w:tcPr>
          <w:p w:rsidR="00FF0EC9" w:rsidRPr="00FF0EC9" w:rsidRDefault="00FF0EC9">
            <w:r w:rsidRPr="00FF0EC9">
              <w:fldChar w:fldCharType="begin">
                <w:ffData>
                  <w:name w:val="Text42"/>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bl>
    <w:p w:rsidR="00FF0EC9" w:rsidRDefault="00FF0EC9">
      <w:pPr>
        <w:jc w:val="left"/>
      </w:pPr>
      <w:r>
        <w:br w:type="page"/>
      </w:r>
    </w:p>
    <w:p w:rsidR="00ED51AF" w:rsidRPr="00FF0EC9" w:rsidRDefault="00ED51AF">
      <w:pPr>
        <w:pStyle w:val="Foote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8882"/>
      </w:tblGrid>
      <w:tr w:rsidR="00ED51AF" w:rsidRPr="00FF0EC9" w:rsidTr="00FF0EC9">
        <w:tc>
          <w:tcPr>
            <w:tcW w:w="9602" w:type="dxa"/>
            <w:gridSpan w:val="2"/>
            <w:tcBorders>
              <w:top w:val="nil"/>
              <w:left w:val="nil"/>
              <w:bottom w:val="nil"/>
              <w:right w:val="nil"/>
            </w:tcBorders>
          </w:tcPr>
          <w:p w:rsidR="00ED51AF" w:rsidRPr="00FF0EC9" w:rsidRDefault="00ED51AF" w:rsidP="00FF0EC9">
            <w:pPr>
              <w:spacing w:after="80"/>
            </w:pPr>
            <w:r w:rsidRPr="00FF0EC9">
              <w:rPr>
                <w:rFonts w:ascii="Arial" w:hAnsi="Arial"/>
                <w:b/>
              </w:rPr>
              <w:t>A.4</w:t>
            </w:r>
            <w:r w:rsidRPr="00FF0EC9">
              <w:rPr>
                <w:b/>
              </w:rPr>
              <w:tab/>
              <w:t>What is the vegetative cover of the dam site and area to be flooded?</w:t>
            </w:r>
          </w:p>
        </w:tc>
      </w:tr>
      <w:tr w:rsidR="00FF0EC9" w:rsidRPr="00FF0EC9" w:rsidTr="00FF0EC9">
        <w:tblPrEx>
          <w:tblBorders>
            <w:insideV w:val="single" w:sz="4" w:space="0" w:color="auto"/>
          </w:tblBorders>
        </w:tblPrEx>
        <w:trPr>
          <w:cantSplit/>
          <w:trHeight w:hRule="exact" w:val="560"/>
        </w:trPr>
        <w:tc>
          <w:tcPr>
            <w:tcW w:w="720" w:type="dxa"/>
            <w:tcBorders>
              <w:top w:val="nil"/>
              <w:left w:val="nil"/>
              <w:bottom w:val="nil"/>
              <w:right w:val="single" w:sz="4" w:space="0" w:color="002600"/>
            </w:tcBorders>
          </w:tcPr>
          <w:p w:rsidR="00FF0EC9" w:rsidRPr="00FF0EC9" w:rsidRDefault="00FF0EC9"/>
        </w:tc>
        <w:tc>
          <w:tcPr>
            <w:tcW w:w="8882" w:type="dxa"/>
            <w:tcBorders>
              <w:top w:val="single" w:sz="4" w:space="0" w:color="002600"/>
              <w:left w:val="single" w:sz="4" w:space="0" w:color="002600"/>
              <w:bottom w:val="single" w:sz="4" w:space="0" w:color="002600"/>
              <w:right w:val="single" w:sz="4" w:space="0" w:color="002600"/>
            </w:tcBorders>
          </w:tcPr>
          <w:p w:rsidR="00FF0EC9" w:rsidRPr="00FF0EC9" w:rsidRDefault="00FF0EC9">
            <w:r w:rsidRPr="00FF0EC9">
              <w:fldChar w:fldCharType="begin">
                <w:ffData>
                  <w:name w:val="Text42"/>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bl>
    <w:p w:rsidR="00ED51AF" w:rsidRPr="00FF0EC9" w:rsidRDefault="00ED51AF">
      <w:pPr>
        <w:pStyle w:val="Foo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602"/>
        <w:gridCol w:w="1291"/>
        <w:gridCol w:w="989"/>
      </w:tblGrid>
      <w:tr w:rsidR="00ED51AF" w:rsidRPr="00FF0EC9" w:rsidTr="00FF0EC9">
        <w:tc>
          <w:tcPr>
            <w:tcW w:w="9602" w:type="dxa"/>
            <w:gridSpan w:val="4"/>
            <w:tcBorders>
              <w:top w:val="nil"/>
              <w:left w:val="nil"/>
              <w:bottom w:val="nil"/>
              <w:right w:val="nil"/>
            </w:tcBorders>
          </w:tcPr>
          <w:p w:rsidR="00ED51AF" w:rsidRPr="00FF0EC9" w:rsidRDefault="00ED51AF" w:rsidP="00FF0EC9">
            <w:pPr>
              <w:tabs>
                <w:tab w:val="left" w:pos="720"/>
              </w:tabs>
              <w:spacing w:after="80"/>
            </w:pPr>
            <w:r w:rsidRPr="00FF0EC9">
              <w:rPr>
                <w:rFonts w:ascii="Arial" w:hAnsi="Arial"/>
                <w:b/>
              </w:rPr>
              <w:t>A.5</w:t>
            </w:r>
            <w:r w:rsidRPr="00FF0EC9">
              <w:rPr>
                <w:b/>
              </w:rPr>
              <w:tab/>
              <w:t>Construction Details of the Proposed Dam</w:t>
            </w:r>
          </w:p>
        </w:tc>
      </w:tr>
      <w:tr w:rsidR="00ED51AF" w:rsidRPr="00FF0EC9" w:rsidTr="00FF0EC9">
        <w:tblPrEx>
          <w:tblBorders>
            <w:insideH w:val="none" w:sz="0" w:space="0" w:color="auto"/>
          </w:tblBorders>
        </w:tblPrEx>
        <w:trPr>
          <w:cantSplit/>
        </w:trPr>
        <w:tc>
          <w:tcPr>
            <w:tcW w:w="7322" w:type="dxa"/>
            <w:gridSpan w:val="2"/>
            <w:tcBorders>
              <w:top w:val="nil"/>
              <w:left w:val="nil"/>
              <w:bottom w:val="nil"/>
              <w:right w:val="nil"/>
            </w:tcBorders>
          </w:tcPr>
          <w:p w:rsidR="00ED51AF" w:rsidRPr="00FF0EC9" w:rsidRDefault="00ED51AF">
            <w:pPr>
              <w:spacing w:after="80"/>
              <w:ind w:left="1080"/>
            </w:pPr>
            <w:r w:rsidRPr="00FF0EC9">
              <w:t>What is the height of the dam?</w:t>
            </w:r>
          </w:p>
        </w:tc>
        <w:tc>
          <w:tcPr>
            <w:tcW w:w="1291" w:type="dxa"/>
            <w:tcBorders>
              <w:top w:val="nil"/>
              <w:left w:val="nil"/>
              <w:bottom w:val="single" w:sz="4" w:space="0" w:color="002600"/>
              <w:right w:val="nil"/>
            </w:tcBorders>
          </w:tcPr>
          <w:p w:rsidR="00ED51AF" w:rsidRPr="00FF0EC9" w:rsidRDefault="00ED51AF" w:rsidP="000D29C7">
            <w:pPr>
              <w:tabs>
                <w:tab w:val="left" w:pos="1555"/>
              </w:tabs>
              <w:jc w:val="center"/>
            </w:pPr>
            <w:r w:rsidRPr="00FF0EC9">
              <w:fldChar w:fldCharType="begin">
                <w:ffData>
                  <w:name w:val="Text44"/>
                  <w:enabled/>
                  <w:calcOnExit w:val="0"/>
                  <w:textInput/>
                </w:ffData>
              </w:fldChar>
            </w:r>
            <w:bookmarkStart w:id="2" w:name="Text44"/>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2"/>
          </w:p>
        </w:tc>
        <w:tc>
          <w:tcPr>
            <w:tcW w:w="989" w:type="dxa"/>
            <w:tcBorders>
              <w:top w:val="nil"/>
              <w:left w:val="nil"/>
              <w:bottom w:val="nil"/>
              <w:right w:val="nil"/>
            </w:tcBorders>
          </w:tcPr>
          <w:p w:rsidR="00ED51AF" w:rsidRPr="00FF0EC9" w:rsidRDefault="00ED51AF">
            <w:pPr>
              <w:tabs>
                <w:tab w:val="left" w:pos="1555"/>
              </w:tabs>
            </w:pPr>
            <w:r w:rsidRPr="00FF0EC9">
              <w:t>m</w:t>
            </w:r>
          </w:p>
        </w:tc>
      </w:tr>
      <w:tr w:rsidR="00ED51AF" w:rsidRPr="00FF0EC9" w:rsidTr="00FF0EC9">
        <w:tblPrEx>
          <w:tblBorders>
            <w:insideH w:val="none" w:sz="0" w:space="0" w:color="auto"/>
          </w:tblBorders>
        </w:tblPrEx>
        <w:trPr>
          <w:cantSplit/>
        </w:trPr>
        <w:tc>
          <w:tcPr>
            <w:tcW w:w="7322" w:type="dxa"/>
            <w:gridSpan w:val="2"/>
            <w:tcBorders>
              <w:top w:val="nil"/>
              <w:left w:val="nil"/>
              <w:bottom w:val="nil"/>
              <w:right w:val="nil"/>
            </w:tcBorders>
          </w:tcPr>
          <w:p w:rsidR="00ED51AF" w:rsidRPr="00FF0EC9" w:rsidRDefault="00ED51AF">
            <w:pPr>
              <w:spacing w:after="80"/>
              <w:ind w:left="1080"/>
            </w:pPr>
            <w:r w:rsidRPr="00FF0EC9">
              <w:t>What is the length of the dam?</w:t>
            </w:r>
          </w:p>
        </w:tc>
        <w:tc>
          <w:tcPr>
            <w:tcW w:w="1291" w:type="dxa"/>
            <w:tcBorders>
              <w:top w:val="nil"/>
              <w:left w:val="nil"/>
              <w:bottom w:val="single" w:sz="4" w:space="0" w:color="002600"/>
              <w:right w:val="nil"/>
            </w:tcBorders>
          </w:tcPr>
          <w:p w:rsidR="00ED51AF" w:rsidRPr="00FF0EC9" w:rsidRDefault="00ED51AF" w:rsidP="000D29C7">
            <w:pPr>
              <w:tabs>
                <w:tab w:val="left" w:pos="1555"/>
              </w:tabs>
              <w:jc w:val="center"/>
            </w:pPr>
            <w:r w:rsidRPr="00FF0EC9">
              <w:fldChar w:fldCharType="begin">
                <w:ffData>
                  <w:name w:val="Text45"/>
                  <w:enabled/>
                  <w:calcOnExit w:val="0"/>
                  <w:textInput/>
                </w:ffData>
              </w:fldChar>
            </w:r>
            <w:bookmarkStart w:id="3" w:name="Text45"/>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3"/>
          </w:p>
        </w:tc>
        <w:tc>
          <w:tcPr>
            <w:tcW w:w="989" w:type="dxa"/>
            <w:tcBorders>
              <w:top w:val="nil"/>
              <w:left w:val="nil"/>
              <w:bottom w:val="nil"/>
              <w:right w:val="nil"/>
            </w:tcBorders>
          </w:tcPr>
          <w:p w:rsidR="00ED51AF" w:rsidRPr="00FF0EC9" w:rsidRDefault="00ED51AF">
            <w:pPr>
              <w:tabs>
                <w:tab w:val="left" w:pos="1555"/>
              </w:tabs>
            </w:pPr>
            <w:r w:rsidRPr="00FF0EC9">
              <w:t>m</w:t>
            </w:r>
          </w:p>
        </w:tc>
      </w:tr>
      <w:tr w:rsidR="00ED51AF" w:rsidRPr="00FF0EC9" w:rsidTr="00FF0EC9">
        <w:tblPrEx>
          <w:tblBorders>
            <w:insideH w:val="none" w:sz="0" w:space="0" w:color="auto"/>
          </w:tblBorders>
        </w:tblPrEx>
        <w:trPr>
          <w:cantSplit/>
        </w:trPr>
        <w:tc>
          <w:tcPr>
            <w:tcW w:w="7322" w:type="dxa"/>
            <w:gridSpan w:val="2"/>
            <w:tcBorders>
              <w:top w:val="nil"/>
              <w:left w:val="nil"/>
              <w:bottom w:val="nil"/>
              <w:right w:val="nil"/>
            </w:tcBorders>
          </w:tcPr>
          <w:p w:rsidR="00ED51AF" w:rsidRPr="00FF0EC9" w:rsidRDefault="00ED51AF">
            <w:pPr>
              <w:spacing w:after="80"/>
              <w:ind w:left="1080"/>
            </w:pPr>
            <w:r w:rsidRPr="00FF0EC9">
              <w:t>What is the approximate volume of earthworks involved in dam construction?</w:t>
            </w:r>
          </w:p>
        </w:tc>
        <w:tc>
          <w:tcPr>
            <w:tcW w:w="1291" w:type="dxa"/>
            <w:tcBorders>
              <w:top w:val="single" w:sz="4" w:space="0" w:color="002600"/>
              <w:left w:val="nil"/>
              <w:bottom w:val="single" w:sz="4" w:space="0" w:color="002600"/>
              <w:right w:val="nil"/>
            </w:tcBorders>
          </w:tcPr>
          <w:p w:rsidR="00ED51AF" w:rsidRPr="00FF0EC9" w:rsidRDefault="00ED51AF" w:rsidP="000D29C7">
            <w:pPr>
              <w:tabs>
                <w:tab w:val="left" w:pos="1555"/>
              </w:tabs>
              <w:jc w:val="center"/>
            </w:pPr>
            <w:r w:rsidRPr="00FF0EC9">
              <w:fldChar w:fldCharType="begin">
                <w:ffData>
                  <w:name w:val="Text46"/>
                  <w:enabled/>
                  <w:calcOnExit w:val="0"/>
                  <w:textInput/>
                </w:ffData>
              </w:fldChar>
            </w:r>
            <w:bookmarkStart w:id="4" w:name="Text46"/>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4"/>
          </w:p>
        </w:tc>
        <w:tc>
          <w:tcPr>
            <w:tcW w:w="989" w:type="dxa"/>
            <w:tcBorders>
              <w:top w:val="nil"/>
              <w:left w:val="nil"/>
              <w:bottom w:val="nil"/>
              <w:right w:val="nil"/>
            </w:tcBorders>
          </w:tcPr>
          <w:p w:rsidR="00ED51AF" w:rsidRPr="00FF0EC9" w:rsidRDefault="00ED51AF">
            <w:pPr>
              <w:tabs>
                <w:tab w:val="left" w:pos="1555"/>
              </w:tabs>
            </w:pPr>
            <w:r w:rsidRPr="00FF0EC9">
              <w:t>m³</w:t>
            </w:r>
          </w:p>
        </w:tc>
      </w:tr>
      <w:tr w:rsidR="00ED51AF" w:rsidRPr="00FF0EC9" w:rsidTr="00FF0EC9">
        <w:tblPrEx>
          <w:tblBorders>
            <w:insideH w:val="none" w:sz="0" w:space="0" w:color="auto"/>
          </w:tblBorders>
        </w:tblPrEx>
        <w:trPr>
          <w:cantSplit/>
        </w:trPr>
        <w:tc>
          <w:tcPr>
            <w:tcW w:w="7322" w:type="dxa"/>
            <w:gridSpan w:val="2"/>
            <w:tcBorders>
              <w:top w:val="nil"/>
              <w:left w:val="nil"/>
              <w:bottom w:val="nil"/>
              <w:right w:val="nil"/>
            </w:tcBorders>
          </w:tcPr>
          <w:p w:rsidR="00ED51AF" w:rsidRPr="00FF0EC9" w:rsidRDefault="00ED51AF">
            <w:pPr>
              <w:spacing w:after="80"/>
              <w:ind w:left="1080"/>
            </w:pPr>
            <w:r w:rsidRPr="00FF0EC9">
              <w:t>What is the volume of water to be stored behind the dam?</w:t>
            </w:r>
          </w:p>
        </w:tc>
        <w:tc>
          <w:tcPr>
            <w:tcW w:w="1291" w:type="dxa"/>
            <w:tcBorders>
              <w:top w:val="single" w:sz="4" w:space="0" w:color="002600"/>
              <w:left w:val="nil"/>
              <w:bottom w:val="single" w:sz="4" w:space="0" w:color="002600"/>
              <w:right w:val="nil"/>
            </w:tcBorders>
          </w:tcPr>
          <w:p w:rsidR="00ED51AF" w:rsidRPr="00FF0EC9" w:rsidRDefault="00ED51AF" w:rsidP="000D29C7">
            <w:pPr>
              <w:tabs>
                <w:tab w:val="left" w:pos="1555"/>
              </w:tabs>
              <w:jc w:val="center"/>
            </w:pPr>
            <w:r w:rsidRPr="00FF0EC9">
              <w:fldChar w:fldCharType="begin">
                <w:ffData>
                  <w:name w:val="Text47"/>
                  <w:enabled/>
                  <w:calcOnExit w:val="0"/>
                  <w:textInput/>
                </w:ffData>
              </w:fldChar>
            </w:r>
            <w:bookmarkStart w:id="5" w:name="Text47"/>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5"/>
          </w:p>
        </w:tc>
        <w:tc>
          <w:tcPr>
            <w:tcW w:w="989" w:type="dxa"/>
            <w:tcBorders>
              <w:top w:val="nil"/>
              <w:left w:val="nil"/>
              <w:bottom w:val="nil"/>
              <w:right w:val="nil"/>
            </w:tcBorders>
          </w:tcPr>
          <w:p w:rsidR="00ED51AF" w:rsidRPr="00FF0EC9" w:rsidRDefault="00ED51AF">
            <w:pPr>
              <w:tabs>
                <w:tab w:val="left" w:pos="1555"/>
              </w:tabs>
            </w:pPr>
            <w:r w:rsidRPr="00FF0EC9">
              <w:t>m³</w:t>
            </w:r>
          </w:p>
        </w:tc>
      </w:tr>
      <w:tr w:rsidR="00ED51AF" w:rsidRPr="00FF0EC9" w:rsidTr="00FF0EC9">
        <w:tblPrEx>
          <w:tblBorders>
            <w:insideH w:val="none" w:sz="0" w:space="0" w:color="auto"/>
          </w:tblBorders>
        </w:tblPrEx>
        <w:trPr>
          <w:cantSplit/>
        </w:trPr>
        <w:tc>
          <w:tcPr>
            <w:tcW w:w="7322" w:type="dxa"/>
            <w:gridSpan w:val="2"/>
            <w:tcBorders>
              <w:top w:val="nil"/>
              <w:left w:val="nil"/>
              <w:bottom w:val="nil"/>
              <w:right w:val="nil"/>
            </w:tcBorders>
          </w:tcPr>
          <w:p w:rsidR="00ED51AF" w:rsidRPr="00FF0EC9" w:rsidRDefault="00ED51AF">
            <w:pPr>
              <w:spacing w:after="80"/>
              <w:ind w:left="1080"/>
            </w:pPr>
            <w:r w:rsidRPr="00FF0EC9">
              <w:t>What surface area does the reservoir cover?</w:t>
            </w:r>
          </w:p>
        </w:tc>
        <w:tc>
          <w:tcPr>
            <w:tcW w:w="1291" w:type="dxa"/>
            <w:tcBorders>
              <w:top w:val="single" w:sz="4" w:space="0" w:color="002600"/>
              <w:left w:val="nil"/>
              <w:bottom w:val="single" w:sz="4" w:space="0" w:color="002600"/>
              <w:right w:val="nil"/>
            </w:tcBorders>
          </w:tcPr>
          <w:p w:rsidR="00ED51AF" w:rsidRPr="00FF0EC9" w:rsidRDefault="00ED51AF" w:rsidP="000D29C7">
            <w:pPr>
              <w:tabs>
                <w:tab w:val="left" w:pos="1555"/>
              </w:tabs>
              <w:jc w:val="center"/>
            </w:pPr>
            <w:r w:rsidRPr="00FF0EC9">
              <w:fldChar w:fldCharType="begin">
                <w:ffData>
                  <w:name w:val="Text48"/>
                  <w:enabled/>
                  <w:calcOnExit w:val="0"/>
                  <w:textInput/>
                </w:ffData>
              </w:fldChar>
            </w:r>
            <w:bookmarkStart w:id="6" w:name="Text48"/>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6"/>
          </w:p>
        </w:tc>
        <w:tc>
          <w:tcPr>
            <w:tcW w:w="989" w:type="dxa"/>
            <w:tcBorders>
              <w:top w:val="nil"/>
              <w:left w:val="nil"/>
              <w:bottom w:val="nil"/>
              <w:right w:val="nil"/>
            </w:tcBorders>
          </w:tcPr>
          <w:p w:rsidR="00ED51AF" w:rsidRPr="00FF0EC9" w:rsidRDefault="00ED51AF">
            <w:pPr>
              <w:tabs>
                <w:tab w:val="left" w:pos="1555"/>
              </w:tabs>
            </w:pPr>
            <w:r w:rsidRPr="00FF0EC9">
              <w:t>m²</w:t>
            </w:r>
          </w:p>
        </w:tc>
      </w:tr>
      <w:tr w:rsidR="00ED51AF" w:rsidRPr="00FF0EC9" w:rsidTr="00FF0EC9">
        <w:tblPrEx>
          <w:tblBorders>
            <w:insideH w:val="none" w:sz="0" w:space="0" w:color="auto"/>
          </w:tblBorders>
        </w:tblPrEx>
        <w:trPr>
          <w:cantSplit/>
          <w:trHeight w:val="285"/>
        </w:trPr>
        <w:tc>
          <w:tcPr>
            <w:tcW w:w="7322" w:type="dxa"/>
            <w:gridSpan w:val="2"/>
            <w:vMerge w:val="restart"/>
            <w:tcBorders>
              <w:top w:val="nil"/>
              <w:left w:val="nil"/>
              <w:bottom w:val="nil"/>
              <w:right w:val="nil"/>
            </w:tcBorders>
          </w:tcPr>
          <w:p w:rsidR="00ED51AF" w:rsidRPr="00FF0EC9" w:rsidRDefault="00ED51AF">
            <w:pPr>
              <w:spacing w:after="40"/>
              <w:ind w:left="1080"/>
            </w:pPr>
            <w:r w:rsidRPr="00FF0EC9">
              <w:t>W</w:t>
            </w:r>
            <w:bookmarkStart w:id="7" w:name="Text49"/>
            <w:r w:rsidRPr="00FF0EC9">
              <w:t>hat are the dimensions of the spillway (for small floods)?</w:t>
            </w:r>
          </w:p>
        </w:tc>
        <w:tc>
          <w:tcPr>
            <w:tcW w:w="1291" w:type="dxa"/>
            <w:tcBorders>
              <w:top w:val="single" w:sz="4" w:space="0" w:color="002600"/>
              <w:left w:val="nil"/>
              <w:bottom w:val="single" w:sz="4" w:space="0" w:color="002600"/>
              <w:right w:val="nil"/>
            </w:tcBorders>
          </w:tcPr>
          <w:p w:rsidR="00ED51AF" w:rsidRPr="00FF0EC9" w:rsidRDefault="00ED51AF" w:rsidP="000D29C7">
            <w:pPr>
              <w:tabs>
                <w:tab w:val="left" w:pos="1555"/>
              </w:tabs>
              <w:jc w:val="center"/>
            </w:pPr>
            <w:r w:rsidRPr="00FF0EC9">
              <w:fldChar w:fldCharType="begin">
                <w:ffData>
                  <w:name w:val="Text49"/>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7"/>
          </w:p>
        </w:tc>
        <w:tc>
          <w:tcPr>
            <w:tcW w:w="989" w:type="dxa"/>
            <w:tcBorders>
              <w:top w:val="nil"/>
              <w:left w:val="nil"/>
              <w:bottom w:val="nil"/>
              <w:right w:val="nil"/>
            </w:tcBorders>
          </w:tcPr>
          <w:p w:rsidR="00ED51AF" w:rsidRPr="00FF0EC9" w:rsidRDefault="00ED51AF">
            <w:pPr>
              <w:tabs>
                <w:tab w:val="left" w:pos="1555"/>
              </w:tabs>
            </w:pPr>
            <w:r w:rsidRPr="00FF0EC9">
              <w:t>m width</w:t>
            </w:r>
          </w:p>
        </w:tc>
      </w:tr>
      <w:tr w:rsidR="00ED51AF" w:rsidRPr="00FF0EC9" w:rsidTr="00FF0EC9">
        <w:tblPrEx>
          <w:tblBorders>
            <w:insideH w:val="none" w:sz="0" w:space="0" w:color="auto"/>
          </w:tblBorders>
        </w:tblPrEx>
        <w:trPr>
          <w:cantSplit/>
          <w:trHeight w:val="285"/>
        </w:trPr>
        <w:tc>
          <w:tcPr>
            <w:tcW w:w="7322" w:type="dxa"/>
            <w:gridSpan w:val="2"/>
            <w:vMerge/>
            <w:tcBorders>
              <w:top w:val="nil"/>
              <w:left w:val="nil"/>
              <w:bottom w:val="nil"/>
              <w:right w:val="nil"/>
            </w:tcBorders>
          </w:tcPr>
          <w:p w:rsidR="00ED51AF" w:rsidRPr="00FF0EC9" w:rsidRDefault="00ED51AF">
            <w:pPr>
              <w:spacing w:after="40"/>
              <w:ind w:left="1080"/>
            </w:pPr>
          </w:p>
        </w:tc>
        <w:tc>
          <w:tcPr>
            <w:tcW w:w="1291" w:type="dxa"/>
            <w:tcBorders>
              <w:top w:val="single" w:sz="4" w:space="0" w:color="002600"/>
              <w:left w:val="nil"/>
              <w:bottom w:val="single" w:sz="4" w:space="0" w:color="002600"/>
              <w:right w:val="nil"/>
            </w:tcBorders>
          </w:tcPr>
          <w:p w:rsidR="00ED51AF" w:rsidRPr="00FF0EC9" w:rsidRDefault="00ED51AF" w:rsidP="000D29C7">
            <w:pPr>
              <w:tabs>
                <w:tab w:val="left" w:pos="1555"/>
              </w:tabs>
              <w:jc w:val="center"/>
            </w:pPr>
            <w:r w:rsidRPr="00FF0EC9">
              <w:fldChar w:fldCharType="begin">
                <w:ffData>
                  <w:name w:val="Text50"/>
                  <w:enabled/>
                  <w:calcOnExit w:val="0"/>
                  <w:textInput/>
                </w:ffData>
              </w:fldChar>
            </w:r>
            <w:bookmarkStart w:id="8" w:name="Text50"/>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8"/>
          </w:p>
        </w:tc>
        <w:tc>
          <w:tcPr>
            <w:tcW w:w="989" w:type="dxa"/>
            <w:tcBorders>
              <w:top w:val="nil"/>
              <w:left w:val="nil"/>
              <w:bottom w:val="nil"/>
              <w:right w:val="nil"/>
            </w:tcBorders>
          </w:tcPr>
          <w:p w:rsidR="00ED51AF" w:rsidRPr="00FF0EC9" w:rsidRDefault="00ED51AF">
            <w:pPr>
              <w:tabs>
                <w:tab w:val="left" w:pos="1555"/>
              </w:tabs>
            </w:pPr>
            <w:r w:rsidRPr="00FF0EC9">
              <w:t>m length</w:t>
            </w:r>
          </w:p>
        </w:tc>
      </w:tr>
      <w:tr w:rsidR="00ED51AF" w:rsidRPr="00FF0EC9" w:rsidTr="00FF0EC9">
        <w:tblPrEx>
          <w:tblBorders>
            <w:insideH w:val="none" w:sz="0" w:space="0" w:color="auto"/>
          </w:tblBorders>
        </w:tblPrEx>
        <w:trPr>
          <w:cantSplit/>
          <w:trHeight w:val="285"/>
        </w:trPr>
        <w:tc>
          <w:tcPr>
            <w:tcW w:w="7322" w:type="dxa"/>
            <w:gridSpan w:val="2"/>
            <w:vMerge/>
            <w:tcBorders>
              <w:top w:val="nil"/>
              <w:left w:val="nil"/>
              <w:bottom w:val="nil"/>
              <w:right w:val="nil"/>
            </w:tcBorders>
          </w:tcPr>
          <w:p w:rsidR="00ED51AF" w:rsidRPr="00FF0EC9" w:rsidRDefault="00ED51AF">
            <w:pPr>
              <w:spacing w:after="40"/>
              <w:ind w:left="1080"/>
            </w:pPr>
          </w:p>
        </w:tc>
        <w:tc>
          <w:tcPr>
            <w:tcW w:w="1291" w:type="dxa"/>
            <w:tcBorders>
              <w:top w:val="single" w:sz="4" w:space="0" w:color="002600"/>
              <w:left w:val="nil"/>
              <w:bottom w:val="single" w:sz="4" w:space="0" w:color="002600"/>
              <w:right w:val="nil"/>
            </w:tcBorders>
          </w:tcPr>
          <w:p w:rsidR="00ED51AF" w:rsidRPr="00FF0EC9" w:rsidRDefault="00ED51AF" w:rsidP="000D29C7">
            <w:pPr>
              <w:tabs>
                <w:tab w:val="left" w:pos="1555"/>
              </w:tabs>
              <w:jc w:val="center"/>
            </w:pPr>
            <w:r w:rsidRPr="00FF0EC9">
              <w:fldChar w:fldCharType="begin">
                <w:ffData>
                  <w:name w:val="Text51"/>
                  <w:enabled/>
                  <w:calcOnExit w:val="0"/>
                  <w:textInput/>
                </w:ffData>
              </w:fldChar>
            </w:r>
            <w:bookmarkStart w:id="9" w:name="Text51"/>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9"/>
          </w:p>
        </w:tc>
        <w:tc>
          <w:tcPr>
            <w:tcW w:w="989" w:type="dxa"/>
            <w:tcBorders>
              <w:top w:val="nil"/>
              <w:left w:val="nil"/>
              <w:bottom w:val="nil"/>
              <w:right w:val="nil"/>
            </w:tcBorders>
          </w:tcPr>
          <w:p w:rsidR="00ED51AF" w:rsidRPr="00FF0EC9" w:rsidRDefault="00ED51AF">
            <w:pPr>
              <w:tabs>
                <w:tab w:val="left" w:pos="1555"/>
              </w:tabs>
            </w:pPr>
            <w:r w:rsidRPr="00FF0EC9">
              <w:t>m height</w:t>
            </w:r>
          </w:p>
        </w:tc>
      </w:tr>
      <w:tr w:rsidR="00ED51AF" w:rsidRPr="00FF0EC9" w:rsidTr="00FF0EC9">
        <w:tblPrEx>
          <w:tblBorders>
            <w:insideH w:val="none" w:sz="0" w:space="0" w:color="auto"/>
          </w:tblBorders>
        </w:tblPrEx>
        <w:trPr>
          <w:cantSplit/>
          <w:trHeight w:val="285"/>
        </w:trPr>
        <w:tc>
          <w:tcPr>
            <w:tcW w:w="7322" w:type="dxa"/>
            <w:gridSpan w:val="2"/>
            <w:vMerge w:val="restart"/>
            <w:tcBorders>
              <w:top w:val="nil"/>
              <w:left w:val="nil"/>
              <w:bottom w:val="nil"/>
              <w:right w:val="nil"/>
            </w:tcBorders>
          </w:tcPr>
          <w:p w:rsidR="00ED51AF" w:rsidRPr="00FF0EC9" w:rsidRDefault="00ED51AF">
            <w:pPr>
              <w:ind w:left="1080"/>
            </w:pPr>
            <w:r w:rsidRPr="00FF0EC9">
              <w:t>W</w:t>
            </w:r>
            <w:bookmarkStart w:id="10" w:name="Text52"/>
            <w:r w:rsidRPr="00FF0EC9">
              <w:t>hat are the dimensions of any auxiliary spillway</w:t>
            </w:r>
          </w:p>
          <w:p w:rsidR="00ED51AF" w:rsidRPr="00FF0EC9" w:rsidRDefault="00ED51AF">
            <w:pPr>
              <w:spacing w:after="40"/>
              <w:ind w:left="1080"/>
            </w:pPr>
            <w:r w:rsidRPr="00FF0EC9">
              <w:t>(for extreme floods)?</w:t>
            </w:r>
          </w:p>
        </w:tc>
        <w:tc>
          <w:tcPr>
            <w:tcW w:w="1291" w:type="dxa"/>
            <w:tcBorders>
              <w:top w:val="single" w:sz="4" w:space="0" w:color="002600"/>
              <w:left w:val="nil"/>
              <w:bottom w:val="single" w:sz="4" w:space="0" w:color="002600"/>
              <w:right w:val="nil"/>
            </w:tcBorders>
          </w:tcPr>
          <w:p w:rsidR="00ED51AF" w:rsidRPr="00FF0EC9" w:rsidRDefault="00ED51AF" w:rsidP="000D29C7">
            <w:pPr>
              <w:tabs>
                <w:tab w:val="left" w:pos="1555"/>
              </w:tabs>
              <w:jc w:val="center"/>
            </w:pPr>
            <w:r w:rsidRPr="00FF0EC9">
              <w:fldChar w:fldCharType="begin">
                <w:ffData>
                  <w:name w:val="Text52"/>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10"/>
          </w:p>
        </w:tc>
        <w:tc>
          <w:tcPr>
            <w:tcW w:w="989" w:type="dxa"/>
            <w:tcBorders>
              <w:top w:val="nil"/>
              <w:left w:val="nil"/>
              <w:bottom w:val="nil"/>
              <w:right w:val="nil"/>
            </w:tcBorders>
          </w:tcPr>
          <w:p w:rsidR="00ED51AF" w:rsidRPr="00FF0EC9" w:rsidRDefault="00ED51AF">
            <w:pPr>
              <w:tabs>
                <w:tab w:val="left" w:pos="1555"/>
              </w:tabs>
            </w:pPr>
            <w:r w:rsidRPr="00FF0EC9">
              <w:t>m width</w:t>
            </w:r>
          </w:p>
        </w:tc>
      </w:tr>
      <w:tr w:rsidR="00ED51AF" w:rsidRPr="00FF0EC9" w:rsidTr="00FF0EC9">
        <w:tblPrEx>
          <w:tblBorders>
            <w:insideH w:val="none" w:sz="0" w:space="0" w:color="auto"/>
          </w:tblBorders>
        </w:tblPrEx>
        <w:trPr>
          <w:cantSplit/>
          <w:trHeight w:val="285"/>
        </w:trPr>
        <w:tc>
          <w:tcPr>
            <w:tcW w:w="7322" w:type="dxa"/>
            <w:gridSpan w:val="2"/>
            <w:vMerge/>
            <w:tcBorders>
              <w:top w:val="nil"/>
              <w:left w:val="nil"/>
              <w:bottom w:val="nil"/>
              <w:right w:val="nil"/>
            </w:tcBorders>
          </w:tcPr>
          <w:p w:rsidR="00ED51AF" w:rsidRPr="00FF0EC9" w:rsidRDefault="00ED51AF">
            <w:pPr>
              <w:ind w:left="1080"/>
            </w:pPr>
          </w:p>
        </w:tc>
        <w:tc>
          <w:tcPr>
            <w:tcW w:w="1291" w:type="dxa"/>
            <w:tcBorders>
              <w:top w:val="single" w:sz="4" w:space="0" w:color="002600"/>
              <w:left w:val="nil"/>
              <w:bottom w:val="single" w:sz="4" w:space="0" w:color="002600"/>
              <w:right w:val="nil"/>
            </w:tcBorders>
          </w:tcPr>
          <w:p w:rsidR="00ED51AF" w:rsidRPr="00FF0EC9" w:rsidRDefault="00ED51AF" w:rsidP="000D29C7">
            <w:pPr>
              <w:tabs>
                <w:tab w:val="left" w:pos="1555"/>
              </w:tabs>
              <w:jc w:val="center"/>
            </w:pPr>
            <w:r w:rsidRPr="00FF0EC9">
              <w:fldChar w:fldCharType="begin">
                <w:ffData>
                  <w:name w:val="Text53"/>
                  <w:enabled/>
                  <w:calcOnExit w:val="0"/>
                  <w:textInput/>
                </w:ffData>
              </w:fldChar>
            </w:r>
            <w:bookmarkStart w:id="11" w:name="Text53"/>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11"/>
          </w:p>
        </w:tc>
        <w:tc>
          <w:tcPr>
            <w:tcW w:w="989" w:type="dxa"/>
            <w:tcBorders>
              <w:top w:val="nil"/>
              <w:left w:val="nil"/>
              <w:bottom w:val="nil"/>
              <w:right w:val="nil"/>
            </w:tcBorders>
          </w:tcPr>
          <w:p w:rsidR="00ED51AF" w:rsidRPr="00FF0EC9" w:rsidRDefault="00ED51AF">
            <w:pPr>
              <w:tabs>
                <w:tab w:val="left" w:pos="1555"/>
              </w:tabs>
            </w:pPr>
            <w:r w:rsidRPr="00FF0EC9">
              <w:t>m length</w:t>
            </w:r>
          </w:p>
        </w:tc>
      </w:tr>
      <w:tr w:rsidR="00ED51AF" w:rsidRPr="00FF0EC9" w:rsidTr="00FF0EC9">
        <w:tblPrEx>
          <w:tblBorders>
            <w:insideH w:val="none" w:sz="0" w:space="0" w:color="auto"/>
          </w:tblBorders>
        </w:tblPrEx>
        <w:trPr>
          <w:cantSplit/>
          <w:trHeight w:val="285"/>
        </w:trPr>
        <w:tc>
          <w:tcPr>
            <w:tcW w:w="7322" w:type="dxa"/>
            <w:gridSpan w:val="2"/>
            <w:vMerge/>
            <w:tcBorders>
              <w:top w:val="nil"/>
              <w:left w:val="nil"/>
              <w:bottom w:val="nil"/>
              <w:right w:val="nil"/>
            </w:tcBorders>
          </w:tcPr>
          <w:p w:rsidR="00ED51AF" w:rsidRPr="00FF0EC9" w:rsidRDefault="00ED51AF">
            <w:pPr>
              <w:ind w:left="1080"/>
            </w:pPr>
          </w:p>
        </w:tc>
        <w:tc>
          <w:tcPr>
            <w:tcW w:w="1291" w:type="dxa"/>
            <w:tcBorders>
              <w:top w:val="single" w:sz="4" w:space="0" w:color="002600"/>
              <w:left w:val="nil"/>
              <w:bottom w:val="single" w:sz="4" w:space="0" w:color="002600"/>
              <w:right w:val="nil"/>
            </w:tcBorders>
          </w:tcPr>
          <w:p w:rsidR="00ED51AF" w:rsidRPr="00FF0EC9" w:rsidRDefault="00ED51AF" w:rsidP="000D29C7">
            <w:pPr>
              <w:tabs>
                <w:tab w:val="left" w:pos="1555"/>
              </w:tabs>
              <w:jc w:val="center"/>
            </w:pPr>
            <w:r w:rsidRPr="00FF0EC9">
              <w:fldChar w:fldCharType="begin">
                <w:ffData>
                  <w:name w:val="Text54"/>
                  <w:enabled/>
                  <w:calcOnExit w:val="0"/>
                  <w:textInput/>
                </w:ffData>
              </w:fldChar>
            </w:r>
            <w:bookmarkStart w:id="12" w:name="Text54"/>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12"/>
          </w:p>
        </w:tc>
        <w:tc>
          <w:tcPr>
            <w:tcW w:w="989" w:type="dxa"/>
            <w:tcBorders>
              <w:top w:val="nil"/>
              <w:left w:val="nil"/>
              <w:bottom w:val="nil"/>
              <w:right w:val="nil"/>
            </w:tcBorders>
          </w:tcPr>
          <w:p w:rsidR="00ED51AF" w:rsidRPr="00FF0EC9" w:rsidRDefault="00ED51AF">
            <w:pPr>
              <w:tabs>
                <w:tab w:val="left" w:pos="1555"/>
              </w:tabs>
            </w:pPr>
            <w:r w:rsidRPr="00FF0EC9">
              <w:t>m height</w:t>
            </w:r>
          </w:p>
        </w:tc>
      </w:tr>
      <w:tr w:rsidR="00ED51AF" w:rsidRPr="00FF0EC9" w:rsidTr="00FF0EC9">
        <w:tblPrEx>
          <w:tblBorders>
            <w:insideH w:val="none" w:sz="0" w:space="0" w:color="auto"/>
          </w:tblBorders>
        </w:tblPrEx>
        <w:trPr>
          <w:cantSplit/>
        </w:trPr>
        <w:tc>
          <w:tcPr>
            <w:tcW w:w="9602" w:type="dxa"/>
            <w:gridSpan w:val="4"/>
            <w:tcBorders>
              <w:top w:val="nil"/>
              <w:left w:val="nil"/>
              <w:bottom w:val="nil"/>
              <w:right w:val="nil"/>
            </w:tcBorders>
          </w:tcPr>
          <w:p w:rsidR="00ED51AF" w:rsidRPr="00FF0EC9" w:rsidRDefault="00ED51AF" w:rsidP="00EF5B11">
            <w:pPr>
              <w:pStyle w:val="Footer"/>
              <w:spacing w:before="80" w:after="40"/>
              <w:ind w:left="720"/>
            </w:pPr>
            <w:r w:rsidRPr="00FF0EC9">
              <w:t>Provide justification (calculations) for the dimensions of the spill way</w:t>
            </w:r>
          </w:p>
        </w:tc>
      </w:tr>
      <w:tr w:rsidR="00FF0EC9" w:rsidRPr="00FF0EC9" w:rsidTr="00FF0EC9">
        <w:tblPrEx>
          <w:tblBorders>
            <w:insideH w:val="none" w:sz="0" w:space="0" w:color="auto"/>
          </w:tblBorders>
        </w:tblPrEx>
        <w:trPr>
          <w:cantSplit/>
          <w:trHeight w:hRule="exact" w:val="1700"/>
        </w:trPr>
        <w:tc>
          <w:tcPr>
            <w:tcW w:w="720" w:type="dxa"/>
            <w:tcBorders>
              <w:top w:val="nil"/>
              <w:left w:val="nil"/>
              <w:bottom w:val="nil"/>
              <w:right w:val="single" w:sz="4" w:space="0" w:color="002600"/>
            </w:tcBorders>
          </w:tcPr>
          <w:p w:rsidR="00FF0EC9" w:rsidRPr="00FF0EC9" w:rsidRDefault="00FF0EC9">
            <w:pPr>
              <w:tabs>
                <w:tab w:val="left" w:pos="720"/>
              </w:tabs>
              <w:rPr>
                <w:rFonts w:ascii="Arial" w:hAnsi="Arial"/>
              </w:rPr>
            </w:pPr>
          </w:p>
        </w:tc>
        <w:tc>
          <w:tcPr>
            <w:tcW w:w="8882" w:type="dxa"/>
            <w:gridSpan w:val="3"/>
            <w:tcBorders>
              <w:top w:val="single" w:sz="4" w:space="0" w:color="002600"/>
              <w:left w:val="single" w:sz="4" w:space="0" w:color="002600"/>
              <w:bottom w:val="single" w:sz="4" w:space="0" w:color="002600"/>
              <w:right w:val="single" w:sz="4" w:space="0" w:color="002600"/>
            </w:tcBorders>
          </w:tcPr>
          <w:p w:rsidR="00FF0EC9" w:rsidRPr="00FF0EC9" w:rsidRDefault="00FF0EC9">
            <w:pPr>
              <w:pStyle w:val="Footer"/>
              <w:tabs>
                <w:tab w:val="left" w:pos="720"/>
              </w:tabs>
              <w:spacing w:before="80"/>
              <w:rPr>
                <w:rFonts w:ascii="Arial" w:hAnsi="Arial"/>
              </w:rPr>
            </w:pPr>
            <w:r w:rsidRPr="00FF0EC9">
              <w:fldChar w:fldCharType="begin">
                <w:ffData>
                  <w:name w:val="Text42"/>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r w:rsidR="00ED51AF" w:rsidRPr="00FF0EC9" w:rsidTr="00FF0EC9">
        <w:tblPrEx>
          <w:tblBorders>
            <w:insideH w:val="none" w:sz="0" w:space="0" w:color="auto"/>
          </w:tblBorders>
        </w:tblPrEx>
        <w:trPr>
          <w:cantSplit/>
        </w:trPr>
        <w:tc>
          <w:tcPr>
            <w:tcW w:w="9602" w:type="dxa"/>
            <w:gridSpan w:val="4"/>
            <w:tcBorders>
              <w:top w:val="nil"/>
              <w:left w:val="nil"/>
              <w:bottom w:val="nil"/>
              <w:right w:val="nil"/>
            </w:tcBorders>
          </w:tcPr>
          <w:p w:rsidR="00ED51AF" w:rsidRPr="00FF0EC9" w:rsidRDefault="00ED51AF" w:rsidP="00EF5B11">
            <w:pPr>
              <w:pStyle w:val="Footer"/>
              <w:spacing w:before="80" w:after="40"/>
              <w:ind w:left="720"/>
            </w:pPr>
            <w:r w:rsidRPr="00FF0EC9">
              <w:t>What materials are proposed for the dam?</w:t>
            </w:r>
          </w:p>
        </w:tc>
      </w:tr>
      <w:tr w:rsidR="00FF0EC9" w:rsidRPr="00FF0EC9" w:rsidTr="00FF0EC9">
        <w:tblPrEx>
          <w:tblBorders>
            <w:insideH w:val="none" w:sz="0" w:space="0" w:color="auto"/>
          </w:tblBorders>
        </w:tblPrEx>
        <w:trPr>
          <w:cantSplit/>
          <w:trHeight w:hRule="exact" w:val="1700"/>
        </w:trPr>
        <w:tc>
          <w:tcPr>
            <w:tcW w:w="720" w:type="dxa"/>
            <w:tcBorders>
              <w:top w:val="nil"/>
              <w:left w:val="nil"/>
              <w:bottom w:val="nil"/>
              <w:right w:val="single" w:sz="4" w:space="0" w:color="002600"/>
            </w:tcBorders>
          </w:tcPr>
          <w:p w:rsidR="00FF0EC9" w:rsidRPr="00FF0EC9" w:rsidRDefault="00FF0EC9">
            <w:pPr>
              <w:tabs>
                <w:tab w:val="left" w:pos="720"/>
              </w:tabs>
              <w:rPr>
                <w:rFonts w:ascii="Arial" w:hAnsi="Arial"/>
              </w:rPr>
            </w:pPr>
          </w:p>
        </w:tc>
        <w:tc>
          <w:tcPr>
            <w:tcW w:w="8882" w:type="dxa"/>
            <w:gridSpan w:val="3"/>
            <w:tcBorders>
              <w:top w:val="single" w:sz="4" w:space="0" w:color="002600"/>
              <w:left w:val="single" w:sz="4" w:space="0" w:color="002600"/>
              <w:bottom w:val="single" w:sz="4" w:space="0" w:color="002600"/>
              <w:right w:val="single" w:sz="4" w:space="0" w:color="002600"/>
            </w:tcBorders>
          </w:tcPr>
          <w:p w:rsidR="00FF0EC9" w:rsidRPr="00FF0EC9" w:rsidRDefault="00FF0EC9">
            <w:pPr>
              <w:pStyle w:val="Footer"/>
              <w:tabs>
                <w:tab w:val="left" w:pos="720"/>
              </w:tabs>
              <w:spacing w:before="80"/>
              <w:rPr>
                <w:rFonts w:ascii="Arial" w:hAnsi="Arial"/>
              </w:rPr>
            </w:pPr>
            <w:r w:rsidRPr="00FF0EC9">
              <w:fldChar w:fldCharType="begin">
                <w:ffData>
                  <w:name w:val="Text42"/>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r w:rsidR="00ED51AF" w:rsidRPr="00FF0EC9" w:rsidTr="00FF0EC9">
        <w:tblPrEx>
          <w:tblBorders>
            <w:insideH w:val="none" w:sz="0" w:space="0" w:color="auto"/>
          </w:tblBorders>
        </w:tblPrEx>
        <w:trPr>
          <w:cantSplit/>
        </w:trPr>
        <w:tc>
          <w:tcPr>
            <w:tcW w:w="9602" w:type="dxa"/>
            <w:gridSpan w:val="4"/>
            <w:tcBorders>
              <w:top w:val="nil"/>
              <w:left w:val="nil"/>
              <w:bottom w:val="nil"/>
              <w:right w:val="nil"/>
            </w:tcBorders>
          </w:tcPr>
          <w:p w:rsidR="00ED51AF" w:rsidRPr="00FF0EC9" w:rsidRDefault="00ED51AF" w:rsidP="00EF5B11">
            <w:pPr>
              <w:pStyle w:val="Footer"/>
              <w:spacing w:before="80" w:after="40"/>
              <w:ind w:left="720"/>
            </w:pPr>
            <w:r w:rsidRPr="00FF0EC9">
              <w:t xml:space="preserve">Provide details on the properties of the materials, </w:t>
            </w:r>
            <w:r w:rsidR="00FF0EC9" w:rsidRPr="00FF0EC9">
              <w:t>i.e.</w:t>
            </w:r>
            <w:r w:rsidRPr="00FF0EC9">
              <w:t xml:space="preserve"> permeability</w:t>
            </w:r>
          </w:p>
        </w:tc>
      </w:tr>
      <w:tr w:rsidR="00FF0EC9" w:rsidRPr="00FF0EC9" w:rsidTr="00FF0EC9">
        <w:tblPrEx>
          <w:tblBorders>
            <w:insideH w:val="none" w:sz="0" w:space="0" w:color="auto"/>
          </w:tblBorders>
        </w:tblPrEx>
        <w:trPr>
          <w:cantSplit/>
          <w:trHeight w:hRule="exact" w:val="1460"/>
        </w:trPr>
        <w:tc>
          <w:tcPr>
            <w:tcW w:w="720" w:type="dxa"/>
            <w:tcBorders>
              <w:top w:val="nil"/>
              <w:left w:val="nil"/>
              <w:bottom w:val="nil"/>
              <w:right w:val="single" w:sz="4" w:space="0" w:color="002600"/>
            </w:tcBorders>
          </w:tcPr>
          <w:p w:rsidR="00FF0EC9" w:rsidRPr="00FF0EC9" w:rsidRDefault="00FF0EC9">
            <w:pPr>
              <w:tabs>
                <w:tab w:val="left" w:pos="720"/>
              </w:tabs>
              <w:rPr>
                <w:rFonts w:ascii="Arial" w:hAnsi="Arial"/>
              </w:rPr>
            </w:pPr>
          </w:p>
        </w:tc>
        <w:tc>
          <w:tcPr>
            <w:tcW w:w="8882" w:type="dxa"/>
            <w:gridSpan w:val="3"/>
            <w:tcBorders>
              <w:top w:val="single" w:sz="4" w:space="0" w:color="002600"/>
              <w:left w:val="single" w:sz="4" w:space="0" w:color="002600"/>
              <w:bottom w:val="single" w:sz="4" w:space="0" w:color="002600"/>
              <w:right w:val="single" w:sz="4" w:space="0" w:color="002600"/>
            </w:tcBorders>
          </w:tcPr>
          <w:p w:rsidR="00FF0EC9" w:rsidRPr="00FF0EC9" w:rsidRDefault="00FF0EC9">
            <w:pPr>
              <w:pStyle w:val="Footer"/>
              <w:tabs>
                <w:tab w:val="left" w:pos="720"/>
              </w:tabs>
              <w:spacing w:before="80"/>
              <w:rPr>
                <w:rFonts w:ascii="Arial" w:hAnsi="Arial"/>
              </w:rPr>
            </w:pPr>
            <w:r w:rsidRPr="00FF0EC9">
              <w:fldChar w:fldCharType="begin">
                <w:ffData>
                  <w:name w:val="Text42"/>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r w:rsidR="00ED51AF" w:rsidRPr="00FF0EC9" w:rsidTr="00FF0EC9">
        <w:tblPrEx>
          <w:tblBorders>
            <w:insideH w:val="none" w:sz="0" w:space="0" w:color="auto"/>
          </w:tblBorders>
        </w:tblPrEx>
        <w:trPr>
          <w:cantSplit/>
        </w:trPr>
        <w:tc>
          <w:tcPr>
            <w:tcW w:w="9602" w:type="dxa"/>
            <w:gridSpan w:val="4"/>
            <w:tcBorders>
              <w:top w:val="nil"/>
              <w:left w:val="nil"/>
              <w:bottom w:val="nil"/>
              <w:right w:val="nil"/>
            </w:tcBorders>
          </w:tcPr>
          <w:p w:rsidR="00ED51AF" w:rsidRPr="00FF0EC9" w:rsidRDefault="00ED51AF">
            <w:pPr>
              <w:pStyle w:val="Footer"/>
              <w:spacing w:before="80" w:after="40"/>
              <w:ind w:left="720"/>
            </w:pPr>
            <w:r w:rsidRPr="00FF0EC9">
              <w:t xml:space="preserve">Details of the foundation of the proposed dam </w:t>
            </w:r>
            <w:r w:rsidR="00FF0EC9" w:rsidRPr="00FF0EC9">
              <w:t>i.e.</w:t>
            </w:r>
            <w:r w:rsidRPr="00FF0EC9">
              <w:t xml:space="preserve"> abutments, pipes through length of dam, any bore log details</w:t>
            </w:r>
          </w:p>
        </w:tc>
      </w:tr>
      <w:tr w:rsidR="00FF0EC9" w:rsidRPr="00FF0EC9" w:rsidTr="001C7173">
        <w:tblPrEx>
          <w:tblBorders>
            <w:insideH w:val="none" w:sz="0" w:space="0" w:color="auto"/>
          </w:tblBorders>
        </w:tblPrEx>
        <w:trPr>
          <w:cantSplit/>
          <w:trHeight w:hRule="exact" w:val="2900"/>
        </w:trPr>
        <w:tc>
          <w:tcPr>
            <w:tcW w:w="720" w:type="dxa"/>
            <w:tcBorders>
              <w:top w:val="nil"/>
              <w:left w:val="nil"/>
              <w:bottom w:val="nil"/>
              <w:right w:val="single" w:sz="4" w:space="0" w:color="002600"/>
            </w:tcBorders>
          </w:tcPr>
          <w:p w:rsidR="00FF0EC9" w:rsidRPr="00FF0EC9" w:rsidRDefault="00FF0EC9">
            <w:pPr>
              <w:tabs>
                <w:tab w:val="left" w:pos="720"/>
              </w:tabs>
              <w:rPr>
                <w:rFonts w:ascii="Arial" w:hAnsi="Arial"/>
              </w:rPr>
            </w:pPr>
          </w:p>
        </w:tc>
        <w:tc>
          <w:tcPr>
            <w:tcW w:w="8882" w:type="dxa"/>
            <w:gridSpan w:val="3"/>
            <w:tcBorders>
              <w:top w:val="single" w:sz="4" w:space="0" w:color="002600"/>
              <w:left w:val="single" w:sz="4" w:space="0" w:color="002600"/>
              <w:bottom w:val="single" w:sz="4" w:space="0" w:color="002600"/>
              <w:right w:val="single" w:sz="4" w:space="0" w:color="002600"/>
            </w:tcBorders>
          </w:tcPr>
          <w:p w:rsidR="00FF0EC9" w:rsidRPr="00FF0EC9" w:rsidRDefault="00FF0EC9">
            <w:pPr>
              <w:pStyle w:val="Footer"/>
              <w:tabs>
                <w:tab w:val="left" w:pos="720"/>
              </w:tabs>
              <w:spacing w:before="80"/>
              <w:rPr>
                <w:rFonts w:ascii="Arial" w:hAnsi="Arial"/>
              </w:rPr>
            </w:pPr>
            <w:r w:rsidRPr="00FF0EC9">
              <w:fldChar w:fldCharType="begin">
                <w:ffData>
                  <w:name w:val="Text42"/>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bl>
    <w:p w:rsidR="00ED51AF" w:rsidRDefault="00ED51AF">
      <w:pPr>
        <w:rPr>
          <w:rFonts w:ascii="Arial" w:hAnsi="Arial"/>
          <w:u w:val="single"/>
        </w:rPr>
      </w:pPr>
      <w:r w:rsidRPr="00FF0EC9">
        <w:rPr>
          <w:rFonts w:ascii="Arial" w:hAnsi="Arial"/>
          <w:u w:val="single"/>
        </w:rPr>
        <w:br w:type="page"/>
      </w:r>
    </w:p>
    <w:p w:rsidR="001C7173" w:rsidRPr="00FF0EC9" w:rsidRDefault="001C7173">
      <w:pPr>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160"/>
        <w:gridCol w:w="1280"/>
        <w:gridCol w:w="2320"/>
        <w:gridCol w:w="810"/>
        <w:gridCol w:w="138"/>
        <w:gridCol w:w="132"/>
        <w:gridCol w:w="1452"/>
        <w:gridCol w:w="1310"/>
      </w:tblGrid>
      <w:tr w:rsidR="00ED51AF" w:rsidRPr="00FF0EC9" w:rsidTr="001C7173">
        <w:tc>
          <w:tcPr>
            <w:tcW w:w="9602" w:type="dxa"/>
            <w:gridSpan w:val="8"/>
            <w:tcBorders>
              <w:top w:val="nil"/>
              <w:left w:val="nil"/>
              <w:bottom w:val="nil"/>
              <w:right w:val="nil"/>
            </w:tcBorders>
          </w:tcPr>
          <w:p w:rsidR="00ED51AF" w:rsidRPr="00FF0EC9" w:rsidRDefault="00ED51AF" w:rsidP="001C7173">
            <w:pPr>
              <w:spacing w:after="80"/>
              <w:rPr>
                <w:b/>
              </w:rPr>
            </w:pPr>
            <w:r w:rsidRPr="00FF0EC9">
              <w:rPr>
                <w:rFonts w:ascii="Arial" w:hAnsi="Arial"/>
                <w:b/>
              </w:rPr>
              <w:t>A.6</w:t>
            </w:r>
            <w:r w:rsidRPr="00FF0EC9">
              <w:rPr>
                <w:b/>
              </w:rPr>
              <w:tab/>
              <w:t>Dam Location Details</w:t>
            </w:r>
          </w:p>
          <w:p w:rsidR="00ED51AF" w:rsidRPr="00FF0EC9" w:rsidRDefault="00ED51AF" w:rsidP="001C7173">
            <w:pPr>
              <w:ind w:left="1080"/>
            </w:pPr>
            <w:r w:rsidRPr="00FF0EC9">
              <w:rPr>
                <w:b/>
              </w:rPr>
              <w:t>What are the characteristics of the site?</w:t>
            </w:r>
            <w:r w:rsidRPr="00FF0EC9">
              <w:t xml:space="preserve">  </w:t>
            </w:r>
            <w:r w:rsidRPr="00FF0EC9">
              <w:rPr>
                <w:i/>
                <w:sz w:val="16"/>
              </w:rPr>
              <w:t>(tick most appropriate description of the site and answer the associated questions)</w:t>
            </w:r>
          </w:p>
          <w:p w:rsidR="00ED51AF" w:rsidRPr="001C7173" w:rsidRDefault="00ED51AF" w:rsidP="001C7173">
            <w:pPr>
              <w:tabs>
                <w:tab w:val="left" w:pos="1980"/>
              </w:tabs>
              <w:spacing w:before="80" w:after="80"/>
              <w:ind w:left="1440"/>
              <w:rPr>
                <w:b/>
              </w:rPr>
            </w:pPr>
            <w:r w:rsidRPr="00FF0EC9">
              <w:rPr>
                <w:sz w:val="28"/>
              </w:rPr>
              <w:fldChar w:fldCharType="begin">
                <w:ffData>
                  <w:name w:val="Check1"/>
                  <w:enabled/>
                  <w:calcOnExit w:val="0"/>
                  <w:checkBox>
                    <w:sizeAuto/>
                    <w:default w:val="0"/>
                  </w:checkBox>
                </w:ffData>
              </w:fldChar>
            </w:r>
            <w:bookmarkStart w:id="13" w:name="Check1"/>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13"/>
            <w:r w:rsidRPr="00FF0EC9">
              <w:rPr>
                <w:sz w:val="32"/>
              </w:rPr>
              <w:tab/>
            </w:r>
            <w:r w:rsidRPr="00FF0EC9">
              <w:rPr>
                <w:b/>
              </w:rPr>
              <w:t>Dry Gully</w:t>
            </w:r>
          </w:p>
        </w:tc>
      </w:tr>
      <w:tr w:rsidR="00ED51AF" w:rsidRPr="00FF0EC9" w:rsidTr="001C7173">
        <w:trPr>
          <w:cantSplit/>
          <w:trHeight w:val="442"/>
        </w:trPr>
        <w:tc>
          <w:tcPr>
            <w:tcW w:w="9602" w:type="dxa"/>
            <w:gridSpan w:val="8"/>
            <w:tcBorders>
              <w:top w:val="nil"/>
              <w:left w:val="nil"/>
              <w:bottom w:val="nil"/>
              <w:right w:val="nil"/>
            </w:tcBorders>
          </w:tcPr>
          <w:p w:rsidR="00ED51AF" w:rsidRPr="00FF0EC9" w:rsidRDefault="00ED51AF" w:rsidP="001C7173">
            <w:pPr>
              <w:tabs>
                <w:tab w:val="left" w:pos="1980"/>
              </w:tabs>
              <w:spacing w:before="80" w:after="80"/>
              <w:ind w:left="1440"/>
              <w:rPr>
                <w:rFonts w:ascii="Arial" w:hAnsi="Arial"/>
              </w:rPr>
            </w:pPr>
            <w:r w:rsidRPr="00FF0EC9">
              <w:rPr>
                <w:sz w:val="28"/>
              </w:rPr>
              <w:fldChar w:fldCharType="begin">
                <w:ffData>
                  <w:name w:val="Check2"/>
                  <w:enabled/>
                  <w:calcOnExit w:val="0"/>
                  <w:checkBox>
                    <w:size w:val="28"/>
                    <w:default w:val="0"/>
                  </w:checkBox>
                </w:ffData>
              </w:fldChar>
            </w:r>
            <w:bookmarkStart w:id="14" w:name="Check2"/>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14"/>
            <w:r w:rsidRPr="00FF0EC9">
              <w:tab/>
            </w:r>
            <w:r w:rsidRPr="00FF0EC9">
              <w:rPr>
                <w:b/>
              </w:rPr>
              <w:t>Intermittently Flowing Stream</w:t>
            </w:r>
          </w:p>
        </w:tc>
      </w:tr>
      <w:tr w:rsidR="001C7173" w:rsidRPr="00FF0EC9" w:rsidTr="001C7173">
        <w:trPr>
          <w:cantSplit/>
        </w:trPr>
        <w:tc>
          <w:tcPr>
            <w:tcW w:w="6840" w:type="dxa"/>
            <w:gridSpan w:val="6"/>
            <w:tcBorders>
              <w:top w:val="nil"/>
              <w:left w:val="nil"/>
              <w:bottom w:val="nil"/>
              <w:right w:val="nil"/>
            </w:tcBorders>
          </w:tcPr>
          <w:p w:rsidR="001C7173" w:rsidRPr="00FF0EC9" w:rsidRDefault="001C7173" w:rsidP="001C7173">
            <w:pPr>
              <w:ind w:left="2160"/>
            </w:pPr>
            <w:r w:rsidRPr="00FF0EC9">
              <w:t>H</w:t>
            </w:r>
            <w:bookmarkStart w:id="15" w:name="Text63"/>
            <w:r w:rsidRPr="00FF0EC9">
              <w:t>ow many months on average would the stream be dry?</w:t>
            </w:r>
          </w:p>
        </w:tc>
        <w:tc>
          <w:tcPr>
            <w:tcW w:w="2762" w:type="dxa"/>
            <w:gridSpan w:val="2"/>
            <w:tcBorders>
              <w:top w:val="nil"/>
              <w:left w:val="nil"/>
              <w:bottom w:val="single" w:sz="4" w:space="0" w:color="002600"/>
              <w:right w:val="nil"/>
            </w:tcBorders>
          </w:tcPr>
          <w:p w:rsidR="001C7173" w:rsidRPr="00FF0EC9" w:rsidRDefault="001C7173" w:rsidP="000D29C7">
            <w:pPr>
              <w:pStyle w:val="Footer"/>
              <w:spacing w:before="80"/>
              <w:jc w:val="center"/>
            </w:pPr>
            <w:r w:rsidRPr="00FF0EC9">
              <w:fldChar w:fldCharType="begin">
                <w:ffData>
                  <w:name w:val="Text63"/>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15"/>
          </w:p>
        </w:tc>
      </w:tr>
      <w:tr w:rsidR="001C7173" w:rsidRPr="00FF0EC9" w:rsidTr="001C7173">
        <w:trPr>
          <w:cantSplit/>
        </w:trPr>
        <w:tc>
          <w:tcPr>
            <w:tcW w:w="3440" w:type="dxa"/>
            <w:gridSpan w:val="2"/>
            <w:tcBorders>
              <w:top w:val="nil"/>
              <w:left w:val="nil"/>
              <w:bottom w:val="nil"/>
              <w:right w:val="nil"/>
            </w:tcBorders>
          </w:tcPr>
          <w:p w:rsidR="001C7173" w:rsidRPr="00FF0EC9" w:rsidRDefault="001C7173" w:rsidP="001C7173">
            <w:pPr>
              <w:spacing w:before="80"/>
              <w:ind w:left="2160"/>
            </w:pPr>
            <w:r w:rsidRPr="00FF0EC9">
              <w:t>Dry between</w:t>
            </w:r>
          </w:p>
        </w:tc>
        <w:tc>
          <w:tcPr>
            <w:tcW w:w="2320" w:type="dxa"/>
            <w:tcBorders>
              <w:top w:val="nil"/>
              <w:left w:val="nil"/>
              <w:bottom w:val="single" w:sz="4" w:space="0" w:color="002600"/>
              <w:right w:val="nil"/>
            </w:tcBorders>
          </w:tcPr>
          <w:p w:rsidR="001C7173" w:rsidRPr="00FF0EC9" w:rsidRDefault="001C7173" w:rsidP="000D29C7">
            <w:pPr>
              <w:spacing w:before="80"/>
              <w:jc w:val="center"/>
            </w:pPr>
            <w:r w:rsidRPr="00FF0EC9">
              <w:fldChar w:fldCharType="begin">
                <w:ffData>
                  <w:name w:val="Text65"/>
                  <w:enabled/>
                  <w:calcOnExit w:val="0"/>
                  <w:textInput/>
                </w:ffData>
              </w:fldChar>
            </w:r>
            <w:bookmarkStart w:id="16" w:name="Text65"/>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16"/>
          </w:p>
        </w:tc>
        <w:tc>
          <w:tcPr>
            <w:tcW w:w="810" w:type="dxa"/>
            <w:tcBorders>
              <w:top w:val="nil"/>
              <w:left w:val="nil"/>
              <w:bottom w:val="nil"/>
              <w:right w:val="nil"/>
            </w:tcBorders>
          </w:tcPr>
          <w:p w:rsidR="001C7173" w:rsidRPr="00FF0EC9" w:rsidRDefault="001C7173" w:rsidP="001C7173">
            <w:pPr>
              <w:spacing w:before="80"/>
            </w:pPr>
            <w:r w:rsidRPr="00FF0EC9">
              <w:t>and</w:t>
            </w:r>
          </w:p>
        </w:tc>
        <w:tc>
          <w:tcPr>
            <w:tcW w:w="3032" w:type="dxa"/>
            <w:gridSpan w:val="4"/>
            <w:tcBorders>
              <w:top w:val="nil"/>
              <w:left w:val="nil"/>
              <w:bottom w:val="single" w:sz="4" w:space="0" w:color="002600"/>
              <w:right w:val="nil"/>
            </w:tcBorders>
          </w:tcPr>
          <w:p w:rsidR="001C7173" w:rsidRPr="00FF0EC9" w:rsidRDefault="001C7173" w:rsidP="000D29C7">
            <w:pPr>
              <w:spacing w:before="80"/>
              <w:jc w:val="center"/>
            </w:pPr>
            <w:r w:rsidRPr="00FF0EC9">
              <w:fldChar w:fldCharType="begin">
                <w:ffData>
                  <w:name w:val="Text64"/>
                  <w:enabled/>
                  <w:calcOnExit w:val="0"/>
                  <w:textInput/>
                </w:ffData>
              </w:fldChar>
            </w:r>
            <w:bookmarkStart w:id="17" w:name="Text64"/>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17"/>
          </w:p>
        </w:tc>
      </w:tr>
      <w:tr w:rsidR="00ED51AF" w:rsidRPr="00FF0EC9" w:rsidTr="001C7173">
        <w:tc>
          <w:tcPr>
            <w:tcW w:w="9602" w:type="dxa"/>
            <w:gridSpan w:val="8"/>
            <w:tcBorders>
              <w:top w:val="nil"/>
              <w:left w:val="nil"/>
              <w:bottom w:val="nil"/>
              <w:right w:val="nil"/>
            </w:tcBorders>
          </w:tcPr>
          <w:p w:rsidR="00ED51AF" w:rsidRPr="00FF0EC9" w:rsidRDefault="00ED51AF" w:rsidP="001C7173">
            <w:pPr>
              <w:tabs>
                <w:tab w:val="left" w:pos="1980"/>
              </w:tabs>
              <w:spacing w:before="80" w:after="80"/>
              <w:ind w:left="1440"/>
              <w:rPr>
                <w:i/>
                <w:sz w:val="18"/>
              </w:rPr>
            </w:pPr>
            <w:r w:rsidRPr="00FF0EC9">
              <w:rPr>
                <w:sz w:val="28"/>
              </w:rPr>
              <w:fldChar w:fldCharType="begin">
                <w:ffData>
                  <w:name w:val="Check3"/>
                  <w:enabled/>
                  <w:calcOnExit w:val="0"/>
                  <w:checkBox>
                    <w:sizeAuto/>
                    <w:default w:val="0"/>
                  </w:checkBox>
                </w:ffData>
              </w:fldChar>
            </w:r>
            <w:bookmarkStart w:id="18" w:name="Check3"/>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18"/>
            <w:r w:rsidRPr="00FF0EC9">
              <w:rPr>
                <w:sz w:val="32"/>
              </w:rPr>
              <w:tab/>
            </w:r>
            <w:r w:rsidRPr="00FF0EC9">
              <w:rPr>
                <w:b/>
              </w:rPr>
              <w:t>Permanently Flowing Stream</w:t>
            </w:r>
          </w:p>
        </w:tc>
      </w:tr>
      <w:tr w:rsidR="00ED51AF" w:rsidRPr="00FF0EC9" w:rsidTr="001C7173">
        <w:tc>
          <w:tcPr>
            <w:tcW w:w="6708" w:type="dxa"/>
            <w:gridSpan w:val="5"/>
            <w:tcBorders>
              <w:top w:val="nil"/>
              <w:left w:val="nil"/>
              <w:bottom w:val="nil"/>
              <w:right w:val="nil"/>
            </w:tcBorders>
          </w:tcPr>
          <w:p w:rsidR="00ED51AF" w:rsidRPr="00FF0EC9" w:rsidRDefault="00ED51AF" w:rsidP="007B3A52">
            <w:pPr>
              <w:ind w:left="2160"/>
            </w:pPr>
            <w:r w:rsidRPr="00FF0EC9">
              <w:t>W</w:t>
            </w:r>
            <w:bookmarkStart w:id="19" w:name="Text66"/>
            <w:r w:rsidRPr="00FF0EC9">
              <w:t>hat is the design minimum flow (DMF) of the stream?</w:t>
            </w:r>
          </w:p>
        </w:tc>
        <w:tc>
          <w:tcPr>
            <w:tcW w:w="1584" w:type="dxa"/>
            <w:gridSpan w:val="2"/>
            <w:tcBorders>
              <w:top w:val="nil"/>
              <w:left w:val="nil"/>
              <w:bottom w:val="single" w:sz="4" w:space="0" w:color="002600"/>
              <w:right w:val="nil"/>
            </w:tcBorders>
          </w:tcPr>
          <w:p w:rsidR="00ED51AF" w:rsidRPr="00FF0EC9" w:rsidRDefault="00ED51AF" w:rsidP="000D29C7">
            <w:pPr>
              <w:jc w:val="center"/>
            </w:pPr>
            <w:r w:rsidRPr="00FF0EC9">
              <w:fldChar w:fldCharType="begin">
                <w:ffData>
                  <w:name w:val="Text66"/>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19"/>
          </w:p>
        </w:tc>
        <w:tc>
          <w:tcPr>
            <w:tcW w:w="1310" w:type="dxa"/>
            <w:tcBorders>
              <w:top w:val="nil"/>
              <w:left w:val="nil"/>
              <w:bottom w:val="nil"/>
              <w:right w:val="nil"/>
            </w:tcBorders>
          </w:tcPr>
          <w:p w:rsidR="00ED51AF" w:rsidRPr="00FF0EC9" w:rsidRDefault="00ED51AF" w:rsidP="007B3A52">
            <w:r w:rsidRPr="00FF0EC9">
              <w:t>litres/second</w:t>
            </w:r>
          </w:p>
        </w:tc>
      </w:tr>
      <w:tr w:rsidR="00ED51AF" w:rsidRPr="00FF0EC9" w:rsidTr="001C7173">
        <w:tc>
          <w:tcPr>
            <w:tcW w:w="9602" w:type="dxa"/>
            <w:gridSpan w:val="8"/>
            <w:tcBorders>
              <w:top w:val="nil"/>
              <w:left w:val="nil"/>
              <w:bottom w:val="nil"/>
              <w:right w:val="nil"/>
            </w:tcBorders>
          </w:tcPr>
          <w:p w:rsidR="00ED51AF" w:rsidRPr="00FF0EC9" w:rsidRDefault="00ED51AF" w:rsidP="00EF5B11">
            <w:pPr>
              <w:tabs>
                <w:tab w:val="left" w:pos="2700"/>
              </w:tabs>
              <w:spacing w:before="80" w:after="80"/>
              <w:ind w:left="2707" w:hanging="547"/>
              <w:rPr>
                <w:i/>
              </w:rPr>
            </w:pPr>
            <w:r w:rsidRPr="00FF0EC9">
              <w:rPr>
                <w:i/>
                <w:sz w:val="18"/>
              </w:rPr>
              <w:t>(</w:t>
            </w:r>
            <w:r w:rsidRPr="00FF0EC9">
              <w:rPr>
                <w:i/>
                <w:sz w:val="20"/>
              </w:rPr>
              <w:t>Note:</w:t>
            </w:r>
            <w:r w:rsidRPr="00FF0EC9">
              <w:rPr>
                <w:i/>
                <w:sz w:val="20"/>
              </w:rPr>
              <w:tab/>
              <w:t>The design minimum flow (DMF) of the stream is equivalent to the flow in the stream during a drought that occurs within a period of time (</w:t>
            </w:r>
            <w:r w:rsidR="00FF0EC9" w:rsidRPr="00FF0EC9">
              <w:rPr>
                <w:i/>
                <w:sz w:val="20"/>
              </w:rPr>
              <w:t>i.e.</w:t>
            </w:r>
            <w:r w:rsidRPr="00FF0EC9">
              <w:rPr>
                <w:i/>
                <w:sz w:val="20"/>
              </w:rPr>
              <w:t xml:space="preserve"> a 1 in 5 year drought event).  It is the flow considered necessary to be maintained downstream of your dam to allow the aquatic organisms (</w:t>
            </w:r>
            <w:r w:rsidR="00FF0EC9" w:rsidRPr="00FF0EC9">
              <w:rPr>
                <w:i/>
                <w:sz w:val="20"/>
              </w:rPr>
              <w:t>e.g.</w:t>
            </w:r>
            <w:r w:rsidRPr="00FF0EC9">
              <w:rPr>
                <w:i/>
                <w:sz w:val="20"/>
              </w:rPr>
              <w:t xml:space="preserve"> fish and other instream life) to survive.  Council staff can assist you with making this determination, where it is required.)</w:t>
            </w:r>
          </w:p>
        </w:tc>
      </w:tr>
      <w:tr w:rsidR="00ED51AF" w:rsidRPr="00FF0EC9" w:rsidTr="001C7173">
        <w:tc>
          <w:tcPr>
            <w:tcW w:w="9602" w:type="dxa"/>
            <w:gridSpan w:val="8"/>
            <w:tcBorders>
              <w:top w:val="nil"/>
              <w:left w:val="nil"/>
              <w:bottom w:val="nil"/>
              <w:right w:val="nil"/>
            </w:tcBorders>
          </w:tcPr>
          <w:p w:rsidR="00ED51AF" w:rsidRPr="00FF0EC9" w:rsidRDefault="00ED51AF" w:rsidP="00711DA7">
            <w:pPr>
              <w:spacing w:before="80" w:after="40"/>
              <w:ind w:left="2160"/>
            </w:pPr>
            <w:r w:rsidRPr="00FF0EC9">
              <w:t>How was the DMF obtained?</w:t>
            </w:r>
          </w:p>
        </w:tc>
      </w:tr>
      <w:tr w:rsidR="001C7173" w:rsidRPr="00FF0EC9" w:rsidTr="006105AE">
        <w:trPr>
          <w:cantSplit/>
          <w:trHeight w:hRule="exact" w:val="2016"/>
        </w:trPr>
        <w:tc>
          <w:tcPr>
            <w:tcW w:w="2160" w:type="dxa"/>
            <w:tcBorders>
              <w:top w:val="nil"/>
              <w:left w:val="nil"/>
              <w:bottom w:val="nil"/>
              <w:right w:val="single" w:sz="4" w:space="0" w:color="002600"/>
            </w:tcBorders>
          </w:tcPr>
          <w:p w:rsidR="001C7173" w:rsidRPr="00FF0EC9" w:rsidRDefault="001C7173">
            <w:pPr>
              <w:pStyle w:val="Footer"/>
            </w:pPr>
          </w:p>
        </w:tc>
        <w:tc>
          <w:tcPr>
            <w:tcW w:w="7442" w:type="dxa"/>
            <w:gridSpan w:val="7"/>
            <w:tcBorders>
              <w:top w:val="single" w:sz="4" w:space="0" w:color="002600"/>
              <w:left w:val="single" w:sz="4" w:space="0" w:color="002600"/>
              <w:bottom w:val="single" w:sz="4" w:space="0" w:color="002600"/>
              <w:right w:val="single" w:sz="4" w:space="0" w:color="002600"/>
            </w:tcBorders>
          </w:tcPr>
          <w:p w:rsidR="001C7173" w:rsidRPr="00FF0EC9" w:rsidRDefault="001C7173">
            <w:pPr>
              <w:pStyle w:val="Footer"/>
            </w:pPr>
            <w:r w:rsidRPr="00FF0EC9">
              <w:fldChar w:fldCharType="begin">
                <w:ffData>
                  <w:name w:val="Text57"/>
                  <w:enabled/>
                  <w:calcOnExit w:val="0"/>
                  <w:textInput/>
                </w:ffData>
              </w:fldChar>
            </w:r>
            <w:bookmarkStart w:id="20" w:name="Text57"/>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20"/>
          </w:p>
        </w:tc>
      </w:tr>
      <w:tr w:rsidR="00ED51AF" w:rsidRPr="00FF0EC9" w:rsidTr="001C7173">
        <w:tc>
          <w:tcPr>
            <w:tcW w:w="9602" w:type="dxa"/>
            <w:gridSpan w:val="8"/>
            <w:tcBorders>
              <w:top w:val="nil"/>
              <w:left w:val="nil"/>
              <w:bottom w:val="nil"/>
              <w:right w:val="nil"/>
            </w:tcBorders>
          </w:tcPr>
          <w:p w:rsidR="00ED51AF" w:rsidRPr="00FF0EC9" w:rsidRDefault="00ED51AF" w:rsidP="00EF5B11">
            <w:pPr>
              <w:pStyle w:val="Footer"/>
              <w:tabs>
                <w:tab w:val="left" w:pos="1980"/>
              </w:tabs>
              <w:spacing w:before="120"/>
              <w:ind w:left="1440"/>
            </w:pPr>
            <w:r w:rsidRPr="00FF0EC9">
              <w:rPr>
                <w:sz w:val="28"/>
              </w:rPr>
              <w:fldChar w:fldCharType="begin">
                <w:ffData>
                  <w:name w:val="Check4"/>
                  <w:enabled/>
                  <w:calcOnExit w:val="0"/>
                  <w:checkBox>
                    <w:sizeAuto/>
                    <w:default w:val="0"/>
                  </w:checkBox>
                </w:ffData>
              </w:fldChar>
            </w:r>
            <w:bookmarkStart w:id="21" w:name="Check4"/>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21"/>
            <w:r w:rsidRPr="00FF0EC9">
              <w:rPr>
                <w:b/>
                <w:sz w:val="32"/>
              </w:rPr>
              <w:tab/>
            </w:r>
            <w:r w:rsidRPr="00FF0EC9">
              <w:rPr>
                <w:b/>
              </w:rPr>
              <w:t>Wetland or Swamp</w:t>
            </w:r>
          </w:p>
        </w:tc>
      </w:tr>
    </w:tbl>
    <w:p w:rsidR="00ED51AF" w:rsidRPr="00FF0EC9" w:rsidRDefault="00ED51AF"/>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47"/>
        <w:gridCol w:w="2193"/>
        <w:gridCol w:w="2118"/>
        <w:gridCol w:w="2253"/>
        <w:gridCol w:w="1991"/>
      </w:tblGrid>
      <w:tr w:rsidR="00ED51AF" w:rsidRPr="00FF0EC9" w:rsidTr="001C7173">
        <w:tc>
          <w:tcPr>
            <w:tcW w:w="9602" w:type="dxa"/>
            <w:gridSpan w:val="5"/>
            <w:tcBorders>
              <w:top w:val="nil"/>
              <w:left w:val="nil"/>
              <w:bottom w:val="nil"/>
              <w:right w:val="nil"/>
            </w:tcBorders>
          </w:tcPr>
          <w:p w:rsidR="00ED51AF" w:rsidRPr="00FF0EC9" w:rsidRDefault="00ED51AF" w:rsidP="001C7173">
            <w:pPr>
              <w:spacing w:after="80"/>
            </w:pPr>
            <w:r w:rsidRPr="00FF0EC9">
              <w:rPr>
                <w:rFonts w:ascii="Arial" w:hAnsi="Arial"/>
                <w:b/>
              </w:rPr>
              <w:t>A.7</w:t>
            </w:r>
            <w:r w:rsidRPr="00FF0EC9">
              <w:rPr>
                <w:b/>
              </w:rPr>
              <w:tab/>
              <w:t>Catchment Details</w:t>
            </w:r>
          </w:p>
        </w:tc>
      </w:tr>
      <w:tr w:rsidR="00ED51AF" w:rsidRPr="00FF0EC9" w:rsidTr="001C7173">
        <w:tc>
          <w:tcPr>
            <w:tcW w:w="5358" w:type="dxa"/>
            <w:gridSpan w:val="3"/>
            <w:tcBorders>
              <w:top w:val="nil"/>
              <w:left w:val="nil"/>
              <w:bottom w:val="nil"/>
              <w:right w:val="nil"/>
            </w:tcBorders>
          </w:tcPr>
          <w:p w:rsidR="00ED51AF" w:rsidRPr="00FF0EC9" w:rsidRDefault="00ED51AF" w:rsidP="00D83024">
            <w:pPr>
              <w:ind w:left="1080"/>
              <w:rPr>
                <w:rFonts w:ascii="Arial" w:hAnsi="Arial"/>
              </w:rPr>
            </w:pPr>
            <w:r w:rsidRPr="00FF0EC9">
              <w:t>What is the catchment area upstream of the dam?</w:t>
            </w:r>
          </w:p>
        </w:tc>
        <w:tc>
          <w:tcPr>
            <w:tcW w:w="2253" w:type="dxa"/>
            <w:tcBorders>
              <w:top w:val="nil"/>
              <w:left w:val="nil"/>
              <w:bottom w:val="single" w:sz="4" w:space="0" w:color="002600"/>
              <w:right w:val="nil"/>
            </w:tcBorders>
          </w:tcPr>
          <w:p w:rsidR="00ED51AF" w:rsidRPr="004C58EE" w:rsidRDefault="00ED51AF" w:rsidP="000D29C7">
            <w:pPr>
              <w:pStyle w:val="Footer"/>
              <w:jc w:val="center"/>
            </w:pPr>
            <w:r w:rsidRPr="004C58EE">
              <w:fldChar w:fldCharType="begin">
                <w:ffData>
                  <w:name w:val="Text67"/>
                  <w:enabled/>
                  <w:calcOnExit w:val="0"/>
                  <w:textInput/>
                </w:ffData>
              </w:fldChar>
            </w:r>
            <w:r w:rsidRPr="004C58EE">
              <w:instrText xml:space="preserve"> FORMTEXT </w:instrText>
            </w:r>
            <w:r w:rsidRPr="004C58EE">
              <w:fldChar w:fldCharType="separate"/>
            </w:r>
            <w:r w:rsidRPr="004C58EE">
              <w:t> </w:t>
            </w:r>
            <w:r w:rsidRPr="004C58EE">
              <w:t> </w:t>
            </w:r>
            <w:r w:rsidRPr="004C58EE">
              <w:t> </w:t>
            </w:r>
            <w:r w:rsidRPr="004C58EE">
              <w:t> </w:t>
            </w:r>
            <w:r w:rsidRPr="004C58EE">
              <w:t> </w:t>
            </w:r>
            <w:r w:rsidRPr="004C58EE">
              <w:fldChar w:fldCharType="end"/>
            </w:r>
          </w:p>
        </w:tc>
        <w:tc>
          <w:tcPr>
            <w:tcW w:w="1991" w:type="dxa"/>
            <w:tcBorders>
              <w:top w:val="nil"/>
              <w:left w:val="nil"/>
              <w:bottom w:val="nil"/>
              <w:right w:val="nil"/>
            </w:tcBorders>
          </w:tcPr>
          <w:p w:rsidR="00ED51AF" w:rsidRPr="00FF0EC9" w:rsidRDefault="00ED51AF" w:rsidP="00D83024">
            <w:pPr>
              <w:rPr>
                <w:rFonts w:ascii="Arial" w:hAnsi="Arial"/>
              </w:rPr>
            </w:pPr>
            <w:r w:rsidRPr="00FF0EC9">
              <w:t>hectares</w:t>
            </w:r>
          </w:p>
        </w:tc>
      </w:tr>
      <w:tr w:rsidR="00ED51AF" w:rsidRPr="00FF0EC9" w:rsidTr="001C7173">
        <w:tc>
          <w:tcPr>
            <w:tcW w:w="9602" w:type="dxa"/>
            <w:gridSpan w:val="5"/>
            <w:tcBorders>
              <w:top w:val="nil"/>
              <w:left w:val="nil"/>
              <w:bottom w:val="nil"/>
              <w:right w:val="nil"/>
            </w:tcBorders>
          </w:tcPr>
          <w:p w:rsidR="00ED51AF" w:rsidRPr="00FF0EC9" w:rsidRDefault="00ED51AF" w:rsidP="00D83024">
            <w:pPr>
              <w:pStyle w:val="Footer"/>
              <w:spacing w:before="80" w:after="80"/>
              <w:ind w:left="1080"/>
              <w:rPr>
                <w:rFonts w:ascii="Arial" w:hAnsi="Arial"/>
              </w:rPr>
            </w:pPr>
            <w:r w:rsidRPr="00FF0EC9">
              <w:t>What is the estimated flood flow at the dam site during a 1 in 100 year storm event?</w:t>
            </w:r>
          </w:p>
        </w:tc>
      </w:tr>
      <w:tr w:rsidR="00ED51AF" w:rsidRPr="00FF0EC9" w:rsidTr="001C7173">
        <w:tc>
          <w:tcPr>
            <w:tcW w:w="5358" w:type="dxa"/>
            <w:gridSpan w:val="3"/>
            <w:tcBorders>
              <w:top w:val="nil"/>
              <w:left w:val="nil"/>
              <w:bottom w:val="nil"/>
              <w:right w:val="nil"/>
            </w:tcBorders>
          </w:tcPr>
          <w:p w:rsidR="00ED51AF" w:rsidRPr="00FF0EC9" w:rsidRDefault="00ED51AF" w:rsidP="00D83024">
            <w:pPr>
              <w:rPr>
                <w:rFonts w:ascii="Arial" w:hAnsi="Arial"/>
              </w:rPr>
            </w:pPr>
          </w:p>
        </w:tc>
        <w:bookmarkStart w:id="22" w:name="Text67"/>
        <w:tc>
          <w:tcPr>
            <w:tcW w:w="2253" w:type="dxa"/>
            <w:tcBorders>
              <w:top w:val="nil"/>
              <w:left w:val="nil"/>
              <w:bottom w:val="single" w:sz="4" w:space="0" w:color="002600"/>
              <w:right w:val="nil"/>
            </w:tcBorders>
          </w:tcPr>
          <w:p w:rsidR="00ED51AF" w:rsidRPr="004C58EE" w:rsidRDefault="00ED51AF" w:rsidP="000D29C7">
            <w:pPr>
              <w:pStyle w:val="Footer"/>
              <w:jc w:val="center"/>
            </w:pPr>
            <w:r w:rsidRPr="004C58EE">
              <w:fldChar w:fldCharType="begin">
                <w:ffData>
                  <w:name w:val="Text67"/>
                  <w:enabled/>
                  <w:calcOnExit w:val="0"/>
                  <w:textInput/>
                </w:ffData>
              </w:fldChar>
            </w:r>
            <w:r w:rsidRPr="004C58EE">
              <w:instrText xml:space="preserve"> FORMTEXT </w:instrText>
            </w:r>
            <w:r w:rsidRPr="004C58EE">
              <w:fldChar w:fldCharType="separate"/>
            </w:r>
            <w:r w:rsidRPr="004C58EE">
              <w:t> </w:t>
            </w:r>
            <w:r w:rsidRPr="004C58EE">
              <w:t> </w:t>
            </w:r>
            <w:r w:rsidRPr="004C58EE">
              <w:t> </w:t>
            </w:r>
            <w:r w:rsidRPr="004C58EE">
              <w:t> </w:t>
            </w:r>
            <w:r w:rsidRPr="004C58EE">
              <w:t> </w:t>
            </w:r>
            <w:r w:rsidRPr="004C58EE">
              <w:fldChar w:fldCharType="end"/>
            </w:r>
            <w:bookmarkEnd w:id="22"/>
          </w:p>
        </w:tc>
        <w:tc>
          <w:tcPr>
            <w:tcW w:w="1991" w:type="dxa"/>
            <w:tcBorders>
              <w:top w:val="nil"/>
              <w:left w:val="nil"/>
              <w:bottom w:val="nil"/>
              <w:right w:val="nil"/>
            </w:tcBorders>
          </w:tcPr>
          <w:p w:rsidR="00ED51AF" w:rsidRPr="00FF0EC9" w:rsidRDefault="00ED51AF" w:rsidP="00D83024">
            <w:pPr>
              <w:rPr>
                <w:rFonts w:ascii="Arial" w:hAnsi="Arial"/>
              </w:rPr>
            </w:pPr>
            <w:r w:rsidRPr="00FF0EC9">
              <w:t>cubic metres/second</w:t>
            </w:r>
          </w:p>
        </w:tc>
      </w:tr>
      <w:tr w:rsidR="00ED51AF" w:rsidRPr="00FF0EC9" w:rsidTr="001C7173">
        <w:tc>
          <w:tcPr>
            <w:tcW w:w="9602" w:type="dxa"/>
            <w:gridSpan w:val="5"/>
            <w:tcBorders>
              <w:top w:val="nil"/>
              <w:left w:val="nil"/>
              <w:bottom w:val="nil"/>
              <w:right w:val="nil"/>
            </w:tcBorders>
          </w:tcPr>
          <w:p w:rsidR="00ED51AF" w:rsidRPr="00FF0EC9" w:rsidRDefault="00ED51AF">
            <w:pPr>
              <w:spacing w:after="40"/>
              <w:ind w:left="1080"/>
              <w:rPr>
                <w:rFonts w:ascii="Arial" w:hAnsi="Arial"/>
              </w:rPr>
            </w:pPr>
            <w:r w:rsidRPr="00FF0EC9">
              <w:t>How was the flood flow calculated?</w:t>
            </w:r>
          </w:p>
        </w:tc>
      </w:tr>
      <w:tr w:rsidR="001C7173" w:rsidRPr="00FF0EC9" w:rsidTr="006105AE">
        <w:trPr>
          <w:cantSplit/>
          <w:trHeight w:hRule="exact" w:val="2117"/>
        </w:trPr>
        <w:tc>
          <w:tcPr>
            <w:tcW w:w="1047" w:type="dxa"/>
            <w:tcBorders>
              <w:top w:val="nil"/>
              <w:left w:val="nil"/>
              <w:bottom w:val="nil"/>
              <w:right w:val="single" w:sz="4" w:space="0" w:color="002600"/>
            </w:tcBorders>
          </w:tcPr>
          <w:p w:rsidR="001C7173" w:rsidRPr="00FF0EC9" w:rsidRDefault="001C7173"/>
        </w:tc>
        <w:bookmarkStart w:id="23" w:name="Text58"/>
        <w:tc>
          <w:tcPr>
            <w:tcW w:w="8555" w:type="dxa"/>
            <w:gridSpan w:val="4"/>
            <w:tcBorders>
              <w:top w:val="single" w:sz="4" w:space="0" w:color="002600"/>
              <w:left w:val="single" w:sz="4" w:space="0" w:color="002600"/>
              <w:bottom w:val="single" w:sz="4" w:space="0" w:color="002600"/>
              <w:right w:val="single" w:sz="4" w:space="0" w:color="002600"/>
            </w:tcBorders>
          </w:tcPr>
          <w:p w:rsidR="001C7173" w:rsidRPr="00FF0EC9" w:rsidRDefault="001C7173">
            <w:pPr>
              <w:pStyle w:val="Footer"/>
              <w:spacing w:after="80"/>
            </w:pPr>
            <w:r w:rsidRPr="00FF0EC9">
              <w:fldChar w:fldCharType="begin">
                <w:ffData>
                  <w:name w:val="Text58"/>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23"/>
          </w:p>
        </w:tc>
      </w:tr>
      <w:tr w:rsidR="00ED51AF" w:rsidRPr="00FF0EC9" w:rsidTr="001C7173">
        <w:tc>
          <w:tcPr>
            <w:tcW w:w="9602" w:type="dxa"/>
            <w:gridSpan w:val="5"/>
            <w:tcBorders>
              <w:top w:val="nil"/>
              <w:left w:val="nil"/>
              <w:bottom w:val="nil"/>
              <w:right w:val="nil"/>
            </w:tcBorders>
          </w:tcPr>
          <w:p w:rsidR="00ED51AF" w:rsidRPr="00FF0EC9" w:rsidRDefault="00ED51AF">
            <w:pPr>
              <w:spacing w:before="240" w:after="80"/>
              <w:ind w:left="1080"/>
            </w:pPr>
            <w:r w:rsidRPr="00FF0EC9">
              <w:t xml:space="preserve">What is the land use in the vicinity of the dam? </w:t>
            </w:r>
            <w:r w:rsidRPr="00FF0EC9">
              <w:rPr>
                <w:i/>
                <w:sz w:val="16"/>
              </w:rPr>
              <w:t>(tick more than one if appropriate)</w:t>
            </w:r>
          </w:p>
          <w:p w:rsidR="00ED51AF" w:rsidRPr="00FF0EC9" w:rsidRDefault="00ED51AF">
            <w:pPr>
              <w:tabs>
                <w:tab w:val="left" w:pos="1980"/>
              </w:tabs>
              <w:spacing w:after="40"/>
              <w:ind w:left="1440"/>
            </w:pPr>
            <w:r w:rsidRPr="00FF0EC9">
              <w:rPr>
                <w:sz w:val="28"/>
              </w:rPr>
              <w:fldChar w:fldCharType="begin">
                <w:ffData>
                  <w:name w:val="Check5"/>
                  <w:enabled/>
                  <w:calcOnExit w:val="0"/>
                  <w:checkBox>
                    <w:size w:val="28"/>
                    <w:default w:val="0"/>
                  </w:checkBox>
                </w:ffData>
              </w:fldChar>
            </w:r>
            <w:bookmarkStart w:id="24" w:name="Check5"/>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24"/>
            <w:r w:rsidRPr="00FF0EC9">
              <w:rPr>
                <w:sz w:val="28"/>
              </w:rPr>
              <w:tab/>
            </w:r>
            <w:r w:rsidRPr="00FF0EC9">
              <w:t>Agriculture</w:t>
            </w:r>
          </w:p>
          <w:p w:rsidR="00ED51AF" w:rsidRPr="00FF0EC9" w:rsidRDefault="00ED51AF">
            <w:pPr>
              <w:tabs>
                <w:tab w:val="left" w:pos="1980"/>
              </w:tabs>
              <w:spacing w:after="40"/>
              <w:ind w:left="1440"/>
            </w:pPr>
            <w:r w:rsidRPr="00FF0EC9">
              <w:rPr>
                <w:sz w:val="28"/>
              </w:rPr>
              <w:fldChar w:fldCharType="begin">
                <w:ffData>
                  <w:name w:val="Check6"/>
                  <w:enabled/>
                  <w:calcOnExit w:val="0"/>
                  <w:checkBox>
                    <w:sizeAuto/>
                    <w:default w:val="0"/>
                  </w:checkBox>
                </w:ffData>
              </w:fldChar>
            </w:r>
            <w:bookmarkStart w:id="25" w:name="Check6"/>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25"/>
            <w:r w:rsidRPr="00FF0EC9">
              <w:rPr>
                <w:sz w:val="28"/>
              </w:rPr>
              <w:tab/>
            </w:r>
            <w:r w:rsidRPr="00FF0EC9">
              <w:t>Horticulture</w:t>
            </w:r>
          </w:p>
          <w:p w:rsidR="00ED51AF" w:rsidRPr="00FF0EC9" w:rsidRDefault="00ED51AF">
            <w:pPr>
              <w:tabs>
                <w:tab w:val="left" w:pos="1980"/>
              </w:tabs>
              <w:spacing w:after="40"/>
              <w:ind w:left="1440"/>
            </w:pPr>
            <w:r w:rsidRPr="00FF0EC9">
              <w:rPr>
                <w:sz w:val="28"/>
              </w:rPr>
              <w:fldChar w:fldCharType="begin">
                <w:ffData>
                  <w:name w:val="Check7"/>
                  <w:enabled/>
                  <w:calcOnExit w:val="0"/>
                  <w:checkBox>
                    <w:sizeAuto/>
                    <w:default w:val="0"/>
                  </w:checkBox>
                </w:ffData>
              </w:fldChar>
            </w:r>
            <w:bookmarkStart w:id="26" w:name="Check7"/>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26"/>
            <w:r w:rsidRPr="00FF0EC9">
              <w:rPr>
                <w:sz w:val="28"/>
              </w:rPr>
              <w:tab/>
            </w:r>
            <w:r w:rsidRPr="00FF0EC9">
              <w:t>Exotic forestry</w:t>
            </w:r>
          </w:p>
          <w:p w:rsidR="00ED51AF" w:rsidRPr="00FF0EC9" w:rsidRDefault="00ED51AF">
            <w:pPr>
              <w:tabs>
                <w:tab w:val="left" w:pos="1980"/>
              </w:tabs>
              <w:spacing w:after="40"/>
              <w:ind w:left="1440"/>
            </w:pPr>
            <w:r w:rsidRPr="00FF0EC9">
              <w:rPr>
                <w:sz w:val="28"/>
              </w:rPr>
              <w:fldChar w:fldCharType="begin">
                <w:ffData>
                  <w:name w:val="Check8"/>
                  <w:enabled/>
                  <w:calcOnExit w:val="0"/>
                  <w:checkBox>
                    <w:sizeAuto/>
                    <w:default w:val="0"/>
                  </w:checkBox>
                </w:ffData>
              </w:fldChar>
            </w:r>
            <w:bookmarkStart w:id="27" w:name="Check8"/>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27"/>
            <w:r w:rsidRPr="00FF0EC9">
              <w:rPr>
                <w:sz w:val="28"/>
              </w:rPr>
              <w:tab/>
            </w:r>
            <w:r w:rsidRPr="00FF0EC9">
              <w:t>Native forest/bush</w:t>
            </w:r>
          </w:p>
          <w:p w:rsidR="00ED51AF" w:rsidRPr="00FF0EC9" w:rsidRDefault="00ED51AF">
            <w:pPr>
              <w:tabs>
                <w:tab w:val="left" w:pos="1980"/>
              </w:tabs>
              <w:spacing w:after="40"/>
              <w:ind w:left="1440"/>
              <w:rPr>
                <w:rFonts w:ascii="Arial" w:hAnsi="Arial"/>
              </w:rPr>
            </w:pPr>
            <w:r w:rsidRPr="00FF0EC9">
              <w:rPr>
                <w:sz w:val="28"/>
              </w:rPr>
              <w:fldChar w:fldCharType="begin">
                <w:ffData>
                  <w:name w:val="Check9"/>
                  <w:enabled/>
                  <w:calcOnExit w:val="0"/>
                  <w:checkBox>
                    <w:sizeAuto/>
                    <w:default w:val="0"/>
                  </w:checkBox>
                </w:ffData>
              </w:fldChar>
            </w:r>
            <w:bookmarkStart w:id="28" w:name="Check9"/>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28"/>
            <w:r w:rsidRPr="00FF0EC9">
              <w:rPr>
                <w:sz w:val="28"/>
              </w:rPr>
              <w:tab/>
            </w:r>
            <w:r w:rsidRPr="00FF0EC9">
              <w:t>Residential/industrial (urban)</w:t>
            </w:r>
          </w:p>
        </w:tc>
      </w:tr>
      <w:tr w:rsidR="001C7173" w:rsidRPr="00FF0EC9" w:rsidTr="001C7173">
        <w:trPr>
          <w:cantSplit/>
        </w:trPr>
        <w:tc>
          <w:tcPr>
            <w:tcW w:w="3240" w:type="dxa"/>
            <w:gridSpan w:val="2"/>
            <w:tcBorders>
              <w:top w:val="nil"/>
              <w:left w:val="nil"/>
              <w:bottom w:val="nil"/>
              <w:right w:val="nil"/>
            </w:tcBorders>
          </w:tcPr>
          <w:p w:rsidR="001C7173" w:rsidRPr="00FF0EC9" w:rsidRDefault="001C7173">
            <w:pPr>
              <w:tabs>
                <w:tab w:val="left" w:pos="1980"/>
              </w:tabs>
              <w:ind w:left="1440"/>
            </w:pPr>
            <w:r w:rsidRPr="00FF0EC9">
              <w:rPr>
                <w:sz w:val="28"/>
              </w:rPr>
              <w:fldChar w:fldCharType="begin">
                <w:ffData>
                  <w:name w:val="Check10"/>
                  <w:enabled/>
                  <w:calcOnExit w:val="0"/>
                  <w:checkBox>
                    <w:sizeAuto/>
                    <w:default w:val="0"/>
                  </w:checkBox>
                </w:ffData>
              </w:fldChar>
            </w:r>
            <w:bookmarkStart w:id="29" w:name="Text59"/>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r w:rsidRPr="00FF0EC9">
              <w:rPr>
                <w:sz w:val="28"/>
              </w:rPr>
              <w:tab/>
            </w:r>
            <w:r w:rsidRPr="00FF0EC9">
              <w:t xml:space="preserve">Other </w:t>
            </w:r>
            <w:r w:rsidRPr="00FF0EC9">
              <w:rPr>
                <w:i/>
                <w:sz w:val="16"/>
              </w:rPr>
              <w:t>(specify)</w:t>
            </w:r>
            <w:r w:rsidRPr="00FF0EC9">
              <w:t>:</w:t>
            </w:r>
          </w:p>
        </w:tc>
        <w:tc>
          <w:tcPr>
            <w:tcW w:w="6362" w:type="dxa"/>
            <w:gridSpan w:val="3"/>
            <w:tcBorders>
              <w:top w:val="nil"/>
              <w:left w:val="nil"/>
              <w:bottom w:val="single" w:sz="4" w:space="0" w:color="002600"/>
              <w:right w:val="nil"/>
            </w:tcBorders>
            <w:vAlign w:val="bottom"/>
          </w:tcPr>
          <w:p w:rsidR="001C7173" w:rsidRPr="00FF0EC9" w:rsidRDefault="001C7173" w:rsidP="001C7173">
            <w:pPr>
              <w:jc w:val="left"/>
            </w:pPr>
            <w:r w:rsidRPr="00FF0EC9">
              <w:fldChar w:fldCharType="begin">
                <w:ffData>
                  <w:name w:val="Text59"/>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29"/>
          </w:p>
        </w:tc>
      </w:tr>
    </w:tbl>
    <w:p w:rsidR="00ED51AF" w:rsidRDefault="00ED51AF">
      <w:r w:rsidRPr="00FF0EC9">
        <w:br w:type="page"/>
      </w:r>
    </w:p>
    <w:p w:rsidR="001C7173" w:rsidRPr="00FF0EC9" w:rsidRDefault="001C7173"/>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80"/>
        <w:gridCol w:w="900"/>
        <w:gridCol w:w="2794"/>
        <w:gridCol w:w="4828"/>
      </w:tblGrid>
      <w:tr w:rsidR="00ED51AF" w:rsidRPr="00FF0EC9" w:rsidTr="003A3A6F">
        <w:tc>
          <w:tcPr>
            <w:tcW w:w="9602" w:type="dxa"/>
            <w:gridSpan w:val="4"/>
            <w:tcBorders>
              <w:top w:val="nil"/>
              <w:left w:val="nil"/>
              <w:bottom w:val="nil"/>
              <w:right w:val="nil"/>
            </w:tcBorders>
          </w:tcPr>
          <w:p w:rsidR="00ED51AF" w:rsidRPr="00FF0EC9" w:rsidRDefault="00ED51AF" w:rsidP="001C7173">
            <w:pPr>
              <w:spacing w:after="80"/>
            </w:pPr>
            <w:r w:rsidRPr="00FF0EC9">
              <w:rPr>
                <w:rFonts w:ascii="Arial" w:hAnsi="Arial"/>
                <w:b/>
              </w:rPr>
              <w:t>A.8</w:t>
            </w:r>
            <w:r w:rsidRPr="00FF0EC9">
              <w:rPr>
                <w:b/>
              </w:rPr>
              <w:tab/>
              <w:t>Construction Timing Details</w:t>
            </w:r>
          </w:p>
        </w:tc>
      </w:tr>
      <w:tr w:rsidR="003A3A6F" w:rsidRPr="00FF0EC9" w:rsidTr="007B3A52">
        <w:tc>
          <w:tcPr>
            <w:tcW w:w="1080" w:type="dxa"/>
            <w:tcBorders>
              <w:top w:val="nil"/>
              <w:left w:val="nil"/>
              <w:bottom w:val="nil"/>
              <w:right w:val="nil"/>
            </w:tcBorders>
          </w:tcPr>
          <w:p w:rsidR="003A3A6F" w:rsidRPr="00FF0EC9" w:rsidRDefault="003A3A6F" w:rsidP="007B3A52">
            <w:pPr>
              <w:pStyle w:val="Footer"/>
              <w:spacing w:before="80"/>
              <w:rPr>
                <w:rFonts w:ascii="Arial" w:hAnsi="Arial"/>
              </w:rPr>
            </w:pPr>
          </w:p>
        </w:tc>
        <w:tc>
          <w:tcPr>
            <w:tcW w:w="3694" w:type="dxa"/>
            <w:gridSpan w:val="2"/>
            <w:tcBorders>
              <w:top w:val="nil"/>
              <w:left w:val="nil"/>
              <w:bottom w:val="nil"/>
              <w:right w:val="nil"/>
            </w:tcBorders>
          </w:tcPr>
          <w:p w:rsidR="003A3A6F" w:rsidRPr="00FF0EC9" w:rsidRDefault="003A3A6F" w:rsidP="007B3A52">
            <w:pPr>
              <w:spacing w:before="80"/>
              <w:rPr>
                <w:rFonts w:ascii="Arial" w:hAnsi="Arial"/>
              </w:rPr>
            </w:pPr>
            <w:r w:rsidRPr="00FF0EC9">
              <w:t>What date do you expect to start the works?</w:t>
            </w:r>
          </w:p>
        </w:tc>
        <w:tc>
          <w:tcPr>
            <w:tcW w:w="4828" w:type="dxa"/>
            <w:tcBorders>
              <w:top w:val="nil"/>
              <w:left w:val="nil"/>
              <w:bottom w:val="single" w:sz="4" w:space="0" w:color="002600"/>
              <w:right w:val="nil"/>
            </w:tcBorders>
          </w:tcPr>
          <w:p w:rsidR="003A3A6F" w:rsidRPr="004C58EE" w:rsidRDefault="003A3A6F" w:rsidP="000D29C7">
            <w:pPr>
              <w:spacing w:before="80"/>
              <w:jc w:val="center"/>
            </w:pPr>
            <w:r w:rsidRPr="004C58EE">
              <w:fldChar w:fldCharType="begin">
                <w:ffData>
                  <w:name w:val="Text61"/>
                  <w:enabled/>
                  <w:calcOnExit w:val="0"/>
                  <w:textInput/>
                </w:ffData>
              </w:fldChar>
            </w:r>
            <w:bookmarkStart w:id="30" w:name="Text61"/>
            <w:r w:rsidRPr="004C58EE">
              <w:instrText xml:space="preserve"> FORMTEXT </w:instrText>
            </w:r>
            <w:r w:rsidRPr="004C58EE">
              <w:fldChar w:fldCharType="separate"/>
            </w:r>
            <w:r w:rsidRPr="004C58EE">
              <w:t> </w:t>
            </w:r>
            <w:r w:rsidRPr="004C58EE">
              <w:t> </w:t>
            </w:r>
            <w:r w:rsidRPr="004C58EE">
              <w:t> </w:t>
            </w:r>
            <w:r w:rsidRPr="004C58EE">
              <w:t> </w:t>
            </w:r>
            <w:r w:rsidRPr="004C58EE">
              <w:t> </w:t>
            </w:r>
            <w:r w:rsidRPr="004C58EE">
              <w:fldChar w:fldCharType="end"/>
            </w:r>
            <w:bookmarkEnd w:id="30"/>
          </w:p>
        </w:tc>
      </w:tr>
      <w:tr w:rsidR="003A3A6F" w:rsidRPr="00FF0EC9" w:rsidTr="007B3A52">
        <w:tc>
          <w:tcPr>
            <w:tcW w:w="1080" w:type="dxa"/>
            <w:tcBorders>
              <w:top w:val="nil"/>
              <w:left w:val="nil"/>
              <w:bottom w:val="nil"/>
              <w:right w:val="nil"/>
            </w:tcBorders>
          </w:tcPr>
          <w:p w:rsidR="003A3A6F" w:rsidRPr="00FF0EC9" w:rsidRDefault="003A3A6F" w:rsidP="007B3A52">
            <w:pPr>
              <w:pStyle w:val="Footer"/>
              <w:spacing w:before="80"/>
              <w:rPr>
                <w:rFonts w:ascii="Arial" w:hAnsi="Arial"/>
              </w:rPr>
            </w:pPr>
          </w:p>
        </w:tc>
        <w:tc>
          <w:tcPr>
            <w:tcW w:w="3694" w:type="dxa"/>
            <w:gridSpan w:val="2"/>
            <w:tcBorders>
              <w:top w:val="nil"/>
              <w:left w:val="nil"/>
              <w:bottom w:val="nil"/>
              <w:right w:val="nil"/>
            </w:tcBorders>
          </w:tcPr>
          <w:p w:rsidR="003A3A6F" w:rsidRPr="00FF0EC9" w:rsidRDefault="003A3A6F" w:rsidP="007B3A52">
            <w:pPr>
              <w:spacing w:before="80"/>
            </w:pPr>
            <w:r w:rsidRPr="00FF0EC9">
              <w:t>When do you expect to complete the works?</w:t>
            </w:r>
          </w:p>
        </w:tc>
        <w:tc>
          <w:tcPr>
            <w:tcW w:w="4828" w:type="dxa"/>
            <w:tcBorders>
              <w:top w:val="nil"/>
              <w:left w:val="nil"/>
              <w:bottom w:val="single" w:sz="4" w:space="0" w:color="002600"/>
              <w:right w:val="nil"/>
            </w:tcBorders>
          </w:tcPr>
          <w:p w:rsidR="003A3A6F" w:rsidRPr="00FF0EC9" w:rsidRDefault="003A3A6F" w:rsidP="000D29C7">
            <w:pPr>
              <w:spacing w:before="80"/>
              <w:jc w:val="center"/>
            </w:pPr>
            <w:r w:rsidRPr="00FF0EC9">
              <w:rPr>
                <w:rFonts w:ascii="Arial" w:hAnsi="Arial" w:cs="Arial"/>
              </w:rPr>
              <w:fldChar w:fldCharType="begin">
                <w:ffData>
                  <w:name w:val="Text62"/>
                  <w:enabled/>
                  <w:calcOnExit w:val="0"/>
                  <w:textInput/>
                </w:ffData>
              </w:fldChar>
            </w:r>
            <w:bookmarkStart w:id="31" w:name="Text62"/>
            <w:r w:rsidRPr="00FF0EC9">
              <w:rPr>
                <w:rFonts w:ascii="Arial" w:hAnsi="Arial" w:cs="Arial"/>
              </w:rPr>
              <w:instrText xml:space="preserve"> FORMTEXT </w:instrText>
            </w:r>
            <w:r w:rsidRPr="00FF0EC9">
              <w:rPr>
                <w:rFonts w:ascii="Arial" w:hAnsi="Arial" w:cs="Arial"/>
              </w:rPr>
            </w:r>
            <w:r w:rsidRPr="00FF0EC9">
              <w:rPr>
                <w:rFonts w:ascii="Arial" w:hAnsi="Arial" w:cs="Arial"/>
              </w:rPr>
              <w:fldChar w:fldCharType="separate"/>
            </w:r>
            <w:r w:rsidRPr="00FF0EC9">
              <w:rPr>
                <w:rFonts w:cs="Arial"/>
              </w:rPr>
              <w:t> </w:t>
            </w:r>
            <w:r w:rsidRPr="00FF0EC9">
              <w:rPr>
                <w:rFonts w:cs="Arial"/>
              </w:rPr>
              <w:t> </w:t>
            </w:r>
            <w:r w:rsidRPr="00FF0EC9">
              <w:rPr>
                <w:rFonts w:cs="Arial"/>
              </w:rPr>
              <w:t> </w:t>
            </w:r>
            <w:r w:rsidRPr="00FF0EC9">
              <w:rPr>
                <w:rFonts w:cs="Arial"/>
              </w:rPr>
              <w:t> </w:t>
            </w:r>
            <w:r w:rsidRPr="00FF0EC9">
              <w:rPr>
                <w:rFonts w:cs="Arial"/>
              </w:rPr>
              <w:t> </w:t>
            </w:r>
            <w:r w:rsidRPr="00FF0EC9">
              <w:rPr>
                <w:rFonts w:ascii="Arial" w:hAnsi="Arial" w:cs="Arial"/>
              </w:rPr>
              <w:fldChar w:fldCharType="end"/>
            </w:r>
            <w:bookmarkEnd w:id="31"/>
          </w:p>
        </w:tc>
      </w:tr>
      <w:tr w:rsidR="00ED51AF" w:rsidRPr="00FF0EC9" w:rsidTr="003A3A6F">
        <w:tc>
          <w:tcPr>
            <w:tcW w:w="9602" w:type="dxa"/>
            <w:gridSpan w:val="4"/>
            <w:tcBorders>
              <w:top w:val="nil"/>
              <w:left w:val="nil"/>
              <w:bottom w:val="nil"/>
              <w:right w:val="nil"/>
            </w:tcBorders>
          </w:tcPr>
          <w:p w:rsidR="00ED51AF" w:rsidRPr="00FF0EC9" w:rsidRDefault="00ED51AF">
            <w:pPr>
              <w:pStyle w:val="BodyTextIndent3"/>
              <w:tabs>
                <w:tab w:val="clear" w:pos="9000"/>
                <w:tab w:val="left" w:pos="5040"/>
              </w:tabs>
              <w:spacing w:before="80" w:after="80"/>
            </w:pPr>
            <w:r w:rsidRPr="00FF0EC9">
              <w:br w:type="page"/>
              <w:t>Will the works be carried out in stages?</w:t>
            </w:r>
          </w:p>
          <w:p w:rsidR="00ED51AF" w:rsidRPr="00FF0EC9" w:rsidRDefault="00ED51AF">
            <w:pPr>
              <w:tabs>
                <w:tab w:val="left" w:pos="1980"/>
              </w:tabs>
              <w:ind w:left="1440"/>
            </w:pPr>
            <w:r w:rsidRPr="00FF0EC9">
              <w:rPr>
                <w:sz w:val="28"/>
              </w:rPr>
              <w:fldChar w:fldCharType="begin">
                <w:ffData>
                  <w:name w:val="Check11"/>
                  <w:enabled/>
                  <w:calcOnExit w:val="0"/>
                  <w:checkBox>
                    <w:sizeAuto/>
                    <w:default w:val="0"/>
                  </w:checkBox>
                </w:ffData>
              </w:fldChar>
            </w:r>
            <w:bookmarkStart w:id="32" w:name="Check11"/>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32"/>
            <w:r w:rsidRPr="00FF0EC9">
              <w:tab/>
              <w:t>No</w:t>
            </w:r>
          </w:p>
          <w:p w:rsidR="00ED51AF" w:rsidRPr="00FF0EC9" w:rsidRDefault="00ED51AF">
            <w:pPr>
              <w:tabs>
                <w:tab w:val="left" w:pos="1800"/>
              </w:tabs>
              <w:ind w:left="1440"/>
            </w:pPr>
          </w:p>
          <w:p w:rsidR="00ED51AF" w:rsidRPr="00FF0EC9" w:rsidRDefault="00ED51AF">
            <w:pPr>
              <w:pStyle w:val="Footer"/>
              <w:tabs>
                <w:tab w:val="left" w:pos="1980"/>
                <w:tab w:val="left" w:leader="underscore" w:pos="9026"/>
              </w:tabs>
              <w:spacing w:after="80"/>
              <w:ind w:left="1980" w:hanging="540"/>
            </w:pPr>
            <w:r w:rsidRPr="00FF0EC9">
              <w:rPr>
                <w:sz w:val="28"/>
              </w:rPr>
              <w:fldChar w:fldCharType="begin">
                <w:ffData>
                  <w:name w:val="Check12"/>
                  <w:enabled/>
                  <w:calcOnExit w:val="0"/>
                  <w:checkBox>
                    <w:sizeAuto/>
                    <w:default w:val="0"/>
                  </w:checkBox>
                </w:ffData>
              </w:fldChar>
            </w:r>
            <w:bookmarkStart w:id="33" w:name="Check12"/>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33"/>
            <w:r w:rsidRPr="00FF0EC9">
              <w:tab/>
              <w:t>Yes, please describe the length of time for each stage, and the type of works undertaken during each</w:t>
            </w:r>
          </w:p>
        </w:tc>
      </w:tr>
      <w:tr w:rsidR="003A3A6F" w:rsidRPr="00FF0EC9" w:rsidTr="003A3A6F">
        <w:trPr>
          <w:cantSplit/>
          <w:trHeight w:hRule="exact" w:val="1460"/>
        </w:trPr>
        <w:tc>
          <w:tcPr>
            <w:tcW w:w="1980" w:type="dxa"/>
            <w:gridSpan w:val="2"/>
            <w:tcBorders>
              <w:top w:val="nil"/>
              <w:left w:val="nil"/>
              <w:bottom w:val="nil"/>
              <w:right w:val="single" w:sz="4" w:space="0" w:color="002600"/>
            </w:tcBorders>
          </w:tcPr>
          <w:p w:rsidR="003A3A6F" w:rsidRPr="00FF0EC9" w:rsidRDefault="003A3A6F"/>
        </w:tc>
        <w:tc>
          <w:tcPr>
            <w:tcW w:w="7622" w:type="dxa"/>
            <w:gridSpan w:val="2"/>
            <w:tcBorders>
              <w:top w:val="single" w:sz="4" w:space="0" w:color="002600"/>
              <w:left w:val="single" w:sz="4" w:space="0" w:color="002600"/>
              <w:bottom w:val="single" w:sz="4" w:space="0" w:color="002600"/>
              <w:right w:val="single" w:sz="4" w:space="0" w:color="002600"/>
            </w:tcBorders>
          </w:tcPr>
          <w:p w:rsidR="003A3A6F" w:rsidRPr="00FF0EC9" w:rsidRDefault="003A3A6F">
            <w:pPr>
              <w:pStyle w:val="Footer"/>
              <w:spacing w:after="80"/>
            </w:pPr>
            <w:r w:rsidRPr="00FF0EC9">
              <w:fldChar w:fldCharType="begin">
                <w:ffData>
                  <w:name w:val="Text60"/>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r w:rsidR="00ED51AF" w:rsidRPr="00FF0EC9" w:rsidTr="003A3A6F">
        <w:tc>
          <w:tcPr>
            <w:tcW w:w="9602" w:type="dxa"/>
            <w:gridSpan w:val="4"/>
            <w:tcBorders>
              <w:top w:val="nil"/>
              <w:left w:val="nil"/>
              <w:bottom w:val="nil"/>
              <w:right w:val="nil"/>
            </w:tcBorders>
          </w:tcPr>
          <w:p w:rsidR="00ED51AF" w:rsidRPr="00FF0EC9" w:rsidRDefault="00ED51AF">
            <w:pPr>
              <w:spacing w:before="80" w:after="80"/>
              <w:ind w:left="1987"/>
              <w:rPr>
                <w:rFonts w:ascii="Arial" w:hAnsi="Arial"/>
              </w:rPr>
            </w:pPr>
            <w:r w:rsidRPr="00FF0EC9">
              <w:t xml:space="preserve">How are the works to be carried out? </w:t>
            </w:r>
            <w:r w:rsidRPr="00FF0EC9">
              <w:rPr>
                <w:i/>
                <w:sz w:val="16"/>
              </w:rPr>
              <w:t>(please describe)</w:t>
            </w:r>
          </w:p>
        </w:tc>
      </w:tr>
      <w:tr w:rsidR="003A3A6F" w:rsidRPr="00FF0EC9" w:rsidTr="003A3A6F">
        <w:trPr>
          <w:cantSplit/>
          <w:trHeight w:hRule="exact" w:val="1460"/>
        </w:trPr>
        <w:tc>
          <w:tcPr>
            <w:tcW w:w="1980" w:type="dxa"/>
            <w:gridSpan w:val="2"/>
            <w:tcBorders>
              <w:top w:val="nil"/>
              <w:left w:val="nil"/>
              <w:bottom w:val="nil"/>
              <w:right w:val="single" w:sz="4" w:space="0" w:color="002600"/>
            </w:tcBorders>
          </w:tcPr>
          <w:p w:rsidR="003A3A6F" w:rsidRPr="00FF0EC9" w:rsidRDefault="003A3A6F"/>
        </w:tc>
        <w:tc>
          <w:tcPr>
            <w:tcW w:w="7622" w:type="dxa"/>
            <w:gridSpan w:val="2"/>
            <w:tcBorders>
              <w:top w:val="single" w:sz="4" w:space="0" w:color="002600"/>
              <w:left w:val="single" w:sz="4" w:space="0" w:color="002600"/>
              <w:bottom w:val="single" w:sz="4" w:space="0" w:color="002600"/>
              <w:right w:val="single" w:sz="4" w:space="0" w:color="002600"/>
            </w:tcBorders>
          </w:tcPr>
          <w:p w:rsidR="003A3A6F" w:rsidRPr="00FF0EC9" w:rsidRDefault="003A3A6F">
            <w:pPr>
              <w:pStyle w:val="Footer"/>
              <w:spacing w:after="80"/>
            </w:pPr>
            <w:r w:rsidRPr="00FF0EC9">
              <w:fldChar w:fldCharType="begin">
                <w:ffData>
                  <w:name w:val="Text60"/>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r w:rsidR="00ED51AF" w:rsidRPr="00FF0EC9" w:rsidTr="003A3A6F">
        <w:tc>
          <w:tcPr>
            <w:tcW w:w="9602" w:type="dxa"/>
            <w:gridSpan w:val="4"/>
            <w:tcBorders>
              <w:top w:val="nil"/>
              <w:left w:val="nil"/>
              <w:bottom w:val="nil"/>
              <w:right w:val="nil"/>
            </w:tcBorders>
          </w:tcPr>
          <w:p w:rsidR="00ED51AF" w:rsidRPr="00FF0EC9" w:rsidRDefault="00ED51AF">
            <w:pPr>
              <w:tabs>
                <w:tab w:val="left" w:leader="underscore" w:pos="10138"/>
              </w:tabs>
              <w:spacing w:before="80" w:after="80"/>
              <w:ind w:left="1987"/>
            </w:pPr>
            <w:r w:rsidRPr="00FF0EC9">
              <w:t>Who will be undertaking the works?</w:t>
            </w:r>
          </w:p>
        </w:tc>
      </w:tr>
      <w:tr w:rsidR="003A3A6F" w:rsidRPr="00FF0EC9" w:rsidTr="003A3A6F">
        <w:trPr>
          <w:cantSplit/>
          <w:trHeight w:hRule="exact" w:val="860"/>
        </w:trPr>
        <w:tc>
          <w:tcPr>
            <w:tcW w:w="1980" w:type="dxa"/>
            <w:gridSpan w:val="2"/>
            <w:tcBorders>
              <w:top w:val="nil"/>
              <w:left w:val="nil"/>
              <w:bottom w:val="nil"/>
              <w:right w:val="single" w:sz="4" w:space="0" w:color="002600"/>
            </w:tcBorders>
          </w:tcPr>
          <w:p w:rsidR="003A3A6F" w:rsidRPr="00FF0EC9" w:rsidRDefault="003A3A6F"/>
        </w:tc>
        <w:bookmarkStart w:id="34" w:name="Text60"/>
        <w:tc>
          <w:tcPr>
            <w:tcW w:w="7622" w:type="dxa"/>
            <w:gridSpan w:val="2"/>
            <w:tcBorders>
              <w:top w:val="single" w:sz="4" w:space="0" w:color="002600"/>
              <w:left w:val="single" w:sz="4" w:space="0" w:color="002600"/>
              <w:bottom w:val="single" w:sz="4" w:space="0" w:color="002600"/>
              <w:right w:val="single" w:sz="4" w:space="0" w:color="002600"/>
            </w:tcBorders>
          </w:tcPr>
          <w:p w:rsidR="003A3A6F" w:rsidRPr="00FF0EC9" w:rsidRDefault="003A3A6F">
            <w:pPr>
              <w:pStyle w:val="Footer"/>
              <w:spacing w:after="80"/>
            </w:pPr>
            <w:r w:rsidRPr="00FF0EC9">
              <w:fldChar w:fldCharType="begin">
                <w:ffData>
                  <w:name w:val="Text60"/>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34"/>
          </w:p>
        </w:tc>
      </w:tr>
    </w:tbl>
    <w:p w:rsidR="00711DA7" w:rsidRPr="003A3A6F" w:rsidRDefault="00711DA7">
      <w:pPr>
        <w:pStyle w:val="Footer"/>
        <w:rPr>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668"/>
        <w:gridCol w:w="8924"/>
      </w:tblGrid>
      <w:tr w:rsidR="00ED51AF" w:rsidRPr="00FF0EC9" w:rsidTr="003A3A6F">
        <w:tc>
          <w:tcPr>
            <w:tcW w:w="668" w:type="dxa"/>
            <w:tcBorders>
              <w:top w:val="single" w:sz="4" w:space="0" w:color="auto"/>
              <w:bottom w:val="single" w:sz="4" w:space="0" w:color="auto"/>
              <w:right w:val="nil"/>
            </w:tcBorders>
            <w:shd w:val="clear" w:color="000000" w:fill="002600"/>
          </w:tcPr>
          <w:p w:rsidR="00ED51AF" w:rsidRPr="00FF0EC9" w:rsidRDefault="00ED51AF">
            <w:pPr>
              <w:pStyle w:val="Heading7"/>
              <w:spacing w:before="80" w:after="80"/>
              <w:rPr>
                <w:color w:val="FFFFFF"/>
              </w:rPr>
            </w:pPr>
            <w:r w:rsidRPr="00FF0EC9">
              <w:rPr>
                <w:color w:val="FFFFFF"/>
              </w:rPr>
              <w:t>B.</w:t>
            </w:r>
          </w:p>
        </w:tc>
        <w:tc>
          <w:tcPr>
            <w:tcW w:w="8924" w:type="dxa"/>
            <w:tcBorders>
              <w:top w:val="single" w:sz="4" w:space="0" w:color="auto"/>
              <w:left w:val="nil"/>
              <w:bottom w:val="single" w:sz="4" w:space="0" w:color="auto"/>
            </w:tcBorders>
            <w:shd w:val="clear" w:color="000000" w:fill="002600"/>
          </w:tcPr>
          <w:p w:rsidR="00ED51AF" w:rsidRPr="00FF0EC9" w:rsidRDefault="00ED51AF">
            <w:pPr>
              <w:pStyle w:val="Heading7"/>
              <w:spacing w:before="80" w:after="80"/>
              <w:rPr>
                <w:color w:val="FFFFFF"/>
              </w:rPr>
            </w:pPr>
            <w:r w:rsidRPr="00FF0EC9">
              <w:rPr>
                <w:color w:val="FFFFFF"/>
              </w:rPr>
              <w:t>Location Maps and Plans</w:t>
            </w:r>
          </w:p>
        </w:tc>
      </w:tr>
    </w:tbl>
    <w:p w:rsidR="00ED51AF" w:rsidRPr="00FF0EC9" w:rsidRDefault="00ED51AF"/>
    <w:tbl>
      <w:tblPr>
        <w:tblW w:w="0" w:type="auto"/>
        <w:tblLayout w:type="fixed"/>
        <w:tblLook w:val="0000" w:firstRow="0" w:lastRow="0" w:firstColumn="0" w:lastColumn="0" w:noHBand="0" w:noVBand="0"/>
      </w:tblPr>
      <w:tblGrid>
        <w:gridCol w:w="9602"/>
      </w:tblGrid>
      <w:tr w:rsidR="00ED51AF" w:rsidRPr="00FF0EC9" w:rsidTr="003A3A6F">
        <w:tc>
          <w:tcPr>
            <w:tcW w:w="9602" w:type="dxa"/>
          </w:tcPr>
          <w:p w:rsidR="00ED51AF" w:rsidRPr="00FF0EC9" w:rsidRDefault="00ED51AF" w:rsidP="001C7173">
            <w:pPr>
              <w:pStyle w:val="Heading8"/>
              <w:spacing w:after="80"/>
              <w:rPr>
                <w:rFonts w:ascii="Arial Narrow" w:hAnsi="Arial Narrow"/>
                <w:u w:val="single"/>
              </w:rPr>
            </w:pPr>
            <w:r w:rsidRPr="00FF0EC9">
              <w:t>B.1</w:t>
            </w:r>
            <w:r w:rsidRPr="00FF0EC9">
              <w:tab/>
            </w:r>
            <w:r w:rsidRPr="00FF0EC9">
              <w:rPr>
                <w:rFonts w:ascii="Arial Narrow" w:hAnsi="Arial Narrow"/>
              </w:rPr>
              <w:t>Site Maps</w:t>
            </w:r>
          </w:p>
          <w:p w:rsidR="00ED51AF" w:rsidRPr="00FF0EC9" w:rsidRDefault="00ED51AF">
            <w:pPr>
              <w:pStyle w:val="BodyTextIndent3"/>
              <w:tabs>
                <w:tab w:val="clear" w:pos="9000"/>
              </w:tabs>
              <w:spacing w:after="40"/>
            </w:pPr>
            <w:r w:rsidRPr="00FF0EC9">
              <w:t>You must attach a map(s) that shows the following:</w:t>
            </w:r>
          </w:p>
          <w:p w:rsidR="00ED51AF" w:rsidRPr="00FF0EC9" w:rsidRDefault="00ED51AF" w:rsidP="007B3A52">
            <w:pPr>
              <w:tabs>
                <w:tab w:val="left" w:pos="1980"/>
              </w:tabs>
              <w:spacing w:after="40"/>
              <w:ind w:left="1987" w:hanging="547"/>
            </w:pPr>
            <w:r w:rsidRPr="00FF0EC9">
              <w:rPr>
                <w:sz w:val="28"/>
              </w:rPr>
              <w:fldChar w:fldCharType="begin">
                <w:ffData>
                  <w:name w:val="Check13"/>
                  <w:enabled/>
                  <w:calcOnExit w:val="0"/>
                  <w:checkBox>
                    <w:sizeAuto/>
                    <w:default w:val="0"/>
                  </w:checkBox>
                </w:ffData>
              </w:fldChar>
            </w:r>
            <w:bookmarkStart w:id="35" w:name="Check13"/>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35"/>
            <w:r w:rsidRPr="00FF0EC9">
              <w:tab/>
              <w:t>The location of the dam and the upstream catchment boundaries</w:t>
            </w:r>
          </w:p>
          <w:p w:rsidR="00ED51AF" w:rsidRPr="00FF0EC9" w:rsidRDefault="00ED51AF">
            <w:pPr>
              <w:tabs>
                <w:tab w:val="left" w:pos="1980"/>
              </w:tabs>
              <w:ind w:left="1980" w:hanging="540"/>
            </w:pPr>
            <w:r w:rsidRPr="00FF0EC9">
              <w:rPr>
                <w:sz w:val="28"/>
              </w:rPr>
              <w:fldChar w:fldCharType="begin">
                <w:ffData>
                  <w:name w:val="Check14"/>
                  <w:enabled/>
                  <w:calcOnExit w:val="0"/>
                  <w:checkBox>
                    <w:sizeAuto/>
                    <w:default w:val="0"/>
                  </w:checkBox>
                </w:ffData>
              </w:fldChar>
            </w:r>
            <w:bookmarkStart w:id="36" w:name="Check14"/>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36"/>
            <w:r w:rsidRPr="00FF0EC9">
              <w:tab/>
              <w:t>The legal property boundaries in the vicinity of the dam and the names of the owners and/or occupiers</w:t>
            </w:r>
          </w:p>
          <w:p w:rsidR="00ED51AF" w:rsidRPr="00FF0EC9" w:rsidRDefault="00ED51AF" w:rsidP="007B3A52">
            <w:pPr>
              <w:tabs>
                <w:tab w:val="left" w:pos="1980"/>
              </w:tabs>
              <w:spacing w:after="40"/>
              <w:ind w:left="1987" w:hanging="547"/>
            </w:pPr>
            <w:r w:rsidRPr="00FF0EC9">
              <w:rPr>
                <w:sz w:val="28"/>
              </w:rPr>
              <w:fldChar w:fldCharType="begin">
                <w:ffData>
                  <w:name w:val="Check15"/>
                  <w:enabled/>
                  <w:calcOnExit w:val="0"/>
                  <w:checkBox>
                    <w:sizeAuto/>
                    <w:default w:val="0"/>
                  </w:checkBox>
                </w:ffData>
              </w:fldChar>
            </w:r>
            <w:bookmarkStart w:id="37" w:name="Check15"/>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37"/>
            <w:r w:rsidRPr="00FF0EC9">
              <w:tab/>
              <w:t>The location of any other water users within 500 metres of your dam</w:t>
            </w:r>
          </w:p>
          <w:p w:rsidR="00ED51AF" w:rsidRPr="00FF0EC9" w:rsidRDefault="00ED51AF" w:rsidP="00711DA7">
            <w:pPr>
              <w:tabs>
                <w:tab w:val="left" w:pos="1980"/>
              </w:tabs>
              <w:ind w:left="1987" w:hanging="547"/>
              <w:rPr>
                <w:rFonts w:ascii="Arial" w:hAnsi="Arial"/>
              </w:rPr>
            </w:pPr>
            <w:r w:rsidRPr="00FF0EC9">
              <w:rPr>
                <w:sz w:val="28"/>
              </w:rPr>
              <w:fldChar w:fldCharType="begin">
                <w:ffData>
                  <w:name w:val="Check16"/>
                  <w:enabled/>
                  <w:calcOnExit w:val="0"/>
                  <w:checkBox>
                    <w:sizeAuto/>
                    <w:default w:val="0"/>
                  </w:checkBox>
                </w:ffData>
              </w:fldChar>
            </w:r>
            <w:bookmarkStart w:id="38" w:name="Check16"/>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38"/>
            <w:r w:rsidRPr="00FF0EC9">
              <w:tab/>
              <w:t>The location of other streams, rivers and/or springs in the area, and the direction of stream flow</w:t>
            </w:r>
          </w:p>
        </w:tc>
      </w:tr>
    </w:tbl>
    <w:p w:rsidR="00ED51AF" w:rsidRPr="00FF0EC9" w:rsidRDefault="00ED51AF"/>
    <w:tbl>
      <w:tblPr>
        <w:tblW w:w="0" w:type="auto"/>
        <w:tblLayout w:type="fixed"/>
        <w:tblLook w:val="0000" w:firstRow="0" w:lastRow="0" w:firstColumn="0" w:lastColumn="0" w:noHBand="0" w:noVBand="0"/>
      </w:tblPr>
      <w:tblGrid>
        <w:gridCol w:w="9602"/>
      </w:tblGrid>
      <w:tr w:rsidR="00ED51AF" w:rsidRPr="00FF0EC9" w:rsidTr="003A3A6F">
        <w:tc>
          <w:tcPr>
            <w:tcW w:w="9602" w:type="dxa"/>
          </w:tcPr>
          <w:p w:rsidR="00ED51AF" w:rsidRPr="00FF0EC9" w:rsidRDefault="00ED51AF" w:rsidP="001C7173">
            <w:pPr>
              <w:pStyle w:val="Heading8"/>
              <w:spacing w:after="80"/>
              <w:rPr>
                <w:rFonts w:ascii="Arial Narrow" w:hAnsi="Arial Narrow"/>
                <w:u w:val="single"/>
              </w:rPr>
            </w:pPr>
            <w:r w:rsidRPr="00FF0EC9">
              <w:t>B.2</w:t>
            </w:r>
            <w:r w:rsidRPr="00FF0EC9">
              <w:tab/>
            </w:r>
            <w:r w:rsidRPr="00FF0EC9">
              <w:rPr>
                <w:rFonts w:ascii="Arial Narrow" w:hAnsi="Arial Narrow"/>
              </w:rPr>
              <w:t>Structure Plans</w:t>
            </w:r>
          </w:p>
          <w:p w:rsidR="00ED51AF" w:rsidRPr="00FF0EC9" w:rsidRDefault="00ED51AF">
            <w:pPr>
              <w:pStyle w:val="BodyTextIndent3"/>
              <w:tabs>
                <w:tab w:val="clear" w:pos="9000"/>
              </w:tabs>
            </w:pPr>
            <w:r w:rsidRPr="00FF0EC9">
              <w:t>Please provide plans (including cross-sections) drawn to scale showing the following:</w:t>
            </w:r>
          </w:p>
          <w:p w:rsidR="00ED51AF" w:rsidRPr="00FF0EC9" w:rsidRDefault="00ED51AF" w:rsidP="007B3A52">
            <w:pPr>
              <w:tabs>
                <w:tab w:val="left" w:pos="1980"/>
              </w:tabs>
              <w:spacing w:after="40"/>
              <w:ind w:left="1987" w:hanging="547"/>
            </w:pPr>
            <w:r w:rsidRPr="00FF0EC9">
              <w:rPr>
                <w:sz w:val="28"/>
              </w:rPr>
              <w:fldChar w:fldCharType="begin">
                <w:ffData>
                  <w:name w:val="Check20"/>
                  <w:enabled/>
                  <w:calcOnExit w:val="0"/>
                  <w:checkBox>
                    <w:sizeAuto/>
                    <w:default w:val="0"/>
                  </w:checkBox>
                </w:ffData>
              </w:fldChar>
            </w:r>
            <w:bookmarkStart w:id="39" w:name="Check20"/>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39"/>
            <w:r w:rsidRPr="00FF0EC9">
              <w:tab/>
              <w:t>Dimensions of the dam structure (include height, length, width and batter slopes)</w:t>
            </w:r>
          </w:p>
          <w:p w:rsidR="00ED51AF" w:rsidRPr="00FF0EC9" w:rsidRDefault="00ED51AF" w:rsidP="007B3A52">
            <w:pPr>
              <w:spacing w:after="40"/>
              <w:ind w:left="1987" w:hanging="547"/>
            </w:pPr>
            <w:r w:rsidRPr="00FF0EC9">
              <w:rPr>
                <w:sz w:val="28"/>
              </w:rPr>
              <w:fldChar w:fldCharType="begin">
                <w:ffData>
                  <w:name w:val="Check18"/>
                  <w:enabled/>
                  <w:calcOnExit w:val="0"/>
                  <w:checkBox>
                    <w:sizeAuto/>
                    <w:default w:val="0"/>
                  </w:checkBox>
                </w:ffData>
              </w:fldChar>
            </w:r>
            <w:bookmarkStart w:id="40" w:name="Check18"/>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40"/>
            <w:r w:rsidRPr="00FF0EC9">
              <w:tab/>
              <w:t>Site from which works material for dam construction is to be obtained</w:t>
            </w:r>
          </w:p>
          <w:p w:rsidR="00ED51AF" w:rsidRPr="00FF0EC9" w:rsidRDefault="00ED51AF">
            <w:pPr>
              <w:ind w:left="1980" w:hanging="540"/>
            </w:pPr>
            <w:r w:rsidRPr="00FF0EC9">
              <w:rPr>
                <w:sz w:val="28"/>
              </w:rPr>
              <w:fldChar w:fldCharType="begin">
                <w:ffData>
                  <w:name w:val="Check19"/>
                  <w:enabled/>
                  <w:calcOnExit w:val="0"/>
                  <w:checkBox>
                    <w:sizeAuto/>
                    <w:default w:val="0"/>
                  </w:checkBox>
                </w:ffData>
              </w:fldChar>
            </w:r>
            <w:bookmarkStart w:id="41" w:name="Check19"/>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41"/>
            <w:r w:rsidRPr="00FF0EC9">
              <w:tab/>
              <w:t>Surface area of the reservoir behind the dam, including during both normal and flood events, and location of the closest neighbouring properties to that reservoir</w:t>
            </w:r>
          </w:p>
          <w:p w:rsidR="00ED51AF" w:rsidRPr="00FF0EC9" w:rsidRDefault="00ED51AF" w:rsidP="007B3A52">
            <w:pPr>
              <w:spacing w:after="40"/>
              <w:ind w:left="1987" w:hanging="547"/>
            </w:pPr>
            <w:r w:rsidRPr="00FF0EC9">
              <w:rPr>
                <w:sz w:val="28"/>
              </w:rPr>
              <w:fldChar w:fldCharType="begin">
                <w:ffData>
                  <w:name w:val="Check21"/>
                  <w:enabled/>
                  <w:calcOnExit w:val="0"/>
                  <w:checkBox>
                    <w:sizeAuto/>
                    <w:default w:val="0"/>
                  </w:checkBox>
                </w:ffData>
              </w:fldChar>
            </w:r>
            <w:bookmarkStart w:id="42" w:name="Check21"/>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42"/>
            <w:r w:rsidRPr="00FF0EC9">
              <w:tab/>
              <w:t>Dimensions and type of spillway(s), (</w:t>
            </w:r>
            <w:r w:rsidR="00FF0EC9" w:rsidRPr="00FF0EC9">
              <w:t>e.g.</w:t>
            </w:r>
            <w:r w:rsidRPr="00FF0EC9">
              <w:t xml:space="preserve"> concrete, pipe, grassed)</w:t>
            </w:r>
          </w:p>
          <w:p w:rsidR="00ED51AF" w:rsidRPr="00FF0EC9" w:rsidRDefault="00ED51AF" w:rsidP="007B3A52">
            <w:pPr>
              <w:spacing w:after="40"/>
              <w:ind w:left="1987" w:hanging="547"/>
              <w:rPr>
                <w:b/>
              </w:rPr>
            </w:pPr>
            <w:r w:rsidRPr="00FF0EC9">
              <w:rPr>
                <w:sz w:val="28"/>
              </w:rPr>
              <w:fldChar w:fldCharType="begin">
                <w:ffData>
                  <w:name w:val="Check22"/>
                  <w:enabled/>
                  <w:calcOnExit w:val="0"/>
                  <w:checkBox>
                    <w:sizeAuto/>
                    <w:default w:val="0"/>
                  </w:checkBox>
                </w:ffData>
              </w:fldChar>
            </w:r>
            <w:bookmarkStart w:id="43" w:name="Check22"/>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43"/>
            <w:r w:rsidRPr="00FF0EC9">
              <w:tab/>
              <w:t>Any low flow pipes and their intake levels</w:t>
            </w:r>
          </w:p>
          <w:p w:rsidR="00ED51AF" w:rsidRPr="00FF0EC9" w:rsidRDefault="00ED51AF">
            <w:pPr>
              <w:ind w:left="1980" w:hanging="540"/>
              <w:rPr>
                <w:b/>
              </w:rPr>
            </w:pPr>
            <w:r w:rsidRPr="00FF0EC9">
              <w:rPr>
                <w:sz w:val="28"/>
              </w:rPr>
              <w:fldChar w:fldCharType="begin">
                <w:ffData>
                  <w:name w:val="Check23"/>
                  <w:enabled/>
                  <w:calcOnExit w:val="0"/>
                  <w:checkBox>
                    <w:sizeAuto/>
                    <w:default w:val="0"/>
                  </w:checkBox>
                </w:ffData>
              </w:fldChar>
            </w:r>
            <w:bookmarkStart w:id="44" w:name="Check23"/>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44"/>
            <w:r w:rsidRPr="00FF0EC9">
              <w:tab/>
              <w:t>Dimensions and design of any fish passes proposed</w:t>
            </w:r>
          </w:p>
          <w:p w:rsidR="00ED51AF" w:rsidRPr="00FF0EC9" w:rsidRDefault="00ED51AF" w:rsidP="00711DA7">
            <w:pPr>
              <w:tabs>
                <w:tab w:val="left" w:pos="1980"/>
              </w:tabs>
              <w:spacing w:before="40"/>
              <w:ind w:left="1987" w:hanging="547"/>
              <w:rPr>
                <w:rFonts w:ascii="Arial" w:hAnsi="Arial"/>
                <w:i/>
                <w:sz w:val="18"/>
              </w:rPr>
            </w:pPr>
            <w:r w:rsidRPr="00FF0EC9">
              <w:rPr>
                <w:i/>
                <w:sz w:val="18"/>
              </w:rPr>
              <w:t>Note:</w:t>
            </w:r>
            <w:r w:rsidRPr="00FF0EC9">
              <w:rPr>
                <w:i/>
                <w:sz w:val="18"/>
              </w:rPr>
              <w:tab/>
              <w:t>If the dam exceeds 5 metres in height and/or holds more than 20,000 cubic metres of water, it is likely that you will need to obtain the services of a registered engineer or a suitably qualified person.</w:t>
            </w:r>
          </w:p>
        </w:tc>
      </w:tr>
    </w:tbl>
    <w:p w:rsidR="00ED51AF" w:rsidRPr="003A3A6F" w:rsidRDefault="00ED51AF">
      <w:pPr>
        <w:rPr>
          <w:b/>
          <w:sz w:val="16"/>
          <w:szCs w:val="16"/>
        </w:rPr>
      </w:pPr>
      <w:r w:rsidRPr="003A3A6F">
        <w:rPr>
          <w:b/>
          <w:sz w:val="16"/>
          <w:szCs w:val="16"/>
        </w:rPr>
        <w:br w:type="page"/>
      </w:r>
    </w:p>
    <w:p w:rsidR="003A3A6F" w:rsidRPr="00FF0EC9" w:rsidRDefault="003A3A6F"/>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668"/>
        <w:gridCol w:w="8924"/>
      </w:tblGrid>
      <w:tr w:rsidR="00ED51AF" w:rsidRPr="00FF0EC9" w:rsidTr="003A3A6F">
        <w:tc>
          <w:tcPr>
            <w:tcW w:w="668" w:type="dxa"/>
            <w:tcBorders>
              <w:top w:val="single" w:sz="4" w:space="0" w:color="auto"/>
              <w:bottom w:val="single" w:sz="4" w:space="0" w:color="auto"/>
              <w:right w:val="nil"/>
            </w:tcBorders>
            <w:shd w:val="clear" w:color="000000" w:fill="002600"/>
          </w:tcPr>
          <w:p w:rsidR="00ED51AF" w:rsidRPr="00FF0EC9" w:rsidRDefault="00ED51AF">
            <w:pPr>
              <w:pStyle w:val="Heading7"/>
              <w:spacing w:before="80" w:after="80"/>
              <w:rPr>
                <w:color w:val="FFFFFF"/>
              </w:rPr>
            </w:pPr>
            <w:r w:rsidRPr="00FF0EC9">
              <w:rPr>
                <w:color w:val="FFFFFF"/>
              </w:rPr>
              <w:t>C.</w:t>
            </w:r>
          </w:p>
        </w:tc>
        <w:tc>
          <w:tcPr>
            <w:tcW w:w="8924" w:type="dxa"/>
            <w:tcBorders>
              <w:top w:val="single" w:sz="4" w:space="0" w:color="auto"/>
              <w:left w:val="nil"/>
              <w:bottom w:val="single" w:sz="4" w:space="0" w:color="auto"/>
            </w:tcBorders>
            <w:shd w:val="clear" w:color="000000" w:fill="002600"/>
          </w:tcPr>
          <w:p w:rsidR="00ED51AF" w:rsidRPr="00FF0EC9" w:rsidRDefault="00ED51AF">
            <w:pPr>
              <w:pStyle w:val="Heading7"/>
              <w:spacing w:before="80" w:after="80"/>
              <w:rPr>
                <w:color w:val="FFFFFF"/>
              </w:rPr>
            </w:pPr>
            <w:r w:rsidRPr="00FF0EC9">
              <w:rPr>
                <w:color w:val="FFFFFF"/>
              </w:rPr>
              <w:t>Assessment of Effects on the Environment</w:t>
            </w:r>
          </w:p>
        </w:tc>
      </w:tr>
    </w:tbl>
    <w:p w:rsidR="00ED51AF" w:rsidRPr="00FF0EC9" w:rsidRDefault="00ED51AF"/>
    <w:p w:rsidR="00ED51AF" w:rsidRPr="00FF0EC9" w:rsidRDefault="00ED51AF">
      <w:r w:rsidRPr="00FF0EC9">
        <w:t>Where your dam could have an adverse effect on the environment a detailed environmental assessment is required.</w:t>
      </w:r>
    </w:p>
    <w:p w:rsidR="00ED51AF" w:rsidRPr="00FF0EC9" w:rsidRDefault="00ED51AF"/>
    <w:tbl>
      <w:tblPr>
        <w:tblW w:w="0" w:type="auto"/>
        <w:tblLayout w:type="fixed"/>
        <w:tblLook w:val="0000" w:firstRow="0" w:lastRow="0" w:firstColumn="0" w:lastColumn="0" w:noHBand="0" w:noVBand="0"/>
      </w:tblPr>
      <w:tblGrid>
        <w:gridCol w:w="1080"/>
        <w:gridCol w:w="12"/>
        <w:gridCol w:w="6754"/>
        <w:gridCol w:w="880"/>
        <w:gridCol w:w="876"/>
      </w:tblGrid>
      <w:tr w:rsidR="00ED51AF" w:rsidRPr="00FF0EC9" w:rsidTr="006F286B">
        <w:trPr>
          <w:cantSplit/>
        </w:trPr>
        <w:tc>
          <w:tcPr>
            <w:tcW w:w="9602" w:type="dxa"/>
            <w:gridSpan w:val="5"/>
          </w:tcPr>
          <w:p w:rsidR="00ED51AF" w:rsidRPr="00FF0EC9" w:rsidRDefault="00ED51AF" w:rsidP="001C7173">
            <w:pPr>
              <w:spacing w:after="80"/>
              <w:rPr>
                <w:b/>
              </w:rPr>
            </w:pPr>
            <w:r w:rsidRPr="00FF0EC9">
              <w:rPr>
                <w:rFonts w:ascii="Arial" w:hAnsi="Arial"/>
                <w:b/>
              </w:rPr>
              <w:t>C.1</w:t>
            </w:r>
            <w:r w:rsidRPr="00FF0EC9">
              <w:rPr>
                <w:b/>
              </w:rPr>
              <w:tab/>
              <w:t>Effect on the Stream</w:t>
            </w:r>
          </w:p>
          <w:p w:rsidR="00ED51AF" w:rsidRPr="00FF0EC9" w:rsidRDefault="00ED51AF">
            <w:pPr>
              <w:ind w:left="1080"/>
            </w:pPr>
            <w:r w:rsidRPr="00FF0EC9">
              <w:t>Are there any of the following in the vicinity of the proposed works?</w:t>
            </w:r>
          </w:p>
        </w:tc>
      </w:tr>
      <w:tr w:rsidR="00ED51AF" w:rsidRPr="00FF0EC9" w:rsidTr="006F286B">
        <w:tc>
          <w:tcPr>
            <w:tcW w:w="1092" w:type="dxa"/>
            <w:gridSpan w:val="2"/>
          </w:tcPr>
          <w:p w:rsidR="00ED51AF" w:rsidRPr="00FF0EC9" w:rsidRDefault="00ED51AF" w:rsidP="007B3A52"/>
        </w:tc>
        <w:tc>
          <w:tcPr>
            <w:tcW w:w="6754" w:type="dxa"/>
          </w:tcPr>
          <w:p w:rsidR="00ED51AF" w:rsidRPr="00FF0EC9" w:rsidRDefault="00ED51AF" w:rsidP="007B3A52"/>
        </w:tc>
        <w:tc>
          <w:tcPr>
            <w:tcW w:w="1756" w:type="dxa"/>
            <w:gridSpan w:val="2"/>
          </w:tcPr>
          <w:p w:rsidR="00ED51AF" w:rsidRPr="00FF0EC9" w:rsidRDefault="00ED51AF" w:rsidP="007B3A52">
            <w:pPr>
              <w:jc w:val="center"/>
              <w:rPr>
                <w:b/>
              </w:rPr>
            </w:pPr>
            <w:r w:rsidRPr="00FF0EC9">
              <w:rPr>
                <w:b/>
              </w:rPr>
              <w:t>Present</w:t>
            </w:r>
          </w:p>
        </w:tc>
      </w:tr>
      <w:tr w:rsidR="00ED51AF" w:rsidRPr="00FF0EC9" w:rsidTr="006F286B">
        <w:tc>
          <w:tcPr>
            <w:tcW w:w="1092" w:type="dxa"/>
            <w:gridSpan w:val="2"/>
          </w:tcPr>
          <w:p w:rsidR="00ED51AF" w:rsidRPr="00FF0EC9" w:rsidRDefault="00ED51AF"/>
        </w:tc>
        <w:tc>
          <w:tcPr>
            <w:tcW w:w="6754" w:type="dxa"/>
          </w:tcPr>
          <w:p w:rsidR="00ED51AF" w:rsidRPr="00FF0EC9" w:rsidRDefault="00ED51AF"/>
        </w:tc>
        <w:tc>
          <w:tcPr>
            <w:tcW w:w="880" w:type="dxa"/>
          </w:tcPr>
          <w:p w:rsidR="00ED51AF" w:rsidRPr="00FF0EC9" w:rsidRDefault="00ED51AF">
            <w:pPr>
              <w:spacing w:after="80"/>
              <w:jc w:val="center"/>
              <w:rPr>
                <w:b/>
              </w:rPr>
            </w:pPr>
            <w:r w:rsidRPr="00FF0EC9">
              <w:rPr>
                <w:b/>
              </w:rPr>
              <w:t>Yes</w:t>
            </w:r>
          </w:p>
        </w:tc>
        <w:tc>
          <w:tcPr>
            <w:tcW w:w="876" w:type="dxa"/>
          </w:tcPr>
          <w:p w:rsidR="00ED51AF" w:rsidRPr="00FF0EC9" w:rsidRDefault="00ED51AF">
            <w:pPr>
              <w:spacing w:after="80"/>
              <w:jc w:val="center"/>
              <w:rPr>
                <w:b/>
              </w:rPr>
            </w:pPr>
            <w:r w:rsidRPr="00FF0EC9">
              <w:rPr>
                <w:b/>
              </w:rPr>
              <w:t>No</w:t>
            </w:r>
          </w:p>
        </w:tc>
      </w:tr>
      <w:tr w:rsidR="00ED51AF" w:rsidRPr="00FF0EC9" w:rsidTr="006F286B">
        <w:tc>
          <w:tcPr>
            <w:tcW w:w="1092" w:type="dxa"/>
            <w:gridSpan w:val="2"/>
          </w:tcPr>
          <w:p w:rsidR="00ED51AF" w:rsidRPr="00FF0EC9" w:rsidRDefault="00ED51AF"/>
        </w:tc>
        <w:tc>
          <w:tcPr>
            <w:tcW w:w="6754" w:type="dxa"/>
            <w:vAlign w:val="center"/>
          </w:tcPr>
          <w:p w:rsidR="00ED51AF" w:rsidRPr="00FF0EC9" w:rsidRDefault="00ED51AF">
            <w:r w:rsidRPr="00FF0EC9">
              <w:t>Obvious signs or known aquatic biota (</w:t>
            </w:r>
            <w:r w:rsidR="00FF0EC9" w:rsidRPr="00FF0EC9">
              <w:t>e.g.</w:t>
            </w:r>
            <w:r w:rsidRPr="00FF0EC9">
              <w:t xml:space="preserve"> eels, other fish, insects, aquatic plants)</w:t>
            </w:r>
          </w:p>
        </w:tc>
        <w:tc>
          <w:tcPr>
            <w:tcW w:w="880" w:type="dxa"/>
          </w:tcPr>
          <w:p w:rsidR="00ED51AF" w:rsidRPr="00FF0EC9" w:rsidRDefault="00ED51AF">
            <w:pPr>
              <w:spacing w:after="40"/>
              <w:jc w:val="center"/>
              <w:rPr>
                <w:sz w:val="28"/>
              </w:rPr>
            </w:pPr>
            <w:r w:rsidRPr="00FF0EC9">
              <w:rPr>
                <w:sz w:val="28"/>
              </w:rPr>
              <w:fldChar w:fldCharType="begin">
                <w:ffData>
                  <w:name w:val="Check24"/>
                  <w:enabled/>
                  <w:calcOnExit w:val="0"/>
                  <w:checkBox>
                    <w:sizeAuto/>
                    <w:default w:val="0"/>
                  </w:checkBox>
                </w:ffData>
              </w:fldChar>
            </w:r>
            <w:bookmarkStart w:id="45" w:name="Check24"/>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45"/>
          </w:p>
        </w:tc>
        <w:tc>
          <w:tcPr>
            <w:tcW w:w="876" w:type="dxa"/>
          </w:tcPr>
          <w:p w:rsidR="00ED51AF" w:rsidRPr="00FF0EC9" w:rsidRDefault="00ED51AF">
            <w:pPr>
              <w:spacing w:after="40"/>
              <w:jc w:val="center"/>
              <w:rPr>
                <w:sz w:val="28"/>
              </w:rPr>
            </w:pPr>
            <w:r w:rsidRPr="00FF0EC9">
              <w:rPr>
                <w:sz w:val="28"/>
              </w:rPr>
              <w:fldChar w:fldCharType="begin">
                <w:ffData>
                  <w:name w:val="Check25"/>
                  <w:enabled/>
                  <w:calcOnExit w:val="0"/>
                  <w:checkBox>
                    <w:sizeAuto/>
                    <w:default w:val="0"/>
                  </w:checkBox>
                </w:ffData>
              </w:fldChar>
            </w:r>
            <w:bookmarkStart w:id="46" w:name="Check25"/>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46"/>
          </w:p>
        </w:tc>
      </w:tr>
      <w:tr w:rsidR="00ED51AF" w:rsidRPr="00FF0EC9" w:rsidTr="006F286B">
        <w:tc>
          <w:tcPr>
            <w:tcW w:w="1092" w:type="dxa"/>
            <w:gridSpan w:val="2"/>
          </w:tcPr>
          <w:p w:rsidR="00ED51AF" w:rsidRPr="00FF0EC9" w:rsidRDefault="00ED51AF"/>
        </w:tc>
        <w:tc>
          <w:tcPr>
            <w:tcW w:w="6754" w:type="dxa"/>
            <w:vAlign w:val="center"/>
          </w:tcPr>
          <w:p w:rsidR="00ED51AF" w:rsidRPr="00FF0EC9" w:rsidRDefault="00ED51AF">
            <w:r w:rsidRPr="00FF0EC9">
              <w:t>Areas where food is gathered (</w:t>
            </w:r>
            <w:r w:rsidR="00FF0EC9" w:rsidRPr="00FF0EC9">
              <w:t>e.g.</w:t>
            </w:r>
            <w:r w:rsidRPr="00FF0EC9">
              <w:t xml:space="preserve"> watercress, eels, wildfowl)</w:t>
            </w:r>
          </w:p>
        </w:tc>
        <w:tc>
          <w:tcPr>
            <w:tcW w:w="880" w:type="dxa"/>
          </w:tcPr>
          <w:p w:rsidR="00ED51AF" w:rsidRPr="00FF0EC9" w:rsidRDefault="00ED51AF">
            <w:pPr>
              <w:spacing w:after="40"/>
              <w:jc w:val="center"/>
              <w:rPr>
                <w:sz w:val="28"/>
              </w:rPr>
            </w:pPr>
            <w:r w:rsidRPr="00FF0EC9">
              <w:rPr>
                <w:sz w:val="28"/>
              </w:rPr>
              <w:fldChar w:fldCharType="begin">
                <w:ffData>
                  <w:name w:val="Check24"/>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c>
          <w:tcPr>
            <w:tcW w:w="876" w:type="dxa"/>
          </w:tcPr>
          <w:p w:rsidR="00ED51AF" w:rsidRPr="00FF0EC9" w:rsidRDefault="00ED51AF">
            <w:pPr>
              <w:spacing w:after="40"/>
              <w:jc w:val="center"/>
              <w:rPr>
                <w:sz w:val="28"/>
              </w:rPr>
            </w:pPr>
            <w:r w:rsidRPr="00FF0EC9">
              <w:rPr>
                <w:sz w:val="28"/>
              </w:rPr>
              <w:fldChar w:fldCharType="begin">
                <w:ffData>
                  <w:name w:val="Check25"/>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r>
      <w:tr w:rsidR="00ED51AF" w:rsidRPr="00FF0EC9" w:rsidTr="006F286B">
        <w:tc>
          <w:tcPr>
            <w:tcW w:w="1092" w:type="dxa"/>
            <w:gridSpan w:val="2"/>
          </w:tcPr>
          <w:p w:rsidR="00ED51AF" w:rsidRPr="00FF0EC9" w:rsidRDefault="00ED51AF"/>
        </w:tc>
        <w:tc>
          <w:tcPr>
            <w:tcW w:w="6754" w:type="dxa"/>
            <w:vAlign w:val="center"/>
          </w:tcPr>
          <w:p w:rsidR="00ED51AF" w:rsidRPr="00FF0EC9" w:rsidRDefault="00ED51AF">
            <w:r w:rsidRPr="00FF0EC9">
              <w:t>Natural Wetlands</w:t>
            </w:r>
          </w:p>
        </w:tc>
        <w:tc>
          <w:tcPr>
            <w:tcW w:w="880" w:type="dxa"/>
          </w:tcPr>
          <w:p w:rsidR="00ED51AF" w:rsidRPr="00FF0EC9" w:rsidRDefault="00ED51AF">
            <w:pPr>
              <w:spacing w:after="40"/>
              <w:jc w:val="center"/>
              <w:rPr>
                <w:sz w:val="28"/>
              </w:rPr>
            </w:pPr>
            <w:r w:rsidRPr="00FF0EC9">
              <w:rPr>
                <w:sz w:val="28"/>
              </w:rPr>
              <w:fldChar w:fldCharType="begin">
                <w:ffData>
                  <w:name w:val="Check24"/>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c>
          <w:tcPr>
            <w:tcW w:w="876" w:type="dxa"/>
          </w:tcPr>
          <w:p w:rsidR="00ED51AF" w:rsidRPr="00FF0EC9" w:rsidRDefault="00ED51AF">
            <w:pPr>
              <w:spacing w:after="40"/>
              <w:jc w:val="center"/>
              <w:rPr>
                <w:sz w:val="28"/>
              </w:rPr>
            </w:pPr>
            <w:r w:rsidRPr="00FF0EC9">
              <w:rPr>
                <w:sz w:val="28"/>
              </w:rPr>
              <w:fldChar w:fldCharType="begin">
                <w:ffData>
                  <w:name w:val="Check25"/>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r>
      <w:tr w:rsidR="00ED51AF" w:rsidRPr="00FF0EC9" w:rsidTr="006F286B">
        <w:tc>
          <w:tcPr>
            <w:tcW w:w="1092" w:type="dxa"/>
            <w:gridSpan w:val="2"/>
          </w:tcPr>
          <w:p w:rsidR="00ED51AF" w:rsidRPr="00FF0EC9" w:rsidRDefault="00ED51AF"/>
        </w:tc>
        <w:tc>
          <w:tcPr>
            <w:tcW w:w="6754" w:type="dxa"/>
            <w:vAlign w:val="center"/>
          </w:tcPr>
          <w:p w:rsidR="00ED51AF" w:rsidRPr="00FF0EC9" w:rsidRDefault="00ED51AF">
            <w:r w:rsidRPr="00FF0EC9">
              <w:t>Recreational activities (</w:t>
            </w:r>
            <w:r w:rsidR="00FF0EC9" w:rsidRPr="00FF0EC9">
              <w:t>e.g.</w:t>
            </w:r>
            <w:r w:rsidRPr="00FF0EC9">
              <w:t xml:space="preserve"> swimming, fishing, canoeing)</w:t>
            </w:r>
          </w:p>
        </w:tc>
        <w:tc>
          <w:tcPr>
            <w:tcW w:w="880" w:type="dxa"/>
          </w:tcPr>
          <w:p w:rsidR="00ED51AF" w:rsidRPr="00FF0EC9" w:rsidRDefault="00ED51AF">
            <w:pPr>
              <w:spacing w:after="40"/>
              <w:jc w:val="center"/>
              <w:rPr>
                <w:sz w:val="28"/>
              </w:rPr>
            </w:pPr>
            <w:r w:rsidRPr="00FF0EC9">
              <w:rPr>
                <w:sz w:val="28"/>
              </w:rPr>
              <w:fldChar w:fldCharType="begin">
                <w:ffData>
                  <w:name w:val="Check24"/>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c>
          <w:tcPr>
            <w:tcW w:w="876" w:type="dxa"/>
          </w:tcPr>
          <w:p w:rsidR="00ED51AF" w:rsidRPr="00FF0EC9" w:rsidRDefault="00ED51AF">
            <w:pPr>
              <w:spacing w:after="40"/>
              <w:jc w:val="center"/>
              <w:rPr>
                <w:sz w:val="28"/>
              </w:rPr>
            </w:pPr>
            <w:r w:rsidRPr="00FF0EC9">
              <w:rPr>
                <w:sz w:val="28"/>
              </w:rPr>
              <w:fldChar w:fldCharType="begin">
                <w:ffData>
                  <w:name w:val="Check25"/>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r>
      <w:tr w:rsidR="00ED51AF" w:rsidRPr="00FF0EC9" w:rsidTr="006F286B">
        <w:tc>
          <w:tcPr>
            <w:tcW w:w="1092" w:type="dxa"/>
            <w:gridSpan w:val="2"/>
          </w:tcPr>
          <w:p w:rsidR="00ED51AF" w:rsidRPr="00FF0EC9" w:rsidRDefault="00ED51AF"/>
        </w:tc>
        <w:tc>
          <w:tcPr>
            <w:tcW w:w="6754" w:type="dxa"/>
            <w:vAlign w:val="center"/>
          </w:tcPr>
          <w:p w:rsidR="00ED51AF" w:rsidRPr="00FF0EC9" w:rsidRDefault="00ED51AF">
            <w:r w:rsidRPr="00FF0EC9">
              <w:t>Areas of special aesthetic value (</w:t>
            </w:r>
            <w:r w:rsidR="00FF0EC9" w:rsidRPr="00FF0EC9">
              <w:t>e.g.</w:t>
            </w:r>
            <w:r w:rsidRPr="00FF0EC9">
              <w:t xml:space="preserve"> waterfalls)</w:t>
            </w:r>
          </w:p>
        </w:tc>
        <w:tc>
          <w:tcPr>
            <w:tcW w:w="880" w:type="dxa"/>
          </w:tcPr>
          <w:p w:rsidR="00ED51AF" w:rsidRPr="00FF0EC9" w:rsidRDefault="00ED51AF">
            <w:pPr>
              <w:spacing w:after="40"/>
              <w:jc w:val="center"/>
              <w:rPr>
                <w:sz w:val="28"/>
              </w:rPr>
            </w:pPr>
            <w:r w:rsidRPr="00FF0EC9">
              <w:rPr>
                <w:sz w:val="28"/>
              </w:rPr>
              <w:fldChar w:fldCharType="begin">
                <w:ffData>
                  <w:name w:val="Check24"/>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c>
          <w:tcPr>
            <w:tcW w:w="876" w:type="dxa"/>
          </w:tcPr>
          <w:p w:rsidR="00ED51AF" w:rsidRPr="00FF0EC9" w:rsidRDefault="00ED51AF">
            <w:pPr>
              <w:spacing w:after="40"/>
              <w:jc w:val="center"/>
              <w:rPr>
                <w:sz w:val="28"/>
              </w:rPr>
            </w:pPr>
            <w:r w:rsidRPr="00FF0EC9">
              <w:rPr>
                <w:sz w:val="28"/>
              </w:rPr>
              <w:fldChar w:fldCharType="begin">
                <w:ffData>
                  <w:name w:val="Check25"/>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r>
      <w:tr w:rsidR="00ED51AF" w:rsidRPr="00FF0EC9" w:rsidTr="006F286B">
        <w:tc>
          <w:tcPr>
            <w:tcW w:w="1092" w:type="dxa"/>
            <w:gridSpan w:val="2"/>
          </w:tcPr>
          <w:p w:rsidR="00ED51AF" w:rsidRPr="00FF0EC9" w:rsidRDefault="00ED51AF"/>
        </w:tc>
        <w:tc>
          <w:tcPr>
            <w:tcW w:w="6754" w:type="dxa"/>
            <w:vAlign w:val="center"/>
          </w:tcPr>
          <w:p w:rsidR="00ED51AF" w:rsidRPr="00FF0EC9" w:rsidRDefault="00ED51AF">
            <w:r w:rsidRPr="00FF0EC9">
              <w:t>Areas of indigenous vegetation</w:t>
            </w:r>
          </w:p>
        </w:tc>
        <w:tc>
          <w:tcPr>
            <w:tcW w:w="880" w:type="dxa"/>
          </w:tcPr>
          <w:p w:rsidR="00ED51AF" w:rsidRPr="00FF0EC9" w:rsidRDefault="00ED51AF">
            <w:pPr>
              <w:spacing w:after="40"/>
              <w:jc w:val="center"/>
              <w:rPr>
                <w:sz w:val="28"/>
              </w:rPr>
            </w:pPr>
            <w:r w:rsidRPr="00FF0EC9">
              <w:rPr>
                <w:sz w:val="28"/>
              </w:rPr>
              <w:fldChar w:fldCharType="begin">
                <w:ffData>
                  <w:name w:val="Check24"/>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c>
          <w:tcPr>
            <w:tcW w:w="876" w:type="dxa"/>
          </w:tcPr>
          <w:p w:rsidR="00ED51AF" w:rsidRPr="00FF0EC9" w:rsidRDefault="00ED51AF">
            <w:pPr>
              <w:spacing w:after="40"/>
              <w:jc w:val="center"/>
              <w:rPr>
                <w:sz w:val="28"/>
              </w:rPr>
            </w:pPr>
            <w:r w:rsidRPr="00FF0EC9">
              <w:rPr>
                <w:sz w:val="28"/>
              </w:rPr>
              <w:fldChar w:fldCharType="begin">
                <w:ffData>
                  <w:name w:val="Check25"/>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r>
      <w:tr w:rsidR="00ED51AF" w:rsidRPr="00FF0EC9" w:rsidTr="006F286B">
        <w:tc>
          <w:tcPr>
            <w:tcW w:w="1092" w:type="dxa"/>
            <w:gridSpan w:val="2"/>
          </w:tcPr>
          <w:p w:rsidR="00ED51AF" w:rsidRPr="00FF0EC9" w:rsidRDefault="00ED51AF"/>
        </w:tc>
        <w:tc>
          <w:tcPr>
            <w:tcW w:w="6754" w:type="dxa"/>
            <w:vAlign w:val="center"/>
          </w:tcPr>
          <w:p w:rsidR="00ED51AF" w:rsidRPr="00FF0EC9" w:rsidRDefault="00ED51AF">
            <w:pPr>
              <w:pStyle w:val="Footer"/>
            </w:pPr>
            <w:r w:rsidRPr="00FF0EC9">
              <w:t>Areas of significance to iwi</w:t>
            </w:r>
          </w:p>
        </w:tc>
        <w:tc>
          <w:tcPr>
            <w:tcW w:w="880" w:type="dxa"/>
          </w:tcPr>
          <w:p w:rsidR="00ED51AF" w:rsidRPr="00FF0EC9" w:rsidRDefault="00ED51AF">
            <w:pPr>
              <w:spacing w:after="40"/>
              <w:jc w:val="center"/>
              <w:rPr>
                <w:sz w:val="28"/>
              </w:rPr>
            </w:pPr>
            <w:r w:rsidRPr="00FF0EC9">
              <w:rPr>
                <w:sz w:val="28"/>
              </w:rPr>
              <w:fldChar w:fldCharType="begin">
                <w:ffData>
                  <w:name w:val="Check24"/>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c>
          <w:tcPr>
            <w:tcW w:w="876" w:type="dxa"/>
          </w:tcPr>
          <w:p w:rsidR="00ED51AF" w:rsidRPr="00FF0EC9" w:rsidRDefault="00ED51AF">
            <w:pPr>
              <w:spacing w:after="40"/>
              <w:jc w:val="center"/>
              <w:rPr>
                <w:sz w:val="28"/>
              </w:rPr>
            </w:pPr>
            <w:r w:rsidRPr="00FF0EC9">
              <w:rPr>
                <w:sz w:val="28"/>
              </w:rPr>
              <w:fldChar w:fldCharType="begin">
                <w:ffData>
                  <w:name w:val="Check25"/>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r>
      <w:tr w:rsidR="00ED51AF" w:rsidRPr="00FF0EC9" w:rsidTr="006F286B">
        <w:tc>
          <w:tcPr>
            <w:tcW w:w="1092" w:type="dxa"/>
            <w:gridSpan w:val="2"/>
          </w:tcPr>
          <w:p w:rsidR="00ED51AF" w:rsidRPr="00FF0EC9" w:rsidRDefault="00ED51AF"/>
        </w:tc>
        <w:tc>
          <w:tcPr>
            <w:tcW w:w="6754" w:type="dxa"/>
            <w:vAlign w:val="center"/>
          </w:tcPr>
          <w:p w:rsidR="00ED51AF" w:rsidRPr="00FF0EC9" w:rsidRDefault="00ED51AF">
            <w:r w:rsidRPr="00FF0EC9">
              <w:t>Areas of slope instability</w:t>
            </w:r>
          </w:p>
        </w:tc>
        <w:tc>
          <w:tcPr>
            <w:tcW w:w="880" w:type="dxa"/>
          </w:tcPr>
          <w:p w:rsidR="00ED51AF" w:rsidRPr="00FF0EC9" w:rsidRDefault="00ED51AF">
            <w:pPr>
              <w:spacing w:after="40"/>
              <w:jc w:val="center"/>
              <w:rPr>
                <w:sz w:val="28"/>
              </w:rPr>
            </w:pPr>
            <w:r w:rsidRPr="00FF0EC9">
              <w:rPr>
                <w:sz w:val="28"/>
              </w:rPr>
              <w:fldChar w:fldCharType="begin">
                <w:ffData>
                  <w:name w:val="Check24"/>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c>
          <w:tcPr>
            <w:tcW w:w="876" w:type="dxa"/>
          </w:tcPr>
          <w:p w:rsidR="00ED51AF" w:rsidRPr="00FF0EC9" w:rsidRDefault="00ED51AF">
            <w:pPr>
              <w:spacing w:after="40"/>
              <w:jc w:val="center"/>
              <w:rPr>
                <w:sz w:val="28"/>
              </w:rPr>
            </w:pPr>
            <w:r w:rsidRPr="00FF0EC9">
              <w:rPr>
                <w:sz w:val="28"/>
              </w:rPr>
              <w:fldChar w:fldCharType="begin">
                <w:ffData>
                  <w:name w:val="Check25"/>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r>
      <w:tr w:rsidR="00ED51AF" w:rsidRPr="00FF0EC9" w:rsidTr="003A3A6F">
        <w:trPr>
          <w:cantSplit/>
        </w:trPr>
        <w:tc>
          <w:tcPr>
            <w:tcW w:w="9602" w:type="dxa"/>
            <w:gridSpan w:val="5"/>
          </w:tcPr>
          <w:p w:rsidR="00ED51AF" w:rsidRPr="00FF0EC9" w:rsidRDefault="00ED51AF">
            <w:pPr>
              <w:spacing w:before="80" w:after="80"/>
              <w:ind w:left="1080"/>
            </w:pPr>
            <w:r w:rsidRPr="00FF0EC9">
              <w:t xml:space="preserve">If you have answered </w:t>
            </w:r>
            <w:r w:rsidRPr="00FF0EC9">
              <w:rPr>
                <w:b/>
              </w:rPr>
              <w:t>Yes</w:t>
            </w:r>
            <w:r w:rsidRPr="00FF0EC9">
              <w:t xml:space="preserve"> to any of the above, describe what effect your taking may have and the steps you propose to take to minimise (</w:t>
            </w:r>
            <w:r w:rsidR="00FF0EC9" w:rsidRPr="00FF0EC9">
              <w:t>i.e.</w:t>
            </w:r>
            <w:r w:rsidRPr="00FF0EC9">
              <w:t xml:space="preserve"> mitigate) these effects (attach a separate sheet if necessary).</w:t>
            </w:r>
          </w:p>
        </w:tc>
      </w:tr>
      <w:tr w:rsidR="003A3A6F" w:rsidRPr="00FF0EC9" w:rsidTr="006105AE">
        <w:trPr>
          <w:cantSplit/>
          <w:trHeight w:hRule="exact" w:val="1872"/>
        </w:trPr>
        <w:tc>
          <w:tcPr>
            <w:tcW w:w="1080" w:type="dxa"/>
            <w:tcBorders>
              <w:right w:val="single" w:sz="4" w:space="0" w:color="002600"/>
            </w:tcBorders>
          </w:tcPr>
          <w:p w:rsidR="003A3A6F" w:rsidRPr="00FF0EC9" w:rsidRDefault="003A3A6F">
            <w:pPr>
              <w:tabs>
                <w:tab w:val="left" w:leader="underscore" w:pos="9923"/>
              </w:tabs>
              <w:spacing w:after="80"/>
              <w:ind w:left="1080"/>
            </w:pPr>
          </w:p>
        </w:tc>
        <w:tc>
          <w:tcPr>
            <w:tcW w:w="8522" w:type="dxa"/>
            <w:gridSpan w:val="4"/>
            <w:tcBorders>
              <w:top w:val="single" w:sz="4" w:space="0" w:color="002600"/>
              <w:left w:val="single" w:sz="4" w:space="0" w:color="002600"/>
              <w:bottom w:val="single" w:sz="4" w:space="0" w:color="002600"/>
              <w:right w:val="single" w:sz="4" w:space="0" w:color="002600"/>
            </w:tcBorders>
          </w:tcPr>
          <w:p w:rsidR="003A3A6F" w:rsidRPr="00FF0EC9" w:rsidRDefault="003A3A6F">
            <w:r w:rsidRPr="00FF0EC9">
              <w:fldChar w:fldCharType="begin">
                <w:ffData>
                  <w:name w:val="Text37"/>
                  <w:enabled/>
                  <w:calcOnExit w:val="0"/>
                  <w:textInput/>
                </w:ffData>
              </w:fldChar>
            </w:r>
            <w:bookmarkStart w:id="47" w:name="Text37"/>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47"/>
          </w:p>
        </w:tc>
      </w:tr>
      <w:tr w:rsidR="00ED51AF" w:rsidRPr="00FF0EC9" w:rsidTr="003A3A6F">
        <w:trPr>
          <w:cantSplit/>
          <w:trHeight w:val="627"/>
        </w:trPr>
        <w:tc>
          <w:tcPr>
            <w:tcW w:w="9602" w:type="dxa"/>
            <w:gridSpan w:val="5"/>
          </w:tcPr>
          <w:p w:rsidR="00ED51AF" w:rsidRPr="00FF0EC9" w:rsidRDefault="00ED51AF">
            <w:pPr>
              <w:tabs>
                <w:tab w:val="left" w:leader="underscore" w:pos="9923"/>
              </w:tabs>
              <w:spacing w:before="80" w:after="80"/>
              <w:ind w:left="1080"/>
            </w:pPr>
            <w:r w:rsidRPr="00FF0EC9">
              <w:t>If your proposed dam is located in a lowland part of a catchment, fish movement is likely to be impeded, and special measures would be required to mitigate these effects.  Please describe how you intend to minimise these effects.</w:t>
            </w:r>
          </w:p>
        </w:tc>
      </w:tr>
      <w:tr w:rsidR="003A3A6F" w:rsidRPr="00FF0EC9" w:rsidTr="006105AE">
        <w:trPr>
          <w:cantSplit/>
          <w:trHeight w:hRule="exact" w:val="1440"/>
        </w:trPr>
        <w:tc>
          <w:tcPr>
            <w:tcW w:w="1080" w:type="dxa"/>
            <w:tcBorders>
              <w:right w:val="single" w:sz="4" w:space="0" w:color="002600"/>
            </w:tcBorders>
          </w:tcPr>
          <w:p w:rsidR="003A3A6F" w:rsidRPr="00FF0EC9" w:rsidRDefault="003A3A6F">
            <w:pPr>
              <w:tabs>
                <w:tab w:val="left" w:leader="underscore" w:pos="9923"/>
              </w:tabs>
              <w:ind w:left="1080"/>
            </w:pPr>
          </w:p>
        </w:tc>
        <w:tc>
          <w:tcPr>
            <w:tcW w:w="8522" w:type="dxa"/>
            <w:gridSpan w:val="4"/>
            <w:tcBorders>
              <w:top w:val="single" w:sz="4" w:space="0" w:color="002600"/>
              <w:left w:val="single" w:sz="4" w:space="0" w:color="002600"/>
              <w:bottom w:val="single" w:sz="4" w:space="0" w:color="002600"/>
              <w:right w:val="single" w:sz="4" w:space="0" w:color="002600"/>
            </w:tcBorders>
          </w:tcPr>
          <w:p w:rsidR="003A3A6F" w:rsidRPr="00FF0EC9" w:rsidRDefault="003A3A6F">
            <w:r w:rsidRPr="00FF0EC9">
              <w:fldChar w:fldCharType="begin">
                <w:ffData>
                  <w:name w:val="Text36"/>
                  <w:enabled/>
                  <w:calcOnExit w:val="0"/>
                  <w:textInput/>
                </w:ffData>
              </w:fldChar>
            </w:r>
            <w:bookmarkStart w:id="48" w:name="Text36"/>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48"/>
          </w:p>
        </w:tc>
      </w:tr>
    </w:tbl>
    <w:p w:rsidR="00ED51AF" w:rsidRPr="00FF0EC9" w:rsidRDefault="00ED51AF"/>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80"/>
        <w:gridCol w:w="7622"/>
      </w:tblGrid>
      <w:tr w:rsidR="00ED51AF" w:rsidRPr="00FF0EC9" w:rsidTr="003A3A6F">
        <w:tc>
          <w:tcPr>
            <w:tcW w:w="9602" w:type="dxa"/>
            <w:gridSpan w:val="2"/>
            <w:tcBorders>
              <w:top w:val="nil"/>
              <w:left w:val="nil"/>
              <w:bottom w:val="nil"/>
              <w:right w:val="nil"/>
            </w:tcBorders>
          </w:tcPr>
          <w:p w:rsidR="00ED51AF" w:rsidRPr="00FF0EC9" w:rsidRDefault="00ED51AF" w:rsidP="001C7173">
            <w:pPr>
              <w:spacing w:after="80"/>
              <w:rPr>
                <w:b/>
              </w:rPr>
            </w:pPr>
            <w:r w:rsidRPr="00FF0EC9">
              <w:rPr>
                <w:rFonts w:ascii="Arial" w:hAnsi="Arial"/>
                <w:b/>
              </w:rPr>
              <w:t>C.2</w:t>
            </w:r>
            <w:r w:rsidRPr="00FF0EC9">
              <w:rPr>
                <w:b/>
              </w:rPr>
              <w:tab/>
              <w:t>Construction Activities</w:t>
            </w:r>
          </w:p>
          <w:p w:rsidR="00ED51AF" w:rsidRPr="00FF0EC9" w:rsidRDefault="00ED51AF">
            <w:pPr>
              <w:spacing w:after="80"/>
              <w:ind w:left="1080"/>
            </w:pPr>
            <w:r w:rsidRPr="00FF0EC9">
              <w:t>What stream diversion works are you proposing during dam construction?</w:t>
            </w:r>
          </w:p>
          <w:p w:rsidR="00ED51AF" w:rsidRPr="00FF0EC9" w:rsidRDefault="00ED51AF" w:rsidP="007B3A52">
            <w:pPr>
              <w:tabs>
                <w:tab w:val="left" w:pos="1980"/>
              </w:tabs>
              <w:spacing w:after="40"/>
              <w:ind w:left="1440"/>
            </w:pPr>
            <w:r w:rsidRPr="00FF0EC9">
              <w:rPr>
                <w:sz w:val="28"/>
              </w:rPr>
              <w:fldChar w:fldCharType="begin">
                <w:ffData>
                  <w:name w:val="Check26"/>
                  <w:enabled/>
                  <w:calcOnExit w:val="0"/>
                  <w:checkBox>
                    <w:sizeAuto/>
                    <w:default w:val="0"/>
                  </w:checkBox>
                </w:ffData>
              </w:fldChar>
            </w:r>
            <w:bookmarkStart w:id="49" w:name="Check26"/>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49"/>
            <w:r w:rsidRPr="00FF0EC9">
              <w:tab/>
              <w:t>Coffer dams</w:t>
            </w:r>
          </w:p>
          <w:p w:rsidR="00ED51AF" w:rsidRPr="00FF0EC9" w:rsidRDefault="00ED51AF" w:rsidP="007B3A52">
            <w:pPr>
              <w:tabs>
                <w:tab w:val="left" w:pos="1980"/>
              </w:tabs>
              <w:spacing w:after="40"/>
              <w:ind w:left="1440"/>
            </w:pPr>
            <w:r w:rsidRPr="00FF0EC9">
              <w:rPr>
                <w:sz w:val="28"/>
              </w:rPr>
              <w:fldChar w:fldCharType="begin">
                <w:ffData>
                  <w:name w:val="Check27"/>
                  <w:enabled/>
                  <w:calcOnExit w:val="0"/>
                  <w:checkBox>
                    <w:sizeAuto/>
                    <w:default w:val="0"/>
                  </w:checkBox>
                </w:ffData>
              </w:fldChar>
            </w:r>
            <w:bookmarkStart w:id="50" w:name="Check27"/>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50"/>
            <w:r w:rsidRPr="00FF0EC9">
              <w:tab/>
              <w:t>Pipeline bypass</w:t>
            </w:r>
          </w:p>
          <w:p w:rsidR="00ED51AF" w:rsidRPr="00FF0EC9" w:rsidRDefault="00ED51AF">
            <w:pPr>
              <w:tabs>
                <w:tab w:val="left" w:pos="1980"/>
              </w:tabs>
              <w:spacing w:after="80"/>
              <w:ind w:left="1440"/>
            </w:pPr>
            <w:r w:rsidRPr="00FF0EC9">
              <w:rPr>
                <w:sz w:val="28"/>
              </w:rPr>
              <w:fldChar w:fldCharType="begin">
                <w:ffData>
                  <w:name w:val="Check28"/>
                  <w:enabled/>
                  <w:calcOnExit w:val="0"/>
                  <w:checkBox>
                    <w:sizeAuto/>
                    <w:default w:val="0"/>
                  </w:checkBox>
                </w:ffData>
              </w:fldChar>
            </w:r>
            <w:bookmarkStart w:id="51" w:name="Check28"/>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51"/>
            <w:r w:rsidRPr="00FF0EC9">
              <w:tab/>
              <w:t>Fish passes</w:t>
            </w:r>
          </w:p>
          <w:p w:rsidR="00ED51AF" w:rsidRPr="00FF0EC9" w:rsidRDefault="00ED51AF">
            <w:pPr>
              <w:tabs>
                <w:tab w:val="left" w:leader="underscore" w:pos="10138"/>
              </w:tabs>
              <w:spacing w:after="80"/>
              <w:ind w:left="1980"/>
              <w:rPr>
                <w:rFonts w:ascii="Arial" w:hAnsi="Arial"/>
              </w:rPr>
            </w:pPr>
            <w:r w:rsidRPr="00FF0EC9">
              <w:t>Please provide details</w:t>
            </w:r>
          </w:p>
        </w:tc>
      </w:tr>
      <w:tr w:rsidR="003A3A6F" w:rsidRPr="00FF0EC9" w:rsidTr="006105AE">
        <w:trPr>
          <w:cantSplit/>
          <w:trHeight w:hRule="exact" w:val="1152"/>
        </w:trPr>
        <w:tc>
          <w:tcPr>
            <w:tcW w:w="1980" w:type="dxa"/>
            <w:tcBorders>
              <w:top w:val="nil"/>
              <w:left w:val="nil"/>
              <w:bottom w:val="nil"/>
              <w:right w:val="single" w:sz="4" w:space="0" w:color="002600"/>
            </w:tcBorders>
          </w:tcPr>
          <w:p w:rsidR="003A3A6F" w:rsidRPr="00FF0EC9" w:rsidRDefault="003A3A6F">
            <w:pPr>
              <w:rPr>
                <w:rFonts w:ascii="Arial" w:hAnsi="Arial"/>
              </w:rPr>
            </w:pPr>
          </w:p>
        </w:tc>
        <w:tc>
          <w:tcPr>
            <w:tcW w:w="7622" w:type="dxa"/>
            <w:tcBorders>
              <w:top w:val="single" w:sz="4" w:space="0" w:color="002600"/>
              <w:left w:val="single" w:sz="4" w:space="0" w:color="002600"/>
              <w:bottom w:val="single" w:sz="4" w:space="0" w:color="002600"/>
              <w:right w:val="single" w:sz="4" w:space="0" w:color="002600"/>
            </w:tcBorders>
          </w:tcPr>
          <w:p w:rsidR="003A3A6F" w:rsidRPr="003A3A6F" w:rsidRDefault="003A3A6F">
            <w:pPr>
              <w:pStyle w:val="Footer"/>
            </w:pPr>
            <w:r w:rsidRPr="00FF0EC9">
              <w:fldChar w:fldCharType="begin">
                <w:ffData>
                  <w:name w:val="Text38"/>
                  <w:enabled/>
                  <w:calcOnExit w:val="0"/>
                  <w:textInput/>
                </w:ffData>
              </w:fldChar>
            </w:r>
            <w:bookmarkStart w:id="52" w:name="Text38"/>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52"/>
          </w:p>
        </w:tc>
      </w:tr>
    </w:tbl>
    <w:p w:rsidR="00ED51AF" w:rsidRDefault="00ED51AF">
      <w:r w:rsidRPr="00FF0EC9">
        <w:br w:type="page"/>
      </w:r>
    </w:p>
    <w:p w:rsidR="00A150EC" w:rsidRPr="00FF0EC9" w:rsidRDefault="00A150EC"/>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80"/>
        <w:gridCol w:w="7622"/>
      </w:tblGrid>
      <w:tr w:rsidR="00ED51AF" w:rsidRPr="00FF0EC9" w:rsidTr="00FF13F2">
        <w:tc>
          <w:tcPr>
            <w:tcW w:w="9602" w:type="dxa"/>
            <w:gridSpan w:val="2"/>
            <w:tcBorders>
              <w:top w:val="nil"/>
              <w:left w:val="nil"/>
              <w:bottom w:val="nil"/>
              <w:right w:val="nil"/>
            </w:tcBorders>
          </w:tcPr>
          <w:p w:rsidR="00ED51AF" w:rsidRPr="00FF0EC9" w:rsidRDefault="00ED51AF">
            <w:pPr>
              <w:spacing w:after="80"/>
              <w:ind w:left="1080"/>
            </w:pPr>
            <w:r w:rsidRPr="00FF0EC9">
              <w:t>Are you proposing any sediment retention or sediment control methods?</w:t>
            </w:r>
          </w:p>
          <w:p w:rsidR="00ED51AF" w:rsidRPr="00FF0EC9" w:rsidRDefault="00ED51AF">
            <w:pPr>
              <w:tabs>
                <w:tab w:val="left" w:pos="1980"/>
              </w:tabs>
              <w:spacing w:after="80"/>
              <w:ind w:left="1440"/>
            </w:pPr>
            <w:r w:rsidRPr="00FF0EC9">
              <w:rPr>
                <w:sz w:val="28"/>
              </w:rPr>
              <w:fldChar w:fldCharType="begin">
                <w:ffData>
                  <w:name w:val="Check30"/>
                  <w:enabled/>
                  <w:calcOnExit w:val="0"/>
                  <w:checkBox>
                    <w:sizeAuto/>
                    <w:default w:val="0"/>
                  </w:checkBox>
                </w:ffData>
              </w:fldChar>
            </w:r>
            <w:bookmarkStart w:id="53" w:name="Check30"/>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53"/>
            <w:r w:rsidRPr="00FF0EC9">
              <w:tab/>
              <w:t>No, why not?</w:t>
            </w:r>
          </w:p>
        </w:tc>
      </w:tr>
      <w:tr w:rsidR="00FF13F2" w:rsidRPr="00FF0EC9" w:rsidTr="00FF13F2">
        <w:trPr>
          <w:cantSplit/>
          <w:trHeight w:hRule="exact" w:val="600"/>
        </w:trPr>
        <w:tc>
          <w:tcPr>
            <w:tcW w:w="1980" w:type="dxa"/>
            <w:tcBorders>
              <w:top w:val="nil"/>
              <w:left w:val="nil"/>
              <w:bottom w:val="nil"/>
              <w:right w:val="single" w:sz="4" w:space="0" w:color="002600"/>
            </w:tcBorders>
          </w:tcPr>
          <w:p w:rsidR="00FF13F2" w:rsidRPr="00FF0EC9" w:rsidRDefault="00FF13F2"/>
        </w:tc>
        <w:tc>
          <w:tcPr>
            <w:tcW w:w="7622" w:type="dxa"/>
            <w:tcBorders>
              <w:top w:val="single" w:sz="4" w:space="0" w:color="002600"/>
              <w:left w:val="single" w:sz="4" w:space="0" w:color="002600"/>
              <w:bottom w:val="single" w:sz="4" w:space="0" w:color="002600"/>
              <w:right w:val="single" w:sz="4" w:space="0" w:color="002600"/>
            </w:tcBorders>
          </w:tcPr>
          <w:p w:rsidR="00FF13F2" w:rsidRPr="00FF0EC9" w:rsidRDefault="00FF13F2">
            <w:r w:rsidRPr="00FF0EC9">
              <w:fldChar w:fldCharType="begin">
                <w:ffData>
                  <w:name w:val="Text38"/>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r w:rsidR="00ED51AF" w:rsidRPr="00FF0EC9" w:rsidTr="00FF13F2">
        <w:tc>
          <w:tcPr>
            <w:tcW w:w="9602" w:type="dxa"/>
            <w:gridSpan w:val="2"/>
            <w:tcBorders>
              <w:top w:val="nil"/>
              <w:left w:val="nil"/>
              <w:bottom w:val="nil"/>
              <w:right w:val="nil"/>
            </w:tcBorders>
          </w:tcPr>
          <w:p w:rsidR="00ED51AF" w:rsidRPr="00FF0EC9" w:rsidRDefault="00ED51AF">
            <w:pPr>
              <w:tabs>
                <w:tab w:val="left" w:pos="1980"/>
              </w:tabs>
              <w:spacing w:before="80" w:after="80"/>
              <w:ind w:left="1440"/>
              <w:rPr>
                <w:rFonts w:ascii="Arial" w:hAnsi="Arial"/>
              </w:rPr>
            </w:pPr>
            <w:r w:rsidRPr="00FF0EC9">
              <w:rPr>
                <w:sz w:val="28"/>
              </w:rPr>
              <w:fldChar w:fldCharType="begin">
                <w:ffData>
                  <w:name w:val="Check29"/>
                  <w:enabled/>
                  <w:calcOnExit w:val="0"/>
                  <w:checkBox>
                    <w:sizeAuto/>
                    <w:default w:val="0"/>
                  </w:checkBox>
                </w:ffData>
              </w:fldChar>
            </w:r>
            <w:bookmarkStart w:id="54" w:name="Check29"/>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54"/>
            <w:r w:rsidRPr="00FF0EC9">
              <w:tab/>
              <w:t>Yes, provide details</w:t>
            </w:r>
          </w:p>
        </w:tc>
      </w:tr>
      <w:tr w:rsidR="00FF13F2" w:rsidRPr="00FF0EC9" w:rsidTr="00FF13F2">
        <w:trPr>
          <w:cantSplit/>
          <w:trHeight w:hRule="exact" w:val="880"/>
        </w:trPr>
        <w:tc>
          <w:tcPr>
            <w:tcW w:w="1980" w:type="dxa"/>
            <w:tcBorders>
              <w:top w:val="nil"/>
              <w:left w:val="nil"/>
              <w:bottom w:val="nil"/>
              <w:right w:val="single" w:sz="4" w:space="0" w:color="002600"/>
            </w:tcBorders>
          </w:tcPr>
          <w:p w:rsidR="00FF13F2" w:rsidRPr="00FF0EC9" w:rsidRDefault="00FF13F2"/>
        </w:tc>
        <w:tc>
          <w:tcPr>
            <w:tcW w:w="7622" w:type="dxa"/>
            <w:tcBorders>
              <w:top w:val="single" w:sz="4" w:space="0" w:color="002600"/>
              <w:left w:val="single" w:sz="4" w:space="0" w:color="002600"/>
              <w:bottom w:val="single" w:sz="4" w:space="0" w:color="002600"/>
              <w:right w:val="single" w:sz="4" w:space="0" w:color="002600"/>
            </w:tcBorders>
          </w:tcPr>
          <w:p w:rsidR="00FF13F2" w:rsidRPr="00FF0EC9" w:rsidRDefault="00FF13F2">
            <w:r w:rsidRPr="00FF0EC9">
              <w:fldChar w:fldCharType="begin">
                <w:ffData>
                  <w:name w:val="Text38"/>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r w:rsidR="00ED51AF" w:rsidRPr="00FF0EC9" w:rsidTr="00FF13F2">
        <w:tc>
          <w:tcPr>
            <w:tcW w:w="9602" w:type="dxa"/>
            <w:gridSpan w:val="2"/>
            <w:tcBorders>
              <w:top w:val="nil"/>
              <w:left w:val="nil"/>
              <w:bottom w:val="nil"/>
              <w:right w:val="nil"/>
            </w:tcBorders>
          </w:tcPr>
          <w:p w:rsidR="00ED51AF" w:rsidRPr="00FF0EC9" w:rsidRDefault="00ED51AF">
            <w:pPr>
              <w:pStyle w:val="BodyTextIndent3"/>
              <w:tabs>
                <w:tab w:val="clear" w:pos="9000"/>
              </w:tabs>
              <w:spacing w:before="80" w:after="80"/>
            </w:pPr>
            <w:r w:rsidRPr="00FF0EC9">
              <w:t>Are you proposing to topsoil and revegetate bare areas of land at the completion of works?</w:t>
            </w:r>
          </w:p>
          <w:p w:rsidR="00ED51AF" w:rsidRPr="00FF0EC9" w:rsidRDefault="00ED51AF">
            <w:pPr>
              <w:tabs>
                <w:tab w:val="left" w:pos="1980"/>
              </w:tabs>
              <w:spacing w:after="80"/>
              <w:ind w:left="1440"/>
            </w:pPr>
            <w:r w:rsidRPr="00FF0EC9">
              <w:rPr>
                <w:sz w:val="28"/>
              </w:rPr>
              <w:fldChar w:fldCharType="begin">
                <w:ffData>
                  <w:name w:val="Check30"/>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r w:rsidRPr="00FF0EC9">
              <w:tab/>
              <w:t>No, what are the mitigation measures to avoid erosion?</w:t>
            </w:r>
          </w:p>
        </w:tc>
      </w:tr>
      <w:tr w:rsidR="00FF13F2" w:rsidRPr="00FF0EC9" w:rsidTr="00FF13F2">
        <w:trPr>
          <w:cantSplit/>
          <w:trHeight w:hRule="exact" w:val="600"/>
        </w:trPr>
        <w:tc>
          <w:tcPr>
            <w:tcW w:w="1980" w:type="dxa"/>
            <w:tcBorders>
              <w:top w:val="nil"/>
              <w:left w:val="nil"/>
              <w:bottom w:val="nil"/>
              <w:right w:val="single" w:sz="4" w:space="0" w:color="002600"/>
            </w:tcBorders>
          </w:tcPr>
          <w:p w:rsidR="00FF13F2" w:rsidRPr="00FF0EC9" w:rsidRDefault="00FF13F2"/>
        </w:tc>
        <w:tc>
          <w:tcPr>
            <w:tcW w:w="7622" w:type="dxa"/>
            <w:tcBorders>
              <w:top w:val="single" w:sz="4" w:space="0" w:color="002600"/>
              <w:left w:val="single" w:sz="4" w:space="0" w:color="002600"/>
              <w:bottom w:val="single" w:sz="4" w:space="0" w:color="002600"/>
              <w:right w:val="single" w:sz="4" w:space="0" w:color="002600"/>
            </w:tcBorders>
          </w:tcPr>
          <w:p w:rsidR="00FF13F2" w:rsidRPr="00FF0EC9" w:rsidRDefault="00FF13F2">
            <w:r w:rsidRPr="00FF0EC9">
              <w:fldChar w:fldCharType="begin">
                <w:ffData>
                  <w:name w:val="Text38"/>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r w:rsidR="00ED51AF" w:rsidRPr="00FF0EC9" w:rsidTr="00FF13F2">
        <w:tc>
          <w:tcPr>
            <w:tcW w:w="9602" w:type="dxa"/>
            <w:gridSpan w:val="2"/>
            <w:tcBorders>
              <w:top w:val="nil"/>
              <w:left w:val="nil"/>
              <w:bottom w:val="nil"/>
              <w:right w:val="nil"/>
            </w:tcBorders>
          </w:tcPr>
          <w:p w:rsidR="00ED51AF" w:rsidRPr="00FF0EC9" w:rsidRDefault="00ED51AF">
            <w:pPr>
              <w:tabs>
                <w:tab w:val="left" w:pos="1980"/>
              </w:tabs>
              <w:spacing w:before="80" w:after="80"/>
              <w:ind w:left="1440"/>
              <w:rPr>
                <w:rFonts w:ascii="Arial" w:hAnsi="Arial"/>
              </w:rPr>
            </w:pPr>
            <w:r w:rsidRPr="00FF0EC9">
              <w:rPr>
                <w:sz w:val="28"/>
              </w:rPr>
              <w:fldChar w:fldCharType="begin">
                <w:ffData>
                  <w:name w:val="Check29"/>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r w:rsidRPr="00FF0EC9">
              <w:tab/>
              <w:t>Yes, provide details on what, how and when revegetation will occur?</w:t>
            </w:r>
          </w:p>
        </w:tc>
      </w:tr>
      <w:tr w:rsidR="00FF13F2" w:rsidRPr="00FF0EC9" w:rsidTr="00FF13F2">
        <w:trPr>
          <w:cantSplit/>
          <w:trHeight w:hRule="exact" w:val="860"/>
        </w:trPr>
        <w:tc>
          <w:tcPr>
            <w:tcW w:w="1980" w:type="dxa"/>
            <w:tcBorders>
              <w:top w:val="nil"/>
              <w:left w:val="nil"/>
              <w:bottom w:val="nil"/>
              <w:right w:val="single" w:sz="4" w:space="0" w:color="002600"/>
            </w:tcBorders>
          </w:tcPr>
          <w:p w:rsidR="00FF13F2" w:rsidRPr="00FF0EC9" w:rsidRDefault="00FF13F2"/>
        </w:tc>
        <w:tc>
          <w:tcPr>
            <w:tcW w:w="7622" w:type="dxa"/>
            <w:tcBorders>
              <w:top w:val="single" w:sz="4" w:space="0" w:color="002600"/>
              <w:left w:val="single" w:sz="4" w:space="0" w:color="002600"/>
              <w:bottom w:val="single" w:sz="4" w:space="0" w:color="002600"/>
              <w:right w:val="single" w:sz="4" w:space="0" w:color="002600"/>
            </w:tcBorders>
          </w:tcPr>
          <w:p w:rsidR="00FF13F2" w:rsidRPr="00FF0EC9" w:rsidRDefault="00FF13F2">
            <w:r w:rsidRPr="00FF0EC9">
              <w:fldChar w:fldCharType="begin">
                <w:ffData>
                  <w:name w:val="Text38"/>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bl>
    <w:p w:rsidR="00ED51AF" w:rsidRPr="00FF0EC9" w:rsidRDefault="00ED5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22"/>
      </w:tblGrid>
      <w:tr w:rsidR="00ED51AF" w:rsidRPr="00FF0EC9" w:rsidTr="00FF13F2">
        <w:tc>
          <w:tcPr>
            <w:tcW w:w="9602" w:type="dxa"/>
            <w:gridSpan w:val="2"/>
            <w:tcBorders>
              <w:top w:val="nil"/>
              <w:left w:val="nil"/>
              <w:bottom w:val="nil"/>
              <w:right w:val="nil"/>
            </w:tcBorders>
          </w:tcPr>
          <w:p w:rsidR="00ED51AF" w:rsidRPr="00FF0EC9" w:rsidRDefault="00ED51AF" w:rsidP="001C7173">
            <w:pPr>
              <w:pStyle w:val="Heading8"/>
              <w:spacing w:after="80"/>
              <w:rPr>
                <w:rFonts w:ascii="Arial Narrow" w:hAnsi="Arial Narrow"/>
              </w:rPr>
            </w:pPr>
            <w:r w:rsidRPr="00FF0EC9">
              <w:t>C.3</w:t>
            </w:r>
            <w:r w:rsidRPr="00FF0EC9">
              <w:rPr>
                <w:rFonts w:ascii="Arial Narrow" w:hAnsi="Arial Narrow"/>
              </w:rPr>
              <w:tab/>
              <w:t>Alternative Dam Sites and Water Sources</w:t>
            </w:r>
          </w:p>
          <w:p w:rsidR="00ED51AF" w:rsidRPr="00FF0EC9" w:rsidRDefault="00ED51AF">
            <w:pPr>
              <w:pStyle w:val="BodyTextIndent3"/>
              <w:tabs>
                <w:tab w:val="clear" w:pos="9000"/>
              </w:tabs>
              <w:spacing w:after="80"/>
            </w:pPr>
            <w:r w:rsidRPr="00FF0EC9">
              <w:t>Have you considered any alternative dam sites or water sources?</w:t>
            </w:r>
          </w:p>
          <w:p w:rsidR="00ED51AF" w:rsidRPr="00FF0EC9" w:rsidRDefault="00ED51AF">
            <w:pPr>
              <w:tabs>
                <w:tab w:val="left" w:pos="1980"/>
              </w:tabs>
              <w:ind w:left="1440"/>
            </w:pPr>
            <w:r w:rsidRPr="00FF0EC9">
              <w:rPr>
                <w:sz w:val="28"/>
              </w:rPr>
              <w:fldChar w:fldCharType="begin">
                <w:ffData>
                  <w:name w:val="Check31"/>
                  <w:enabled/>
                  <w:calcOnExit w:val="0"/>
                  <w:checkBox>
                    <w:sizeAuto/>
                    <w:default w:val="0"/>
                  </w:checkBox>
                </w:ffData>
              </w:fldChar>
            </w:r>
            <w:bookmarkStart w:id="55" w:name="Check31"/>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55"/>
            <w:r w:rsidRPr="00FF0EC9">
              <w:tab/>
              <w:t>No</w:t>
            </w:r>
          </w:p>
          <w:p w:rsidR="00ED51AF" w:rsidRPr="00FF0EC9" w:rsidRDefault="00ED51AF">
            <w:pPr>
              <w:tabs>
                <w:tab w:val="left" w:pos="1800"/>
              </w:tabs>
              <w:ind w:left="1440"/>
            </w:pPr>
          </w:p>
          <w:p w:rsidR="00ED51AF" w:rsidRPr="00FF0EC9" w:rsidRDefault="00ED51AF" w:rsidP="00793A2F">
            <w:pPr>
              <w:tabs>
                <w:tab w:val="left" w:pos="1980"/>
                <w:tab w:val="left" w:leader="underscore" w:pos="9000"/>
              </w:tabs>
              <w:spacing w:after="80"/>
              <w:ind w:left="1980" w:hanging="540"/>
              <w:rPr>
                <w:sz w:val="20"/>
              </w:rPr>
            </w:pPr>
            <w:r w:rsidRPr="00FF0EC9">
              <w:rPr>
                <w:sz w:val="28"/>
              </w:rPr>
              <w:fldChar w:fldCharType="begin">
                <w:ffData>
                  <w:name w:val="Check32"/>
                  <w:enabled/>
                  <w:calcOnExit w:val="0"/>
                  <w:checkBox>
                    <w:sizeAuto/>
                    <w:default w:val="0"/>
                  </w:checkBox>
                </w:ffData>
              </w:fldChar>
            </w:r>
            <w:bookmarkStart w:id="56" w:name="Check32"/>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56"/>
            <w:r w:rsidRPr="00FF0EC9">
              <w:tab/>
              <w:t>Yes, provide details on what alternatives were considered and why the proposed site was chosen</w:t>
            </w:r>
          </w:p>
        </w:tc>
      </w:tr>
      <w:tr w:rsidR="00FF13F2" w:rsidRPr="00FF0EC9" w:rsidTr="00FF13F2">
        <w:tblPrEx>
          <w:tblBorders>
            <w:insideH w:val="none" w:sz="0" w:space="0" w:color="auto"/>
          </w:tblBorders>
        </w:tblPrEx>
        <w:trPr>
          <w:cantSplit/>
          <w:trHeight w:hRule="exact" w:val="1160"/>
        </w:trPr>
        <w:tc>
          <w:tcPr>
            <w:tcW w:w="1980" w:type="dxa"/>
            <w:tcBorders>
              <w:top w:val="nil"/>
              <w:left w:val="nil"/>
              <w:bottom w:val="nil"/>
              <w:right w:val="single" w:sz="4" w:space="0" w:color="002600"/>
            </w:tcBorders>
          </w:tcPr>
          <w:p w:rsidR="00FF13F2" w:rsidRPr="00FF0EC9" w:rsidRDefault="00FF13F2"/>
        </w:tc>
        <w:tc>
          <w:tcPr>
            <w:tcW w:w="7622" w:type="dxa"/>
            <w:tcBorders>
              <w:top w:val="single" w:sz="4" w:space="0" w:color="002600"/>
              <w:left w:val="single" w:sz="4" w:space="0" w:color="002600"/>
              <w:bottom w:val="single" w:sz="4" w:space="0" w:color="002600"/>
              <w:right w:val="single" w:sz="4" w:space="0" w:color="002600"/>
            </w:tcBorders>
          </w:tcPr>
          <w:p w:rsidR="00FF13F2" w:rsidRPr="00FF0EC9" w:rsidRDefault="00FF13F2">
            <w:r w:rsidRPr="00FF0EC9">
              <w:fldChar w:fldCharType="begin">
                <w:ffData>
                  <w:name w:val="Text38"/>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bl>
    <w:p w:rsidR="00ED51AF" w:rsidRPr="00FF0EC9" w:rsidRDefault="00ED5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522"/>
      </w:tblGrid>
      <w:tr w:rsidR="00ED51AF" w:rsidRPr="00FF0EC9" w:rsidTr="00FF13F2">
        <w:tc>
          <w:tcPr>
            <w:tcW w:w="9602" w:type="dxa"/>
            <w:gridSpan w:val="2"/>
            <w:tcBorders>
              <w:top w:val="nil"/>
              <w:left w:val="nil"/>
              <w:bottom w:val="nil"/>
              <w:right w:val="nil"/>
            </w:tcBorders>
          </w:tcPr>
          <w:p w:rsidR="00ED51AF" w:rsidRPr="00FF0EC9" w:rsidRDefault="00ED51AF" w:rsidP="001C7173">
            <w:pPr>
              <w:spacing w:after="80"/>
              <w:rPr>
                <w:b/>
              </w:rPr>
            </w:pPr>
            <w:r w:rsidRPr="00FF0EC9">
              <w:rPr>
                <w:rFonts w:ascii="Arial" w:hAnsi="Arial"/>
                <w:b/>
              </w:rPr>
              <w:t>C.4</w:t>
            </w:r>
            <w:r w:rsidRPr="00FF0EC9">
              <w:rPr>
                <w:b/>
              </w:rPr>
              <w:tab/>
              <w:t>Positive Effects</w:t>
            </w:r>
          </w:p>
          <w:p w:rsidR="00ED51AF" w:rsidRPr="00FF0EC9" w:rsidRDefault="00ED51AF">
            <w:pPr>
              <w:pStyle w:val="Footer"/>
              <w:spacing w:after="80"/>
              <w:ind w:left="1080"/>
            </w:pPr>
            <w:r w:rsidRPr="00FF0EC9">
              <w:t>What positive effects will the proposed dam have on the environment?</w:t>
            </w:r>
          </w:p>
        </w:tc>
      </w:tr>
      <w:tr w:rsidR="00FF13F2" w:rsidRPr="00FF0EC9" w:rsidTr="00FF13F2">
        <w:trPr>
          <w:cantSplit/>
          <w:trHeight w:hRule="exact" w:val="1460"/>
        </w:trPr>
        <w:tc>
          <w:tcPr>
            <w:tcW w:w="1080" w:type="dxa"/>
            <w:tcBorders>
              <w:top w:val="nil"/>
              <w:left w:val="nil"/>
              <w:bottom w:val="nil"/>
              <w:right w:val="single" w:sz="4" w:space="0" w:color="002600"/>
            </w:tcBorders>
          </w:tcPr>
          <w:p w:rsidR="00FF13F2" w:rsidRPr="00FF0EC9" w:rsidRDefault="00FF13F2"/>
        </w:tc>
        <w:tc>
          <w:tcPr>
            <w:tcW w:w="8522" w:type="dxa"/>
            <w:tcBorders>
              <w:top w:val="single" w:sz="4" w:space="0" w:color="002600"/>
              <w:left w:val="single" w:sz="4" w:space="0" w:color="002600"/>
              <w:bottom w:val="single" w:sz="4" w:space="0" w:color="002600"/>
              <w:right w:val="single" w:sz="4" w:space="0" w:color="002600"/>
            </w:tcBorders>
          </w:tcPr>
          <w:p w:rsidR="00FF13F2" w:rsidRPr="00FF0EC9" w:rsidRDefault="00FF13F2">
            <w:r w:rsidRPr="00FF0EC9">
              <w:fldChar w:fldCharType="begin">
                <w:ffData>
                  <w:name w:val="Text39"/>
                  <w:enabled/>
                  <w:calcOnExit w:val="0"/>
                  <w:textInput/>
                </w:ffData>
              </w:fldChar>
            </w:r>
            <w:bookmarkStart w:id="57" w:name="Text39"/>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57"/>
          </w:p>
        </w:tc>
      </w:tr>
    </w:tbl>
    <w:p w:rsidR="00ED51AF" w:rsidRPr="00FF0EC9" w:rsidRDefault="00ED51AF"/>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080"/>
        <w:gridCol w:w="8522"/>
      </w:tblGrid>
      <w:tr w:rsidR="00ED51AF" w:rsidRPr="00FF0EC9" w:rsidTr="00FF13F2">
        <w:trPr>
          <w:trHeight w:val="844"/>
        </w:trPr>
        <w:tc>
          <w:tcPr>
            <w:tcW w:w="9602" w:type="dxa"/>
            <w:gridSpan w:val="2"/>
            <w:tcBorders>
              <w:top w:val="nil"/>
              <w:left w:val="nil"/>
              <w:bottom w:val="nil"/>
              <w:right w:val="nil"/>
            </w:tcBorders>
          </w:tcPr>
          <w:p w:rsidR="00ED51AF" w:rsidRPr="00FF0EC9" w:rsidRDefault="00ED51AF" w:rsidP="001C7173">
            <w:pPr>
              <w:pStyle w:val="Heading8"/>
              <w:spacing w:after="80"/>
              <w:rPr>
                <w:rFonts w:ascii="Arial Narrow" w:hAnsi="Arial Narrow"/>
              </w:rPr>
            </w:pPr>
            <w:r w:rsidRPr="00FF0EC9">
              <w:t>C.5</w:t>
            </w:r>
            <w:r w:rsidRPr="00FF0EC9">
              <w:rPr>
                <w:rFonts w:ascii="Arial Narrow" w:hAnsi="Arial Narrow"/>
              </w:rPr>
              <w:tab/>
              <w:t>Monitoring</w:t>
            </w:r>
          </w:p>
          <w:p w:rsidR="00ED51AF" w:rsidRPr="00FF0EC9" w:rsidRDefault="00ED51AF">
            <w:pPr>
              <w:pStyle w:val="BodyTextIndent3"/>
              <w:tabs>
                <w:tab w:val="clear" w:pos="9000"/>
              </w:tabs>
              <w:spacing w:after="80"/>
            </w:pPr>
            <w:r w:rsidRPr="00FF0EC9">
              <w:t>What, if any, monitoring do you propose to carry out to ensure that your dam does not have any adverse effect on the environment (</w:t>
            </w:r>
            <w:r w:rsidR="00FF0EC9" w:rsidRPr="00FF0EC9">
              <w:t>i.e.</w:t>
            </w:r>
            <w:r w:rsidRPr="00FF0EC9">
              <w:t xml:space="preserve"> monitoring program, surveillance system, emergency action plan)?</w:t>
            </w:r>
          </w:p>
        </w:tc>
      </w:tr>
      <w:tr w:rsidR="00FF13F2" w:rsidRPr="00FF0EC9" w:rsidTr="00FF13F2">
        <w:tblPrEx>
          <w:tblBorders>
            <w:insideH w:val="single" w:sz="4" w:space="0" w:color="auto"/>
          </w:tblBorders>
        </w:tblPrEx>
        <w:trPr>
          <w:cantSplit/>
          <w:trHeight w:hRule="exact" w:val="1460"/>
        </w:trPr>
        <w:tc>
          <w:tcPr>
            <w:tcW w:w="1080" w:type="dxa"/>
            <w:tcBorders>
              <w:top w:val="nil"/>
              <w:left w:val="nil"/>
              <w:bottom w:val="nil"/>
              <w:right w:val="single" w:sz="4" w:space="0" w:color="002600"/>
            </w:tcBorders>
          </w:tcPr>
          <w:p w:rsidR="00FF13F2" w:rsidRPr="00FF0EC9" w:rsidRDefault="00FF13F2"/>
        </w:tc>
        <w:tc>
          <w:tcPr>
            <w:tcW w:w="8522" w:type="dxa"/>
            <w:tcBorders>
              <w:top w:val="single" w:sz="4" w:space="0" w:color="002600"/>
              <w:left w:val="single" w:sz="4" w:space="0" w:color="002600"/>
              <w:bottom w:val="single" w:sz="4" w:space="0" w:color="002600"/>
              <w:right w:val="single" w:sz="4" w:space="0" w:color="002600"/>
            </w:tcBorders>
          </w:tcPr>
          <w:p w:rsidR="00FF13F2" w:rsidRPr="00FF0EC9" w:rsidRDefault="00FF13F2">
            <w:r w:rsidRPr="00FF0EC9">
              <w:fldChar w:fldCharType="begin">
                <w:ffData>
                  <w:name w:val="Text39"/>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bl>
    <w:p w:rsidR="00B405B4" w:rsidRDefault="00B405B4">
      <w:r w:rsidRPr="00FF0EC9">
        <w:br w:type="page"/>
      </w:r>
    </w:p>
    <w:p w:rsidR="00FF13F2" w:rsidRPr="00FF0EC9" w:rsidRDefault="00FF13F2"/>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36"/>
        <w:gridCol w:w="7666"/>
      </w:tblGrid>
      <w:tr w:rsidR="00ED51AF" w:rsidRPr="00FF0EC9" w:rsidTr="00FF13F2">
        <w:tc>
          <w:tcPr>
            <w:tcW w:w="9602" w:type="dxa"/>
            <w:gridSpan w:val="2"/>
            <w:tcBorders>
              <w:top w:val="nil"/>
              <w:left w:val="nil"/>
              <w:bottom w:val="nil"/>
              <w:right w:val="nil"/>
            </w:tcBorders>
          </w:tcPr>
          <w:p w:rsidR="00ED51AF" w:rsidRPr="00FF0EC9" w:rsidRDefault="00ED51AF" w:rsidP="00EF5B11">
            <w:pPr>
              <w:pStyle w:val="BodyTextIndent3"/>
              <w:tabs>
                <w:tab w:val="clear" w:pos="9000"/>
              </w:tabs>
              <w:spacing w:after="80"/>
            </w:pPr>
            <w:r w:rsidRPr="00FF0EC9">
              <w:t>Do you propose any future operating or maintenance activities, which may effect dam safety?</w:t>
            </w:r>
          </w:p>
          <w:p w:rsidR="00ED51AF" w:rsidRPr="00FF0EC9" w:rsidRDefault="00ED51AF" w:rsidP="00FF13F2">
            <w:pPr>
              <w:tabs>
                <w:tab w:val="left" w:pos="1980"/>
              </w:tabs>
              <w:spacing w:after="40"/>
              <w:ind w:left="1440"/>
            </w:pPr>
            <w:r w:rsidRPr="00FF0EC9">
              <w:rPr>
                <w:sz w:val="28"/>
              </w:rPr>
              <w:fldChar w:fldCharType="begin">
                <w:ffData>
                  <w:name w:val="Check33"/>
                  <w:enabled/>
                  <w:calcOnExit w:val="0"/>
                  <w:checkBox>
                    <w:sizeAuto/>
                    <w:default w:val="0"/>
                  </w:checkBox>
                </w:ffData>
              </w:fldChar>
            </w:r>
            <w:bookmarkStart w:id="58" w:name="Check33"/>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58"/>
            <w:r w:rsidRPr="00FF0EC9">
              <w:tab/>
              <w:t>No</w:t>
            </w:r>
          </w:p>
          <w:p w:rsidR="00ED51AF" w:rsidRPr="00FF0EC9" w:rsidRDefault="00ED51AF">
            <w:pPr>
              <w:pStyle w:val="Footer"/>
              <w:tabs>
                <w:tab w:val="left" w:pos="1980"/>
              </w:tabs>
              <w:spacing w:after="80"/>
              <w:ind w:left="1440"/>
              <w:rPr>
                <w:i/>
                <w:sz w:val="16"/>
              </w:rPr>
            </w:pPr>
            <w:r w:rsidRPr="00FF0EC9">
              <w:rPr>
                <w:sz w:val="28"/>
              </w:rPr>
              <w:fldChar w:fldCharType="begin">
                <w:ffData>
                  <w:name w:val="Check34"/>
                  <w:enabled/>
                  <w:calcOnExit w:val="0"/>
                  <w:checkBox>
                    <w:sizeAuto/>
                    <w:default w:val="0"/>
                  </w:checkBox>
                </w:ffData>
              </w:fldChar>
            </w:r>
            <w:bookmarkStart w:id="59" w:name="Check34"/>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59"/>
            <w:r w:rsidRPr="00FF0EC9">
              <w:tab/>
              <w:t>Yes, provide details</w:t>
            </w:r>
          </w:p>
        </w:tc>
      </w:tr>
      <w:tr w:rsidR="00FF13F2" w:rsidRPr="00FF0EC9" w:rsidTr="00FF13F2">
        <w:trPr>
          <w:cantSplit/>
          <w:trHeight w:hRule="exact" w:val="880"/>
        </w:trPr>
        <w:tc>
          <w:tcPr>
            <w:tcW w:w="1936" w:type="dxa"/>
            <w:tcBorders>
              <w:top w:val="nil"/>
              <w:left w:val="nil"/>
              <w:bottom w:val="nil"/>
              <w:right w:val="single" w:sz="4" w:space="0" w:color="002600"/>
            </w:tcBorders>
          </w:tcPr>
          <w:p w:rsidR="00FF13F2" w:rsidRPr="00FF0EC9" w:rsidRDefault="00FF13F2"/>
        </w:tc>
        <w:tc>
          <w:tcPr>
            <w:tcW w:w="7666" w:type="dxa"/>
            <w:tcBorders>
              <w:top w:val="single" w:sz="4" w:space="0" w:color="002600"/>
              <w:left w:val="single" w:sz="4" w:space="0" w:color="002600"/>
              <w:bottom w:val="single" w:sz="4" w:space="0" w:color="002600"/>
              <w:right w:val="single" w:sz="4" w:space="0" w:color="002600"/>
            </w:tcBorders>
          </w:tcPr>
          <w:p w:rsidR="00FF13F2" w:rsidRPr="00FF0EC9" w:rsidRDefault="00FF13F2">
            <w:r w:rsidRPr="00FF0EC9">
              <w:fldChar w:fldCharType="begin">
                <w:ffData>
                  <w:name w:val="Text38"/>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r w:rsidR="00ED51AF" w:rsidRPr="00FF0EC9" w:rsidTr="00FF13F2">
        <w:tc>
          <w:tcPr>
            <w:tcW w:w="9602" w:type="dxa"/>
            <w:gridSpan w:val="2"/>
            <w:tcBorders>
              <w:top w:val="nil"/>
              <w:left w:val="nil"/>
              <w:bottom w:val="nil"/>
              <w:right w:val="nil"/>
            </w:tcBorders>
          </w:tcPr>
          <w:p w:rsidR="00ED51AF" w:rsidRPr="00FF0EC9" w:rsidRDefault="00ED51AF" w:rsidP="00EF5B11">
            <w:pPr>
              <w:pStyle w:val="BodyTextIndent3"/>
              <w:tabs>
                <w:tab w:val="clear" w:pos="9000"/>
                <w:tab w:val="left" w:pos="2520"/>
              </w:tabs>
              <w:spacing w:before="80"/>
              <w:ind w:left="2534" w:hanging="547"/>
            </w:pPr>
            <w:r w:rsidRPr="00FF0EC9">
              <w:rPr>
                <w:i/>
                <w:sz w:val="16"/>
              </w:rPr>
              <w:t>Note:</w:t>
            </w:r>
            <w:r w:rsidRPr="00FF0EC9">
              <w:rPr>
                <w:i/>
                <w:sz w:val="16"/>
              </w:rPr>
              <w:tab/>
              <w:t>Depending on the size of the proposed dam and the potential for adverse effects you may be required to supply an Emergency Action Plan.</w:t>
            </w:r>
          </w:p>
        </w:tc>
      </w:tr>
    </w:tbl>
    <w:p w:rsidR="00ED51AF" w:rsidRPr="00FF0EC9" w:rsidRDefault="00ED5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22"/>
      </w:tblGrid>
      <w:tr w:rsidR="00ED51AF" w:rsidRPr="00FF0EC9" w:rsidTr="00FF13F2">
        <w:tc>
          <w:tcPr>
            <w:tcW w:w="9602" w:type="dxa"/>
            <w:gridSpan w:val="2"/>
            <w:tcBorders>
              <w:top w:val="nil"/>
              <w:left w:val="nil"/>
              <w:bottom w:val="nil"/>
              <w:right w:val="nil"/>
            </w:tcBorders>
          </w:tcPr>
          <w:p w:rsidR="00ED51AF" w:rsidRPr="00FF0EC9" w:rsidRDefault="00ED51AF">
            <w:pPr>
              <w:spacing w:after="80"/>
              <w:rPr>
                <w:b/>
              </w:rPr>
            </w:pPr>
            <w:r w:rsidRPr="00FF0EC9">
              <w:rPr>
                <w:rFonts w:ascii="Arial" w:hAnsi="Arial"/>
                <w:b/>
              </w:rPr>
              <w:t>C.6</w:t>
            </w:r>
            <w:r w:rsidRPr="00FF0EC9">
              <w:rPr>
                <w:b/>
              </w:rPr>
              <w:tab/>
              <w:t>Affected Parties</w:t>
            </w:r>
          </w:p>
          <w:p w:rsidR="00ED51AF" w:rsidRPr="00FF0EC9" w:rsidRDefault="00ED51AF">
            <w:pPr>
              <w:pStyle w:val="BodyTextIndent3"/>
              <w:tabs>
                <w:tab w:val="clear" w:pos="9000"/>
              </w:tabs>
              <w:spacing w:after="80"/>
            </w:pPr>
            <w:r w:rsidRPr="00FF0EC9">
              <w:t>Will the damming of water have an effect on the water available to any nearby property, or will the reservoir affect adjacent properties?</w:t>
            </w:r>
          </w:p>
          <w:p w:rsidR="00ED51AF" w:rsidRPr="00FF0EC9" w:rsidRDefault="00ED51AF">
            <w:pPr>
              <w:tabs>
                <w:tab w:val="left" w:pos="1980"/>
              </w:tabs>
              <w:spacing w:after="80"/>
              <w:ind w:left="1440"/>
              <w:rPr>
                <w:rFonts w:ascii="Arial" w:hAnsi="Arial"/>
                <w:b/>
              </w:rPr>
            </w:pPr>
            <w:r w:rsidRPr="00FF0EC9">
              <w:rPr>
                <w:sz w:val="28"/>
              </w:rPr>
              <w:fldChar w:fldCharType="begin">
                <w:ffData>
                  <w:name w:val="Check36"/>
                  <w:enabled/>
                  <w:calcOnExit w:val="0"/>
                  <w:checkBox>
                    <w:sizeAuto/>
                    <w:default w:val="0"/>
                  </w:checkBox>
                </w:ffData>
              </w:fldChar>
            </w:r>
            <w:bookmarkStart w:id="60" w:name="Check36"/>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60"/>
            <w:r w:rsidRPr="00FF0EC9">
              <w:tab/>
              <w:t>No, why not?</w:t>
            </w:r>
          </w:p>
        </w:tc>
      </w:tr>
      <w:tr w:rsidR="00FF13F2" w:rsidRPr="00FF0EC9" w:rsidTr="00FF13F2">
        <w:tblPrEx>
          <w:tblBorders>
            <w:insideH w:val="none" w:sz="0" w:space="0" w:color="auto"/>
          </w:tblBorders>
        </w:tblPrEx>
        <w:trPr>
          <w:cantSplit/>
          <w:trHeight w:hRule="exact" w:val="860"/>
        </w:trPr>
        <w:tc>
          <w:tcPr>
            <w:tcW w:w="1980" w:type="dxa"/>
            <w:tcBorders>
              <w:top w:val="nil"/>
              <w:left w:val="nil"/>
              <w:bottom w:val="nil"/>
              <w:right w:val="single" w:sz="4" w:space="0" w:color="002600"/>
            </w:tcBorders>
          </w:tcPr>
          <w:p w:rsidR="00FF13F2" w:rsidRPr="00FF0EC9" w:rsidRDefault="00FF13F2"/>
        </w:tc>
        <w:tc>
          <w:tcPr>
            <w:tcW w:w="7622" w:type="dxa"/>
            <w:tcBorders>
              <w:top w:val="single" w:sz="4" w:space="0" w:color="002600"/>
              <w:left w:val="single" w:sz="4" w:space="0" w:color="002600"/>
              <w:bottom w:val="single" w:sz="4" w:space="0" w:color="002600"/>
              <w:right w:val="single" w:sz="4" w:space="0" w:color="002600"/>
            </w:tcBorders>
          </w:tcPr>
          <w:p w:rsidR="00FF13F2" w:rsidRPr="00FF0EC9" w:rsidRDefault="00FF13F2">
            <w:r w:rsidRPr="00FF0EC9">
              <w:fldChar w:fldCharType="begin">
                <w:ffData>
                  <w:name w:val="Text38"/>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r w:rsidR="00ED51AF" w:rsidRPr="00FF0EC9" w:rsidTr="00FF13F2">
        <w:tc>
          <w:tcPr>
            <w:tcW w:w="9602" w:type="dxa"/>
            <w:gridSpan w:val="2"/>
            <w:tcBorders>
              <w:top w:val="nil"/>
              <w:left w:val="nil"/>
              <w:bottom w:val="nil"/>
              <w:right w:val="nil"/>
            </w:tcBorders>
          </w:tcPr>
          <w:p w:rsidR="00ED51AF" w:rsidRPr="00FF0EC9" w:rsidRDefault="00ED51AF" w:rsidP="00FF13F2">
            <w:pPr>
              <w:tabs>
                <w:tab w:val="left" w:pos="1980"/>
              </w:tabs>
              <w:spacing w:before="80" w:after="80"/>
              <w:ind w:left="1440"/>
            </w:pPr>
            <w:r w:rsidRPr="00FF0EC9">
              <w:rPr>
                <w:sz w:val="28"/>
              </w:rPr>
              <w:fldChar w:fldCharType="begin">
                <w:ffData>
                  <w:name w:val="Check35"/>
                  <w:enabled/>
                  <w:calcOnExit w:val="0"/>
                  <w:checkBox>
                    <w:sizeAuto/>
                    <w:default w:val="0"/>
                  </w:checkBox>
                </w:ffData>
              </w:fldChar>
            </w:r>
            <w:bookmarkStart w:id="61" w:name="Check35"/>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61"/>
            <w:r w:rsidRPr="00FF0EC9">
              <w:tab/>
              <w:t>Yes, who and how?</w:t>
            </w:r>
          </w:p>
        </w:tc>
      </w:tr>
      <w:tr w:rsidR="00FF13F2" w:rsidRPr="00FF0EC9" w:rsidTr="00FF13F2">
        <w:tblPrEx>
          <w:tblBorders>
            <w:insideH w:val="none" w:sz="0" w:space="0" w:color="auto"/>
          </w:tblBorders>
        </w:tblPrEx>
        <w:trPr>
          <w:cantSplit/>
          <w:trHeight w:hRule="exact" w:val="860"/>
        </w:trPr>
        <w:tc>
          <w:tcPr>
            <w:tcW w:w="1980" w:type="dxa"/>
            <w:tcBorders>
              <w:top w:val="nil"/>
              <w:left w:val="nil"/>
              <w:bottom w:val="nil"/>
              <w:right w:val="single" w:sz="4" w:space="0" w:color="002600"/>
            </w:tcBorders>
          </w:tcPr>
          <w:p w:rsidR="00FF13F2" w:rsidRPr="00FF0EC9" w:rsidRDefault="00FF13F2"/>
        </w:tc>
        <w:tc>
          <w:tcPr>
            <w:tcW w:w="7622" w:type="dxa"/>
            <w:tcBorders>
              <w:top w:val="single" w:sz="4" w:space="0" w:color="002600"/>
              <w:left w:val="single" w:sz="4" w:space="0" w:color="002600"/>
              <w:bottom w:val="single" w:sz="4" w:space="0" w:color="002600"/>
              <w:right w:val="single" w:sz="4" w:space="0" w:color="002600"/>
            </w:tcBorders>
          </w:tcPr>
          <w:p w:rsidR="00FF13F2" w:rsidRPr="00FF0EC9" w:rsidRDefault="00FF13F2">
            <w:r w:rsidRPr="00FF0EC9">
              <w:fldChar w:fldCharType="begin">
                <w:ffData>
                  <w:name w:val="Text38"/>
                  <w:enabled/>
                  <w:calcOnExit w:val="0"/>
                  <w:textInput/>
                </w:ffData>
              </w:fldChar>
            </w:r>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p>
        </w:tc>
      </w:tr>
      <w:tr w:rsidR="00ED51AF" w:rsidRPr="00FF0EC9" w:rsidTr="00FF13F2">
        <w:tc>
          <w:tcPr>
            <w:tcW w:w="9602" w:type="dxa"/>
            <w:gridSpan w:val="2"/>
            <w:tcBorders>
              <w:top w:val="nil"/>
              <w:left w:val="nil"/>
              <w:bottom w:val="nil"/>
              <w:right w:val="nil"/>
            </w:tcBorders>
          </w:tcPr>
          <w:p w:rsidR="00ED51AF" w:rsidRPr="00FF0EC9" w:rsidRDefault="00ED51AF" w:rsidP="00EF5B11">
            <w:pPr>
              <w:spacing w:before="80"/>
              <w:ind w:left="1440"/>
              <w:rPr>
                <w:rFonts w:ascii="Arial" w:hAnsi="Arial"/>
              </w:rPr>
            </w:pPr>
            <w:r w:rsidRPr="00FF0EC9">
              <w:t>Where the proposed dam may adversely affect neighbours or other persons, the written approval of those persons is required in order to avoid notification of the application.</w:t>
            </w:r>
          </w:p>
        </w:tc>
      </w:tr>
    </w:tbl>
    <w:p w:rsidR="00ED51AF" w:rsidRPr="00FF0EC9" w:rsidRDefault="00ED51AF"/>
    <w:tbl>
      <w:tblPr>
        <w:tblW w:w="0" w:type="auto"/>
        <w:tblLayout w:type="fixed"/>
        <w:tblLook w:val="0000" w:firstRow="0" w:lastRow="0" w:firstColumn="0" w:lastColumn="0" w:noHBand="0" w:noVBand="0"/>
      </w:tblPr>
      <w:tblGrid>
        <w:gridCol w:w="1085"/>
        <w:gridCol w:w="1540"/>
        <w:gridCol w:w="5237"/>
        <w:gridCol w:w="870"/>
        <w:gridCol w:w="870"/>
      </w:tblGrid>
      <w:tr w:rsidR="00ED51AF" w:rsidRPr="00FF0EC9" w:rsidTr="006F286B">
        <w:trPr>
          <w:cantSplit/>
        </w:trPr>
        <w:tc>
          <w:tcPr>
            <w:tcW w:w="9602" w:type="dxa"/>
            <w:gridSpan w:val="5"/>
          </w:tcPr>
          <w:p w:rsidR="00ED51AF" w:rsidRPr="00FF0EC9" w:rsidRDefault="00ED51AF" w:rsidP="001C7173">
            <w:pPr>
              <w:tabs>
                <w:tab w:val="left" w:pos="720"/>
              </w:tabs>
              <w:spacing w:after="80"/>
              <w:rPr>
                <w:b/>
                <w:sz w:val="20"/>
              </w:rPr>
            </w:pPr>
            <w:r w:rsidRPr="00FF0EC9">
              <w:rPr>
                <w:rFonts w:ascii="Arial" w:hAnsi="Arial"/>
                <w:b/>
              </w:rPr>
              <w:t>C.7</w:t>
            </w:r>
            <w:r w:rsidRPr="00FF0EC9">
              <w:rPr>
                <w:b/>
              </w:rPr>
              <w:tab/>
              <w:t>Consultation</w:t>
            </w:r>
          </w:p>
        </w:tc>
      </w:tr>
      <w:tr w:rsidR="00ED51AF" w:rsidRPr="00FF0EC9" w:rsidTr="006F286B">
        <w:trPr>
          <w:cantSplit/>
        </w:trPr>
        <w:tc>
          <w:tcPr>
            <w:tcW w:w="1085" w:type="dxa"/>
          </w:tcPr>
          <w:p w:rsidR="00ED51AF" w:rsidRPr="00FF0EC9" w:rsidRDefault="00ED51AF"/>
        </w:tc>
        <w:tc>
          <w:tcPr>
            <w:tcW w:w="6777" w:type="dxa"/>
            <w:gridSpan w:val="2"/>
          </w:tcPr>
          <w:p w:rsidR="00ED51AF" w:rsidRPr="00FF0EC9" w:rsidRDefault="00ED51AF">
            <w:pPr>
              <w:pStyle w:val="Footer"/>
            </w:pPr>
            <w:r w:rsidRPr="00FF0EC9">
              <w:t>Have you consulted with any of the following potentially affected parties:</w:t>
            </w:r>
          </w:p>
        </w:tc>
        <w:tc>
          <w:tcPr>
            <w:tcW w:w="870" w:type="dxa"/>
          </w:tcPr>
          <w:p w:rsidR="00ED51AF" w:rsidRPr="00FF0EC9" w:rsidRDefault="00ED51AF">
            <w:pPr>
              <w:jc w:val="center"/>
              <w:rPr>
                <w:sz w:val="20"/>
              </w:rPr>
            </w:pPr>
          </w:p>
        </w:tc>
        <w:tc>
          <w:tcPr>
            <w:tcW w:w="870" w:type="dxa"/>
          </w:tcPr>
          <w:p w:rsidR="00ED51AF" w:rsidRPr="00FF0EC9" w:rsidRDefault="00ED51AF">
            <w:pPr>
              <w:jc w:val="center"/>
              <w:rPr>
                <w:sz w:val="20"/>
              </w:rPr>
            </w:pPr>
          </w:p>
        </w:tc>
      </w:tr>
      <w:tr w:rsidR="00ED51AF" w:rsidRPr="00FF0EC9" w:rsidTr="006F286B">
        <w:trPr>
          <w:cantSplit/>
        </w:trPr>
        <w:tc>
          <w:tcPr>
            <w:tcW w:w="1085" w:type="dxa"/>
          </w:tcPr>
          <w:p w:rsidR="00ED51AF" w:rsidRPr="00FF0EC9" w:rsidRDefault="00ED51AF">
            <w:pPr>
              <w:spacing w:after="40"/>
            </w:pPr>
          </w:p>
        </w:tc>
        <w:tc>
          <w:tcPr>
            <w:tcW w:w="6777" w:type="dxa"/>
            <w:gridSpan w:val="2"/>
          </w:tcPr>
          <w:p w:rsidR="00ED51AF" w:rsidRPr="00FF0EC9" w:rsidRDefault="00ED51AF">
            <w:pPr>
              <w:spacing w:after="40"/>
            </w:pPr>
          </w:p>
        </w:tc>
        <w:tc>
          <w:tcPr>
            <w:tcW w:w="870" w:type="dxa"/>
          </w:tcPr>
          <w:p w:rsidR="00ED51AF" w:rsidRPr="00FF0EC9" w:rsidRDefault="00ED51AF">
            <w:pPr>
              <w:spacing w:after="40"/>
              <w:jc w:val="center"/>
              <w:rPr>
                <w:b/>
              </w:rPr>
            </w:pPr>
            <w:r w:rsidRPr="00FF0EC9">
              <w:rPr>
                <w:b/>
              </w:rPr>
              <w:t>Yes</w:t>
            </w:r>
          </w:p>
        </w:tc>
        <w:tc>
          <w:tcPr>
            <w:tcW w:w="870" w:type="dxa"/>
          </w:tcPr>
          <w:p w:rsidR="00ED51AF" w:rsidRPr="00FF0EC9" w:rsidRDefault="00ED51AF">
            <w:pPr>
              <w:spacing w:after="40"/>
              <w:jc w:val="center"/>
              <w:rPr>
                <w:b/>
              </w:rPr>
            </w:pPr>
            <w:r w:rsidRPr="00FF0EC9">
              <w:rPr>
                <w:b/>
              </w:rPr>
              <w:t>No</w:t>
            </w:r>
          </w:p>
        </w:tc>
      </w:tr>
      <w:tr w:rsidR="00ED51AF" w:rsidRPr="00FF0EC9" w:rsidTr="006F286B">
        <w:trPr>
          <w:cantSplit/>
        </w:trPr>
        <w:tc>
          <w:tcPr>
            <w:tcW w:w="1085" w:type="dxa"/>
          </w:tcPr>
          <w:p w:rsidR="00ED51AF" w:rsidRPr="00FF0EC9" w:rsidRDefault="00ED51AF"/>
        </w:tc>
        <w:tc>
          <w:tcPr>
            <w:tcW w:w="6777" w:type="dxa"/>
            <w:gridSpan w:val="2"/>
            <w:vAlign w:val="center"/>
          </w:tcPr>
          <w:p w:rsidR="00ED51AF" w:rsidRPr="00FF0EC9" w:rsidRDefault="00ED51AF">
            <w:r w:rsidRPr="00FF0EC9">
              <w:t>Neighbours</w:t>
            </w:r>
          </w:p>
        </w:tc>
        <w:tc>
          <w:tcPr>
            <w:tcW w:w="870" w:type="dxa"/>
          </w:tcPr>
          <w:p w:rsidR="00ED51AF" w:rsidRPr="00FF0EC9" w:rsidRDefault="00ED51AF">
            <w:pPr>
              <w:spacing w:after="40"/>
              <w:jc w:val="center"/>
              <w:rPr>
                <w:sz w:val="28"/>
              </w:rPr>
            </w:pPr>
            <w:r w:rsidRPr="00FF0EC9">
              <w:rPr>
                <w:sz w:val="28"/>
              </w:rPr>
              <w:fldChar w:fldCharType="begin">
                <w:ffData>
                  <w:name w:val="Check37"/>
                  <w:enabled/>
                  <w:calcOnExit w:val="0"/>
                  <w:checkBox>
                    <w:sizeAuto/>
                    <w:default w:val="0"/>
                  </w:checkBox>
                </w:ffData>
              </w:fldChar>
            </w:r>
            <w:bookmarkStart w:id="62" w:name="Check37"/>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bookmarkEnd w:id="62"/>
          </w:p>
        </w:tc>
        <w:tc>
          <w:tcPr>
            <w:tcW w:w="870" w:type="dxa"/>
          </w:tcPr>
          <w:p w:rsidR="00ED51AF" w:rsidRPr="00FF0EC9" w:rsidRDefault="00ED51AF">
            <w:pPr>
              <w:spacing w:after="40"/>
              <w:jc w:val="center"/>
              <w:rPr>
                <w:sz w:val="28"/>
              </w:rPr>
            </w:pPr>
            <w:r w:rsidRPr="00FF0EC9">
              <w:rPr>
                <w:sz w:val="28"/>
              </w:rPr>
              <w:fldChar w:fldCharType="begin">
                <w:ffData>
                  <w:name w:val="Check37"/>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r>
      <w:tr w:rsidR="00ED51AF" w:rsidRPr="00FF0EC9" w:rsidTr="006F286B">
        <w:trPr>
          <w:cantSplit/>
        </w:trPr>
        <w:tc>
          <w:tcPr>
            <w:tcW w:w="1085" w:type="dxa"/>
          </w:tcPr>
          <w:p w:rsidR="00ED51AF" w:rsidRPr="00FF0EC9" w:rsidRDefault="00ED51AF"/>
        </w:tc>
        <w:tc>
          <w:tcPr>
            <w:tcW w:w="6777" w:type="dxa"/>
            <w:gridSpan w:val="2"/>
            <w:vAlign w:val="center"/>
          </w:tcPr>
          <w:p w:rsidR="00ED51AF" w:rsidRPr="00FF0EC9" w:rsidRDefault="00ED51AF">
            <w:pPr>
              <w:pStyle w:val="Footer"/>
            </w:pPr>
            <w:r w:rsidRPr="00FF0EC9">
              <w:t>Other downstream water users</w:t>
            </w:r>
          </w:p>
        </w:tc>
        <w:tc>
          <w:tcPr>
            <w:tcW w:w="870" w:type="dxa"/>
          </w:tcPr>
          <w:p w:rsidR="00ED51AF" w:rsidRPr="00FF0EC9" w:rsidRDefault="00ED51AF">
            <w:pPr>
              <w:spacing w:after="40"/>
              <w:jc w:val="center"/>
              <w:rPr>
                <w:sz w:val="28"/>
              </w:rPr>
            </w:pPr>
            <w:r w:rsidRPr="00FF0EC9">
              <w:rPr>
                <w:sz w:val="28"/>
              </w:rPr>
              <w:fldChar w:fldCharType="begin">
                <w:ffData>
                  <w:name w:val="Check37"/>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c>
          <w:tcPr>
            <w:tcW w:w="870" w:type="dxa"/>
          </w:tcPr>
          <w:p w:rsidR="00ED51AF" w:rsidRPr="00FF0EC9" w:rsidRDefault="00ED51AF">
            <w:pPr>
              <w:spacing w:after="40"/>
              <w:jc w:val="center"/>
              <w:rPr>
                <w:sz w:val="28"/>
              </w:rPr>
            </w:pPr>
            <w:r w:rsidRPr="00FF0EC9">
              <w:rPr>
                <w:sz w:val="28"/>
              </w:rPr>
              <w:fldChar w:fldCharType="begin">
                <w:ffData>
                  <w:name w:val="Check37"/>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r>
      <w:tr w:rsidR="00ED51AF" w:rsidRPr="00FF0EC9" w:rsidTr="006F286B">
        <w:trPr>
          <w:cantSplit/>
        </w:trPr>
        <w:tc>
          <w:tcPr>
            <w:tcW w:w="1085" w:type="dxa"/>
          </w:tcPr>
          <w:p w:rsidR="00ED51AF" w:rsidRPr="00FF0EC9" w:rsidRDefault="00ED51AF"/>
        </w:tc>
        <w:tc>
          <w:tcPr>
            <w:tcW w:w="6777" w:type="dxa"/>
            <w:gridSpan w:val="2"/>
            <w:vAlign w:val="center"/>
          </w:tcPr>
          <w:p w:rsidR="00ED51AF" w:rsidRPr="00FF0EC9" w:rsidRDefault="00ED51AF">
            <w:r w:rsidRPr="00FF0EC9">
              <w:t xml:space="preserve">Department of Conservation </w:t>
            </w:r>
            <w:r w:rsidRPr="00FF0EC9">
              <w:rPr>
                <w:i/>
                <w:sz w:val="16"/>
              </w:rPr>
              <w:t>(if relevant)</w:t>
            </w:r>
          </w:p>
        </w:tc>
        <w:tc>
          <w:tcPr>
            <w:tcW w:w="870" w:type="dxa"/>
          </w:tcPr>
          <w:p w:rsidR="00ED51AF" w:rsidRPr="00FF0EC9" w:rsidRDefault="00ED51AF">
            <w:pPr>
              <w:spacing w:after="40"/>
              <w:jc w:val="center"/>
              <w:rPr>
                <w:sz w:val="28"/>
              </w:rPr>
            </w:pPr>
            <w:r w:rsidRPr="00FF0EC9">
              <w:rPr>
                <w:sz w:val="28"/>
              </w:rPr>
              <w:fldChar w:fldCharType="begin">
                <w:ffData>
                  <w:name w:val="Check37"/>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c>
          <w:tcPr>
            <w:tcW w:w="870" w:type="dxa"/>
          </w:tcPr>
          <w:p w:rsidR="00ED51AF" w:rsidRPr="00FF0EC9" w:rsidRDefault="00ED51AF">
            <w:pPr>
              <w:spacing w:after="40"/>
              <w:jc w:val="center"/>
              <w:rPr>
                <w:sz w:val="28"/>
              </w:rPr>
            </w:pPr>
            <w:r w:rsidRPr="00FF0EC9">
              <w:rPr>
                <w:sz w:val="28"/>
              </w:rPr>
              <w:fldChar w:fldCharType="begin">
                <w:ffData>
                  <w:name w:val="Check37"/>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r>
      <w:tr w:rsidR="00ED51AF" w:rsidRPr="00FF0EC9" w:rsidTr="006F286B">
        <w:trPr>
          <w:cantSplit/>
        </w:trPr>
        <w:tc>
          <w:tcPr>
            <w:tcW w:w="1085" w:type="dxa"/>
          </w:tcPr>
          <w:p w:rsidR="00ED51AF" w:rsidRPr="00FF0EC9" w:rsidRDefault="00ED51AF"/>
        </w:tc>
        <w:tc>
          <w:tcPr>
            <w:tcW w:w="6777" w:type="dxa"/>
            <w:gridSpan w:val="2"/>
            <w:vAlign w:val="center"/>
          </w:tcPr>
          <w:p w:rsidR="00ED51AF" w:rsidRPr="00FF0EC9" w:rsidRDefault="00ED51AF">
            <w:r w:rsidRPr="00FF0EC9">
              <w:t xml:space="preserve">Fish and Game Council </w:t>
            </w:r>
            <w:r w:rsidRPr="00FF0EC9">
              <w:rPr>
                <w:i/>
                <w:sz w:val="16"/>
              </w:rPr>
              <w:t>(if relevant)</w:t>
            </w:r>
          </w:p>
        </w:tc>
        <w:tc>
          <w:tcPr>
            <w:tcW w:w="870" w:type="dxa"/>
          </w:tcPr>
          <w:p w:rsidR="00ED51AF" w:rsidRPr="00FF0EC9" w:rsidRDefault="00ED51AF">
            <w:pPr>
              <w:spacing w:after="40"/>
              <w:jc w:val="center"/>
              <w:rPr>
                <w:sz w:val="28"/>
              </w:rPr>
            </w:pPr>
            <w:r w:rsidRPr="00FF0EC9">
              <w:rPr>
                <w:sz w:val="28"/>
              </w:rPr>
              <w:fldChar w:fldCharType="begin">
                <w:ffData>
                  <w:name w:val="Check37"/>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c>
          <w:tcPr>
            <w:tcW w:w="870" w:type="dxa"/>
          </w:tcPr>
          <w:p w:rsidR="00ED51AF" w:rsidRPr="00FF0EC9" w:rsidRDefault="00ED51AF">
            <w:pPr>
              <w:spacing w:after="40"/>
              <w:jc w:val="center"/>
              <w:rPr>
                <w:sz w:val="28"/>
              </w:rPr>
            </w:pPr>
            <w:r w:rsidRPr="00FF0EC9">
              <w:rPr>
                <w:sz w:val="28"/>
              </w:rPr>
              <w:fldChar w:fldCharType="begin">
                <w:ffData>
                  <w:name w:val="Check37"/>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r>
      <w:tr w:rsidR="00ED51AF" w:rsidRPr="00FF0EC9" w:rsidTr="006F286B">
        <w:trPr>
          <w:cantSplit/>
        </w:trPr>
        <w:tc>
          <w:tcPr>
            <w:tcW w:w="1085" w:type="dxa"/>
          </w:tcPr>
          <w:p w:rsidR="00ED51AF" w:rsidRPr="00FF0EC9" w:rsidRDefault="00ED51AF"/>
        </w:tc>
        <w:tc>
          <w:tcPr>
            <w:tcW w:w="1540" w:type="dxa"/>
            <w:vAlign w:val="center"/>
          </w:tcPr>
          <w:p w:rsidR="00ED51AF" w:rsidRPr="00FF0EC9" w:rsidRDefault="00ED51AF">
            <w:r w:rsidRPr="00FF0EC9">
              <w:t xml:space="preserve">Local iwi </w:t>
            </w:r>
            <w:r w:rsidRPr="00FF0EC9">
              <w:rPr>
                <w:i/>
                <w:sz w:val="16"/>
              </w:rPr>
              <w:t>(specify)</w:t>
            </w:r>
            <w:r w:rsidRPr="00FF0EC9">
              <w:t>:</w:t>
            </w:r>
          </w:p>
        </w:tc>
        <w:tc>
          <w:tcPr>
            <w:tcW w:w="5237" w:type="dxa"/>
            <w:tcBorders>
              <w:bottom w:val="single" w:sz="4" w:space="0" w:color="002600"/>
            </w:tcBorders>
            <w:vAlign w:val="bottom"/>
          </w:tcPr>
          <w:p w:rsidR="00ED51AF" w:rsidRPr="00FF0EC9" w:rsidRDefault="00ED51AF" w:rsidP="00FF13F2">
            <w:pPr>
              <w:tabs>
                <w:tab w:val="left" w:leader="underscore" w:pos="7157"/>
              </w:tabs>
              <w:jc w:val="left"/>
            </w:pPr>
            <w:r w:rsidRPr="00FF0EC9">
              <w:fldChar w:fldCharType="begin">
                <w:ffData>
                  <w:name w:val="Text40"/>
                  <w:enabled/>
                  <w:calcOnExit w:val="0"/>
                  <w:textInput/>
                </w:ffData>
              </w:fldChar>
            </w:r>
            <w:bookmarkStart w:id="63" w:name="Text40"/>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63"/>
          </w:p>
        </w:tc>
        <w:tc>
          <w:tcPr>
            <w:tcW w:w="870" w:type="dxa"/>
          </w:tcPr>
          <w:p w:rsidR="00ED51AF" w:rsidRPr="00FF0EC9" w:rsidRDefault="00ED51AF">
            <w:pPr>
              <w:spacing w:after="40"/>
              <w:jc w:val="center"/>
              <w:rPr>
                <w:sz w:val="28"/>
              </w:rPr>
            </w:pPr>
            <w:r w:rsidRPr="00FF0EC9">
              <w:rPr>
                <w:sz w:val="28"/>
              </w:rPr>
              <w:fldChar w:fldCharType="begin">
                <w:ffData>
                  <w:name w:val="Check37"/>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c>
          <w:tcPr>
            <w:tcW w:w="870" w:type="dxa"/>
          </w:tcPr>
          <w:p w:rsidR="00ED51AF" w:rsidRPr="00FF0EC9" w:rsidRDefault="00ED51AF">
            <w:pPr>
              <w:spacing w:after="40"/>
              <w:jc w:val="center"/>
              <w:rPr>
                <w:sz w:val="28"/>
              </w:rPr>
            </w:pPr>
            <w:r w:rsidRPr="00FF0EC9">
              <w:rPr>
                <w:sz w:val="28"/>
              </w:rPr>
              <w:fldChar w:fldCharType="begin">
                <w:ffData>
                  <w:name w:val="Check37"/>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r>
      <w:tr w:rsidR="00ED51AF" w:rsidRPr="00FF0EC9" w:rsidTr="006F286B">
        <w:trPr>
          <w:cantSplit/>
        </w:trPr>
        <w:tc>
          <w:tcPr>
            <w:tcW w:w="1085" w:type="dxa"/>
          </w:tcPr>
          <w:p w:rsidR="00ED51AF" w:rsidRPr="00FF0EC9" w:rsidRDefault="00ED51AF"/>
        </w:tc>
        <w:tc>
          <w:tcPr>
            <w:tcW w:w="1540" w:type="dxa"/>
            <w:vAlign w:val="center"/>
          </w:tcPr>
          <w:p w:rsidR="00ED51AF" w:rsidRPr="00FF0EC9" w:rsidRDefault="00ED51AF">
            <w:r w:rsidRPr="00FF0EC9">
              <w:t xml:space="preserve">Other </w:t>
            </w:r>
            <w:r w:rsidRPr="00FF0EC9">
              <w:rPr>
                <w:i/>
                <w:sz w:val="16"/>
              </w:rPr>
              <w:t>(specify)</w:t>
            </w:r>
            <w:r w:rsidRPr="00FF0EC9">
              <w:t>:</w:t>
            </w:r>
          </w:p>
        </w:tc>
        <w:tc>
          <w:tcPr>
            <w:tcW w:w="5237" w:type="dxa"/>
            <w:tcBorders>
              <w:bottom w:val="single" w:sz="4" w:space="0" w:color="002600"/>
            </w:tcBorders>
            <w:vAlign w:val="bottom"/>
          </w:tcPr>
          <w:p w:rsidR="00ED51AF" w:rsidRPr="00FF0EC9" w:rsidRDefault="00ED51AF" w:rsidP="00FF13F2">
            <w:pPr>
              <w:tabs>
                <w:tab w:val="left" w:leader="underscore" w:pos="7157"/>
              </w:tabs>
              <w:jc w:val="left"/>
            </w:pPr>
            <w:r w:rsidRPr="00FF0EC9">
              <w:fldChar w:fldCharType="begin">
                <w:ffData>
                  <w:name w:val="Text41"/>
                  <w:enabled/>
                  <w:calcOnExit w:val="0"/>
                  <w:textInput/>
                </w:ffData>
              </w:fldChar>
            </w:r>
            <w:bookmarkStart w:id="64" w:name="Text41"/>
            <w:r w:rsidRPr="00FF0EC9">
              <w:instrText xml:space="preserve"> FORMTEXT </w:instrText>
            </w:r>
            <w:r w:rsidRPr="00FF0EC9">
              <w:fldChar w:fldCharType="separate"/>
            </w:r>
            <w:r w:rsidRPr="00FF0EC9">
              <w:t> </w:t>
            </w:r>
            <w:r w:rsidRPr="00FF0EC9">
              <w:t> </w:t>
            </w:r>
            <w:r w:rsidRPr="00FF0EC9">
              <w:t> </w:t>
            </w:r>
            <w:r w:rsidRPr="00FF0EC9">
              <w:t> </w:t>
            </w:r>
            <w:r w:rsidRPr="00FF0EC9">
              <w:t> </w:t>
            </w:r>
            <w:r w:rsidRPr="00FF0EC9">
              <w:fldChar w:fldCharType="end"/>
            </w:r>
            <w:bookmarkEnd w:id="64"/>
          </w:p>
        </w:tc>
        <w:tc>
          <w:tcPr>
            <w:tcW w:w="870" w:type="dxa"/>
          </w:tcPr>
          <w:p w:rsidR="00ED51AF" w:rsidRPr="00FF0EC9" w:rsidRDefault="00ED51AF">
            <w:pPr>
              <w:spacing w:after="40"/>
              <w:jc w:val="center"/>
              <w:rPr>
                <w:sz w:val="28"/>
              </w:rPr>
            </w:pPr>
            <w:r w:rsidRPr="00FF0EC9">
              <w:rPr>
                <w:sz w:val="28"/>
              </w:rPr>
              <w:fldChar w:fldCharType="begin">
                <w:ffData>
                  <w:name w:val="Check37"/>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c>
          <w:tcPr>
            <w:tcW w:w="870" w:type="dxa"/>
          </w:tcPr>
          <w:p w:rsidR="00ED51AF" w:rsidRPr="00FF0EC9" w:rsidRDefault="00ED51AF">
            <w:pPr>
              <w:spacing w:after="40"/>
              <w:jc w:val="center"/>
              <w:rPr>
                <w:sz w:val="28"/>
              </w:rPr>
            </w:pPr>
            <w:r w:rsidRPr="00FF0EC9">
              <w:rPr>
                <w:sz w:val="28"/>
              </w:rPr>
              <w:fldChar w:fldCharType="begin">
                <w:ffData>
                  <w:name w:val="Check37"/>
                  <w:enabled/>
                  <w:calcOnExit w:val="0"/>
                  <w:checkBox>
                    <w:sizeAuto/>
                    <w:default w:val="0"/>
                  </w:checkBox>
                </w:ffData>
              </w:fldChar>
            </w:r>
            <w:r w:rsidRPr="00FF0EC9">
              <w:rPr>
                <w:sz w:val="28"/>
              </w:rPr>
              <w:instrText xml:space="preserve"> FORMCHECKBOX </w:instrText>
            </w:r>
            <w:r w:rsidR="00C876ED">
              <w:rPr>
                <w:sz w:val="28"/>
              </w:rPr>
            </w:r>
            <w:r w:rsidR="00C876ED">
              <w:rPr>
                <w:sz w:val="28"/>
              </w:rPr>
              <w:fldChar w:fldCharType="separate"/>
            </w:r>
            <w:r w:rsidRPr="00FF0EC9">
              <w:rPr>
                <w:sz w:val="28"/>
              </w:rPr>
              <w:fldChar w:fldCharType="end"/>
            </w:r>
          </w:p>
        </w:tc>
      </w:tr>
      <w:tr w:rsidR="00ED51AF" w:rsidRPr="00FF0EC9" w:rsidTr="006F286B">
        <w:trPr>
          <w:cantSplit/>
        </w:trPr>
        <w:tc>
          <w:tcPr>
            <w:tcW w:w="1085" w:type="dxa"/>
          </w:tcPr>
          <w:p w:rsidR="00ED51AF" w:rsidRPr="00FF0EC9" w:rsidRDefault="00ED51AF">
            <w:pPr>
              <w:spacing w:after="40"/>
            </w:pPr>
          </w:p>
        </w:tc>
        <w:tc>
          <w:tcPr>
            <w:tcW w:w="8517" w:type="dxa"/>
            <w:gridSpan w:val="4"/>
            <w:vAlign w:val="center"/>
          </w:tcPr>
          <w:p w:rsidR="00ED51AF" w:rsidRPr="00FF0EC9" w:rsidRDefault="00ED51AF" w:rsidP="00EF5B11">
            <w:pPr>
              <w:pStyle w:val="Header"/>
              <w:spacing w:before="40"/>
              <w:jc w:val="both"/>
            </w:pPr>
            <w:r w:rsidRPr="00FF0EC9">
              <w:t>Please attach a record of the consultation that has taken place and the views of those that have been consulted.</w:t>
            </w:r>
          </w:p>
        </w:tc>
      </w:tr>
    </w:tbl>
    <w:p w:rsidR="00ED51AF" w:rsidRDefault="00ED51AF">
      <w:pPr>
        <w:pStyle w:val="Footer"/>
        <w:rPr>
          <w:sz w:val="20"/>
        </w:rPr>
      </w:pPr>
    </w:p>
    <w:p w:rsidR="00EF5B11" w:rsidRPr="00FF13F2" w:rsidRDefault="00EF5B11">
      <w:pPr>
        <w:pStyle w:val="Footer"/>
        <w:rPr>
          <w:sz w:val="20"/>
        </w:rPr>
      </w:pPr>
    </w:p>
    <w:p w:rsidR="00B405B4" w:rsidRPr="00FF0EC9" w:rsidRDefault="00B405B4" w:rsidP="00B405B4">
      <w:pPr>
        <w:rPr>
          <w:b/>
          <w:i/>
        </w:rPr>
      </w:pPr>
      <w:r w:rsidRPr="00FF0EC9">
        <w:rPr>
          <w:b/>
          <w:i/>
        </w:rPr>
        <w:t>Please ensure all the relevant questions on this form have been answered fully.</w:t>
      </w:r>
    </w:p>
    <w:p w:rsidR="00B405B4" w:rsidRPr="00FF13F2" w:rsidRDefault="00B405B4" w:rsidP="00B405B4">
      <w:pPr>
        <w:rPr>
          <w:b/>
          <w:i/>
          <w:sz w:val="20"/>
        </w:rPr>
      </w:pPr>
    </w:p>
    <w:p w:rsidR="00B405B4" w:rsidRPr="00FF0EC9" w:rsidRDefault="00B405B4" w:rsidP="00B405B4">
      <w:pPr>
        <w:rPr>
          <w:b/>
          <w:i/>
        </w:rPr>
      </w:pPr>
      <w:r w:rsidRPr="00FF0EC9">
        <w:rPr>
          <w:b/>
          <w:i/>
        </w:rPr>
        <w:t xml:space="preserve">If you have any queries relating to information requirements or wish to meet with a </w:t>
      </w:r>
      <w:r w:rsidR="00FF0EC9" w:rsidRPr="00FF0EC9">
        <w:rPr>
          <w:b/>
          <w:i/>
        </w:rPr>
        <w:t>council consents officer</w:t>
      </w:r>
      <w:r w:rsidRPr="00FF0EC9">
        <w:rPr>
          <w:b/>
          <w:i/>
        </w:rPr>
        <w:t xml:space="preserve">, please contact the </w:t>
      </w:r>
      <w:r w:rsidRPr="00FF0EC9">
        <w:rPr>
          <w:b/>
          <w:i/>
          <w:snapToGrid w:val="0"/>
        </w:rPr>
        <w:t>Northland Regional Council.</w:t>
      </w:r>
    </w:p>
    <w:p w:rsidR="00B405B4" w:rsidRPr="00FF13F2" w:rsidRDefault="00B405B4" w:rsidP="00B405B4">
      <w:pPr>
        <w:pStyle w:val="Foo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3"/>
        <w:gridCol w:w="1887"/>
        <w:gridCol w:w="1890"/>
        <w:gridCol w:w="1890"/>
        <w:gridCol w:w="1892"/>
      </w:tblGrid>
      <w:tr w:rsidR="00FF0EC9" w:rsidRPr="00404C25" w:rsidTr="00624B21">
        <w:trPr>
          <w:cantSplit/>
        </w:trPr>
        <w:tc>
          <w:tcPr>
            <w:tcW w:w="5000" w:type="pct"/>
            <w:gridSpan w:val="5"/>
            <w:tcBorders>
              <w:bottom w:val="nil"/>
            </w:tcBorders>
            <w:shd w:val="clear" w:color="auto" w:fill="000000" w:themeFill="text1"/>
          </w:tcPr>
          <w:p w:rsidR="00FF0EC9" w:rsidRPr="00052F36" w:rsidRDefault="00FF0EC9" w:rsidP="00624B21">
            <w:pPr>
              <w:pStyle w:val="Heading7"/>
              <w:spacing w:before="20" w:after="20"/>
              <w:rPr>
                <w:rFonts w:ascii="Arial Narrow" w:hAnsi="Arial Narrow"/>
                <w:sz w:val="20"/>
              </w:rPr>
            </w:pPr>
            <w:r w:rsidRPr="00052F36">
              <w:rPr>
                <w:rFonts w:ascii="Arial Narrow" w:hAnsi="Arial Narrow"/>
                <w:sz w:val="20"/>
              </w:rPr>
              <w:t>Northland Regional Council offices:</w:t>
            </w:r>
          </w:p>
        </w:tc>
      </w:tr>
      <w:tr w:rsidR="00FF0EC9" w:rsidRPr="00404C25" w:rsidTr="00624B21">
        <w:tc>
          <w:tcPr>
            <w:tcW w:w="1060" w:type="pct"/>
            <w:tcBorders>
              <w:top w:val="nil"/>
              <w:bottom w:val="nil"/>
            </w:tcBorders>
          </w:tcPr>
          <w:p w:rsidR="00FF0EC9" w:rsidRPr="00052F36" w:rsidRDefault="00FF0EC9" w:rsidP="00624B21">
            <w:pPr>
              <w:pStyle w:val="Heading7"/>
              <w:spacing w:before="40"/>
              <w:rPr>
                <w:rFonts w:ascii="Arial Narrow" w:hAnsi="Arial Narrow"/>
                <w:sz w:val="20"/>
              </w:rPr>
            </w:pPr>
            <w:r w:rsidRPr="00052F36">
              <w:rPr>
                <w:rFonts w:ascii="Arial Narrow" w:hAnsi="Arial Narrow" w:cs="Arial"/>
                <w:sz w:val="20"/>
              </w:rPr>
              <w:t>Whangārei</w:t>
            </w:r>
            <w:r w:rsidRPr="00052F36">
              <w:rPr>
                <w:rFonts w:ascii="Arial Narrow" w:hAnsi="Arial Narrow"/>
                <w:sz w:val="20"/>
              </w:rPr>
              <w:t xml:space="preserve"> Office</w:t>
            </w:r>
          </w:p>
        </w:tc>
        <w:tc>
          <w:tcPr>
            <w:tcW w:w="984" w:type="pct"/>
            <w:tcBorders>
              <w:top w:val="nil"/>
              <w:bottom w:val="nil"/>
            </w:tcBorders>
          </w:tcPr>
          <w:p w:rsidR="00FF0EC9" w:rsidRPr="00052F36" w:rsidRDefault="00FF0EC9" w:rsidP="00624B21">
            <w:pPr>
              <w:pStyle w:val="Heading7"/>
              <w:spacing w:before="40"/>
              <w:rPr>
                <w:rFonts w:ascii="Arial Narrow" w:hAnsi="Arial Narrow"/>
                <w:sz w:val="20"/>
              </w:rPr>
            </w:pPr>
            <w:r w:rsidRPr="00052F36">
              <w:rPr>
                <w:rFonts w:ascii="Arial Narrow" w:hAnsi="Arial Narrow"/>
                <w:sz w:val="20"/>
              </w:rPr>
              <w:t>Dargaville Office</w:t>
            </w:r>
          </w:p>
        </w:tc>
        <w:tc>
          <w:tcPr>
            <w:tcW w:w="985" w:type="pct"/>
            <w:tcBorders>
              <w:top w:val="nil"/>
              <w:bottom w:val="nil"/>
            </w:tcBorders>
          </w:tcPr>
          <w:p w:rsidR="00FF0EC9" w:rsidRPr="00052F36" w:rsidRDefault="00FF0EC9" w:rsidP="00624B21">
            <w:pPr>
              <w:pStyle w:val="Heading7"/>
              <w:spacing w:before="40"/>
              <w:rPr>
                <w:rFonts w:ascii="Arial Narrow" w:hAnsi="Arial Narrow"/>
                <w:sz w:val="20"/>
              </w:rPr>
            </w:pPr>
            <w:r w:rsidRPr="00052F36">
              <w:rPr>
                <w:rFonts w:ascii="Arial Narrow" w:hAnsi="Arial Narrow" w:cs="Arial"/>
                <w:sz w:val="20"/>
              </w:rPr>
              <w:t>Kaitāia</w:t>
            </w:r>
            <w:r w:rsidRPr="00052F36">
              <w:rPr>
                <w:rFonts w:ascii="Arial Narrow" w:hAnsi="Arial Narrow"/>
                <w:sz w:val="20"/>
              </w:rPr>
              <w:t xml:space="preserve"> Office</w:t>
            </w:r>
          </w:p>
        </w:tc>
        <w:tc>
          <w:tcPr>
            <w:tcW w:w="985" w:type="pct"/>
            <w:tcBorders>
              <w:top w:val="nil"/>
              <w:bottom w:val="nil"/>
            </w:tcBorders>
          </w:tcPr>
          <w:p w:rsidR="00FF0EC9" w:rsidRPr="00052F36" w:rsidRDefault="00FF0EC9" w:rsidP="00624B21">
            <w:pPr>
              <w:pStyle w:val="Heading7"/>
              <w:spacing w:before="40"/>
              <w:rPr>
                <w:rFonts w:ascii="Arial Narrow" w:hAnsi="Arial Narrow" w:cs="Arial"/>
                <w:sz w:val="20"/>
              </w:rPr>
            </w:pPr>
            <w:r w:rsidRPr="00052F36">
              <w:rPr>
                <w:rFonts w:ascii="Arial Narrow" w:hAnsi="Arial Narrow" w:cs="Arial"/>
                <w:sz w:val="20"/>
              </w:rPr>
              <w:t>Waipapa Office</w:t>
            </w:r>
          </w:p>
        </w:tc>
        <w:tc>
          <w:tcPr>
            <w:tcW w:w="986" w:type="pct"/>
            <w:tcBorders>
              <w:top w:val="nil"/>
              <w:bottom w:val="nil"/>
            </w:tcBorders>
          </w:tcPr>
          <w:p w:rsidR="00FF0EC9" w:rsidRPr="00052F36" w:rsidRDefault="00FF0EC9" w:rsidP="00624B21">
            <w:pPr>
              <w:pStyle w:val="Heading7"/>
              <w:spacing w:before="40"/>
              <w:rPr>
                <w:rFonts w:ascii="Arial Narrow" w:hAnsi="Arial Narrow"/>
                <w:sz w:val="20"/>
              </w:rPr>
            </w:pPr>
            <w:r w:rsidRPr="00052F36">
              <w:rPr>
                <w:rFonts w:ascii="Arial Narrow" w:hAnsi="Arial Narrow" w:cs="Arial"/>
                <w:sz w:val="20"/>
              </w:rPr>
              <w:t>Ōpua</w:t>
            </w:r>
            <w:r w:rsidRPr="00052F36">
              <w:rPr>
                <w:rFonts w:ascii="Arial Narrow" w:hAnsi="Arial Narrow"/>
                <w:sz w:val="20"/>
              </w:rPr>
              <w:t xml:space="preserve"> Office</w:t>
            </w:r>
          </w:p>
        </w:tc>
      </w:tr>
      <w:tr w:rsidR="00FF0EC9" w:rsidRPr="00404C25" w:rsidTr="00624B21">
        <w:tc>
          <w:tcPr>
            <w:tcW w:w="1060" w:type="pct"/>
            <w:tcBorders>
              <w:top w:val="nil"/>
            </w:tcBorders>
          </w:tcPr>
          <w:p w:rsidR="00FF0EC9" w:rsidRPr="00404C25" w:rsidRDefault="00FF0EC9" w:rsidP="00624B21">
            <w:pPr>
              <w:tabs>
                <w:tab w:val="right" w:pos="1620"/>
              </w:tabs>
              <w:rPr>
                <w:sz w:val="20"/>
              </w:rPr>
            </w:pPr>
            <w:r w:rsidRPr="00404C25">
              <w:rPr>
                <w:sz w:val="20"/>
              </w:rPr>
              <w:t>36 Water Street</w:t>
            </w:r>
          </w:p>
          <w:p w:rsidR="00FF0EC9" w:rsidRPr="00404C25" w:rsidRDefault="00FF0EC9" w:rsidP="00624B21">
            <w:pPr>
              <w:tabs>
                <w:tab w:val="right" w:pos="1620"/>
              </w:tabs>
              <w:rPr>
                <w:sz w:val="20"/>
              </w:rPr>
            </w:pPr>
            <w:r w:rsidRPr="00052F36">
              <w:rPr>
                <w:rFonts w:cs="Arial"/>
                <w:sz w:val="20"/>
              </w:rPr>
              <w:t>Whangārei</w:t>
            </w:r>
            <w:r w:rsidRPr="00404C25">
              <w:rPr>
                <w:sz w:val="20"/>
              </w:rPr>
              <w:t xml:space="preserve"> 0110</w:t>
            </w:r>
          </w:p>
          <w:p w:rsidR="00FF0EC9" w:rsidRPr="00404C25" w:rsidRDefault="00FF0EC9" w:rsidP="00624B21">
            <w:pPr>
              <w:tabs>
                <w:tab w:val="right" w:pos="1999"/>
              </w:tabs>
              <w:rPr>
                <w:sz w:val="20"/>
              </w:rPr>
            </w:pPr>
            <w:r w:rsidRPr="00404C25">
              <w:rPr>
                <w:sz w:val="20"/>
              </w:rPr>
              <w:t>Phone:</w:t>
            </w:r>
            <w:r w:rsidRPr="00404C25">
              <w:rPr>
                <w:sz w:val="20"/>
              </w:rPr>
              <w:tab/>
              <w:t>09 470 1200</w:t>
            </w:r>
          </w:p>
          <w:p w:rsidR="00FF0EC9" w:rsidRPr="00404C25" w:rsidRDefault="00FF0EC9" w:rsidP="00624B21">
            <w:pPr>
              <w:tabs>
                <w:tab w:val="right" w:pos="1999"/>
              </w:tabs>
              <w:rPr>
                <w:sz w:val="20"/>
              </w:rPr>
            </w:pPr>
            <w:r w:rsidRPr="00404C25">
              <w:rPr>
                <w:sz w:val="20"/>
              </w:rPr>
              <w:t>or</w:t>
            </w:r>
            <w:r w:rsidRPr="00404C25">
              <w:rPr>
                <w:sz w:val="20"/>
              </w:rPr>
              <w:tab/>
              <w:t>0800 002 004</w:t>
            </w:r>
          </w:p>
          <w:p w:rsidR="00FF0EC9" w:rsidRPr="00404C25" w:rsidRDefault="00FF0EC9" w:rsidP="00624B21">
            <w:pPr>
              <w:tabs>
                <w:tab w:val="right" w:pos="1999"/>
              </w:tabs>
              <w:rPr>
                <w:sz w:val="20"/>
              </w:rPr>
            </w:pPr>
            <w:r w:rsidRPr="00404C25">
              <w:rPr>
                <w:sz w:val="20"/>
              </w:rPr>
              <w:t>Fax:</w:t>
            </w:r>
            <w:r w:rsidRPr="00404C25">
              <w:rPr>
                <w:sz w:val="20"/>
              </w:rPr>
              <w:tab/>
              <w:t>09 470 1202</w:t>
            </w:r>
          </w:p>
          <w:p w:rsidR="00FF0EC9" w:rsidRPr="00404C25" w:rsidRDefault="00FF0EC9" w:rsidP="00624B21">
            <w:pPr>
              <w:tabs>
                <w:tab w:val="right" w:pos="1620"/>
              </w:tabs>
              <w:rPr>
                <w:sz w:val="20"/>
              </w:rPr>
            </w:pPr>
            <w:r w:rsidRPr="00404C25">
              <w:rPr>
                <w:sz w:val="20"/>
              </w:rPr>
              <w:t>mailroom@nrc.govt.nz</w:t>
            </w:r>
          </w:p>
          <w:p w:rsidR="00FF0EC9" w:rsidRPr="00404C25" w:rsidRDefault="00FF0EC9" w:rsidP="00624B21">
            <w:pPr>
              <w:tabs>
                <w:tab w:val="right" w:pos="1620"/>
              </w:tabs>
              <w:rPr>
                <w:sz w:val="20"/>
              </w:rPr>
            </w:pPr>
            <w:r w:rsidRPr="00404C25">
              <w:rPr>
                <w:sz w:val="20"/>
              </w:rPr>
              <w:t>www.nrc.govt.nz</w:t>
            </w:r>
          </w:p>
        </w:tc>
        <w:tc>
          <w:tcPr>
            <w:tcW w:w="984" w:type="pct"/>
            <w:tcBorders>
              <w:top w:val="nil"/>
            </w:tcBorders>
          </w:tcPr>
          <w:p w:rsidR="00FF0EC9" w:rsidRPr="00404C25" w:rsidRDefault="00FF0EC9" w:rsidP="00624B21">
            <w:pPr>
              <w:tabs>
                <w:tab w:val="right" w:pos="1620"/>
              </w:tabs>
              <w:rPr>
                <w:sz w:val="20"/>
              </w:rPr>
            </w:pPr>
            <w:r w:rsidRPr="00404C25">
              <w:rPr>
                <w:sz w:val="20"/>
              </w:rPr>
              <w:t>42 Hokianga Road</w:t>
            </w:r>
          </w:p>
          <w:p w:rsidR="00FF0EC9" w:rsidRPr="00404C25" w:rsidRDefault="00FF0EC9" w:rsidP="00624B21">
            <w:pPr>
              <w:tabs>
                <w:tab w:val="right" w:pos="1620"/>
              </w:tabs>
              <w:rPr>
                <w:sz w:val="20"/>
              </w:rPr>
            </w:pPr>
            <w:r w:rsidRPr="00404C25">
              <w:rPr>
                <w:sz w:val="20"/>
              </w:rPr>
              <w:t>Dargaville 0310</w:t>
            </w:r>
          </w:p>
          <w:p w:rsidR="00FF0EC9" w:rsidRPr="00404C25" w:rsidRDefault="00FF0EC9" w:rsidP="00624B21">
            <w:pPr>
              <w:tabs>
                <w:tab w:val="right" w:pos="1620"/>
              </w:tabs>
              <w:rPr>
                <w:sz w:val="20"/>
              </w:rPr>
            </w:pPr>
          </w:p>
          <w:p w:rsidR="00FF0EC9" w:rsidRPr="00404C25" w:rsidRDefault="00FF0EC9" w:rsidP="00624B21">
            <w:pPr>
              <w:tabs>
                <w:tab w:val="right" w:pos="1837"/>
              </w:tabs>
              <w:rPr>
                <w:sz w:val="20"/>
              </w:rPr>
            </w:pPr>
            <w:r w:rsidRPr="00404C25">
              <w:rPr>
                <w:sz w:val="20"/>
              </w:rPr>
              <w:t>Phone:</w:t>
            </w:r>
            <w:r w:rsidRPr="00404C25">
              <w:rPr>
                <w:sz w:val="20"/>
              </w:rPr>
              <w:tab/>
              <w:t>09 439 3300</w:t>
            </w:r>
          </w:p>
        </w:tc>
        <w:tc>
          <w:tcPr>
            <w:tcW w:w="985" w:type="pct"/>
            <w:tcBorders>
              <w:top w:val="nil"/>
            </w:tcBorders>
          </w:tcPr>
          <w:p w:rsidR="00FF0EC9" w:rsidRPr="00404C25" w:rsidRDefault="00FF0EC9" w:rsidP="00624B21">
            <w:pPr>
              <w:tabs>
                <w:tab w:val="right" w:pos="1620"/>
              </w:tabs>
              <w:rPr>
                <w:sz w:val="20"/>
              </w:rPr>
            </w:pPr>
            <w:r w:rsidRPr="00404C25">
              <w:rPr>
                <w:sz w:val="20"/>
              </w:rPr>
              <w:t>192 Commerce Street</w:t>
            </w:r>
          </w:p>
          <w:p w:rsidR="00FF0EC9" w:rsidRPr="00404C25" w:rsidRDefault="00FF0EC9" w:rsidP="00624B21">
            <w:pPr>
              <w:tabs>
                <w:tab w:val="right" w:pos="1620"/>
              </w:tabs>
              <w:rPr>
                <w:sz w:val="20"/>
              </w:rPr>
            </w:pPr>
            <w:r w:rsidRPr="00052F36">
              <w:rPr>
                <w:rFonts w:cs="Arial"/>
                <w:sz w:val="20"/>
              </w:rPr>
              <w:t>Kaitāia</w:t>
            </w:r>
            <w:r w:rsidRPr="00404C25">
              <w:rPr>
                <w:sz w:val="20"/>
              </w:rPr>
              <w:t xml:space="preserve"> 0410</w:t>
            </w:r>
          </w:p>
          <w:p w:rsidR="00FF0EC9" w:rsidRPr="00404C25" w:rsidRDefault="00FF0EC9" w:rsidP="00624B21">
            <w:pPr>
              <w:tabs>
                <w:tab w:val="right" w:pos="1620"/>
              </w:tabs>
              <w:rPr>
                <w:sz w:val="20"/>
              </w:rPr>
            </w:pPr>
          </w:p>
          <w:p w:rsidR="00FF0EC9" w:rsidRPr="00052F36" w:rsidRDefault="00FF0EC9" w:rsidP="00624B21">
            <w:pPr>
              <w:pStyle w:val="Footer"/>
              <w:tabs>
                <w:tab w:val="right" w:pos="1821"/>
              </w:tabs>
              <w:rPr>
                <w:sz w:val="20"/>
              </w:rPr>
            </w:pPr>
            <w:r w:rsidRPr="00052F36">
              <w:rPr>
                <w:sz w:val="20"/>
              </w:rPr>
              <w:t>Phone:</w:t>
            </w:r>
            <w:r w:rsidRPr="00052F36">
              <w:rPr>
                <w:sz w:val="20"/>
              </w:rPr>
              <w:tab/>
              <w:t>09 408 6600</w:t>
            </w:r>
          </w:p>
        </w:tc>
        <w:tc>
          <w:tcPr>
            <w:tcW w:w="985" w:type="pct"/>
            <w:tcBorders>
              <w:top w:val="nil"/>
            </w:tcBorders>
          </w:tcPr>
          <w:p w:rsidR="00FF0EC9" w:rsidRPr="00404C25" w:rsidRDefault="00FF0EC9" w:rsidP="00624B21">
            <w:pPr>
              <w:tabs>
                <w:tab w:val="right" w:pos="1620"/>
              </w:tabs>
              <w:rPr>
                <w:sz w:val="20"/>
              </w:rPr>
            </w:pPr>
            <w:r w:rsidRPr="00404C25">
              <w:rPr>
                <w:sz w:val="20"/>
              </w:rPr>
              <w:t>Shop 9</w:t>
            </w:r>
          </w:p>
          <w:p w:rsidR="00FF0EC9" w:rsidRPr="00404C25" w:rsidRDefault="00FF0EC9" w:rsidP="00624B21">
            <w:pPr>
              <w:tabs>
                <w:tab w:val="right" w:pos="1620"/>
              </w:tabs>
              <w:rPr>
                <w:sz w:val="20"/>
              </w:rPr>
            </w:pPr>
            <w:r w:rsidRPr="00404C25">
              <w:rPr>
                <w:sz w:val="20"/>
              </w:rPr>
              <w:t>12 Klinac Lane</w:t>
            </w:r>
          </w:p>
          <w:p w:rsidR="00FF0EC9" w:rsidRPr="00404C25" w:rsidRDefault="00FF0EC9" w:rsidP="00624B21">
            <w:pPr>
              <w:tabs>
                <w:tab w:val="right" w:pos="1620"/>
              </w:tabs>
              <w:rPr>
                <w:sz w:val="20"/>
              </w:rPr>
            </w:pPr>
            <w:r w:rsidRPr="00404C25">
              <w:rPr>
                <w:sz w:val="20"/>
              </w:rPr>
              <w:t>Waipapa 0295</w:t>
            </w:r>
          </w:p>
          <w:p w:rsidR="00FF0EC9" w:rsidRPr="00404C25" w:rsidRDefault="00FF0EC9" w:rsidP="00624B21">
            <w:pPr>
              <w:tabs>
                <w:tab w:val="right" w:pos="1831"/>
              </w:tabs>
              <w:rPr>
                <w:sz w:val="20"/>
              </w:rPr>
            </w:pPr>
            <w:r w:rsidRPr="00404C25">
              <w:rPr>
                <w:sz w:val="20"/>
              </w:rPr>
              <w:t>Phone:</w:t>
            </w:r>
            <w:r w:rsidRPr="00404C25">
              <w:rPr>
                <w:sz w:val="20"/>
              </w:rPr>
              <w:tab/>
              <w:t>09 470 1200</w:t>
            </w:r>
          </w:p>
          <w:p w:rsidR="00FF0EC9" w:rsidRPr="00404C25" w:rsidRDefault="00FF0EC9" w:rsidP="00624B21">
            <w:pPr>
              <w:tabs>
                <w:tab w:val="right" w:pos="1831"/>
              </w:tabs>
              <w:rPr>
                <w:sz w:val="20"/>
              </w:rPr>
            </w:pPr>
            <w:r w:rsidRPr="00404C25">
              <w:rPr>
                <w:sz w:val="20"/>
              </w:rPr>
              <w:t>or</w:t>
            </w:r>
            <w:r w:rsidRPr="00404C25">
              <w:rPr>
                <w:sz w:val="20"/>
              </w:rPr>
              <w:tab/>
              <w:t>0800 002 004</w:t>
            </w:r>
          </w:p>
          <w:p w:rsidR="00FF0EC9" w:rsidRPr="00404C25" w:rsidRDefault="00FF0EC9" w:rsidP="00624B21">
            <w:pPr>
              <w:tabs>
                <w:tab w:val="right" w:pos="1831"/>
              </w:tabs>
              <w:rPr>
                <w:sz w:val="20"/>
              </w:rPr>
            </w:pPr>
            <w:r w:rsidRPr="00404C25">
              <w:rPr>
                <w:sz w:val="20"/>
              </w:rPr>
              <w:t>Fax:</w:t>
            </w:r>
            <w:r w:rsidRPr="00404C25">
              <w:rPr>
                <w:sz w:val="20"/>
              </w:rPr>
              <w:tab/>
              <w:t>09 470 1202</w:t>
            </w:r>
          </w:p>
        </w:tc>
        <w:tc>
          <w:tcPr>
            <w:tcW w:w="986" w:type="pct"/>
            <w:tcBorders>
              <w:top w:val="nil"/>
            </w:tcBorders>
          </w:tcPr>
          <w:p w:rsidR="00FF0EC9" w:rsidRPr="00404C25" w:rsidRDefault="00FF0EC9" w:rsidP="00624B21">
            <w:pPr>
              <w:tabs>
                <w:tab w:val="right" w:pos="1620"/>
              </w:tabs>
              <w:rPr>
                <w:sz w:val="20"/>
              </w:rPr>
            </w:pPr>
            <w:r w:rsidRPr="00404C25">
              <w:rPr>
                <w:sz w:val="20"/>
              </w:rPr>
              <w:t>Unit 10</w:t>
            </w:r>
          </w:p>
          <w:p w:rsidR="00FF0EC9" w:rsidRPr="00404C25" w:rsidRDefault="00FF0EC9" w:rsidP="00624B21">
            <w:pPr>
              <w:tabs>
                <w:tab w:val="right" w:pos="1620"/>
              </w:tabs>
              <w:rPr>
                <w:sz w:val="20"/>
              </w:rPr>
            </w:pPr>
            <w:r w:rsidRPr="00404C25">
              <w:rPr>
                <w:sz w:val="20"/>
              </w:rPr>
              <w:t>Industrial Marine Park</w:t>
            </w:r>
          </w:p>
          <w:p w:rsidR="00FF0EC9" w:rsidRPr="00404C25" w:rsidRDefault="00FF0EC9" w:rsidP="00624B21">
            <w:pPr>
              <w:tabs>
                <w:tab w:val="right" w:pos="1620"/>
              </w:tabs>
              <w:rPr>
                <w:sz w:val="20"/>
              </w:rPr>
            </w:pPr>
            <w:r w:rsidRPr="00052F36">
              <w:rPr>
                <w:rFonts w:cs="Arial"/>
                <w:sz w:val="20"/>
              </w:rPr>
              <w:t>Ōpua</w:t>
            </w:r>
            <w:r w:rsidRPr="00404C25">
              <w:rPr>
                <w:sz w:val="20"/>
              </w:rPr>
              <w:t xml:space="preserve"> 0200</w:t>
            </w:r>
          </w:p>
          <w:p w:rsidR="00FF0EC9" w:rsidRPr="00052F36" w:rsidRDefault="00FF0EC9" w:rsidP="00624B21">
            <w:pPr>
              <w:pStyle w:val="Footer"/>
              <w:tabs>
                <w:tab w:val="right" w:pos="1840"/>
              </w:tabs>
              <w:rPr>
                <w:sz w:val="20"/>
              </w:rPr>
            </w:pPr>
            <w:r w:rsidRPr="00052F36">
              <w:rPr>
                <w:sz w:val="20"/>
              </w:rPr>
              <w:t>Phone:</w:t>
            </w:r>
            <w:r w:rsidRPr="00052F36">
              <w:rPr>
                <w:sz w:val="20"/>
              </w:rPr>
              <w:tab/>
              <w:t>09 402 7516</w:t>
            </w:r>
          </w:p>
        </w:tc>
      </w:tr>
    </w:tbl>
    <w:p w:rsidR="00ED51AF" w:rsidRPr="00FF0EC9" w:rsidRDefault="00ED51AF" w:rsidP="00B405B4">
      <w:pPr>
        <w:rPr>
          <w:sz w:val="8"/>
          <w:szCs w:val="8"/>
        </w:rPr>
      </w:pPr>
    </w:p>
    <w:sectPr w:rsidR="00ED51AF" w:rsidRPr="00FF0EC9" w:rsidSect="004B56A7">
      <w:headerReference w:type="even" r:id="rId9"/>
      <w:headerReference w:type="default" r:id="rId10"/>
      <w:footerReference w:type="even" r:id="rId11"/>
      <w:footerReference w:type="default" r:id="rId12"/>
      <w:headerReference w:type="first" r:id="rId13"/>
      <w:footerReference w:type="first" r:id="rId14"/>
      <w:pgSz w:w="11906" w:h="16838" w:code="9"/>
      <w:pgMar w:top="864" w:right="1152" w:bottom="576" w:left="1152" w:header="576" w:footer="504" w:gutter="0"/>
      <w:pgBorders w:offsetFrom="page">
        <w:top w:val="threeDEngrave" w:sz="24" w:space="18" w:color="002600"/>
        <w:left w:val="threeDEngrave" w:sz="24" w:space="24" w:color="002600"/>
        <w:bottom w:val="threeDEmboss" w:sz="24" w:space="18" w:color="002600"/>
        <w:right w:val="threeDEmboss" w:sz="24" w:space="24" w:color="002600"/>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266" w:rsidRDefault="00184266">
      <w:r>
        <w:separator/>
      </w:r>
    </w:p>
  </w:endnote>
  <w:endnote w:type="continuationSeparator" w:id="0">
    <w:p w:rsidR="00184266" w:rsidRDefault="0018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A7" w:rsidRDefault="004B56A7" w:rsidP="004B56A7">
    <w:pPr>
      <w:pStyle w:val="Footer"/>
      <w:pBdr>
        <w:top w:val="single" w:sz="18" w:space="1" w:color="auto"/>
      </w:pBdr>
      <w:tabs>
        <w:tab w:val="right" w:pos="9602"/>
      </w:tabs>
      <w:jc w:val="left"/>
      <w:rPr>
        <w:b/>
        <w:i/>
        <w:sz w:val="16"/>
      </w:rPr>
    </w:pPr>
    <w:r w:rsidRPr="00032092">
      <w:rPr>
        <w:b/>
        <w:sz w:val="20"/>
      </w:rPr>
      <w:fldChar w:fldCharType="begin"/>
    </w:r>
    <w:r w:rsidRPr="00032092">
      <w:rPr>
        <w:b/>
        <w:sz w:val="20"/>
      </w:rPr>
      <w:instrText xml:space="preserve"> PAGE   \* MERGEFORMAT </w:instrText>
    </w:r>
    <w:r w:rsidRPr="00032092">
      <w:rPr>
        <w:b/>
        <w:sz w:val="20"/>
      </w:rPr>
      <w:fldChar w:fldCharType="separate"/>
    </w:r>
    <w:r w:rsidR="00C876ED">
      <w:rPr>
        <w:b/>
        <w:noProof/>
        <w:sz w:val="20"/>
      </w:rPr>
      <w:t>6</w:t>
    </w:r>
    <w:r w:rsidRPr="00032092">
      <w:rPr>
        <w:b/>
        <w:noProof/>
        <w:sz w:val="20"/>
      </w:rPr>
      <w:fldChar w:fldCharType="end"/>
    </w:r>
    <w:r>
      <w:rPr>
        <w:noProof/>
      </w:rPr>
      <w:tab/>
    </w:r>
    <w:r w:rsidRPr="00BC6109">
      <w:rPr>
        <w:b/>
        <w:i/>
        <w:sz w:val="16"/>
      </w:rPr>
      <w:t>ASSESSMENT OF EN</w:t>
    </w:r>
    <w:r>
      <w:rPr>
        <w:b/>
        <w:i/>
        <w:sz w:val="16"/>
      </w:rPr>
      <w:t>VIRONMENTAL EFFECTS</w:t>
    </w:r>
  </w:p>
  <w:p w:rsidR="001F5CFD" w:rsidRPr="004B56A7" w:rsidRDefault="004B56A7" w:rsidP="004B56A7">
    <w:pPr>
      <w:pStyle w:val="Footer"/>
      <w:jc w:val="right"/>
      <w:rPr>
        <w:i/>
        <w:sz w:val="12"/>
        <w:szCs w:val="12"/>
      </w:rPr>
    </w:pPr>
    <w:r w:rsidRPr="00B96FEA">
      <w:rPr>
        <w:rStyle w:val="PageNumber"/>
        <w:iCs/>
        <w:sz w:val="12"/>
        <w:szCs w:val="12"/>
      </w:rPr>
      <w:t xml:space="preserve">AEE4 </w:t>
    </w:r>
    <w:r>
      <w:rPr>
        <w:rStyle w:val="PageNumber"/>
        <w:iCs/>
        <w:sz w:val="12"/>
        <w:szCs w:val="12"/>
      </w:rPr>
      <w:t>MAY 2018</w:t>
    </w:r>
    <w:r w:rsidRPr="00B96FEA">
      <w:rPr>
        <w:rStyle w:val="PageNumber"/>
        <w:iCs/>
        <w:sz w:val="12"/>
        <w:szCs w:val="12"/>
      </w:rPr>
      <w:t xml:space="preserve"> (REVISION </w:t>
    </w:r>
    <w:r>
      <w:rPr>
        <w:rStyle w:val="PageNumber"/>
        <w:iCs/>
        <w:sz w:val="12"/>
        <w:szCs w:val="12"/>
      </w:rPr>
      <w:t>5</w:t>
    </w:r>
    <w:r w:rsidRPr="00B96FEA">
      <w:rPr>
        <w:rStyle w:val="PageNumber"/>
        <w:iCs/>
        <w:sz w:val="12"/>
        <w:szCs w:val="12"/>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A7" w:rsidRPr="00BC6109" w:rsidRDefault="004B56A7" w:rsidP="004B56A7">
    <w:pPr>
      <w:pStyle w:val="Footer"/>
      <w:pBdr>
        <w:top w:val="single" w:sz="18" w:space="1" w:color="auto"/>
      </w:pBdr>
      <w:tabs>
        <w:tab w:val="right" w:pos="9602"/>
      </w:tabs>
      <w:jc w:val="left"/>
      <w:rPr>
        <w:b/>
        <w:i/>
        <w:sz w:val="16"/>
      </w:rPr>
    </w:pPr>
    <w:r w:rsidRPr="00BC6109">
      <w:rPr>
        <w:b/>
        <w:i/>
        <w:sz w:val="16"/>
      </w:rPr>
      <w:t>ASSESSMENT OF EN</w:t>
    </w:r>
    <w:r>
      <w:rPr>
        <w:b/>
        <w:i/>
        <w:sz w:val="16"/>
      </w:rPr>
      <w:t>VIRONMENTAL EFFECTS</w:t>
    </w:r>
    <w:r>
      <w:rPr>
        <w:b/>
        <w:i/>
        <w:sz w:val="16"/>
      </w:rPr>
      <w:tab/>
    </w:r>
    <w:r w:rsidRPr="00032092">
      <w:rPr>
        <w:b/>
        <w:noProof/>
        <w:sz w:val="20"/>
      </w:rPr>
      <w:fldChar w:fldCharType="begin"/>
    </w:r>
    <w:r w:rsidRPr="00032092">
      <w:rPr>
        <w:b/>
        <w:noProof/>
        <w:sz w:val="20"/>
      </w:rPr>
      <w:instrText xml:space="preserve"> PAGE   \* MERGEFORMAT </w:instrText>
    </w:r>
    <w:r w:rsidRPr="00032092">
      <w:rPr>
        <w:b/>
        <w:noProof/>
        <w:sz w:val="20"/>
      </w:rPr>
      <w:fldChar w:fldCharType="separate"/>
    </w:r>
    <w:r w:rsidR="00C876ED">
      <w:rPr>
        <w:b/>
        <w:noProof/>
        <w:sz w:val="20"/>
      </w:rPr>
      <w:t>7</w:t>
    </w:r>
    <w:r w:rsidRPr="00032092">
      <w:rPr>
        <w:b/>
        <w:noProof/>
        <w:sz w:val="20"/>
      </w:rPr>
      <w:fldChar w:fldCharType="end"/>
    </w:r>
  </w:p>
  <w:p w:rsidR="001F5CFD" w:rsidRPr="004B56A7" w:rsidRDefault="004B56A7" w:rsidP="004B56A7">
    <w:pPr>
      <w:pStyle w:val="Footer"/>
      <w:ind w:right="62"/>
      <w:jc w:val="left"/>
      <w:rPr>
        <w:sz w:val="12"/>
        <w:szCs w:val="12"/>
      </w:rPr>
    </w:pPr>
    <w:r w:rsidRPr="00B96FEA">
      <w:rPr>
        <w:rStyle w:val="PageNumber"/>
        <w:iCs/>
        <w:sz w:val="12"/>
        <w:szCs w:val="12"/>
      </w:rPr>
      <w:t xml:space="preserve">AEE4 </w:t>
    </w:r>
    <w:r>
      <w:rPr>
        <w:rStyle w:val="PageNumber"/>
        <w:iCs/>
        <w:sz w:val="12"/>
        <w:szCs w:val="12"/>
      </w:rPr>
      <w:t>MAY 2018</w:t>
    </w:r>
    <w:r w:rsidRPr="00B96FEA">
      <w:rPr>
        <w:rStyle w:val="PageNumber"/>
        <w:iCs/>
        <w:sz w:val="12"/>
        <w:szCs w:val="12"/>
      </w:rPr>
      <w:t xml:space="preserve"> (REVISION </w:t>
    </w:r>
    <w:r>
      <w:rPr>
        <w:rStyle w:val="PageNumber"/>
        <w:iCs/>
        <w:sz w:val="12"/>
        <w:szCs w:val="12"/>
      </w:rPr>
      <w:t>5</w:t>
    </w:r>
    <w:r w:rsidRPr="00B96FEA">
      <w:rPr>
        <w:rStyle w:val="PageNumber"/>
        <w:iCs/>
        <w:sz w:val="12"/>
        <w:szCs w:val="12"/>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6A7" w:rsidRPr="00BC6109" w:rsidRDefault="004B56A7" w:rsidP="004B56A7">
    <w:pPr>
      <w:pStyle w:val="Footer"/>
      <w:pBdr>
        <w:top w:val="single" w:sz="18" w:space="1" w:color="auto"/>
      </w:pBdr>
      <w:jc w:val="left"/>
      <w:rPr>
        <w:b/>
        <w:i/>
        <w:sz w:val="16"/>
      </w:rPr>
    </w:pPr>
    <w:r w:rsidRPr="00BC6109">
      <w:rPr>
        <w:b/>
        <w:i/>
        <w:sz w:val="16"/>
      </w:rPr>
      <w:t>ASSESSMENT OF EN</w:t>
    </w:r>
    <w:r>
      <w:rPr>
        <w:b/>
        <w:i/>
        <w:sz w:val="16"/>
      </w:rPr>
      <w:t>VIRONMENTAL EFFECTS</w:t>
    </w:r>
  </w:p>
  <w:p w:rsidR="001F5CFD" w:rsidRPr="004B56A7" w:rsidRDefault="004B56A7" w:rsidP="004B56A7">
    <w:pPr>
      <w:pStyle w:val="Footer"/>
      <w:tabs>
        <w:tab w:val="center" w:pos="4860"/>
      </w:tabs>
      <w:ind w:right="360"/>
      <w:jc w:val="left"/>
      <w:rPr>
        <w:i/>
        <w:sz w:val="12"/>
        <w:szCs w:val="12"/>
      </w:rPr>
    </w:pPr>
    <w:r w:rsidRPr="00165FB8">
      <w:rPr>
        <w:rStyle w:val="PageNumber"/>
        <w:iCs/>
        <w:sz w:val="12"/>
        <w:szCs w:val="12"/>
      </w:rPr>
      <w:t>AEE4 MAY 2018 (REVISION 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266" w:rsidRDefault="00184266">
      <w:r>
        <w:separator/>
      </w:r>
    </w:p>
  </w:footnote>
  <w:footnote w:type="continuationSeparator" w:id="0">
    <w:p w:rsidR="00184266" w:rsidRDefault="0018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FD" w:rsidRPr="004B56A7" w:rsidRDefault="001F5CFD" w:rsidP="00877EBA">
    <w:pPr>
      <w:pStyle w:val="Header"/>
      <w:pBdr>
        <w:bottom w:val="single" w:sz="18" w:space="1" w:color="auto"/>
      </w:pBdr>
      <w:tabs>
        <w:tab w:val="left" w:pos="0"/>
        <w:tab w:val="left" w:leader="dot" w:pos="3600"/>
        <w:tab w:val="right" w:pos="9540"/>
      </w:tabs>
      <w:jc w:val="left"/>
      <w:rPr>
        <w:rFonts w:ascii="Arial Black" w:hAnsi="Arial Black" w:cs="Arial"/>
        <w:b/>
        <w:bCs/>
        <w:color w:val="000000"/>
        <w:sz w:val="24"/>
        <w:szCs w:val="24"/>
      </w:rPr>
    </w:pPr>
    <w:r w:rsidRPr="004B56A7">
      <w:rPr>
        <w:rFonts w:ascii="Arial Black" w:hAnsi="Arial Black" w:cs="Arial"/>
        <w:b/>
        <w:bCs/>
        <w:color w:val="000000"/>
        <w:sz w:val="24"/>
        <w:szCs w:val="24"/>
      </w:rPr>
      <w:t>Construct – Dam or Weir – AEE 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FD" w:rsidRPr="004B56A7" w:rsidRDefault="001F5CFD" w:rsidP="00877EBA">
    <w:pPr>
      <w:pStyle w:val="Header"/>
      <w:pBdr>
        <w:bottom w:val="single" w:sz="18" w:space="1" w:color="auto"/>
      </w:pBdr>
      <w:tabs>
        <w:tab w:val="left" w:pos="0"/>
        <w:tab w:val="left" w:leader="dot" w:pos="3600"/>
        <w:tab w:val="right" w:pos="9540"/>
      </w:tabs>
      <w:jc w:val="right"/>
      <w:rPr>
        <w:rFonts w:ascii="Arial Black" w:hAnsi="Arial Black" w:cs="Arial"/>
        <w:b/>
        <w:bCs/>
        <w:color w:val="000000"/>
        <w:sz w:val="24"/>
        <w:szCs w:val="24"/>
      </w:rPr>
    </w:pPr>
    <w:r w:rsidRPr="004B56A7">
      <w:rPr>
        <w:rFonts w:ascii="Arial Black" w:hAnsi="Arial Black" w:cs="Arial"/>
        <w:b/>
        <w:bCs/>
        <w:color w:val="000000"/>
        <w:sz w:val="24"/>
        <w:szCs w:val="24"/>
      </w:rPr>
      <w:t>Construct – Dam or Weir – AEE 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CFD" w:rsidRPr="004B56A7" w:rsidRDefault="001F5CFD" w:rsidP="0025276C">
    <w:pPr>
      <w:pStyle w:val="Header"/>
      <w:pBdr>
        <w:bottom w:val="single" w:sz="18" w:space="1" w:color="auto"/>
      </w:pBdr>
      <w:tabs>
        <w:tab w:val="left" w:pos="0"/>
        <w:tab w:val="left" w:leader="dot" w:pos="3600"/>
        <w:tab w:val="right" w:pos="9540"/>
      </w:tabs>
      <w:jc w:val="left"/>
      <w:rPr>
        <w:rFonts w:ascii="Arial Black" w:hAnsi="Arial Black" w:cs="Arial"/>
        <w:b/>
        <w:bCs/>
        <w:color w:val="000000"/>
        <w:sz w:val="24"/>
        <w:szCs w:val="24"/>
      </w:rPr>
    </w:pPr>
    <w:bookmarkStart w:id="65" w:name="OLE_LINK3"/>
    <w:bookmarkStart w:id="66" w:name="OLE_LINK4"/>
    <w:bookmarkStart w:id="67" w:name="_Hlk297286019"/>
    <w:r w:rsidRPr="004B56A7">
      <w:rPr>
        <w:rFonts w:asciiTheme="minorHAnsi" w:hAnsiTheme="minorHAnsi" w:cs="Arial"/>
        <w:b/>
        <w:bCs/>
        <w:sz w:val="24"/>
      </w:rPr>
      <w:t>Consent No.:</w:t>
    </w:r>
    <w:r w:rsidRPr="004B56A7">
      <w:rPr>
        <w:rFonts w:asciiTheme="minorHAnsi" w:hAnsiTheme="minorHAnsi" w:cs="Arial"/>
        <w:b/>
        <w:bCs/>
        <w:sz w:val="24"/>
      </w:rPr>
      <w:tab/>
    </w:r>
    <w:r>
      <w:rPr>
        <w:rFonts w:ascii="Arial" w:hAnsi="Arial" w:cs="Arial"/>
        <w:b/>
        <w:bCs/>
        <w:sz w:val="24"/>
      </w:rPr>
      <w:tab/>
    </w:r>
    <w:r w:rsidRPr="004B56A7">
      <w:rPr>
        <w:rFonts w:ascii="Arial Black" w:hAnsi="Arial Black" w:cs="Arial"/>
        <w:b/>
        <w:bCs/>
        <w:color w:val="000000"/>
        <w:sz w:val="24"/>
        <w:szCs w:val="24"/>
      </w:rPr>
      <w:t xml:space="preserve">Construct – Dam or Weir – AEE </w:t>
    </w:r>
    <w:bookmarkEnd w:id="65"/>
    <w:bookmarkEnd w:id="66"/>
    <w:bookmarkEnd w:id="67"/>
    <w:r w:rsidRPr="004B56A7">
      <w:rPr>
        <w:rFonts w:ascii="Arial Black" w:hAnsi="Arial Black" w:cs="Arial"/>
        <w:b/>
        <w:bCs/>
        <w:color w:val="000000"/>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C5AA2"/>
    <w:multiLevelType w:val="multilevel"/>
    <w:tmpl w:val="C7D0FCD0"/>
    <w:lvl w:ilvl="0">
      <w:start w:val="1"/>
      <w:numFmt w:val="decimal"/>
      <w:pStyle w:val="Heading1"/>
      <w:lvlText w:val="%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1.%2.%3"/>
      <w:lvlJc w:val="left"/>
      <w:pPr>
        <w:tabs>
          <w:tab w:val="num" w:pos="1440"/>
        </w:tabs>
        <w:ind w:left="1440" w:hanging="1440"/>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Ijlb+YRXnXCQwORHOIs6m7vxlqI/JI1wyt5ar7rkxRn0scRbmr+rNdRlJh4flvpTaLc3FxTlbdm9wfdr50i0Q==" w:salt="ztoL0IXsWXzDOCGnifCX7A=="/>
  <w:defaultTabStop w:val="720"/>
  <w:evenAndOddHeader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1C"/>
    <w:rsid w:val="000D29C7"/>
    <w:rsid w:val="000E0169"/>
    <w:rsid w:val="00184266"/>
    <w:rsid w:val="001C7173"/>
    <w:rsid w:val="001F5CFD"/>
    <w:rsid w:val="0025276C"/>
    <w:rsid w:val="003A3A6F"/>
    <w:rsid w:val="003E60F1"/>
    <w:rsid w:val="004968EC"/>
    <w:rsid w:val="004B56A7"/>
    <w:rsid w:val="004C58EE"/>
    <w:rsid w:val="006105AE"/>
    <w:rsid w:val="00647031"/>
    <w:rsid w:val="006872F4"/>
    <w:rsid w:val="006F286B"/>
    <w:rsid w:val="00711DA7"/>
    <w:rsid w:val="00754C46"/>
    <w:rsid w:val="00793A2F"/>
    <w:rsid w:val="007A661C"/>
    <w:rsid w:val="007B3A52"/>
    <w:rsid w:val="007B4752"/>
    <w:rsid w:val="007D23C8"/>
    <w:rsid w:val="00877EBA"/>
    <w:rsid w:val="008E6AE1"/>
    <w:rsid w:val="0096046D"/>
    <w:rsid w:val="009929DC"/>
    <w:rsid w:val="009A65B7"/>
    <w:rsid w:val="00A150EC"/>
    <w:rsid w:val="00B405B4"/>
    <w:rsid w:val="00C52114"/>
    <w:rsid w:val="00C87210"/>
    <w:rsid w:val="00C876ED"/>
    <w:rsid w:val="00D33E8E"/>
    <w:rsid w:val="00D83024"/>
    <w:rsid w:val="00DD7C16"/>
    <w:rsid w:val="00ED2D01"/>
    <w:rsid w:val="00ED51AF"/>
    <w:rsid w:val="00EF5B11"/>
    <w:rsid w:val="00F07996"/>
    <w:rsid w:val="00F71518"/>
    <w:rsid w:val="00FA33CC"/>
    <w:rsid w:val="00FF0EC9"/>
    <w:rsid w:val="00FF1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15:docId w15:val="{F66FED82-2CBB-46D9-85CF-313AFB29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Narrow" w:hAnsi="Arial Narrow"/>
      <w:sz w:val="22"/>
      <w:lang w:eastAsia="en-US"/>
    </w:rPr>
  </w:style>
  <w:style w:type="paragraph" w:styleId="Heading1">
    <w:name w:val="heading 1"/>
    <w:basedOn w:val="Normal"/>
    <w:next w:val="Normal"/>
    <w:qFormat/>
    <w:pPr>
      <w:widowControl w:val="0"/>
      <w:numPr>
        <w:numId w:val="1"/>
      </w:numPr>
      <w:outlineLvl w:val="0"/>
    </w:pPr>
    <w:rPr>
      <w:rFonts w:ascii="Arial" w:hAnsi="Arial"/>
      <w:b/>
      <w:caps/>
      <w:kern w:val="28"/>
      <w:sz w:val="28"/>
    </w:rPr>
  </w:style>
  <w:style w:type="paragraph" w:styleId="Heading2">
    <w:name w:val="heading 2"/>
    <w:basedOn w:val="Normal"/>
    <w:next w:val="Normal"/>
    <w:qFormat/>
    <w:pPr>
      <w:widowControl w:val="0"/>
      <w:numPr>
        <w:ilvl w:val="1"/>
        <w:numId w:val="2"/>
      </w:numPr>
      <w:outlineLvl w:val="1"/>
    </w:pPr>
    <w:rPr>
      <w:rFonts w:ascii="Arial" w:hAnsi="Arial"/>
      <w:b/>
      <w:sz w:val="28"/>
    </w:rPr>
  </w:style>
  <w:style w:type="paragraph" w:styleId="Heading3">
    <w:name w:val="heading 3"/>
    <w:basedOn w:val="Normal"/>
    <w:next w:val="Normal"/>
    <w:qFormat/>
    <w:pPr>
      <w:keepNext/>
      <w:numPr>
        <w:ilvl w:val="2"/>
        <w:numId w:val="3"/>
      </w:numPr>
      <w:outlineLvl w:val="2"/>
    </w:pPr>
    <w:rPr>
      <w:rFonts w:ascii="Arial" w:hAnsi="Arial"/>
      <w:b/>
      <w:sz w:val="24"/>
    </w:rPr>
  </w:style>
  <w:style w:type="paragraph" w:styleId="Heading4">
    <w:name w:val="heading 4"/>
    <w:basedOn w:val="Normal"/>
    <w:next w:val="Normal"/>
    <w:qFormat/>
    <w:pPr>
      <w:numPr>
        <w:ilvl w:val="3"/>
        <w:numId w:val="4"/>
      </w:numPr>
      <w:outlineLvl w:val="3"/>
    </w:pPr>
    <w:rPr>
      <w:rFonts w:ascii="Arial" w:hAnsi="Arial"/>
      <w:b/>
    </w:rPr>
  </w:style>
  <w:style w:type="paragraph" w:styleId="Heading5">
    <w:name w:val="heading 5"/>
    <w:basedOn w:val="Normal"/>
    <w:next w:val="Normal"/>
    <w:qFormat/>
    <w:pPr>
      <w:keepNext/>
      <w:outlineLvl w:val="4"/>
    </w:pPr>
    <w:rPr>
      <w:rFonts w:ascii="Arial" w:hAnsi="Arial"/>
      <w:b/>
      <w:caps/>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outlineLvl w:val="6"/>
    </w:pPr>
    <w:rPr>
      <w:rFonts w:ascii="Arial" w:hAnsi="Arial"/>
      <w:b/>
      <w:sz w:val="24"/>
    </w:rPr>
  </w:style>
  <w:style w:type="paragraph" w:styleId="Heading8">
    <w:name w:val="heading 8"/>
    <w:basedOn w:val="Heading7"/>
    <w:next w:val="Normal"/>
    <w:qFormat/>
    <w:pPr>
      <w:outlineLvl w:val="7"/>
    </w:pPr>
    <w:rPr>
      <w:sz w:val="22"/>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tyle>
  <w:style w:type="paragraph" w:styleId="Header">
    <w:name w:val="header"/>
    <w:basedOn w:val="Normal"/>
    <w:pPr>
      <w:jc w:val="center"/>
    </w:pPr>
  </w:style>
  <w:style w:type="character" w:styleId="PageNumber">
    <w:name w:val="page number"/>
    <w:basedOn w:val="DefaultParagraphFont"/>
    <w:rPr>
      <w:rFonts w:ascii="Arial Narrow" w:hAnsi="Arial Narrow"/>
      <w:sz w:val="20"/>
    </w:rPr>
  </w:style>
  <w:style w:type="paragraph" w:styleId="BodyText2">
    <w:name w:val="Body Text 2"/>
    <w:basedOn w:val="Normal"/>
    <w:pPr>
      <w:spacing w:line="480" w:lineRule="atLeast"/>
      <w:jc w:val="center"/>
    </w:pPr>
    <w:rPr>
      <w:b/>
      <w:sz w:val="64"/>
    </w:rPr>
  </w:style>
  <w:style w:type="paragraph" w:styleId="BodyTextIndent">
    <w:name w:val="Body Text Indent"/>
    <w:basedOn w:val="Normal"/>
    <w:pPr>
      <w:tabs>
        <w:tab w:val="left" w:leader="underscore" w:pos="9000"/>
      </w:tabs>
      <w:spacing w:before="80"/>
      <w:ind w:left="720"/>
    </w:pPr>
  </w:style>
  <w:style w:type="paragraph" w:styleId="BodyTextIndent2">
    <w:name w:val="Body Text Indent 2"/>
    <w:basedOn w:val="Normal"/>
    <w:pPr>
      <w:ind w:left="1440"/>
    </w:pPr>
    <w:rPr>
      <w:b/>
    </w:rPr>
  </w:style>
  <w:style w:type="paragraph" w:styleId="BodyTextIndent3">
    <w:name w:val="Body Text Indent 3"/>
    <w:basedOn w:val="Normal"/>
    <w:pPr>
      <w:tabs>
        <w:tab w:val="left" w:leader="underscore" w:pos="9000"/>
      </w:tabs>
      <w:ind w:left="1080"/>
    </w:pPr>
  </w:style>
  <w:style w:type="paragraph" w:styleId="BodyText">
    <w:name w:val="Body Text"/>
    <w:basedOn w:val="Normal"/>
    <w:pPr>
      <w:jc w:val="left"/>
    </w:pPr>
    <w:rPr>
      <w:b/>
      <w:color w:val="FFFFFF"/>
      <w:sz w:val="54"/>
    </w:rPr>
  </w:style>
  <w:style w:type="character" w:styleId="Hyperlink">
    <w:name w:val="Hyperlink"/>
    <w:basedOn w:val="DefaultParagraphFont"/>
    <w:rPr>
      <w:color w:val="0000FF"/>
      <w:u w:val="single"/>
    </w:rPr>
  </w:style>
  <w:style w:type="character" w:customStyle="1" w:styleId="FooterChar">
    <w:name w:val="Footer Char"/>
    <w:link w:val="Footer"/>
    <w:rsid w:val="004B56A7"/>
    <w:rPr>
      <w:rFonts w:ascii="Arial Narrow" w:hAnsi="Arial Narrow"/>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FB37E-504C-413C-B56D-234E3994E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8DB154AE.dotm</Template>
  <TotalTime>218</TotalTime>
  <Pages>7</Pages>
  <Words>1881</Words>
  <Characters>9822</Characters>
  <Application>Microsoft Office Word</Application>
  <DocSecurity>0</DocSecurity>
  <Lines>982</Lines>
  <Paragraphs>285</Paragraphs>
  <ScaleCrop>false</ScaleCrop>
  <HeadingPairs>
    <vt:vector size="2" baseType="variant">
      <vt:variant>
        <vt:lpstr>Title</vt:lpstr>
      </vt:variant>
      <vt:variant>
        <vt:i4>1</vt:i4>
      </vt:variant>
    </vt:vector>
  </HeadingPairs>
  <TitlesOfParts>
    <vt:vector size="1" baseType="lpstr">
      <vt:lpstr>PART B - AEE</vt:lpstr>
    </vt:vector>
  </TitlesOfParts>
  <Company>Northland Regional Council</Company>
  <LinksUpToDate>false</LinksUpToDate>
  <CharactersWithSpaces>11418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B - AEE</dc:title>
  <dc:subject>CONSTRUCT, USE OR REPAIR A DAM OR WEIR</dc:subject>
  <dc:creator>Kathryn Pabirowski</dc:creator>
  <cp:keywords/>
  <dc:description/>
  <cp:lastModifiedBy>Kathryn Pabirowski</cp:lastModifiedBy>
  <cp:revision>18</cp:revision>
  <cp:lastPrinted>2018-06-12T04:14:00Z</cp:lastPrinted>
  <dcterms:created xsi:type="dcterms:W3CDTF">2018-05-31T00:27:00Z</dcterms:created>
  <dcterms:modified xsi:type="dcterms:W3CDTF">2018-06-19T22:43:00Z</dcterms:modified>
</cp:coreProperties>
</file>