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3F7" w:rsidRPr="006F5F7F" w:rsidRDefault="000D53F7">
      <w:pPr>
        <w:rPr>
          <w:sz w:val="18"/>
          <w:szCs w:val="18"/>
        </w:rPr>
      </w:pPr>
    </w:p>
    <w:tbl>
      <w:tblPr>
        <w:tblW w:w="0" w:type="auto"/>
        <w:tblLayout w:type="fixed"/>
        <w:tblLook w:val="0000" w:firstRow="0" w:lastRow="0" w:firstColumn="0" w:lastColumn="0" w:noHBand="0" w:noVBand="0"/>
      </w:tblPr>
      <w:tblGrid>
        <w:gridCol w:w="5486"/>
        <w:gridCol w:w="4118"/>
      </w:tblGrid>
      <w:tr w:rsidR="006F5F7F" w:rsidRPr="006F5F7F" w:rsidTr="00EF16A8">
        <w:tc>
          <w:tcPr>
            <w:tcW w:w="5486" w:type="dxa"/>
            <w:shd w:val="clear" w:color="auto" w:fill="002600"/>
          </w:tcPr>
          <w:p w:rsidR="006F5F7F" w:rsidRPr="006F5F7F" w:rsidRDefault="006F5F7F" w:rsidP="00EF16A8">
            <w:pPr>
              <w:rPr>
                <w:rFonts w:asciiTheme="minorHAnsi" w:hAnsiTheme="minorHAnsi"/>
                <w:b/>
                <w:color w:val="FFFFFF"/>
                <w:sz w:val="52"/>
                <w:szCs w:val="52"/>
              </w:rPr>
            </w:pPr>
            <w:r w:rsidRPr="006F5F7F">
              <w:rPr>
                <w:rFonts w:asciiTheme="minorHAnsi" w:hAnsiTheme="minorHAnsi"/>
                <w:b/>
                <w:color w:val="FFFFFF"/>
                <w:sz w:val="52"/>
                <w:szCs w:val="52"/>
              </w:rPr>
              <w:t>Part B</w:t>
            </w:r>
          </w:p>
          <w:p w:rsidR="006F5F7F" w:rsidRPr="006F5F7F" w:rsidRDefault="006F5F7F" w:rsidP="00EF16A8">
            <w:pPr>
              <w:rPr>
                <w:rFonts w:asciiTheme="minorHAnsi" w:hAnsiTheme="minorHAnsi"/>
                <w:b/>
                <w:color w:val="FFFFFF"/>
                <w:sz w:val="52"/>
                <w:szCs w:val="52"/>
              </w:rPr>
            </w:pPr>
            <w:r w:rsidRPr="006F5F7F">
              <w:rPr>
                <w:rFonts w:asciiTheme="minorHAnsi" w:hAnsiTheme="minorHAnsi"/>
                <w:b/>
                <w:color w:val="FFFFFF"/>
                <w:sz w:val="52"/>
                <w:szCs w:val="52"/>
              </w:rPr>
              <w:t>Assessment of</w:t>
            </w:r>
          </w:p>
          <w:p w:rsidR="006F5F7F" w:rsidRPr="006F5F7F" w:rsidRDefault="006F5F7F" w:rsidP="00EF16A8">
            <w:pPr>
              <w:rPr>
                <w:rFonts w:asciiTheme="minorHAnsi" w:hAnsiTheme="minorHAnsi"/>
                <w:color w:val="FFFFFF"/>
                <w:sz w:val="52"/>
                <w:szCs w:val="52"/>
              </w:rPr>
            </w:pPr>
            <w:r w:rsidRPr="006F5F7F">
              <w:rPr>
                <w:rFonts w:asciiTheme="minorHAnsi" w:hAnsiTheme="minorHAnsi"/>
                <w:b/>
                <w:color w:val="FFFFFF"/>
                <w:sz w:val="52"/>
                <w:szCs w:val="52"/>
              </w:rPr>
              <w:t>Environmental Effects –</w:t>
            </w:r>
          </w:p>
          <w:p w:rsidR="006F5F7F" w:rsidRPr="006F5F7F" w:rsidRDefault="006F5F7F" w:rsidP="00EF16A8">
            <w:pPr>
              <w:rPr>
                <w:rFonts w:asciiTheme="minorHAnsi" w:hAnsiTheme="minorHAnsi"/>
                <w:color w:val="FFFFFF"/>
                <w:szCs w:val="22"/>
              </w:rPr>
            </w:pPr>
          </w:p>
          <w:p w:rsidR="006F5F7F" w:rsidRPr="006F5F7F" w:rsidRDefault="006F5F7F" w:rsidP="00EF16A8">
            <w:pPr>
              <w:rPr>
                <w:rFonts w:asciiTheme="minorHAnsi" w:hAnsiTheme="minorHAnsi"/>
                <w:color w:val="FFFFFF"/>
                <w:szCs w:val="22"/>
              </w:rPr>
            </w:pPr>
          </w:p>
          <w:p w:rsidR="006F5F7F" w:rsidRPr="006F5F7F" w:rsidRDefault="006F5F7F" w:rsidP="00EF16A8">
            <w:pPr>
              <w:jc w:val="left"/>
              <w:rPr>
                <w:rFonts w:asciiTheme="minorHAnsi" w:hAnsiTheme="minorHAnsi"/>
                <w:b/>
                <w:color w:val="FFFFFF"/>
                <w:sz w:val="52"/>
                <w:szCs w:val="52"/>
              </w:rPr>
            </w:pPr>
            <w:r w:rsidRPr="006F5F7F">
              <w:rPr>
                <w:rFonts w:asciiTheme="minorHAnsi" w:hAnsiTheme="minorHAnsi"/>
                <w:b/>
                <w:color w:val="FFFFFF"/>
                <w:sz w:val="52"/>
                <w:szCs w:val="52"/>
              </w:rPr>
              <w:t>Earthworks</w:t>
            </w:r>
          </w:p>
          <w:p w:rsidR="006F5F7F" w:rsidRPr="006F5F7F" w:rsidRDefault="006F5F7F" w:rsidP="00EF16A8">
            <w:pPr>
              <w:spacing w:after="120"/>
              <w:jc w:val="left"/>
              <w:rPr>
                <w:rFonts w:asciiTheme="minorHAnsi" w:hAnsiTheme="minorHAnsi"/>
                <w:b/>
                <w:color w:val="FFFFFF"/>
                <w:sz w:val="28"/>
                <w:szCs w:val="28"/>
              </w:rPr>
            </w:pPr>
            <w:r w:rsidRPr="006F5F7F">
              <w:rPr>
                <w:rFonts w:asciiTheme="minorHAnsi" w:hAnsiTheme="minorHAnsi"/>
                <w:b/>
                <w:color w:val="FFFFFF"/>
                <w:sz w:val="28"/>
                <w:szCs w:val="28"/>
              </w:rPr>
              <w:t>(Minor Effects)</w:t>
            </w:r>
          </w:p>
        </w:tc>
        <w:tc>
          <w:tcPr>
            <w:tcW w:w="4118" w:type="dxa"/>
          </w:tcPr>
          <w:p w:rsidR="006F5F7F" w:rsidRPr="006F5F7F" w:rsidRDefault="006F5F7F" w:rsidP="00EF16A8">
            <w:pPr>
              <w:jc w:val="center"/>
              <w:rPr>
                <w:rFonts w:ascii="Arial" w:hAnsi="Arial" w:cs="Arial"/>
                <w:b/>
                <w:sz w:val="12"/>
                <w:szCs w:val="12"/>
              </w:rPr>
            </w:pPr>
          </w:p>
          <w:p w:rsidR="006F5F7F" w:rsidRPr="006F5F7F" w:rsidRDefault="006F5F7F" w:rsidP="00EF16A8">
            <w:pPr>
              <w:ind w:left="-102"/>
              <w:jc w:val="center"/>
            </w:pPr>
            <w:r w:rsidRPr="006F5F7F">
              <w:rPr>
                <w:noProof/>
                <w:lang w:eastAsia="en-GB"/>
              </w:rPr>
              <w:drawing>
                <wp:inline distT="0" distB="0" distL="0" distR="0" wp14:anchorId="5788A959" wp14:editId="30D5A009">
                  <wp:extent cx="2635916" cy="656617"/>
                  <wp:effectExtent l="0" t="0" r="0" b="0"/>
                  <wp:docPr id="2" name="Picture 10" descr="M:\Community Relations\All Staff - Communication resources\NRC logos for general use\NRC logo (ful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ommunity Relations\All Staff - Communication resources\NRC logos for general use\NRC logo (full 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l="-2310" t="-7985" r="-1891" b="-7224"/>
                          <a:stretch>
                            <a:fillRect/>
                          </a:stretch>
                        </pic:blipFill>
                        <pic:spPr bwMode="auto">
                          <a:xfrm>
                            <a:off x="0" y="0"/>
                            <a:ext cx="2650862" cy="660340"/>
                          </a:xfrm>
                          <a:prstGeom prst="rect">
                            <a:avLst/>
                          </a:prstGeom>
                          <a:noFill/>
                          <a:ln>
                            <a:noFill/>
                          </a:ln>
                        </pic:spPr>
                      </pic:pic>
                    </a:graphicData>
                  </a:graphic>
                </wp:inline>
              </w:drawing>
            </w:r>
          </w:p>
          <w:p w:rsidR="006F5F7F" w:rsidRPr="006F5F7F" w:rsidRDefault="006F5F7F" w:rsidP="00EF16A8">
            <w:pPr>
              <w:jc w:val="center"/>
              <w:rPr>
                <w:rFonts w:ascii="Arial" w:hAnsi="Arial"/>
                <w:sz w:val="16"/>
                <w:szCs w:val="16"/>
              </w:rPr>
            </w:pPr>
          </w:p>
          <w:p w:rsidR="006F5F7F" w:rsidRPr="006F5F7F" w:rsidRDefault="006F5F7F" w:rsidP="00EF16A8">
            <w:pPr>
              <w:jc w:val="center"/>
              <w:rPr>
                <w:rFonts w:ascii="Arial" w:hAnsi="Arial"/>
                <w:sz w:val="16"/>
                <w:szCs w:val="16"/>
              </w:rPr>
            </w:pPr>
          </w:p>
          <w:p w:rsidR="006F5F7F" w:rsidRPr="006F5F7F" w:rsidRDefault="006F5F7F" w:rsidP="00EF16A8">
            <w:pPr>
              <w:tabs>
                <w:tab w:val="left" w:pos="2016"/>
                <w:tab w:val="right" w:pos="3820"/>
              </w:tabs>
              <w:spacing w:line="192" w:lineRule="exact"/>
              <w:jc w:val="left"/>
              <w:rPr>
                <w:rFonts w:ascii="Arial" w:hAnsi="Arial"/>
                <w:sz w:val="16"/>
                <w:szCs w:val="16"/>
              </w:rPr>
            </w:pPr>
            <w:r w:rsidRPr="006F5F7F">
              <w:rPr>
                <w:rFonts w:ascii="Arial" w:hAnsi="Arial" w:cs="Arial"/>
                <w:sz w:val="16"/>
                <w:szCs w:val="16"/>
              </w:rPr>
              <w:t xml:space="preserve">Whangārei </w:t>
            </w:r>
            <w:r w:rsidRPr="006F5F7F">
              <w:rPr>
                <w:rFonts w:ascii="Arial" w:hAnsi="Arial"/>
                <w:sz w:val="16"/>
                <w:szCs w:val="16"/>
              </w:rPr>
              <w:t>Office</w:t>
            </w:r>
            <w:r w:rsidRPr="006F5F7F">
              <w:rPr>
                <w:rFonts w:ascii="Arial" w:hAnsi="Arial"/>
                <w:sz w:val="16"/>
                <w:szCs w:val="16"/>
              </w:rPr>
              <w:tab/>
              <w:t>Phone:</w:t>
            </w:r>
            <w:r w:rsidRPr="006F5F7F">
              <w:rPr>
                <w:rFonts w:ascii="Arial" w:hAnsi="Arial"/>
                <w:sz w:val="16"/>
                <w:szCs w:val="16"/>
              </w:rPr>
              <w:tab/>
              <w:t>09 470 1200</w:t>
            </w:r>
          </w:p>
          <w:p w:rsidR="006F5F7F" w:rsidRPr="006F5F7F" w:rsidRDefault="006F5F7F" w:rsidP="00EF16A8">
            <w:pPr>
              <w:tabs>
                <w:tab w:val="left" w:pos="2016"/>
                <w:tab w:val="right" w:pos="3820"/>
              </w:tabs>
              <w:spacing w:line="192" w:lineRule="exact"/>
              <w:jc w:val="left"/>
              <w:rPr>
                <w:rFonts w:ascii="Arial" w:hAnsi="Arial"/>
                <w:sz w:val="16"/>
                <w:szCs w:val="16"/>
              </w:rPr>
            </w:pPr>
            <w:r w:rsidRPr="006F5F7F">
              <w:rPr>
                <w:rFonts w:ascii="Arial" w:hAnsi="Arial"/>
                <w:sz w:val="16"/>
                <w:szCs w:val="16"/>
              </w:rPr>
              <w:tab/>
              <w:t>Fax:</w:t>
            </w:r>
            <w:r w:rsidRPr="006F5F7F">
              <w:rPr>
                <w:rFonts w:ascii="Arial" w:hAnsi="Arial"/>
                <w:sz w:val="16"/>
                <w:szCs w:val="16"/>
              </w:rPr>
              <w:tab/>
              <w:t>09 470 1202</w:t>
            </w:r>
          </w:p>
          <w:p w:rsidR="006F5F7F" w:rsidRPr="006F5F7F" w:rsidRDefault="006F5F7F" w:rsidP="00EF16A8">
            <w:pPr>
              <w:tabs>
                <w:tab w:val="left" w:pos="2016"/>
                <w:tab w:val="right" w:pos="3820"/>
              </w:tabs>
              <w:spacing w:line="192" w:lineRule="exact"/>
              <w:jc w:val="left"/>
              <w:rPr>
                <w:rFonts w:ascii="Arial" w:hAnsi="Arial"/>
                <w:sz w:val="16"/>
                <w:szCs w:val="16"/>
              </w:rPr>
            </w:pPr>
            <w:r w:rsidRPr="006F5F7F">
              <w:rPr>
                <w:rFonts w:ascii="Arial" w:hAnsi="Arial" w:cs="Arial"/>
                <w:sz w:val="16"/>
                <w:szCs w:val="16"/>
              </w:rPr>
              <w:t xml:space="preserve">Kaitāia </w:t>
            </w:r>
            <w:r w:rsidRPr="006F5F7F">
              <w:rPr>
                <w:rFonts w:ascii="Arial" w:hAnsi="Arial"/>
                <w:sz w:val="16"/>
                <w:szCs w:val="16"/>
              </w:rPr>
              <w:t>Office</w:t>
            </w:r>
            <w:r w:rsidRPr="006F5F7F">
              <w:rPr>
                <w:rFonts w:ascii="Arial" w:hAnsi="Arial"/>
                <w:sz w:val="16"/>
                <w:szCs w:val="16"/>
              </w:rPr>
              <w:tab/>
              <w:t>Phone:</w:t>
            </w:r>
            <w:r w:rsidRPr="006F5F7F">
              <w:rPr>
                <w:rFonts w:ascii="Arial" w:hAnsi="Arial"/>
                <w:sz w:val="16"/>
                <w:szCs w:val="16"/>
              </w:rPr>
              <w:tab/>
              <w:t>09 408 6600</w:t>
            </w:r>
          </w:p>
          <w:p w:rsidR="006F5F7F" w:rsidRPr="006F5F7F" w:rsidRDefault="006F5F7F" w:rsidP="00EF16A8">
            <w:pPr>
              <w:tabs>
                <w:tab w:val="left" w:pos="2016"/>
                <w:tab w:val="right" w:pos="3820"/>
              </w:tabs>
              <w:spacing w:line="192" w:lineRule="exact"/>
              <w:jc w:val="left"/>
              <w:rPr>
                <w:rFonts w:ascii="Arial" w:hAnsi="Arial"/>
                <w:sz w:val="16"/>
                <w:szCs w:val="16"/>
              </w:rPr>
            </w:pPr>
            <w:r w:rsidRPr="006F5F7F">
              <w:rPr>
                <w:rFonts w:ascii="Arial" w:hAnsi="Arial"/>
                <w:sz w:val="16"/>
                <w:szCs w:val="16"/>
              </w:rPr>
              <w:t>Waipapa Office</w:t>
            </w:r>
            <w:r w:rsidRPr="006F5F7F">
              <w:rPr>
                <w:rFonts w:ascii="Arial" w:hAnsi="Arial"/>
                <w:sz w:val="16"/>
                <w:szCs w:val="16"/>
              </w:rPr>
              <w:tab/>
              <w:t>Phone:</w:t>
            </w:r>
            <w:r w:rsidRPr="006F5F7F">
              <w:rPr>
                <w:rFonts w:ascii="Arial" w:hAnsi="Arial"/>
                <w:sz w:val="16"/>
                <w:szCs w:val="16"/>
              </w:rPr>
              <w:tab/>
              <w:t>09 470 1200</w:t>
            </w:r>
          </w:p>
          <w:p w:rsidR="006F5F7F" w:rsidRPr="006F5F7F" w:rsidRDefault="006F5F7F" w:rsidP="00EF16A8">
            <w:pPr>
              <w:tabs>
                <w:tab w:val="left" w:pos="2016"/>
                <w:tab w:val="right" w:pos="3820"/>
              </w:tabs>
              <w:spacing w:line="192" w:lineRule="exact"/>
              <w:jc w:val="left"/>
              <w:rPr>
                <w:rFonts w:ascii="Arial" w:hAnsi="Arial"/>
                <w:sz w:val="16"/>
                <w:szCs w:val="16"/>
              </w:rPr>
            </w:pPr>
            <w:r w:rsidRPr="006F5F7F">
              <w:rPr>
                <w:rFonts w:ascii="Arial" w:hAnsi="Arial" w:cs="Arial"/>
                <w:sz w:val="16"/>
                <w:szCs w:val="16"/>
              </w:rPr>
              <w:t xml:space="preserve">Ōpua </w:t>
            </w:r>
            <w:r w:rsidRPr="006F5F7F">
              <w:rPr>
                <w:rFonts w:ascii="Arial" w:hAnsi="Arial"/>
                <w:sz w:val="16"/>
                <w:szCs w:val="16"/>
              </w:rPr>
              <w:t>Office</w:t>
            </w:r>
            <w:r w:rsidRPr="006F5F7F">
              <w:rPr>
                <w:rFonts w:ascii="Arial" w:hAnsi="Arial"/>
                <w:sz w:val="16"/>
                <w:szCs w:val="16"/>
              </w:rPr>
              <w:tab/>
              <w:t>Phone:</w:t>
            </w:r>
            <w:r w:rsidRPr="006F5F7F">
              <w:rPr>
                <w:rFonts w:ascii="Arial" w:hAnsi="Arial"/>
                <w:sz w:val="16"/>
                <w:szCs w:val="16"/>
              </w:rPr>
              <w:tab/>
              <w:t>09 402 7516</w:t>
            </w:r>
          </w:p>
          <w:p w:rsidR="006F5F7F" w:rsidRPr="006F5F7F" w:rsidRDefault="006F5F7F" w:rsidP="00EF16A8">
            <w:pPr>
              <w:tabs>
                <w:tab w:val="left" w:pos="2016"/>
                <w:tab w:val="right" w:pos="3820"/>
              </w:tabs>
              <w:spacing w:line="192" w:lineRule="exact"/>
              <w:jc w:val="left"/>
              <w:rPr>
                <w:rFonts w:ascii="Arial" w:hAnsi="Arial"/>
                <w:sz w:val="16"/>
                <w:szCs w:val="16"/>
              </w:rPr>
            </w:pPr>
            <w:r w:rsidRPr="006F5F7F">
              <w:rPr>
                <w:rFonts w:ascii="Arial" w:hAnsi="Arial"/>
                <w:sz w:val="16"/>
                <w:szCs w:val="16"/>
              </w:rPr>
              <w:t>Dargaville Office</w:t>
            </w:r>
            <w:r w:rsidRPr="006F5F7F">
              <w:rPr>
                <w:rFonts w:ascii="Arial" w:hAnsi="Arial"/>
                <w:sz w:val="16"/>
                <w:szCs w:val="16"/>
              </w:rPr>
              <w:tab/>
              <w:t>Phone:</w:t>
            </w:r>
            <w:r w:rsidRPr="006F5F7F">
              <w:rPr>
                <w:rFonts w:ascii="Arial" w:hAnsi="Arial"/>
                <w:sz w:val="16"/>
                <w:szCs w:val="16"/>
              </w:rPr>
              <w:tab/>
              <w:t>09 439 3300</w:t>
            </w:r>
          </w:p>
          <w:p w:rsidR="006F5F7F" w:rsidRPr="006F5F7F" w:rsidRDefault="006F5F7F" w:rsidP="00EF16A8">
            <w:pPr>
              <w:tabs>
                <w:tab w:val="left" w:pos="2016"/>
                <w:tab w:val="right" w:pos="3820"/>
              </w:tabs>
              <w:spacing w:line="192" w:lineRule="exact"/>
              <w:jc w:val="left"/>
              <w:rPr>
                <w:rFonts w:ascii="Arial" w:hAnsi="Arial"/>
                <w:sz w:val="16"/>
                <w:szCs w:val="16"/>
              </w:rPr>
            </w:pPr>
            <w:r w:rsidRPr="006F5F7F">
              <w:rPr>
                <w:rFonts w:ascii="Arial" w:hAnsi="Arial"/>
                <w:sz w:val="16"/>
                <w:szCs w:val="16"/>
              </w:rPr>
              <w:t>Free Phone</w:t>
            </w:r>
            <w:r w:rsidRPr="006F5F7F">
              <w:rPr>
                <w:rFonts w:ascii="Arial" w:hAnsi="Arial"/>
                <w:sz w:val="16"/>
                <w:szCs w:val="16"/>
              </w:rPr>
              <w:tab/>
            </w:r>
            <w:r w:rsidRPr="006F5F7F">
              <w:rPr>
                <w:rFonts w:ascii="Arial" w:hAnsi="Arial"/>
                <w:sz w:val="16"/>
                <w:szCs w:val="16"/>
              </w:rPr>
              <w:tab/>
              <w:t>0800 002 004</w:t>
            </w:r>
          </w:p>
          <w:p w:rsidR="006F5F7F" w:rsidRPr="006F5F7F" w:rsidRDefault="006F5F7F" w:rsidP="00EF16A8">
            <w:pPr>
              <w:tabs>
                <w:tab w:val="left" w:pos="2016"/>
                <w:tab w:val="right" w:pos="3820"/>
              </w:tabs>
              <w:spacing w:line="192" w:lineRule="exact"/>
              <w:jc w:val="left"/>
              <w:rPr>
                <w:rFonts w:ascii="Arial" w:hAnsi="Arial"/>
                <w:sz w:val="16"/>
                <w:szCs w:val="16"/>
              </w:rPr>
            </w:pPr>
            <w:r w:rsidRPr="006F5F7F">
              <w:rPr>
                <w:rFonts w:ascii="Arial" w:hAnsi="Arial"/>
                <w:sz w:val="16"/>
                <w:szCs w:val="16"/>
              </w:rPr>
              <w:t>Email</w:t>
            </w:r>
            <w:r w:rsidRPr="006F5F7F">
              <w:rPr>
                <w:rFonts w:ascii="Arial" w:hAnsi="Arial"/>
                <w:sz w:val="16"/>
                <w:szCs w:val="16"/>
              </w:rPr>
              <w:tab/>
            </w:r>
            <w:r w:rsidRPr="006F5F7F">
              <w:rPr>
                <w:rFonts w:ascii="Arial" w:hAnsi="Arial"/>
                <w:sz w:val="16"/>
                <w:szCs w:val="16"/>
              </w:rPr>
              <w:tab/>
            </w:r>
            <w:r w:rsidRPr="006F5F7F">
              <w:rPr>
                <w:rFonts w:ascii="Arial" w:hAnsi="Arial"/>
                <w:bCs/>
                <w:sz w:val="16"/>
                <w:szCs w:val="16"/>
              </w:rPr>
              <w:t>mailroom@nrc.govt.nz</w:t>
            </w:r>
          </w:p>
          <w:p w:rsidR="006F5F7F" w:rsidRPr="006F5F7F" w:rsidRDefault="006F5F7F" w:rsidP="00EF16A8">
            <w:pPr>
              <w:tabs>
                <w:tab w:val="right" w:pos="3816"/>
              </w:tabs>
              <w:spacing w:after="40" w:line="192" w:lineRule="exact"/>
              <w:rPr>
                <w:bCs/>
                <w:sz w:val="14"/>
              </w:rPr>
            </w:pPr>
            <w:r w:rsidRPr="006F5F7F">
              <w:rPr>
                <w:rFonts w:ascii="Arial" w:hAnsi="Arial"/>
                <w:bCs/>
                <w:sz w:val="16"/>
                <w:szCs w:val="16"/>
              </w:rPr>
              <w:t>Website</w:t>
            </w:r>
            <w:r w:rsidRPr="006F5F7F">
              <w:rPr>
                <w:rFonts w:ascii="Arial" w:hAnsi="Arial"/>
                <w:bCs/>
                <w:sz w:val="16"/>
                <w:szCs w:val="16"/>
              </w:rPr>
              <w:tab/>
              <w:t>www.nrc.govt.nz</w:t>
            </w:r>
          </w:p>
        </w:tc>
      </w:tr>
      <w:tr w:rsidR="006F5F7F" w:rsidRPr="006F5F7F" w:rsidTr="00EF16A8">
        <w:tc>
          <w:tcPr>
            <w:tcW w:w="5486" w:type="dxa"/>
          </w:tcPr>
          <w:p w:rsidR="006F5F7F" w:rsidRPr="006F5F7F" w:rsidRDefault="006F5F7F" w:rsidP="00EF16A8">
            <w:pPr>
              <w:spacing w:before="120"/>
              <w:jc w:val="center"/>
              <w:rPr>
                <w:rFonts w:asciiTheme="minorHAnsi" w:hAnsiTheme="minorHAnsi" w:cstheme="minorHAnsi"/>
                <w:b/>
                <w:sz w:val="24"/>
                <w:szCs w:val="24"/>
              </w:rPr>
            </w:pPr>
            <w:r w:rsidRPr="006F5F7F">
              <w:rPr>
                <w:rFonts w:asciiTheme="minorHAnsi" w:hAnsiTheme="minorHAnsi" w:cstheme="minorHAnsi"/>
                <w:b/>
                <w:sz w:val="24"/>
                <w:szCs w:val="24"/>
              </w:rPr>
              <w:t>This application is made under section 88/section 127 of the Resource Management Act 1991</w:t>
            </w:r>
          </w:p>
        </w:tc>
        <w:tc>
          <w:tcPr>
            <w:tcW w:w="4118" w:type="dxa"/>
            <w:vAlign w:val="center"/>
          </w:tcPr>
          <w:p w:rsidR="006F5F7F" w:rsidRPr="006F5F7F" w:rsidRDefault="006F5F7F" w:rsidP="00EF16A8">
            <w:pPr>
              <w:tabs>
                <w:tab w:val="left" w:pos="754"/>
              </w:tabs>
              <w:spacing w:before="160"/>
              <w:ind w:left="158"/>
              <w:rPr>
                <w:rFonts w:ascii="Arial" w:hAnsi="Arial"/>
                <w:sz w:val="20"/>
              </w:rPr>
            </w:pPr>
            <w:r w:rsidRPr="006F5F7F">
              <w:rPr>
                <w:rFonts w:ascii="Arial" w:hAnsi="Arial"/>
                <w:sz w:val="20"/>
              </w:rPr>
              <w:t>To:</w:t>
            </w:r>
            <w:r w:rsidRPr="006F5F7F">
              <w:rPr>
                <w:rFonts w:ascii="Arial" w:hAnsi="Arial"/>
                <w:sz w:val="20"/>
              </w:rPr>
              <w:tab/>
              <w:t>Consents Department</w:t>
            </w:r>
          </w:p>
          <w:p w:rsidR="006F5F7F" w:rsidRPr="006F5F7F" w:rsidRDefault="006F5F7F" w:rsidP="00EF16A8">
            <w:pPr>
              <w:ind w:left="760"/>
              <w:rPr>
                <w:rFonts w:ascii="Arial" w:hAnsi="Arial"/>
                <w:sz w:val="20"/>
              </w:rPr>
            </w:pPr>
            <w:r w:rsidRPr="006F5F7F">
              <w:rPr>
                <w:rFonts w:ascii="Arial" w:hAnsi="Arial"/>
                <w:sz w:val="20"/>
              </w:rPr>
              <w:t>Northland Regional Council</w:t>
            </w:r>
          </w:p>
          <w:p w:rsidR="006F5F7F" w:rsidRPr="006F5F7F" w:rsidRDefault="006F5F7F" w:rsidP="00EF16A8">
            <w:pPr>
              <w:ind w:left="760"/>
              <w:rPr>
                <w:rFonts w:ascii="Arial" w:hAnsi="Arial"/>
                <w:sz w:val="20"/>
              </w:rPr>
            </w:pPr>
            <w:r w:rsidRPr="006F5F7F">
              <w:rPr>
                <w:rFonts w:ascii="Arial" w:hAnsi="Arial"/>
                <w:sz w:val="20"/>
              </w:rPr>
              <w:t>Private Bag 9021</w:t>
            </w:r>
          </w:p>
          <w:p w:rsidR="006F5F7F" w:rsidRPr="006F5F7F" w:rsidRDefault="006F5F7F" w:rsidP="00EF16A8">
            <w:pPr>
              <w:ind w:left="760"/>
              <w:rPr>
                <w:rFonts w:ascii="Arial" w:hAnsi="Arial"/>
                <w:sz w:val="20"/>
              </w:rPr>
            </w:pPr>
            <w:r w:rsidRPr="006F5F7F">
              <w:rPr>
                <w:rFonts w:ascii="Arial" w:hAnsi="Arial"/>
                <w:sz w:val="20"/>
              </w:rPr>
              <w:t>Whangārei Mail Centre</w:t>
            </w:r>
          </w:p>
          <w:p w:rsidR="006F5F7F" w:rsidRPr="006F5F7F" w:rsidRDefault="006F5F7F" w:rsidP="00EF16A8">
            <w:pPr>
              <w:ind w:left="760"/>
              <w:rPr>
                <w:rFonts w:ascii="Arial" w:hAnsi="Arial"/>
                <w:sz w:val="20"/>
              </w:rPr>
            </w:pPr>
            <w:r w:rsidRPr="006F5F7F">
              <w:rPr>
                <w:rFonts w:ascii="Arial" w:hAnsi="Arial"/>
                <w:sz w:val="20"/>
              </w:rPr>
              <w:t>Whangārei 0148</w:t>
            </w:r>
          </w:p>
        </w:tc>
      </w:tr>
    </w:tbl>
    <w:p w:rsidR="006F5F7F" w:rsidRPr="006F5F7F" w:rsidRDefault="006F5F7F" w:rsidP="006F5F7F"/>
    <w:p w:rsidR="006F5F7F" w:rsidRPr="006F5F7F" w:rsidRDefault="006F5F7F" w:rsidP="006F5F7F"/>
    <w:tbl>
      <w:tblPr>
        <w:tblW w:w="0" w:type="auto"/>
        <w:tblLayout w:type="fixed"/>
        <w:tblLook w:val="0000" w:firstRow="0" w:lastRow="0" w:firstColumn="0" w:lastColumn="0" w:noHBand="0" w:noVBand="0"/>
      </w:tblPr>
      <w:tblGrid>
        <w:gridCol w:w="9605"/>
      </w:tblGrid>
      <w:tr w:rsidR="006F5F7F" w:rsidRPr="006F5F7F" w:rsidTr="00EF16A8">
        <w:tc>
          <w:tcPr>
            <w:tcW w:w="9605" w:type="dxa"/>
            <w:shd w:val="clear" w:color="auto" w:fill="002600"/>
          </w:tcPr>
          <w:p w:rsidR="006F5F7F" w:rsidRPr="006F5F7F" w:rsidRDefault="006F5F7F" w:rsidP="00EF16A8">
            <w:pPr>
              <w:pStyle w:val="Heading7"/>
              <w:tabs>
                <w:tab w:val="left" w:pos="1080"/>
                <w:tab w:val="left" w:pos="1440"/>
              </w:tabs>
              <w:spacing w:before="80" w:after="80"/>
              <w:rPr>
                <w:rFonts w:ascii="Arial" w:hAnsi="Arial"/>
                <w:color w:val="FFFFFF"/>
              </w:rPr>
            </w:pPr>
            <w:r w:rsidRPr="006F5F7F">
              <w:rPr>
                <w:rFonts w:ascii="Arial" w:hAnsi="Arial"/>
                <w:color w:val="FFFFFF"/>
              </w:rPr>
              <w:t>PART B</w:t>
            </w:r>
            <w:r w:rsidRPr="006F5F7F">
              <w:rPr>
                <w:rFonts w:ascii="Arial" w:hAnsi="Arial"/>
                <w:color w:val="FFFFFF"/>
              </w:rPr>
              <w:tab/>
              <w:t>–</w:t>
            </w:r>
            <w:r w:rsidRPr="006F5F7F">
              <w:rPr>
                <w:rFonts w:ascii="Arial" w:hAnsi="Arial"/>
                <w:color w:val="FFFFFF"/>
              </w:rPr>
              <w:tab/>
              <w:t>ASSESSMENT OF ENVIRONMENTAL EFFECTS</w:t>
            </w:r>
          </w:p>
        </w:tc>
      </w:tr>
      <w:tr w:rsidR="006F5F7F" w:rsidRPr="006F5F7F" w:rsidTr="00EF16A8">
        <w:tc>
          <w:tcPr>
            <w:tcW w:w="9605" w:type="dxa"/>
          </w:tcPr>
          <w:p w:rsidR="006F5F7F" w:rsidRPr="006F5F7F" w:rsidRDefault="006F5F7F" w:rsidP="00EF16A8">
            <w:pPr>
              <w:spacing w:before="80" w:after="120"/>
            </w:pPr>
            <w:r w:rsidRPr="006F5F7F">
              <w:t>Your application must include an Assessment of Effects on the Environment.  This form is a guide to help you prepare it.</w:t>
            </w:r>
          </w:p>
          <w:p w:rsidR="006F5F7F" w:rsidRPr="006F5F7F" w:rsidRDefault="006F5F7F" w:rsidP="00EF16A8">
            <w:pPr>
              <w:spacing w:after="120"/>
            </w:pPr>
            <w:r w:rsidRPr="006F5F7F">
              <w:t>An assessment of effects is required so that you and others can understand what happens to the environment when you undertake earthworks (i.e. building site works, roading and tracking, quarrying and mining).  This will help you to propose ways to minimise those effects to the council’s satisfaction.</w:t>
            </w:r>
          </w:p>
          <w:p w:rsidR="006F5F7F" w:rsidRPr="006F5F7F" w:rsidRDefault="006F5F7F" w:rsidP="00EF16A8">
            <w:pPr>
              <w:spacing w:after="120"/>
            </w:pPr>
            <w:r w:rsidRPr="006F5F7F">
              <w:t>The degree of detail required is in proportion to the scale of the environmental effects of your proposal.  If the size of your proposed activity or the scale of its potential effects is significant, a report by a professional advisor in support of your application may be required.</w:t>
            </w:r>
          </w:p>
          <w:p w:rsidR="006F5F7F" w:rsidRPr="006F5F7F" w:rsidRDefault="006F5F7F" w:rsidP="00EF16A8">
            <w:pPr>
              <w:spacing w:after="120"/>
            </w:pPr>
            <w:r w:rsidRPr="006F5F7F">
              <w:t xml:space="preserve">Please note that the word </w:t>
            </w:r>
            <w:r w:rsidRPr="006F5F7F">
              <w:rPr>
                <w:i/>
              </w:rPr>
              <w:t>“environment”</w:t>
            </w:r>
            <w:r w:rsidRPr="006F5F7F">
              <w:t xml:space="preserve"> includes the surrounding coastal water, adjoining land, any surrounding resource users, and local iwi.</w:t>
            </w:r>
          </w:p>
          <w:p w:rsidR="006F5F7F" w:rsidRPr="006F5F7F" w:rsidRDefault="006F5F7F" w:rsidP="00EF16A8">
            <w:pPr>
              <w:spacing w:after="120"/>
            </w:pPr>
            <w:r w:rsidRPr="006F5F7F">
              <w:t>The diversion and discharge of stormwater runoff from earthworks activities may also require permits from the council.</w:t>
            </w:r>
          </w:p>
          <w:p w:rsidR="006F5F7F" w:rsidRPr="006F5F7F" w:rsidRDefault="006F5F7F" w:rsidP="00EF16A8">
            <w:pPr>
              <w:spacing w:after="80"/>
            </w:pPr>
            <w:r w:rsidRPr="006F5F7F">
              <w:t>It is advised that you make an appointment with an appropriate council officer to discuss your application prior to lodging it.  This will help you supply all the required information at the onset and ensure the efficient processing of your application.</w:t>
            </w:r>
          </w:p>
        </w:tc>
      </w:tr>
    </w:tbl>
    <w:p w:rsidR="00B827D8" w:rsidRPr="006F5F7F" w:rsidRDefault="00B827D8"/>
    <w:p w:rsidR="00B827D8" w:rsidRPr="006F5F7F" w:rsidRDefault="00B827D8"/>
    <w:tbl>
      <w:tblPr>
        <w:tblW w:w="0" w:type="auto"/>
        <w:tblBorders>
          <w:top w:val="single" w:sz="4" w:space="0" w:color="auto"/>
          <w:left w:val="single" w:sz="4" w:space="0" w:color="auto"/>
          <w:bottom w:val="single" w:sz="4" w:space="0" w:color="auto"/>
          <w:right w:val="single" w:sz="4" w:space="0" w:color="auto"/>
        </w:tblBorders>
        <w:shd w:val="clear" w:color="auto" w:fill="002600"/>
        <w:tblLayout w:type="fixed"/>
        <w:tblLook w:val="0000" w:firstRow="0" w:lastRow="0" w:firstColumn="0" w:lastColumn="0" w:noHBand="0" w:noVBand="0"/>
      </w:tblPr>
      <w:tblGrid>
        <w:gridCol w:w="668"/>
        <w:gridCol w:w="8927"/>
      </w:tblGrid>
      <w:tr w:rsidR="00B827D8" w:rsidRPr="006F5F7F" w:rsidTr="000D4525">
        <w:tc>
          <w:tcPr>
            <w:tcW w:w="668" w:type="dxa"/>
            <w:shd w:val="clear" w:color="auto" w:fill="002600"/>
          </w:tcPr>
          <w:p w:rsidR="00B827D8" w:rsidRPr="006F5F7F" w:rsidRDefault="00B827D8">
            <w:pPr>
              <w:pStyle w:val="Heading7"/>
              <w:spacing w:before="80" w:after="80"/>
              <w:rPr>
                <w:rFonts w:ascii="Arial" w:hAnsi="Arial"/>
                <w:color w:val="FFFFFF"/>
              </w:rPr>
            </w:pPr>
            <w:r w:rsidRPr="006F5F7F">
              <w:rPr>
                <w:rFonts w:ascii="Arial" w:hAnsi="Arial"/>
                <w:color w:val="FFFFFF"/>
              </w:rPr>
              <w:t>A.</w:t>
            </w:r>
          </w:p>
        </w:tc>
        <w:tc>
          <w:tcPr>
            <w:tcW w:w="8927" w:type="dxa"/>
            <w:shd w:val="clear" w:color="auto" w:fill="002600"/>
          </w:tcPr>
          <w:p w:rsidR="00B827D8" w:rsidRPr="006F5F7F" w:rsidRDefault="00B827D8">
            <w:pPr>
              <w:pStyle w:val="Heading7"/>
              <w:spacing w:before="80" w:after="80"/>
              <w:rPr>
                <w:rFonts w:ascii="Arial" w:hAnsi="Arial"/>
                <w:color w:val="FFFFFF"/>
              </w:rPr>
            </w:pPr>
            <w:r w:rsidRPr="006F5F7F">
              <w:rPr>
                <w:rFonts w:ascii="Arial" w:hAnsi="Arial"/>
                <w:color w:val="FFFFFF"/>
              </w:rPr>
              <w:t>Description of the Proposed Activity</w:t>
            </w:r>
          </w:p>
        </w:tc>
      </w:tr>
    </w:tbl>
    <w:p w:rsidR="00B827D8" w:rsidRPr="006F5F7F" w:rsidRDefault="00B82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885"/>
      </w:tblGrid>
      <w:tr w:rsidR="00B827D8" w:rsidRPr="006F5F7F" w:rsidTr="000D4525">
        <w:tc>
          <w:tcPr>
            <w:tcW w:w="9605" w:type="dxa"/>
            <w:gridSpan w:val="2"/>
            <w:tcBorders>
              <w:top w:val="nil"/>
              <w:left w:val="nil"/>
              <w:bottom w:val="nil"/>
              <w:right w:val="nil"/>
            </w:tcBorders>
          </w:tcPr>
          <w:p w:rsidR="00B827D8" w:rsidRPr="006F5F7F" w:rsidRDefault="00B827D8">
            <w:pPr>
              <w:spacing w:before="80" w:after="80"/>
            </w:pPr>
            <w:r w:rsidRPr="006F5F7F">
              <w:rPr>
                <w:rFonts w:ascii="Arial" w:hAnsi="Arial"/>
                <w:b/>
              </w:rPr>
              <w:t>A.1</w:t>
            </w:r>
            <w:r w:rsidRPr="006F5F7F">
              <w:rPr>
                <w:b/>
              </w:rPr>
              <w:tab/>
              <w:t>Describe the type of earthworks you propose to carry out.</w:t>
            </w:r>
            <w:r w:rsidRPr="006F5F7F">
              <w:t xml:space="preserve">  </w:t>
            </w:r>
            <w:r w:rsidRPr="006F5F7F">
              <w:rPr>
                <w:i/>
                <w:sz w:val="16"/>
              </w:rPr>
              <w:t>(use an additional sheet if required)</w:t>
            </w:r>
          </w:p>
        </w:tc>
      </w:tr>
      <w:tr w:rsidR="002F39FB" w:rsidRPr="006F5F7F" w:rsidTr="00927C4D">
        <w:trPr>
          <w:trHeight w:hRule="exact" w:val="2592"/>
        </w:trPr>
        <w:tc>
          <w:tcPr>
            <w:tcW w:w="720" w:type="dxa"/>
            <w:tcBorders>
              <w:top w:val="nil"/>
              <w:left w:val="nil"/>
              <w:bottom w:val="nil"/>
              <w:right w:val="single" w:sz="4" w:space="0" w:color="auto"/>
            </w:tcBorders>
          </w:tcPr>
          <w:p w:rsidR="002F39FB" w:rsidRPr="006F5F7F" w:rsidRDefault="002F39FB"/>
        </w:tc>
        <w:tc>
          <w:tcPr>
            <w:tcW w:w="8885" w:type="dxa"/>
            <w:tcBorders>
              <w:top w:val="single" w:sz="4" w:space="0" w:color="auto"/>
              <w:left w:val="single" w:sz="4" w:space="0" w:color="auto"/>
              <w:bottom w:val="single" w:sz="4" w:space="0" w:color="auto"/>
              <w:right w:val="single" w:sz="4" w:space="0" w:color="auto"/>
            </w:tcBorders>
          </w:tcPr>
          <w:p w:rsidR="00927C4D" w:rsidRPr="006F5F7F" w:rsidRDefault="002F39FB" w:rsidP="00927C4D">
            <w:r w:rsidRPr="006F5F7F">
              <w:fldChar w:fldCharType="begin">
                <w:ffData>
                  <w:name w:val="Text1"/>
                  <w:enabled/>
                  <w:calcOnExit w:val="0"/>
                  <w:textInput/>
                </w:ffData>
              </w:fldChar>
            </w:r>
            <w:bookmarkStart w:id="0" w:name="Text1"/>
            <w:r w:rsidRPr="006F5F7F">
              <w:instrText xml:space="preserve"> FORMTEXT </w:instrText>
            </w:r>
            <w:r w:rsidRPr="006F5F7F">
              <w:fldChar w:fldCharType="separate"/>
            </w:r>
            <w:bookmarkStart w:id="1" w:name="_GoBack"/>
            <w:r w:rsidRPr="006F5F7F">
              <w:t> </w:t>
            </w:r>
            <w:r w:rsidRPr="006F5F7F">
              <w:t> </w:t>
            </w:r>
            <w:r w:rsidRPr="006F5F7F">
              <w:t> </w:t>
            </w:r>
            <w:r w:rsidRPr="006F5F7F">
              <w:t> </w:t>
            </w:r>
            <w:r w:rsidRPr="006F5F7F">
              <w:t> </w:t>
            </w:r>
            <w:bookmarkEnd w:id="1"/>
            <w:r w:rsidRPr="006F5F7F">
              <w:fldChar w:fldCharType="end"/>
            </w:r>
            <w:bookmarkEnd w:id="0"/>
          </w:p>
        </w:tc>
      </w:tr>
    </w:tbl>
    <w:p w:rsidR="00B827D8" w:rsidRDefault="00B827D8">
      <w:pPr>
        <w:jc w:val="left"/>
      </w:pPr>
      <w:r w:rsidRPr="006F5F7F">
        <w:br w:type="page"/>
      </w:r>
    </w:p>
    <w:p w:rsidR="002F39FB" w:rsidRPr="006F5F7F" w:rsidRDefault="002F39FB">
      <w:pPr>
        <w:jc w:val="left"/>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720"/>
        <w:gridCol w:w="8885"/>
      </w:tblGrid>
      <w:tr w:rsidR="00B827D8" w:rsidRPr="006F5F7F" w:rsidTr="000D4525">
        <w:tc>
          <w:tcPr>
            <w:tcW w:w="9605" w:type="dxa"/>
            <w:gridSpan w:val="2"/>
            <w:tcBorders>
              <w:top w:val="nil"/>
              <w:left w:val="nil"/>
              <w:bottom w:val="nil"/>
              <w:right w:val="nil"/>
            </w:tcBorders>
          </w:tcPr>
          <w:p w:rsidR="00B827D8" w:rsidRPr="006F5F7F" w:rsidRDefault="00B827D8">
            <w:pPr>
              <w:spacing w:before="80" w:after="80"/>
            </w:pPr>
            <w:r w:rsidRPr="006F5F7F">
              <w:rPr>
                <w:rFonts w:ascii="Arial" w:hAnsi="Arial"/>
                <w:b/>
              </w:rPr>
              <w:t>A.2</w:t>
            </w:r>
            <w:r w:rsidRPr="006F5F7F">
              <w:rPr>
                <w:b/>
              </w:rPr>
              <w:tab/>
              <w:t>How will the work be carried out (</w:t>
            </w:r>
            <w:r w:rsidR="006F5F7F" w:rsidRPr="006F5F7F">
              <w:rPr>
                <w:b/>
              </w:rPr>
              <w:t>i.e.</w:t>
            </w:r>
            <w:r w:rsidRPr="006F5F7F">
              <w:rPr>
                <w:b/>
              </w:rPr>
              <w:t xml:space="preserve"> what machinery will be used)?</w:t>
            </w:r>
          </w:p>
        </w:tc>
      </w:tr>
      <w:tr w:rsidR="002F39FB" w:rsidRPr="006F5F7F" w:rsidTr="002F39FB">
        <w:trPr>
          <w:cantSplit/>
          <w:trHeight w:hRule="exact" w:val="1200"/>
        </w:trPr>
        <w:tc>
          <w:tcPr>
            <w:tcW w:w="720" w:type="dxa"/>
            <w:tcBorders>
              <w:top w:val="nil"/>
              <w:left w:val="nil"/>
              <w:bottom w:val="nil"/>
              <w:right w:val="single" w:sz="4" w:space="0" w:color="auto"/>
            </w:tcBorders>
          </w:tcPr>
          <w:p w:rsidR="002F39FB" w:rsidRPr="006F5F7F" w:rsidRDefault="002F39FB"/>
        </w:tc>
        <w:tc>
          <w:tcPr>
            <w:tcW w:w="8885" w:type="dxa"/>
            <w:tcBorders>
              <w:top w:val="single" w:sz="4" w:space="0" w:color="auto"/>
              <w:left w:val="single" w:sz="4" w:space="0" w:color="auto"/>
              <w:bottom w:val="single" w:sz="4" w:space="0" w:color="auto"/>
              <w:right w:val="single" w:sz="4" w:space="0" w:color="auto"/>
            </w:tcBorders>
          </w:tcPr>
          <w:p w:rsidR="002F39FB" w:rsidRPr="006F5F7F" w:rsidRDefault="002F39FB">
            <w:r w:rsidRPr="006F5F7F">
              <w:fldChar w:fldCharType="begin">
                <w:ffData>
                  <w:name w:val="Text2"/>
                  <w:enabled/>
                  <w:calcOnExit w:val="0"/>
                  <w:textInput/>
                </w:ffData>
              </w:fldChar>
            </w:r>
            <w:bookmarkStart w:id="2" w:name="Text2"/>
            <w:r w:rsidRPr="006F5F7F">
              <w:instrText xml:space="preserve"> FORMTEXT </w:instrText>
            </w:r>
            <w:r w:rsidRPr="006F5F7F">
              <w:fldChar w:fldCharType="separate"/>
            </w:r>
            <w:r w:rsidRPr="006F5F7F">
              <w:t> </w:t>
            </w:r>
            <w:r w:rsidRPr="006F5F7F">
              <w:t> </w:t>
            </w:r>
            <w:r w:rsidRPr="006F5F7F">
              <w:t> </w:t>
            </w:r>
            <w:r w:rsidRPr="006F5F7F">
              <w:t> </w:t>
            </w:r>
            <w:r w:rsidRPr="006F5F7F">
              <w:t> </w:t>
            </w:r>
            <w:r w:rsidRPr="006F5F7F">
              <w:fldChar w:fldCharType="end"/>
            </w:r>
            <w:bookmarkEnd w:id="2"/>
          </w:p>
        </w:tc>
      </w:tr>
    </w:tbl>
    <w:p w:rsidR="00B827D8" w:rsidRPr="006F5F7F" w:rsidRDefault="00B827D8"/>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720"/>
        <w:gridCol w:w="8885"/>
      </w:tblGrid>
      <w:tr w:rsidR="00B827D8" w:rsidRPr="006F5F7F" w:rsidTr="000D4525">
        <w:tc>
          <w:tcPr>
            <w:tcW w:w="9605" w:type="dxa"/>
            <w:gridSpan w:val="2"/>
            <w:tcBorders>
              <w:top w:val="nil"/>
              <w:left w:val="nil"/>
              <w:bottom w:val="nil"/>
              <w:right w:val="nil"/>
            </w:tcBorders>
          </w:tcPr>
          <w:p w:rsidR="00B827D8" w:rsidRPr="006F5F7F" w:rsidRDefault="00B827D8">
            <w:pPr>
              <w:tabs>
                <w:tab w:val="left" w:pos="720"/>
                <w:tab w:val="left" w:leader="underscore" w:pos="10138"/>
              </w:tabs>
              <w:spacing w:before="80" w:after="80"/>
            </w:pPr>
            <w:r w:rsidRPr="006F5F7F">
              <w:rPr>
                <w:rFonts w:ascii="Arial" w:hAnsi="Arial"/>
                <w:b/>
              </w:rPr>
              <w:t>A.3</w:t>
            </w:r>
            <w:r w:rsidRPr="006F5F7F">
              <w:tab/>
            </w:r>
            <w:r w:rsidRPr="006F5F7F">
              <w:rPr>
                <w:b/>
              </w:rPr>
              <w:t>Who will be undertaking the work?</w:t>
            </w:r>
          </w:p>
        </w:tc>
      </w:tr>
      <w:tr w:rsidR="002F39FB" w:rsidRPr="006F5F7F" w:rsidTr="002F39FB">
        <w:trPr>
          <w:cantSplit/>
          <w:trHeight w:hRule="exact" w:val="800"/>
        </w:trPr>
        <w:tc>
          <w:tcPr>
            <w:tcW w:w="720" w:type="dxa"/>
            <w:tcBorders>
              <w:top w:val="nil"/>
              <w:left w:val="nil"/>
              <w:bottom w:val="nil"/>
              <w:right w:val="single" w:sz="4" w:space="0" w:color="auto"/>
            </w:tcBorders>
          </w:tcPr>
          <w:p w:rsidR="002F39FB" w:rsidRPr="006F5F7F" w:rsidRDefault="002F39FB"/>
        </w:tc>
        <w:tc>
          <w:tcPr>
            <w:tcW w:w="8885" w:type="dxa"/>
            <w:tcBorders>
              <w:top w:val="single" w:sz="4" w:space="0" w:color="auto"/>
              <w:left w:val="single" w:sz="4" w:space="0" w:color="auto"/>
              <w:bottom w:val="single" w:sz="4" w:space="0" w:color="auto"/>
              <w:right w:val="single" w:sz="4" w:space="0" w:color="auto"/>
            </w:tcBorders>
          </w:tcPr>
          <w:p w:rsidR="002F39FB" w:rsidRPr="006F5F7F" w:rsidRDefault="002F39FB">
            <w:r w:rsidRPr="006F5F7F">
              <w:fldChar w:fldCharType="begin">
                <w:ffData>
                  <w:name w:val="Text3"/>
                  <w:enabled/>
                  <w:calcOnExit w:val="0"/>
                  <w:textInput/>
                </w:ffData>
              </w:fldChar>
            </w:r>
            <w:bookmarkStart w:id="3" w:name="Text3"/>
            <w:r w:rsidRPr="006F5F7F">
              <w:instrText xml:space="preserve"> FORMTEXT </w:instrText>
            </w:r>
            <w:r w:rsidRPr="006F5F7F">
              <w:fldChar w:fldCharType="separate"/>
            </w:r>
            <w:r w:rsidRPr="006F5F7F">
              <w:t> </w:t>
            </w:r>
            <w:r w:rsidRPr="006F5F7F">
              <w:t> </w:t>
            </w:r>
            <w:r w:rsidRPr="006F5F7F">
              <w:t> </w:t>
            </w:r>
            <w:r w:rsidRPr="006F5F7F">
              <w:t> </w:t>
            </w:r>
            <w:r w:rsidRPr="006F5F7F">
              <w:t> </w:t>
            </w:r>
            <w:r w:rsidRPr="006F5F7F">
              <w:fldChar w:fldCharType="end"/>
            </w:r>
            <w:bookmarkEnd w:id="3"/>
          </w:p>
        </w:tc>
      </w:tr>
    </w:tbl>
    <w:p w:rsidR="00B827D8" w:rsidRPr="006F5F7F" w:rsidRDefault="00B82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4"/>
        <w:gridCol w:w="4201"/>
      </w:tblGrid>
      <w:tr w:rsidR="002F39FB" w:rsidRPr="006F5F7F" w:rsidTr="002F39FB">
        <w:tc>
          <w:tcPr>
            <w:tcW w:w="5404" w:type="dxa"/>
            <w:tcBorders>
              <w:top w:val="nil"/>
              <w:left w:val="nil"/>
              <w:bottom w:val="nil"/>
              <w:right w:val="nil"/>
            </w:tcBorders>
          </w:tcPr>
          <w:p w:rsidR="002F39FB" w:rsidRPr="006F5F7F" w:rsidRDefault="002F39FB" w:rsidP="002F39FB">
            <w:pPr>
              <w:tabs>
                <w:tab w:val="left" w:pos="720"/>
                <w:tab w:val="left" w:leader="underscore" w:pos="10138"/>
              </w:tabs>
              <w:spacing w:before="40"/>
            </w:pPr>
            <w:r w:rsidRPr="006F5F7F">
              <w:rPr>
                <w:rFonts w:ascii="Arial" w:hAnsi="Arial"/>
                <w:b/>
              </w:rPr>
              <w:t>A.4</w:t>
            </w:r>
            <w:r w:rsidRPr="006F5F7F">
              <w:tab/>
            </w:r>
            <w:r w:rsidRPr="006F5F7F">
              <w:rPr>
                <w:b/>
              </w:rPr>
              <w:t>What date do you propose to start the earthworks?</w:t>
            </w:r>
          </w:p>
        </w:tc>
        <w:tc>
          <w:tcPr>
            <w:tcW w:w="4201" w:type="dxa"/>
            <w:tcBorders>
              <w:top w:val="nil"/>
              <w:left w:val="nil"/>
              <w:bottom w:val="single" w:sz="4" w:space="0" w:color="auto"/>
              <w:right w:val="nil"/>
            </w:tcBorders>
            <w:vAlign w:val="bottom"/>
          </w:tcPr>
          <w:p w:rsidR="002F39FB" w:rsidRPr="006F5F7F" w:rsidRDefault="002F39FB" w:rsidP="004574CD">
            <w:pPr>
              <w:tabs>
                <w:tab w:val="left" w:pos="720"/>
                <w:tab w:val="left" w:leader="underscore" w:pos="10138"/>
              </w:tabs>
              <w:spacing w:before="40"/>
              <w:jc w:val="center"/>
            </w:pPr>
            <w:r w:rsidRPr="006F5F7F">
              <w:fldChar w:fldCharType="begin">
                <w:ffData>
                  <w:name w:val="Text4"/>
                  <w:enabled/>
                  <w:calcOnExit w:val="0"/>
                  <w:textInput/>
                </w:ffData>
              </w:fldChar>
            </w:r>
            <w:bookmarkStart w:id="4" w:name="Text4"/>
            <w:r w:rsidRPr="006F5F7F">
              <w:instrText xml:space="preserve"> FORMTEXT </w:instrText>
            </w:r>
            <w:r w:rsidRPr="006F5F7F">
              <w:fldChar w:fldCharType="separate"/>
            </w:r>
            <w:r w:rsidRPr="006F5F7F">
              <w:t> </w:t>
            </w:r>
            <w:r w:rsidRPr="006F5F7F">
              <w:t> </w:t>
            </w:r>
            <w:r w:rsidRPr="006F5F7F">
              <w:t> </w:t>
            </w:r>
            <w:r w:rsidRPr="006F5F7F">
              <w:t> </w:t>
            </w:r>
            <w:r w:rsidRPr="006F5F7F">
              <w:t> </w:t>
            </w:r>
            <w:r w:rsidRPr="006F5F7F">
              <w:fldChar w:fldCharType="end"/>
            </w:r>
            <w:bookmarkEnd w:id="4"/>
          </w:p>
        </w:tc>
      </w:tr>
    </w:tbl>
    <w:p w:rsidR="00B827D8" w:rsidRPr="006F5F7F" w:rsidRDefault="00B82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6"/>
        <w:gridCol w:w="4209"/>
      </w:tblGrid>
      <w:tr w:rsidR="002F39FB" w:rsidRPr="006F5F7F" w:rsidTr="002F39FB">
        <w:tc>
          <w:tcPr>
            <w:tcW w:w="5396" w:type="dxa"/>
            <w:tcBorders>
              <w:top w:val="nil"/>
              <w:left w:val="nil"/>
              <w:bottom w:val="nil"/>
              <w:right w:val="nil"/>
            </w:tcBorders>
          </w:tcPr>
          <w:p w:rsidR="002F39FB" w:rsidRPr="006F5F7F" w:rsidRDefault="002F39FB" w:rsidP="002F39FB">
            <w:pPr>
              <w:tabs>
                <w:tab w:val="left" w:pos="720"/>
                <w:tab w:val="left" w:leader="underscore" w:pos="10138"/>
              </w:tabs>
              <w:spacing w:before="40"/>
            </w:pPr>
            <w:r w:rsidRPr="006F5F7F">
              <w:rPr>
                <w:rFonts w:ascii="Arial" w:hAnsi="Arial"/>
                <w:b/>
              </w:rPr>
              <w:t>A.5</w:t>
            </w:r>
            <w:r w:rsidRPr="006F5F7F">
              <w:tab/>
            </w:r>
            <w:r w:rsidRPr="006F5F7F">
              <w:rPr>
                <w:b/>
              </w:rPr>
              <w:t>When do you expect to complete the earthworks?</w:t>
            </w:r>
          </w:p>
        </w:tc>
        <w:tc>
          <w:tcPr>
            <w:tcW w:w="4209" w:type="dxa"/>
            <w:tcBorders>
              <w:top w:val="nil"/>
              <w:left w:val="nil"/>
              <w:bottom w:val="single" w:sz="4" w:space="0" w:color="auto"/>
              <w:right w:val="nil"/>
            </w:tcBorders>
          </w:tcPr>
          <w:p w:rsidR="002F39FB" w:rsidRPr="006F5F7F" w:rsidRDefault="002F39FB" w:rsidP="004574CD">
            <w:pPr>
              <w:tabs>
                <w:tab w:val="left" w:pos="720"/>
                <w:tab w:val="left" w:leader="underscore" w:pos="10138"/>
              </w:tabs>
              <w:spacing w:before="40"/>
              <w:jc w:val="center"/>
            </w:pPr>
            <w:r w:rsidRPr="006F5F7F">
              <w:fldChar w:fldCharType="begin">
                <w:ffData>
                  <w:name w:val="Text5"/>
                  <w:enabled/>
                  <w:calcOnExit w:val="0"/>
                  <w:textInput/>
                </w:ffData>
              </w:fldChar>
            </w:r>
            <w:bookmarkStart w:id="5" w:name="Text5"/>
            <w:r w:rsidRPr="006F5F7F">
              <w:instrText xml:space="preserve"> FORMTEXT </w:instrText>
            </w:r>
            <w:r w:rsidRPr="006F5F7F">
              <w:fldChar w:fldCharType="separate"/>
            </w:r>
            <w:r w:rsidRPr="006F5F7F">
              <w:t> </w:t>
            </w:r>
            <w:r w:rsidRPr="006F5F7F">
              <w:t> </w:t>
            </w:r>
            <w:r w:rsidRPr="006F5F7F">
              <w:t> </w:t>
            </w:r>
            <w:r w:rsidRPr="006F5F7F">
              <w:t> </w:t>
            </w:r>
            <w:r w:rsidRPr="006F5F7F">
              <w:t> </w:t>
            </w:r>
            <w:r w:rsidRPr="006F5F7F">
              <w:fldChar w:fldCharType="end"/>
            </w:r>
            <w:bookmarkEnd w:id="5"/>
          </w:p>
        </w:tc>
      </w:tr>
    </w:tbl>
    <w:p w:rsidR="00B827D8" w:rsidRPr="006F5F7F" w:rsidRDefault="00B82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985"/>
      </w:tblGrid>
      <w:tr w:rsidR="00B827D8" w:rsidRPr="006F5F7F" w:rsidTr="000D4525">
        <w:tc>
          <w:tcPr>
            <w:tcW w:w="9605" w:type="dxa"/>
            <w:gridSpan w:val="2"/>
            <w:tcBorders>
              <w:top w:val="nil"/>
              <w:left w:val="nil"/>
              <w:bottom w:val="nil"/>
              <w:right w:val="nil"/>
            </w:tcBorders>
          </w:tcPr>
          <w:p w:rsidR="00B827D8" w:rsidRPr="006F5F7F" w:rsidRDefault="00B827D8">
            <w:pPr>
              <w:tabs>
                <w:tab w:val="left" w:pos="720"/>
              </w:tabs>
              <w:spacing w:before="80" w:after="80"/>
              <w:rPr>
                <w:b/>
              </w:rPr>
            </w:pPr>
            <w:r w:rsidRPr="006F5F7F">
              <w:rPr>
                <w:rFonts w:ascii="Arial" w:hAnsi="Arial"/>
                <w:b/>
              </w:rPr>
              <w:t>A.6</w:t>
            </w:r>
            <w:r w:rsidRPr="006F5F7F">
              <w:rPr>
                <w:b/>
              </w:rPr>
              <w:tab/>
              <w:t>Will the work be carried out in stages?</w:t>
            </w:r>
          </w:p>
          <w:p w:rsidR="00B827D8" w:rsidRPr="006F5F7F" w:rsidRDefault="00B827D8">
            <w:pPr>
              <w:tabs>
                <w:tab w:val="left" w:pos="1620"/>
              </w:tabs>
              <w:spacing w:after="80"/>
              <w:ind w:left="1080"/>
            </w:pPr>
            <w:r w:rsidRPr="006F5F7F">
              <w:rPr>
                <w:sz w:val="28"/>
              </w:rPr>
              <w:fldChar w:fldCharType="begin">
                <w:ffData>
                  <w:name w:val="Check1"/>
                  <w:enabled/>
                  <w:calcOnExit w:val="0"/>
                  <w:checkBox>
                    <w:sizeAuto/>
                    <w:default w:val="0"/>
                  </w:checkBox>
                </w:ffData>
              </w:fldChar>
            </w:r>
            <w:bookmarkStart w:id="6" w:name="Check1"/>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bookmarkEnd w:id="6"/>
            <w:r w:rsidRPr="006F5F7F">
              <w:rPr>
                <w:sz w:val="32"/>
              </w:rPr>
              <w:tab/>
            </w:r>
            <w:r w:rsidRPr="006F5F7F">
              <w:t>No</w:t>
            </w:r>
          </w:p>
          <w:p w:rsidR="00B827D8" w:rsidRPr="006F5F7F" w:rsidRDefault="00B827D8" w:rsidP="00785B36">
            <w:pPr>
              <w:tabs>
                <w:tab w:val="left" w:pos="1620"/>
                <w:tab w:val="left" w:leader="underscore" w:pos="9029"/>
              </w:tabs>
              <w:spacing w:after="80"/>
              <w:ind w:left="1620" w:hanging="540"/>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r w:rsidRPr="006F5F7F">
              <w:rPr>
                <w:sz w:val="28"/>
              </w:rPr>
              <w:tab/>
            </w:r>
            <w:r w:rsidRPr="006F5F7F">
              <w:t>Yes, describe each stage and indicate the number of weeks required for the completion of each stage.</w:t>
            </w:r>
          </w:p>
        </w:tc>
      </w:tr>
      <w:tr w:rsidR="002F39FB" w:rsidRPr="006F5F7F" w:rsidTr="002F39FB">
        <w:trPr>
          <w:cantSplit/>
          <w:trHeight w:hRule="exact" w:val="1500"/>
        </w:trPr>
        <w:tc>
          <w:tcPr>
            <w:tcW w:w="1620" w:type="dxa"/>
            <w:tcBorders>
              <w:top w:val="nil"/>
              <w:left w:val="nil"/>
              <w:bottom w:val="nil"/>
              <w:right w:val="single" w:sz="4" w:space="0" w:color="auto"/>
            </w:tcBorders>
          </w:tcPr>
          <w:p w:rsidR="002F39FB" w:rsidRPr="006F5F7F" w:rsidRDefault="002F39FB"/>
        </w:tc>
        <w:tc>
          <w:tcPr>
            <w:tcW w:w="7985" w:type="dxa"/>
            <w:tcBorders>
              <w:top w:val="single" w:sz="4" w:space="0" w:color="auto"/>
              <w:left w:val="single" w:sz="4" w:space="0" w:color="auto"/>
              <w:bottom w:val="single" w:sz="4" w:space="0" w:color="auto"/>
              <w:right w:val="single" w:sz="4" w:space="0" w:color="auto"/>
            </w:tcBorders>
          </w:tcPr>
          <w:p w:rsidR="002F39FB" w:rsidRPr="006F5F7F" w:rsidRDefault="002F39FB">
            <w:r w:rsidRPr="006F5F7F">
              <w:fldChar w:fldCharType="begin">
                <w:ffData>
                  <w:name w:val="Text6"/>
                  <w:enabled/>
                  <w:calcOnExit w:val="0"/>
                  <w:textInput/>
                </w:ffData>
              </w:fldChar>
            </w:r>
            <w:bookmarkStart w:id="7" w:name="Text6"/>
            <w:r w:rsidRPr="006F5F7F">
              <w:instrText xml:space="preserve"> FORMTEXT </w:instrText>
            </w:r>
            <w:r w:rsidRPr="006F5F7F">
              <w:fldChar w:fldCharType="separate"/>
            </w:r>
            <w:r w:rsidRPr="006F5F7F">
              <w:t> </w:t>
            </w:r>
            <w:r w:rsidRPr="006F5F7F">
              <w:t> </w:t>
            </w:r>
            <w:r w:rsidRPr="006F5F7F">
              <w:t> </w:t>
            </w:r>
            <w:r w:rsidRPr="006F5F7F">
              <w:t> </w:t>
            </w:r>
            <w:r w:rsidRPr="006F5F7F">
              <w:t> </w:t>
            </w:r>
            <w:r w:rsidRPr="006F5F7F">
              <w:fldChar w:fldCharType="end"/>
            </w:r>
            <w:bookmarkEnd w:id="7"/>
          </w:p>
        </w:tc>
      </w:tr>
    </w:tbl>
    <w:p w:rsidR="00B827D8" w:rsidRPr="006F5F7F" w:rsidRDefault="00B82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4"/>
        <w:gridCol w:w="1998"/>
        <w:gridCol w:w="1393"/>
      </w:tblGrid>
      <w:tr w:rsidR="00B827D8" w:rsidRPr="006F5F7F" w:rsidTr="002F39FB">
        <w:tc>
          <w:tcPr>
            <w:tcW w:w="6214" w:type="dxa"/>
            <w:tcBorders>
              <w:top w:val="nil"/>
              <w:left w:val="nil"/>
              <w:bottom w:val="nil"/>
              <w:right w:val="nil"/>
            </w:tcBorders>
          </w:tcPr>
          <w:p w:rsidR="00B827D8" w:rsidRPr="006F5F7F" w:rsidRDefault="00B827D8" w:rsidP="002F39FB">
            <w:pPr>
              <w:tabs>
                <w:tab w:val="left" w:pos="720"/>
                <w:tab w:val="left" w:pos="6120"/>
                <w:tab w:val="left" w:leader="underscore" w:pos="8820"/>
              </w:tabs>
              <w:spacing w:before="40"/>
            </w:pPr>
            <w:r w:rsidRPr="006F5F7F">
              <w:rPr>
                <w:rFonts w:ascii="Arial" w:hAnsi="Arial"/>
                <w:b/>
              </w:rPr>
              <w:t>A.7</w:t>
            </w:r>
            <w:r w:rsidRPr="006F5F7F">
              <w:tab/>
            </w:r>
            <w:r w:rsidRPr="006F5F7F">
              <w:rPr>
                <w:b/>
              </w:rPr>
              <w:t>What is the approximate volume of the proposed earthworks?</w:t>
            </w:r>
          </w:p>
        </w:tc>
        <w:tc>
          <w:tcPr>
            <w:tcW w:w="1998" w:type="dxa"/>
            <w:tcBorders>
              <w:top w:val="nil"/>
              <w:left w:val="nil"/>
              <w:bottom w:val="single" w:sz="4" w:space="0" w:color="auto"/>
              <w:right w:val="nil"/>
            </w:tcBorders>
          </w:tcPr>
          <w:p w:rsidR="00B827D8" w:rsidRPr="006F5F7F" w:rsidRDefault="00B827D8" w:rsidP="004574CD">
            <w:pPr>
              <w:tabs>
                <w:tab w:val="left" w:pos="6120"/>
                <w:tab w:val="left" w:leader="underscore" w:pos="8820"/>
              </w:tabs>
              <w:spacing w:before="40"/>
              <w:jc w:val="center"/>
            </w:pPr>
            <w:r w:rsidRPr="006F5F7F">
              <w:fldChar w:fldCharType="begin">
                <w:ffData>
                  <w:name w:val="Text7"/>
                  <w:enabled/>
                  <w:calcOnExit w:val="0"/>
                  <w:textInput/>
                </w:ffData>
              </w:fldChar>
            </w:r>
            <w:bookmarkStart w:id="8" w:name="Text7"/>
            <w:r w:rsidRPr="006F5F7F">
              <w:instrText xml:space="preserve"> FORMTEXT </w:instrText>
            </w:r>
            <w:r w:rsidRPr="006F5F7F">
              <w:fldChar w:fldCharType="separate"/>
            </w:r>
            <w:r w:rsidRPr="006F5F7F">
              <w:t> </w:t>
            </w:r>
            <w:r w:rsidRPr="006F5F7F">
              <w:t> </w:t>
            </w:r>
            <w:r w:rsidRPr="006F5F7F">
              <w:t> </w:t>
            </w:r>
            <w:r w:rsidRPr="006F5F7F">
              <w:t> </w:t>
            </w:r>
            <w:r w:rsidRPr="006F5F7F">
              <w:t> </w:t>
            </w:r>
            <w:r w:rsidRPr="006F5F7F">
              <w:fldChar w:fldCharType="end"/>
            </w:r>
            <w:bookmarkEnd w:id="8"/>
          </w:p>
        </w:tc>
        <w:tc>
          <w:tcPr>
            <w:tcW w:w="1393" w:type="dxa"/>
            <w:tcBorders>
              <w:top w:val="nil"/>
              <w:left w:val="nil"/>
              <w:bottom w:val="nil"/>
              <w:right w:val="nil"/>
            </w:tcBorders>
          </w:tcPr>
          <w:p w:rsidR="00B827D8" w:rsidRPr="006F5F7F" w:rsidRDefault="00B827D8" w:rsidP="002F39FB">
            <w:pPr>
              <w:tabs>
                <w:tab w:val="left" w:pos="720"/>
                <w:tab w:val="left" w:pos="6120"/>
                <w:tab w:val="left" w:leader="underscore" w:pos="8820"/>
              </w:tabs>
              <w:spacing w:before="40"/>
            </w:pPr>
            <w:r w:rsidRPr="006F5F7F">
              <w:t>cubic metres</w:t>
            </w:r>
          </w:p>
        </w:tc>
      </w:tr>
    </w:tbl>
    <w:p w:rsidR="00B827D8" w:rsidRPr="006F5F7F" w:rsidRDefault="00B827D8"/>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6205"/>
        <w:gridCol w:w="2025"/>
        <w:gridCol w:w="1375"/>
      </w:tblGrid>
      <w:tr w:rsidR="00B827D8" w:rsidRPr="006F5F7F" w:rsidTr="002F39FB">
        <w:tc>
          <w:tcPr>
            <w:tcW w:w="6205" w:type="dxa"/>
            <w:tcBorders>
              <w:top w:val="nil"/>
              <w:left w:val="nil"/>
              <w:bottom w:val="nil"/>
              <w:right w:val="nil"/>
            </w:tcBorders>
          </w:tcPr>
          <w:p w:rsidR="00B827D8" w:rsidRPr="006F5F7F" w:rsidRDefault="00B827D8" w:rsidP="002F39FB">
            <w:pPr>
              <w:tabs>
                <w:tab w:val="left" w:pos="720"/>
                <w:tab w:val="left" w:leader="underscore" w:pos="8820"/>
              </w:tabs>
              <w:spacing w:before="40"/>
            </w:pPr>
            <w:r w:rsidRPr="006F5F7F">
              <w:rPr>
                <w:rFonts w:ascii="Arial" w:hAnsi="Arial"/>
                <w:b/>
              </w:rPr>
              <w:t>A.8</w:t>
            </w:r>
            <w:r w:rsidRPr="006F5F7F">
              <w:rPr>
                <w:b/>
              </w:rPr>
              <w:tab/>
              <w:t>What is the approximate area that the earthworks will affect?</w:t>
            </w:r>
          </w:p>
        </w:tc>
        <w:tc>
          <w:tcPr>
            <w:tcW w:w="2025" w:type="dxa"/>
            <w:tcBorders>
              <w:top w:val="nil"/>
              <w:left w:val="nil"/>
              <w:bottom w:val="single" w:sz="4" w:space="0" w:color="auto"/>
              <w:right w:val="nil"/>
            </w:tcBorders>
          </w:tcPr>
          <w:p w:rsidR="00B827D8" w:rsidRPr="006F5F7F" w:rsidRDefault="00B827D8" w:rsidP="004574CD">
            <w:pPr>
              <w:tabs>
                <w:tab w:val="left" w:leader="underscore" w:pos="8820"/>
              </w:tabs>
              <w:spacing w:before="40"/>
              <w:jc w:val="center"/>
            </w:pPr>
            <w:r w:rsidRPr="006F5F7F">
              <w:fldChar w:fldCharType="begin">
                <w:ffData>
                  <w:name w:val="Text8"/>
                  <w:enabled/>
                  <w:calcOnExit w:val="0"/>
                  <w:textInput/>
                </w:ffData>
              </w:fldChar>
            </w:r>
            <w:bookmarkStart w:id="9" w:name="Text8"/>
            <w:r w:rsidRPr="006F5F7F">
              <w:instrText xml:space="preserve"> FORMTEXT </w:instrText>
            </w:r>
            <w:r w:rsidRPr="006F5F7F">
              <w:fldChar w:fldCharType="separate"/>
            </w:r>
            <w:r w:rsidRPr="006F5F7F">
              <w:t> </w:t>
            </w:r>
            <w:r w:rsidRPr="006F5F7F">
              <w:t> </w:t>
            </w:r>
            <w:r w:rsidRPr="006F5F7F">
              <w:t> </w:t>
            </w:r>
            <w:r w:rsidRPr="006F5F7F">
              <w:t> </w:t>
            </w:r>
            <w:r w:rsidRPr="006F5F7F">
              <w:t> </w:t>
            </w:r>
            <w:r w:rsidRPr="006F5F7F">
              <w:fldChar w:fldCharType="end"/>
            </w:r>
            <w:bookmarkEnd w:id="9"/>
          </w:p>
        </w:tc>
        <w:tc>
          <w:tcPr>
            <w:tcW w:w="1375" w:type="dxa"/>
            <w:tcBorders>
              <w:top w:val="nil"/>
              <w:left w:val="nil"/>
              <w:bottom w:val="nil"/>
              <w:right w:val="nil"/>
            </w:tcBorders>
          </w:tcPr>
          <w:p w:rsidR="00B827D8" w:rsidRPr="006F5F7F" w:rsidRDefault="00B827D8" w:rsidP="002F39FB">
            <w:pPr>
              <w:tabs>
                <w:tab w:val="left" w:pos="720"/>
                <w:tab w:val="left" w:leader="underscore" w:pos="8820"/>
              </w:tabs>
              <w:spacing w:before="40"/>
            </w:pPr>
            <w:r w:rsidRPr="006F5F7F">
              <w:t>square metres</w:t>
            </w:r>
          </w:p>
        </w:tc>
      </w:tr>
    </w:tbl>
    <w:p w:rsidR="00B827D8" w:rsidRPr="006F5F7F" w:rsidRDefault="00B827D8">
      <w:pPr>
        <w:ind w:left="720" w:hanging="720"/>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720"/>
        <w:gridCol w:w="8885"/>
      </w:tblGrid>
      <w:tr w:rsidR="00B827D8" w:rsidRPr="006F5F7F" w:rsidTr="000D4525">
        <w:tc>
          <w:tcPr>
            <w:tcW w:w="9605" w:type="dxa"/>
            <w:gridSpan w:val="2"/>
            <w:tcBorders>
              <w:top w:val="nil"/>
              <w:left w:val="nil"/>
              <w:bottom w:val="nil"/>
              <w:right w:val="nil"/>
            </w:tcBorders>
          </w:tcPr>
          <w:p w:rsidR="00B827D8" w:rsidRPr="006F5F7F" w:rsidRDefault="00B827D8">
            <w:pPr>
              <w:tabs>
                <w:tab w:val="left" w:pos="720"/>
                <w:tab w:val="left" w:leader="underscore" w:pos="9029"/>
              </w:tabs>
              <w:spacing w:before="80" w:after="80"/>
              <w:ind w:left="720" w:hanging="720"/>
            </w:pPr>
            <w:r w:rsidRPr="006F5F7F">
              <w:rPr>
                <w:rFonts w:ascii="Arial" w:hAnsi="Arial"/>
                <w:b/>
              </w:rPr>
              <w:t>A.9</w:t>
            </w:r>
            <w:r w:rsidRPr="006F5F7F">
              <w:rPr>
                <w:b/>
              </w:rPr>
              <w:tab/>
              <w:t>Describe any cut or fill batters, or both (include height of batter, depth of excavation or fill, slope of batter and extent)</w:t>
            </w:r>
          </w:p>
        </w:tc>
      </w:tr>
      <w:tr w:rsidR="002F39FB" w:rsidRPr="006F5F7F" w:rsidTr="002F39FB">
        <w:trPr>
          <w:cantSplit/>
          <w:trHeight w:hRule="exact" w:val="1600"/>
        </w:trPr>
        <w:tc>
          <w:tcPr>
            <w:tcW w:w="720" w:type="dxa"/>
            <w:tcBorders>
              <w:top w:val="nil"/>
              <w:left w:val="nil"/>
              <w:bottom w:val="nil"/>
              <w:right w:val="single" w:sz="4" w:space="0" w:color="auto"/>
            </w:tcBorders>
          </w:tcPr>
          <w:p w:rsidR="002F39FB" w:rsidRPr="006F5F7F" w:rsidRDefault="002F39FB"/>
        </w:tc>
        <w:tc>
          <w:tcPr>
            <w:tcW w:w="8885" w:type="dxa"/>
            <w:tcBorders>
              <w:top w:val="single" w:sz="4" w:space="0" w:color="auto"/>
              <w:left w:val="single" w:sz="4" w:space="0" w:color="auto"/>
              <w:bottom w:val="single" w:sz="4" w:space="0" w:color="auto"/>
              <w:right w:val="single" w:sz="4" w:space="0" w:color="auto"/>
            </w:tcBorders>
          </w:tcPr>
          <w:p w:rsidR="002F39FB" w:rsidRPr="006F5F7F" w:rsidRDefault="002F39FB">
            <w:r w:rsidRPr="006F5F7F">
              <w:fldChar w:fldCharType="begin">
                <w:ffData>
                  <w:name w:val="Text9"/>
                  <w:enabled/>
                  <w:calcOnExit w:val="0"/>
                  <w:textInput/>
                </w:ffData>
              </w:fldChar>
            </w:r>
            <w:bookmarkStart w:id="10" w:name="Text9"/>
            <w:r w:rsidRPr="006F5F7F">
              <w:instrText xml:space="preserve"> FORMTEXT </w:instrText>
            </w:r>
            <w:r w:rsidRPr="006F5F7F">
              <w:fldChar w:fldCharType="separate"/>
            </w:r>
            <w:r w:rsidRPr="006F5F7F">
              <w:t> </w:t>
            </w:r>
            <w:r w:rsidRPr="006F5F7F">
              <w:t> </w:t>
            </w:r>
            <w:r w:rsidRPr="006F5F7F">
              <w:t> </w:t>
            </w:r>
            <w:r w:rsidRPr="006F5F7F">
              <w:t> </w:t>
            </w:r>
            <w:r w:rsidRPr="006F5F7F">
              <w:t> </w:t>
            </w:r>
            <w:r w:rsidRPr="006F5F7F">
              <w:fldChar w:fldCharType="end"/>
            </w:r>
            <w:bookmarkEnd w:id="10"/>
          </w:p>
        </w:tc>
      </w:tr>
    </w:tbl>
    <w:p w:rsidR="00B827D8" w:rsidRPr="006F5F7F" w:rsidRDefault="00B82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985"/>
      </w:tblGrid>
      <w:tr w:rsidR="00B827D8" w:rsidRPr="006F5F7F" w:rsidTr="000D4525">
        <w:trPr>
          <w:cantSplit/>
        </w:trPr>
        <w:tc>
          <w:tcPr>
            <w:tcW w:w="9605" w:type="dxa"/>
            <w:gridSpan w:val="2"/>
            <w:tcBorders>
              <w:top w:val="nil"/>
              <w:left w:val="nil"/>
              <w:bottom w:val="nil"/>
              <w:right w:val="nil"/>
            </w:tcBorders>
          </w:tcPr>
          <w:p w:rsidR="00B827D8" w:rsidRPr="006F5F7F" w:rsidRDefault="00B827D8">
            <w:pPr>
              <w:spacing w:before="80" w:after="80"/>
              <w:rPr>
                <w:b/>
              </w:rPr>
            </w:pPr>
            <w:r w:rsidRPr="006F5F7F">
              <w:rPr>
                <w:rFonts w:ascii="Arial" w:hAnsi="Arial"/>
                <w:b/>
              </w:rPr>
              <w:t>A.10</w:t>
            </w:r>
            <w:r w:rsidRPr="006F5F7F">
              <w:rPr>
                <w:b/>
              </w:rPr>
              <w:tab/>
              <w:t>Will you be stockpiling any material?</w:t>
            </w:r>
          </w:p>
          <w:p w:rsidR="00B827D8" w:rsidRPr="006F5F7F" w:rsidRDefault="00B827D8">
            <w:pPr>
              <w:tabs>
                <w:tab w:val="left" w:pos="1620"/>
              </w:tabs>
              <w:spacing w:after="80"/>
              <w:ind w:left="1080"/>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r w:rsidRPr="006F5F7F">
              <w:rPr>
                <w:sz w:val="32"/>
              </w:rPr>
              <w:tab/>
            </w:r>
            <w:r w:rsidRPr="006F5F7F">
              <w:t>No</w:t>
            </w:r>
          </w:p>
          <w:p w:rsidR="00B827D8" w:rsidRPr="006F5F7F" w:rsidRDefault="00B827D8">
            <w:pPr>
              <w:tabs>
                <w:tab w:val="left" w:pos="1620"/>
              </w:tabs>
              <w:spacing w:after="80"/>
              <w:ind w:left="1080"/>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r w:rsidRPr="006F5F7F">
              <w:rPr>
                <w:sz w:val="28"/>
              </w:rPr>
              <w:tab/>
            </w:r>
            <w:r w:rsidRPr="006F5F7F">
              <w:t>Yes, describe the dimension, location and duration of stockpiles.</w:t>
            </w:r>
          </w:p>
        </w:tc>
      </w:tr>
      <w:tr w:rsidR="002F39FB" w:rsidRPr="006F5F7F" w:rsidTr="002F39FB">
        <w:trPr>
          <w:cantSplit/>
          <w:trHeight w:hRule="exact" w:val="1000"/>
        </w:trPr>
        <w:tc>
          <w:tcPr>
            <w:tcW w:w="1620" w:type="dxa"/>
            <w:tcBorders>
              <w:top w:val="nil"/>
              <w:left w:val="nil"/>
              <w:bottom w:val="nil"/>
              <w:right w:val="single" w:sz="4" w:space="0" w:color="auto"/>
            </w:tcBorders>
          </w:tcPr>
          <w:p w:rsidR="002F39FB" w:rsidRPr="006F5F7F" w:rsidRDefault="002F39FB"/>
        </w:tc>
        <w:tc>
          <w:tcPr>
            <w:tcW w:w="7985" w:type="dxa"/>
            <w:tcBorders>
              <w:top w:val="single" w:sz="4" w:space="0" w:color="auto"/>
              <w:left w:val="single" w:sz="4" w:space="0" w:color="auto"/>
              <w:bottom w:val="single" w:sz="4" w:space="0" w:color="auto"/>
              <w:right w:val="single" w:sz="4" w:space="0" w:color="auto"/>
            </w:tcBorders>
          </w:tcPr>
          <w:p w:rsidR="002F39FB" w:rsidRPr="006F5F7F" w:rsidRDefault="002F39FB">
            <w:r w:rsidRPr="006F5F7F">
              <w:fldChar w:fldCharType="begin">
                <w:ffData>
                  <w:name w:val="Text10"/>
                  <w:enabled/>
                  <w:calcOnExit w:val="0"/>
                  <w:textInput/>
                </w:ffData>
              </w:fldChar>
            </w:r>
            <w:bookmarkStart w:id="11" w:name="Text10"/>
            <w:r w:rsidRPr="006F5F7F">
              <w:instrText xml:space="preserve"> FORMTEXT </w:instrText>
            </w:r>
            <w:r w:rsidRPr="006F5F7F">
              <w:fldChar w:fldCharType="separate"/>
            </w:r>
            <w:r w:rsidRPr="006F5F7F">
              <w:t> </w:t>
            </w:r>
            <w:r w:rsidRPr="006F5F7F">
              <w:t> </w:t>
            </w:r>
            <w:r w:rsidRPr="006F5F7F">
              <w:t> </w:t>
            </w:r>
            <w:r w:rsidRPr="006F5F7F">
              <w:t> </w:t>
            </w:r>
            <w:r w:rsidRPr="006F5F7F">
              <w:t> </w:t>
            </w:r>
            <w:r w:rsidRPr="006F5F7F">
              <w:fldChar w:fldCharType="end"/>
            </w:r>
            <w:bookmarkEnd w:id="11"/>
          </w:p>
        </w:tc>
      </w:tr>
    </w:tbl>
    <w:p w:rsidR="00785B36" w:rsidRDefault="00785B36">
      <w:r w:rsidRPr="006F5F7F">
        <w:br w:type="page"/>
      </w:r>
    </w:p>
    <w:p w:rsidR="002F39FB" w:rsidRPr="006F5F7F" w:rsidRDefault="002F39FB"/>
    <w:tbl>
      <w:tblPr>
        <w:tblW w:w="0" w:type="auto"/>
        <w:shd w:val="clear" w:color="auto" w:fill="002600"/>
        <w:tblLayout w:type="fixed"/>
        <w:tblLook w:val="0000" w:firstRow="0" w:lastRow="0" w:firstColumn="0" w:lastColumn="0" w:noHBand="0" w:noVBand="0"/>
      </w:tblPr>
      <w:tblGrid>
        <w:gridCol w:w="9605"/>
      </w:tblGrid>
      <w:tr w:rsidR="00B827D8" w:rsidRPr="006F5F7F" w:rsidTr="000D4525">
        <w:tc>
          <w:tcPr>
            <w:tcW w:w="9605" w:type="dxa"/>
            <w:shd w:val="clear" w:color="auto" w:fill="002600"/>
          </w:tcPr>
          <w:p w:rsidR="00B827D8" w:rsidRPr="006F5F7F" w:rsidRDefault="00B827D8" w:rsidP="002F39FB">
            <w:pPr>
              <w:spacing w:before="80" w:after="80"/>
              <w:rPr>
                <w:i/>
                <w:color w:val="FFFFFF"/>
              </w:rPr>
            </w:pPr>
            <w:r w:rsidRPr="006F5F7F">
              <w:br w:type="page"/>
            </w:r>
            <w:r w:rsidRPr="006F5F7F">
              <w:rPr>
                <w:i/>
                <w:color w:val="FFFFFF"/>
              </w:rPr>
              <w:t xml:space="preserve">If your proposed earthworks are associated with a minor quarrying or mining operation, provide the following details in </w:t>
            </w:r>
            <w:r w:rsidRPr="006F5F7F">
              <w:rPr>
                <w:b/>
                <w:i/>
                <w:color w:val="FFFFFF"/>
              </w:rPr>
              <w:t>A.11 to A.14</w:t>
            </w:r>
            <w:r w:rsidRPr="006F5F7F">
              <w:rPr>
                <w:i/>
                <w:color w:val="FFFFFF"/>
              </w:rPr>
              <w:t xml:space="preserve">, otherwise go to </w:t>
            </w:r>
            <w:r w:rsidRPr="006F5F7F">
              <w:rPr>
                <w:b/>
                <w:i/>
                <w:color w:val="FFFFFF"/>
              </w:rPr>
              <w:t>Section B – Site Details</w:t>
            </w:r>
            <w:r w:rsidRPr="006F5F7F">
              <w:rPr>
                <w:i/>
                <w:color w:val="FFFFFF"/>
              </w:rPr>
              <w:t>.</w:t>
            </w:r>
          </w:p>
        </w:tc>
      </w:tr>
    </w:tbl>
    <w:p w:rsidR="00B827D8" w:rsidRPr="006F5F7F" w:rsidRDefault="00B827D8"/>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6678"/>
        <w:gridCol w:w="2099"/>
        <w:gridCol w:w="828"/>
      </w:tblGrid>
      <w:tr w:rsidR="00B827D8" w:rsidRPr="006F5F7F" w:rsidTr="002F39FB">
        <w:tc>
          <w:tcPr>
            <w:tcW w:w="6678" w:type="dxa"/>
            <w:tcBorders>
              <w:top w:val="nil"/>
              <w:left w:val="nil"/>
              <w:bottom w:val="nil"/>
              <w:right w:val="nil"/>
            </w:tcBorders>
          </w:tcPr>
          <w:p w:rsidR="00B827D8" w:rsidRPr="006F5F7F" w:rsidRDefault="00B827D8" w:rsidP="002F39FB">
            <w:pPr>
              <w:tabs>
                <w:tab w:val="left" w:pos="720"/>
                <w:tab w:val="left" w:leader="underscore" w:pos="9360"/>
              </w:tabs>
              <w:spacing w:before="40"/>
            </w:pPr>
            <w:r w:rsidRPr="006F5F7F">
              <w:rPr>
                <w:rFonts w:ascii="Arial" w:hAnsi="Arial"/>
                <w:b/>
              </w:rPr>
              <w:t>A.11</w:t>
            </w:r>
            <w:r w:rsidRPr="006F5F7F">
              <w:tab/>
            </w:r>
            <w:r w:rsidRPr="006F5F7F">
              <w:rPr>
                <w:b/>
              </w:rPr>
              <w:t>What is the volume of overburden to be removed annually?</w:t>
            </w:r>
          </w:p>
        </w:tc>
        <w:tc>
          <w:tcPr>
            <w:tcW w:w="2099" w:type="dxa"/>
            <w:tcBorders>
              <w:top w:val="nil"/>
              <w:left w:val="nil"/>
              <w:bottom w:val="single" w:sz="4" w:space="0" w:color="auto"/>
              <w:right w:val="nil"/>
            </w:tcBorders>
          </w:tcPr>
          <w:p w:rsidR="00B827D8" w:rsidRPr="006F5F7F" w:rsidRDefault="00B827D8" w:rsidP="004574CD">
            <w:pPr>
              <w:tabs>
                <w:tab w:val="left" w:leader="underscore" w:pos="9360"/>
              </w:tabs>
              <w:spacing w:before="40"/>
              <w:jc w:val="center"/>
            </w:pPr>
            <w:r w:rsidRPr="006F5F7F">
              <w:fldChar w:fldCharType="begin">
                <w:ffData>
                  <w:name w:val="Text11"/>
                  <w:enabled/>
                  <w:calcOnExit w:val="0"/>
                  <w:textInput/>
                </w:ffData>
              </w:fldChar>
            </w:r>
            <w:bookmarkStart w:id="12" w:name="Text11"/>
            <w:r w:rsidRPr="006F5F7F">
              <w:instrText xml:space="preserve"> FORMTEXT </w:instrText>
            </w:r>
            <w:r w:rsidRPr="006F5F7F">
              <w:fldChar w:fldCharType="separate"/>
            </w:r>
            <w:r w:rsidRPr="006F5F7F">
              <w:t> </w:t>
            </w:r>
            <w:r w:rsidRPr="006F5F7F">
              <w:t> </w:t>
            </w:r>
            <w:r w:rsidRPr="006F5F7F">
              <w:t> </w:t>
            </w:r>
            <w:r w:rsidRPr="006F5F7F">
              <w:t> </w:t>
            </w:r>
            <w:r w:rsidRPr="006F5F7F">
              <w:t> </w:t>
            </w:r>
            <w:r w:rsidRPr="006F5F7F">
              <w:fldChar w:fldCharType="end"/>
            </w:r>
            <w:bookmarkEnd w:id="12"/>
          </w:p>
        </w:tc>
        <w:tc>
          <w:tcPr>
            <w:tcW w:w="828" w:type="dxa"/>
            <w:tcBorders>
              <w:top w:val="nil"/>
              <w:left w:val="nil"/>
              <w:bottom w:val="nil"/>
              <w:right w:val="nil"/>
            </w:tcBorders>
          </w:tcPr>
          <w:p w:rsidR="00B827D8" w:rsidRPr="006F5F7F" w:rsidRDefault="00B827D8" w:rsidP="002F39FB">
            <w:pPr>
              <w:tabs>
                <w:tab w:val="left" w:pos="720"/>
                <w:tab w:val="left" w:leader="underscore" w:pos="9360"/>
              </w:tabs>
              <w:spacing w:before="40"/>
            </w:pPr>
            <w:r w:rsidRPr="006F5F7F">
              <w:t>m³/year</w:t>
            </w:r>
          </w:p>
        </w:tc>
      </w:tr>
    </w:tbl>
    <w:p w:rsidR="00B827D8" w:rsidRPr="006F5F7F" w:rsidRDefault="00B827D8"/>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6681"/>
        <w:gridCol w:w="2102"/>
        <w:gridCol w:w="822"/>
      </w:tblGrid>
      <w:tr w:rsidR="00B827D8" w:rsidRPr="006F5F7F" w:rsidTr="002F39FB">
        <w:tc>
          <w:tcPr>
            <w:tcW w:w="6681" w:type="dxa"/>
            <w:tcBorders>
              <w:top w:val="nil"/>
              <w:left w:val="nil"/>
              <w:bottom w:val="nil"/>
              <w:right w:val="nil"/>
            </w:tcBorders>
          </w:tcPr>
          <w:p w:rsidR="00B827D8" w:rsidRPr="006F5F7F" w:rsidRDefault="00B827D8" w:rsidP="002F39FB">
            <w:pPr>
              <w:tabs>
                <w:tab w:val="left" w:pos="720"/>
                <w:tab w:val="left" w:leader="underscore" w:pos="9360"/>
              </w:tabs>
              <w:spacing w:before="40"/>
            </w:pPr>
            <w:r w:rsidRPr="006F5F7F">
              <w:rPr>
                <w:rFonts w:ascii="Arial" w:hAnsi="Arial"/>
                <w:b/>
              </w:rPr>
              <w:t>A.12</w:t>
            </w:r>
            <w:r w:rsidRPr="006F5F7F">
              <w:tab/>
            </w:r>
            <w:r w:rsidRPr="006F5F7F">
              <w:rPr>
                <w:b/>
              </w:rPr>
              <w:t>How much of this material is to be retained within the quarry area?</w:t>
            </w:r>
          </w:p>
        </w:tc>
        <w:tc>
          <w:tcPr>
            <w:tcW w:w="2102" w:type="dxa"/>
            <w:tcBorders>
              <w:top w:val="nil"/>
              <w:left w:val="nil"/>
              <w:bottom w:val="single" w:sz="4" w:space="0" w:color="auto"/>
              <w:right w:val="nil"/>
            </w:tcBorders>
          </w:tcPr>
          <w:p w:rsidR="00B827D8" w:rsidRPr="006F5F7F" w:rsidRDefault="00B827D8" w:rsidP="004574CD">
            <w:pPr>
              <w:tabs>
                <w:tab w:val="left" w:pos="720"/>
                <w:tab w:val="left" w:leader="underscore" w:pos="9360"/>
              </w:tabs>
              <w:spacing w:before="40"/>
              <w:jc w:val="center"/>
            </w:pPr>
            <w:r w:rsidRPr="006F5F7F">
              <w:fldChar w:fldCharType="begin">
                <w:ffData>
                  <w:name w:val="Text12"/>
                  <w:enabled/>
                  <w:calcOnExit w:val="0"/>
                  <w:textInput/>
                </w:ffData>
              </w:fldChar>
            </w:r>
            <w:bookmarkStart w:id="13" w:name="Text12"/>
            <w:r w:rsidRPr="006F5F7F">
              <w:instrText xml:space="preserve"> FORMTEXT </w:instrText>
            </w:r>
            <w:r w:rsidRPr="006F5F7F">
              <w:fldChar w:fldCharType="separate"/>
            </w:r>
            <w:r w:rsidRPr="006F5F7F">
              <w:t> </w:t>
            </w:r>
            <w:r w:rsidRPr="006F5F7F">
              <w:t> </w:t>
            </w:r>
            <w:r w:rsidRPr="006F5F7F">
              <w:t> </w:t>
            </w:r>
            <w:r w:rsidRPr="006F5F7F">
              <w:t> </w:t>
            </w:r>
            <w:r w:rsidRPr="006F5F7F">
              <w:t> </w:t>
            </w:r>
            <w:r w:rsidRPr="006F5F7F">
              <w:fldChar w:fldCharType="end"/>
            </w:r>
            <w:bookmarkEnd w:id="13"/>
          </w:p>
        </w:tc>
        <w:tc>
          <w:tcPr>
            <w:tcW w:w="822" w:type="dxa"/>
            <w:tcBorders>
              <w:top w:val="nil"/>
              <w:left w:val="nil"/>
              <w:bottom w:val="nil"/>
              <w:right w:val="nil"/>
            </w:tcBorders>
          </w:tcPr>
          <w:p w:rsidR="00B827D8" w:rsidRPr="006F5F7F" w:rsidRDefault="00B827D8" w:rsidP="002F39FB">
            <w:pPr>
              <w:tabs>
                <w:tab w:val="left" w:pos="720"/>
                <w:tab w:val="left" w:leader="underscore" w:pos="9360"/>
              </w:tabs>
              <w:spacing w:before="40"/>
            </w:pPr>
            <w:r w:rsidRPr="006F5F7F">
              <w:t>m³</w:t>
            </w:r>
          </w:p>
        </w:tc>
      </w:tr>
    </w:tbl>
    <w:p w:rsidR="00B827D8" w:rsidRPr="006F5F7F" w:rsidRDefault="00B82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885"/>
      </w:tblGrid>
      <w:tr w:rsidR="00B827D8" w:rsidRPr="006F5F7F" w:rsidTr="000D4525">
        <w:tc>
          <w:tcPr>
            <w:tcW w:w="9605" w:type="dxa"/>
            <w:gridSpan w:val="2"/>
            <w:tcBorders>
              <w:top w:val="nil"/>
              <w:left w:val="nil"/>
              <w:bottom w:val="nil"/>
              <w:right w:val="nil"/>
            </w:tcBorders>
          </w:tcPr>
          <w:p w:rsidR="00B827D8" w:rsidRPr="006F5F7F" w:rsidRDefault="00B827D8">
            <w:pPr>
              <w:spacing w:before="80" w:after="80"/>
              <w:ind w:left="720" w:hanging="720"/>
            </w:pPr>
            <w:r w:rsidRPr="006F5F7F">
              <w:rPr>
                <w:rFonts w:ascii="Arial" w:hAnsi="Arial"/>
                <w:b/>
              </w:rPr>
              <w:t>A.13</w:t>
            </w:r>
            <w:r w:rsidRPr="006F5F7F">
              <w:tab/>
            </w:r>
            <w:r w:rsidRPr="006F5F7F">
              <w:rPr>
                <w:b/>
              </w:rPr>
              <w:t>If overburden is to be removed from the site, please provide details of the likely placement of this material (</w:t>
            </w:r>
            <w:r w:rsidR="006F5F7F" w:rsidRPr="006F5F7F">
              <w:rPr>
                <w:b/>
              </w:rPr>
              <w:t>e.g.</w:t>
            </w:r>
            <w:r w:rsidRPr="006F5F7F">
              <w:rPr>
                <w:b/>
              </w:rPr>
              <w:t xml:space="preserve"> sold offsite or spread on paddocks etc).</w:t>
            </w:r>
          </w:p>
        </w:tc>
      </w:tr>
      <w:tr w:rsidR="002F39FB" w:rsidRPr="006F5F7F" w:rsidTr="002F39FB">
        <w:trPr>
          <w:cantSplit/>
          <w:trHeight w:hRule="exact" w:val="1800"/>
        </w:trPr>
        <w:tc>
          <w:tcPr>
            <w:tcW w:w="720" w:type="dxa"/>
            <w:tcBorders>
              <w:top w:val="nil"/>
              <w:left w:val="nil"/>
              <w:bottom w:val="nil"/>
              <w:right w:val="single" w:sz="4" w:space="0" w:color="auto"/>
            </w:tcBorders>
          </w:tcPr>
          <w:p w:rsidR="002F39FB" w:rsidRPr="006F5F7F" w:rsidRDefault="002F39FB"/>
        </w:tc>
        <w:tc>
          <w:tcPr>
            <w:tcW w:w="8885" w:type="dxa"/>
            <w:tcBorders>
              <w:top w:val="single" w:sz="4" w:space="0" w:color="auto"/>
              <w:left w:val="single" w:sz="4" w:space="0" w:color="auto"/>
              <w:bottom w:val="single" w:sz="4" w:space="0" w:color="auto"/>
              <w:right w:val="single" w:sz="4" w:space="0" w:color="auto"/>
            </w:tcBorders>
          </w:tcPr>
          <w:p w:rsidR="002F39FB" w:rsidRPr="006F5F7F" w:rsidRDefault="002F39FB">
            <w:r w:rsidRPr="006F5F7F">
              <w:fldChar w:fldCharType="begin">
                <w:ffData>
                  <w:name w:val="Text13"/>
                  <w:enabled/>
                  <w:calcOnExit w:val="0"/>
                  <w:textInput/>
                </w:ffData>
              </w:fldChar>
            </w:r>
            <w:bookmarkStart w:id="14" w:name="Text13"/>
            <w:r w:rsidRPr="006F5F7F">
              <w:instrText xml:space="preserve"> FORMTEXT </w:instrText>
            </w:r>
            <w:r w:rsidRPr="006F5F7F">
              <w:fldChar w:fldCharType="separate"/>
            </w:r>
            <w:r w:rsidRPr="006F5F7F">
              <w:t> </w:t>
            </w:r>
            <w:r w:rsidRPr="006F5F7F">
              <w:t> </w:t>
            </w:r>
            <w:r w:rsidRPr="006F5F7F">
              <w:t> </w:t>
            </w:r>
            <w:r w:rsidRPr="006F5F7F">
              <w:t> </w:t>
            </w:r>
            <w:r w:rsidRPr="006F5F7F">
              <w:t> </w:t>
            </w:r>
            <w:r w:rsidRPr="006F5F7F">
              <w:fldChar w:fldCharType="end"/>
            </w:r>
            <w:bookmarkEnd w:id="14"/>
          </w:p>
        </w:tc>
      </w:tr>
    </w:tbl>
    <w:p w:rsidR="00B827D8" w:rsidRPr="006F5F7F" w:rsidRDefault="00B827D8"/>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7144"/>
        <w:gridCol w:w="1633"/>
        <w:gridCol w:w="828"/>
      </w:tblGrid>
      <w:tr w:rsidR="00B827D8" w:rsidRPr="006F5F7F" w:rsidTr="002F39FB">
        <w:tc>
          <w:tcPr>
            <w:tcW w:w="7144" w:type="dxa"/>
            <w:tcBorders>
              <w:top w:val="nil"/>
              <w:left w:val="nil"/>
              <w:bottom w:val="nil"/>
              <w:right w:val="nil"/>
            </w:tcBorders>
          </w:tcPr>
          <w:p w:rsidR="00B827D8" w:rsidRPr="006F5F7F" w:rsidRDefault="00B827D8" w:rsidP="002F39FB">
            <w:pPr>
              <w:tabs>
                <w:tab w:val="left" w:pos="720"/>
                <w:tab w:val="left" w:leader="underscore" w:pos="9360"/>
              </w:tabs>
              <w:spacing w:before="40"/>
            </w:pPr>
            <w:r w:rsidRPr="006F5F7F">
              <w:rPr>
                <w:rFonts w:ascii="Arial" w:hAnsi="Arial"/>
                <w:b/>
              </w:rPr>
              <w:t>A.14</w:t>
            </w:r>
            <w:r w:rsidRPr="006F5F7F">
              <w:rPr>
                <w:b/>
              </w:rPr>
              <w:tab/>
              <w:t>What is the estimated maximum volume of rock to be extracted per year?</w:t>
            </w:r>
          </w:p>
        </w:tc>
        <w:tc>
          <w:tcPr>
            <w:tcW w:w="1633" w:type="dxa"/>
            <w:tcBorders>
              <w:top w:val="nil"/>
              <w:left w:val="nil"/>
              <w:bottom w:val="single" w:sz="4" w:space="0" w:color="auto"/>
              <w:right w:val="nil"/>
            </w:tcBorders>
          </w:tcPr>
          <w:p w:rsidR="00B827D8" w:rsidRPr="006F5F7F" w:rsidRDefault="00B827D8" w:rsidP="004574CD">
            <w:pPr>
              <w:tabs>
                <w:tab w:val="left" w:leader="underscore" w:pos="9360"/>
              </w:tabs>
              <w:spacing w:before="40"/>
              <w:jc w:val="center"/>
            </w:pPr>
            <w:r w:rsidRPr="006F5F7F">
              <w:fldChar w:fldCharType="begin">
                <w:ffData>
                  <w:name w:val="Text29"/>
                  <w:enabled/>
                  <w:calcOnExit w:val="0"/>
                  <w:textInput/>
                </w:ffData>
              </w:fldChar>
            </w:r>
            <w:bookmarkStart w:id="15" w:name="Text29"/>
            <w:r w:rsidRPr="006F5F7F">
              <w:instrText xml:space="preserve"> FORMTEXT </w:instrText>
            </w:r>
            <w:r w:rsidRPr="006F5F7F">
              <w:fldChar w:fldCharType="separate"/>
            </w:r>
            <w:r w:rsidRPr="006F5F7F">
              <w:t> </w:t>
            </w:r>
            <w:r w:rsidRPr="006F5F7F">
              <w:t> </w:t>
            </w:r>
            <w:r w:rsidRPr="006F5F7F">
              <w:t> </w:t>
            </w:r>
            <w:r w:rsidRPr="006F5F7F">
              <w:t> </w:t>
            </w:r>
            <w:r w:rsidRPr="006F5F7F">
              <w:t> </w:t>
            </w:r>
            <w:r w:rsidRPr="006F5F7F">
              <w:fldChar w:fldCharType="end"/>
            </w:r>
            <w:bookmarkEnd w:id="15"/>
          </w:p>
        </w:tc>
        <w:tc>
          <w:tcPr>
            <w:tcW w:w="828" w:type="dxa"/>
            <w:tcBorders>
              <w:top w:val="nil"/>
              <w:left w:val="nil"/>
              <w:bottom w:val="nil"/>
              <w:right w:val="nil"/>
            </w:tcBorders>
          </w:tcPr>
          <w:p w:rsidR="00B827D8" w:rsidRPr="006F5F7F" w:rsidRDefault="00B827D8" w:rsidP="002F39FB">
            <w:pPr>
              <w:tabs>
                <w:tab w:val="left" w:pos="720"/>
                <w:tab w:val="left" w:leader="underscore" w:pos="9360"/>
              </w:tabs>
              <w:spacing w:before="40"/>
            </w:pPr>
            <w:r w:rsidRPr="006F5F7F">
              <w:t>m³/year</w:t>
            </w:r>
          </w:p>
        </w:tc>
      </w:tr>
    </w:tbl>
    <w:p w:rsidR="00B827D8" w:rsidRPr="006F5F7F" w:rsidRDefault="00B827D8"/>
    <w:p w:rsidR="00B827D8" w:rsidRPr="006F5F7F" w:rsidRDefault="00B827D8"/>
    <w:tbl>
      <w:tblPr>
        <w:tblW w:w="0" w:type="auto"/>
        <w:tblBorders>
          <w:top w:val="single" w:sz="4" w:space="0" w:color="auto"/>
          <w:left w:val="single" w:sz="4" w:space="0" w:color="auto"/>
          <w:bottom w:val="single" w:sz="4" w:space="0" w:color="auto"/>
          <w:right w:val="single" w:sz="4" w:space="0" w:color="auto"/>
        </w:tblBorders>
        <w:shd w:val="clear" w:color="auto" w:fill="002600"/>
        <w:tblLayout w:type="fixed"/>
        <w:tblLook w:val="0000" w:firstRow="0" w:lastRow="0" w:firstColumn="0" w:lastColumn="0" w:noHBand="0" w:noVBand="0"/>
      </w:tblPr>
      <w:tblGrid>
        <w:gridCol w:w="668"/>
        <w:gridCol w:w="8927"/>
      </w:tblGrid>
      <w:tr w:rsidR="00B827D8" w:rsidRPr="006F5F7F" w:rsidTr="000D4525">
        <w:tc>
          <w:tcPr>
            <w:tcW w:w="668" w:type="dxa"/>
            <w:shd w:val="clear" w:color="auto" w:fill="002600"/>
          </w:tcPr>
          <w:p w:rsidR="00B827D8" w:rsidRPr="006F5F7F" w:rsidRDefault="00B827D8">
            <w:pPr>
              <w:pStyle w:val="Heading7"/>
              <w:spacing w:before="80" w:after="80"/>
              <w:rPr>
                <w:rFonts w:ascii="Arial" w:hAnsi="Arial"/>
                <w:color w:val="FFFFFF"/>
              </w:rPr>
            </w:pPr>
            <w:r w:rsidRPr="006F5F7F">
              <w:rPr>
                <w:rFonts w:ascii="Arial" w:hAnsi="Arial"/>
                <w:color w:val="FFFFFF"/>
              </w:rPr>
              <w:t>B.</w:t>
            </w:r>
          </w:p>
        </w:tc>
        <w:tc>
          <w:tcPr>
            <w:tcW w:w="8927" w:type="dxa"/>
            <w:shd w:val="clear" w:color="auto" w:fill="002600"/>
          </w:tcPr>
          <w:p w:rsidR="00B827D8" w:rsidRPr="006F5F7F" w:rsidRDefault="00B827D8">
            <w:pPr>
              <w:pStyle w:val="Heading7"/>
              <w:spacing w:before="80" w:after="80"/>
              <w:rPr>
                <w:rFonts w:ascii="Arial" w:hAnsi="Arial"/>
                <w:color w:val="FFFFFF"/>
              </w:rPr>
            </w:pPr>
            <w:r w:rsidRPr="006F5F7F">
              <w:rPr>
                <w:rFonts w:ascii="Arial" w:hAnsi="Arial"/>
                <w:color w:val="FFFFFF"/>
              </w:rPr>
              <w:t>Site Details</w:t>
            </w:r>
          </w:p>
        </w:tc>
      </w:tr>
    </w:tbl>
    <w:p w:rsidR="00B827D8" w:rsidRPr="006F5F7F" w:rsidRDefault="00B827D8"/>
    <w:tbl>
      <w:tblPr>
        <w:tblW w:w="0" w:type="auto"/>
        <w:tblLayout w:type="fixed"/>
        <w:tblLook w:val="0000" w:firstRow="0" w:lastRow="0" w:firstColumn="0" w:lastColumn="0" w:noHBand="0" w:noVBand="0"/>
      </w:tblPr>
      <w:tblGrid>
        <w:gridCol w:w="9605"/>
      </w:tblGrid>
      <w:tr w:rsidR="00B827D8" w:rsidRPr="006F5F7F" w:rsidTr="000D4525">
        <w:tc>
          <w:tcPr>
            <w:tcW w:w="9605" w:type="dxa"/>
          </w:tcPr>
          <w:p w:rsidR="00B827D8" w:rsidRPr="006F5F7F" w:rsidRDefault="00B827D8">
            <w:pPr>
              <w:spacing w:before="80" w:after="80"/>
            </w:pPr>
            <w:r w:rsidRPr="006F5F7F">
              <w:rPr>
                <w:rFonts w:ascii="Arial" w:hAnsi="Arial"/>
                <w:b/>
              </w:rPr>
              <w:t>B.1</w:t>
            </w:r>
            <w:r w:rsidRPr="006F5F7F">
              <w:tab/>
              <w:t xml:space="preserve">You </w:t>
            </w:r>
            <w:r w:rsidRPr="006F5F7F">
              <w:rPr>
                <w:b/>
              </w:rPr>
              <w:t>must</w:t>
            </w:r>
            <w:r w:rsidRPr="006F5F7F">
              <w:t xml:space="preserve"> attach a map that shows the following:</w:t>
            </w:r>
          </w:p>
          <w:p w:rsidR="00B827D8" w:rsidRPr="006F5F7F" w:rsidRDefault="00B827D8">
            <w:pPr>
              <w:tabs>
                <w:tab w:val="left" w:pos="1620"/>
              </w:tabs>
              <w:spacing w:after="80"/>
              <w:ind w:left="1620" w:hanging="540"/>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r w:rsidRPr="006F5F7F">
              <w:rPr>
                <w:sz w:val="28"/>
              </w:rPr>
              <w:tab/>
            </w:r>
            <w:r w:rsidRPr="006F5F7F">
              <w:t>the location of the proposed earthworks showing any face heights and bench widths, access roads and tracks</w:t>
            </w:r>
          </w:p>
          <w:p w:rsidR="00B827D8" w:rsidRPr="006F5F7F" w:rsidRDefault="00B827D8">
            <w:pPr>
              <w:tabs>
                <w:tab w:val="left" w:pos="1620"/>
              </w:tabs>
              <w:spacing w:after="80"/>
              <w:ind w:left="1620" w:hanging="540"/>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r w:rsidRPr="006F5F7F">
              <w:rPr>
                <w:sz w:val="28"/>
              </w:rPr>
              <w:tab/>
            </w:r>
            <w:r w:rsidRPr="006F5F7F">
              <w:t>the legal boundaries of the property and the proposed separation distance from the proposed activity</w:t>
            </w:r>
          </w:p>
          <w:p w:rsidR="00B827D8" w:rsidRPr="006F5F7F" w:rsidRDefault="00B827D8">
            <w:pPr>
              <w:tabs>
                <w:tab w:val="left" w:pos="1620"/>
              </w:tabs>
              <w:spacing w:after="80"/>
              <w:ind w:left="1620" w:hanging="540"/>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r w:rsidRPr="006F5F7F">
              <w:rPr>
                <w:sz w:val="28"/>
              </w:rPr>
              <w:tab/>
            </w:r>
            <w:r w:rsidRPr="006F5F7F">
              <w:t>the location of any springs, wetlands and surface water resources (including coastal water) within 500 metres of the proposed earthworks</w:t>
            </w:r>
          </w:p>
        </w:tc>
      </w:tr>
    </w:tbl>
    <w:p w:rsidR="00B827D8" w:rsidRPr="006F5F7F" w:rsidRDefault="00B827D8"/>
    <w:tbl>
      <w:tblPr>
        <w:tblW w:w="0" w:type="auto"/>
        <w:tblLayout w:type="fixed"/>
        <w:tblLook w:val="0000" w:firstRow="0" w:lastRow="0" w:firstColumn="0" w:lastColumn="0" w:noHBand="0" w:noVBand="0"/>
      </w:tblPr>
      <w:tblGrid>
        <w:gridCol w:w="9605"/>
      </w:tblGrid>
      <w:tr w:rsidR="00B827D8" w:rsidRPr="006F5F7F" w:rsidTr="000D4525">
        <w:trPr>
          <w:cantSplit/>
        </w:trPr>
        <w:tc>
          <w:tcPr>
            <w:tcW w:w="9605" w:type="dxa"/>
          </w:tcPr>
          <w:p w:rsidR="00B827D8" w:rsidRPr="006F5F7F" w:rsidRDefault="00B827D8">
            <w:pPr>
              <w:spacing w:before="80" w:after="80"/>
            </w:pPr>
            <w:r w:rsidRPr="006F5F7F">
              <w:rPr>
                <w:rFonts w:ascii="Arial" w:hAnsi="Arial"/>
                <w:b/>
              </w:rPr>
              <w:t>B.2</w:t>
            </w:r>
            <w:r w:rsidRPr="006F5F7F">
              <w:tab/>
              <w:t xml:space="preserve">You </w:t>
            </w:r>
            <w:r w:rsidRPr="006F5F7F">
              <w:rPr>
                <w:b/>
              </w:rPr>
              <w:t>must</w:t>
            </w:r>
            <w:r w:rsidRPr="006F5F7F">
              <w:t xml:space="preserve"> attach a detailed plan of the proposed earthworks which shows the:</w:t>
            </w:r>
          </w:p>
          <w:p w:rsidR="00B827D8" w:rsidRPr="006F5F7F" w:rsidRDefault="00B827D8">
            <w:pPr>
              <w:tabs>
                <w:tab w:val="left" w:pos="1620"/>
              </w:tabs>
              <w:spacing w:after="80"/>
              <w:ind w:left="1620" w:hanging="540"/>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r w:rsidRPr="006F5F7F">
              <w:rPr>
                <w:sz w:val="28"/>
              </w:rPr>
              <w:tab/>
            </w:r>
            <w:r w:rsidRPr="006F5F7F">
              <w:t xml:space="preserve">location  and dimensions of  any cut and fill areas </w:t>
            </w:r>
          </w:p>
          <w:p w:rsidR="00B827D8" w:rsidRPr="006F5F7F" w:rsidRDefault="00B827D8">
            <w:pPr>
              <w:tabs>
                <w:tab w:val="left" w:pos="1620"/>
              </w:tabs>
              <w:spacing w:after="80"/>
              <w:ind w:left="1620" w:hanging="540"/>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r w:rsidRPr="006F5F7F">
              <w:rPr>
                <w:sz w:val="28"/>
              </w:rPr>
              <w:tab/>
            </w:r>
            <w:r w:rsidRPr="006F5F7F">
              <w:t>location and dimensions of any proposed overburden dump site(s)</w:t>
            </w:r>
          </w:p>
          <w:p w:rsidR="00B827D8" w:rsidRPr="006F5F7F" w:rsidRDefault="00B827D8">
            <w:pPr>
              <w:tabs>
                <w:tab w:val="left" w:pos="1620"/>
              </w:tabs>
              <w:spacing w:after="80"/>
              <w:ind w:left="1620" w:hanging="540"/>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r w:rsidRPr="006F5F7F">
              <w:rPr>
                <w:sz w:val="28"/>
              </w:rPr>
              <w:tab/>
            </w:r>
            <w:r w:rsidRPr="006F5F7F">
              <w:t>location and dimensions of proposed sediment detention ponds, plus any other sediment control works (</w:t>
            </w:r>
            <w:r w:rsidR="006F5F7F" w:rsidRPr="006F5F7F">
              <w:t>e.g.</w:t>
            </w:r>
            <w:r w:rsidRPr="006F5F7F">
              <w:t xml:space="preserve"> diversion drains)</w:t>
            </w:r>
          </w:p>
          <w:p w:rsidR="00B827D8" w:rsidRPr="006F5F7F" w:rsidRDefault="00B827D8">
            <w:pPr>
              <w:tabs>
                <w:tab w:val="left" w:pos="1620"/>
              </w:tabs>
              <w:spacing w:after="80"/>
              <w:ind w:left="1620" w:hanging="540"/>
              <w:rPr>
                <w:i/>
              </w:rPr>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r w:rsidRPr="006F5F7F">
              <w:rPr>
                <w:sz w:val="28"/>
              </w:rPr>
              <w:tab/>
            </w:r>
            <w:r w:rsidRPr="006F5F7F">
              <w:t>an indication of the proposed overland flow pathways of any surface runoff from all working areas</w:t>
            </w:r>
          </w:p>
          <w:p w:rsidR="00B827D8" w:rsidRPr="006F5F7F" w:rsidRDefault="00B827D8">
            <w:pPr>
              <w:tabs>
                <w:tab w:val="left" w:pos="1620"/>
              </w:tabs>
              <w:spacing w:after="80"/>
              <w:ind w:left="1620" w:hanging="540"/>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r w:rsidRPr="006F5F7F">
              <w:rPr>
                <w:sz w:val="28"/>
              </w:rPr>
              <w:tab/>
            </w:r>
            <w:r w:rsidRPr="006F5F7F">
              <w:t>areas of instability and areas affected by flooding</w:t>
            </w:r>
          </w:p>
        </w:tc>
      </w:tr>
    </w:tbl>
    <w:p w:rsidR="00B827D8" w:rsidRPr="006F5F7F" w:rsidRDefault="00B827D8"/>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705"/>
        <w:gridCol w:w="8900"/>
      </w:tblGrid>
      <w:tr w:rsidR="00B827D8" w:rsidRPr="006F5F7F" w:rsidTr="000D4525">
        <w:tc>
          <w:tcPr>
            <w:tcW w:w="9605" w:type="dxa"/>
            <w:gridSpan w:val="2"/>
            <w:tcBorders>
              <w:top w:val="nil"/>
              <w:left w:val="nil"/>
              <w:bottom w:val="nil"/>
              <w:right w:val="nil"/>
            </w:tcBorders>
          </w:tcPr>
          <w:p w:rsidR="00B827D8" w:rsidRPr="006F5F7F" w:rsidRDefault="00B827D8">
            <w:pPr>
              <w:tabs>
                <w:tab w:val="left" w:pos="720"/>
                <w:tab w:val="left" w:leader="underscore" w:pos="10138"/>
              </w:tabs>
              <w:spacing w:before="80" w:after="80"/>
            </w:pPr>
            <w:r w:rsidRPr="006F5F7F">
              <w:rPr>
                <w:rFonts w:ascii="Arial" w:hAnsi="Arial"/>
                <w:b/>
              </w:rPr>
              <w:t>B.3</w:t>
            </w:r>
            <w:r w:rsidRPr="006F5F7F">
              <w:rPr>
                <w:b/>
              </w:rPr>
              <w:tab/>
              <w:t>What is the topography of the area (</w:t>
            </w:r>
            <w:r w:rsidR="006F5F7F" w:rsidRPr="006F5F7F">
              <w:rPr>
                <w:b/>
              </w:rPr>
              <w:t>e.g.</w:t>
            </w:r>
            <w:r w:rsidRPr="006F5F7F">
              <w:rPr>
                <w:b/>
              </w:rPr>
              <w:t xml:space="preserve"> flat, rolling or steep)?</w:t>
            </w:r>
          </w:p>
        </w:tc>
      </w:tr>
      <w:tr w:rsidR="002F39FB" w:rsidRPr="006F5F7F" w:rsidTr="002F39FB">
        <w:trPr>
          <w:cantSplit/>
          <w:trHeight w:hRule="exact" w:val="1800"/>
        </w:trPr>
        <w:tc>
          <w:tcPr>
            <w:tcW w:w="705" w:type="dxa"/>
            <w:tcBorders>
              <w:top w:val="nil"/>
              <w:left w:val="nil"/>
              <w:bottom w:val="nil"/>
              <w:right w:val="single" w:sz="4" w:space="0" w:color="auto"/>
            </w:tcBorders>
          </w:tcPr>
          <w:p w:rsidR="002F39FB" w:rsidRPr="006F5F7F" w:rsidRDefault="002F39FB"/>
        </w:tc>
        <w:tc>
          <w:tcPr>
            <w:tcW w:w="8900" w:type="dxa"/>
            <w:tcBorders>
              <w:top w:val="single" w:sz="4" w:space="0" w:color="auto"/>
              <w:left w:val="single" w:sz="4" w:space="0" w:color="auto"/>
              <w:bottom w:val="single" w:sz="4" w:space="0" w:color="auto"/>
              <w:right w:val="single" w:sz="4" w:space="0" w:color="auto"/>
            </w:tcBorders>
          </w:tcPr>
          <w:p w:rsidR="002F39FB" w:rsidRPr="006F5F7F" w:rsidRDefault="002F39FB">
            <w:r w:rsidRPr="006F5F7F">
              <w:fldChar w:fldCharType="begin">
                <w:ffData>
                  <w:name w:val="Text14"/>
                  <w:enabled/>
                  <w:calcOnExit w:val="0"/>
                  <w:textInput/>
                </w:ffData>
              </w:fldChar>
            </w:r>
            <w:bookmarkStart w:id="16" w:name="Text14"/>
            <w:r w:rsidRPr="006F5F7F">
              <w:instrText xml:space="preserve"> FORMTEXT </w:instrText>
            </w:r>
            <w:r w:rsidRPr="006F5F7F">
              <w:fldChar w:fldCharType="separate"/>
            </w:r>
            <w:r w:rsidRPr="006F5F7F">
              <w:t> </w:t>
            </w:r>
            <w:r w:rsidRPr="006F5F7F">
              <w:t> </w:t>
            </w:r>
            <w:r w:rsidRPr="006F5F7F">
              <w:t> </w:t>
            </w:r>
            <w:r w:rsidRPr="006F5F7F">
              <w:t> </w:t>
            </w:r>
            <w:r w:rsidRPr="006F5F7F">
              <w:t> </w:t>
            </w:r>
            <w:r w:rsidRPr="006F5F7F">
              <w:fldChar w:fldCharType="end"/>
            </w:r>
            <w:bookmarkEnd w:id="16"/>
          </w:p>
        </w:tc>
      </w:tr>
    </w:tbl>
    <w:p w:rsidR="002F39FB" w:rsidRDefault="002F39FB">
      <w:pPr>
        <w:jc w:val="left"/>
      </w:pPr>
      <w:r>
        <w:br w:type="page"/>
      </w:r>
    </w:p>
    <w:p w:rsidR="00B827D8" w:rsidRPr="006F5F7F" w:rsidRDefault="00B827D8"/>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720"/>
        <w:gridCol w:w="8885"/>
      </w:tblGrid>
      <w:tr w:rsidR="00B827D8" w:rsidRPr="006F5F7F" w:rsidTr="000D4525">
        <w:tc>
          <w:tcPr>
            <w:tcW w:w="9605" w:type="dxa"/>
            <w:gridSpan w:val="2"/>
            <w:tcBorders>
              <w:top w:val="nil"/>
              <w:left w:val="nil"/>
              <w:bottom w:val="nil"/>
              <w:right w:val="nil"/>
            </w:tcBorders>
          </w:tcPr>
          <w:p w:rsidR="00B827D8" w:rsidRPr="006F5F7F" w:rsidRDefault="00B827D8">
            <w:pPr>
              <w:tabs>
                <w:tab w:val="left" w:pos="720"/>
                <w:tab w:val="left" w:leader="underscore" w:pos="10138"/>
              </w:tabs>
              <w:spacing w:before="80" w:after="80"/>
            </w:pPr>
            <w:r w:rsidRPr="006F5F7F">
              <w:rPr>
                <w:rFonts w:ascii="Arial" w:hAnsi="Arial"/>
                <w:b/>
              </w:rPr>
              <w:t>B.4</w:t>
            </w:r>
            <w:r w:rsidRPr="006F5F7F">
              <w:tab/>
            </w:r>
            <w:r w:rsidRPr="006F5F7F">
              <w:rPr>
                <w:b/>
              </w:rPr>
              <w:t>What is the soil/rock type?</w:t>
            </w:r>
          </w:p>
        </w:tc>
      </w:tr>
      <w:tr w:rsidR="002F39FB" w:rsidRPr="006F5F7F" w:rsidTr="002F39FB">
        <w:trPr>
          <w:cantSplit/>
          <w:trHeight w:hRule="exact" w:val="3200"/>
        </w:trPr>
        <w:tc>
          <w:tcPr>
            <w:tcW w:w="720" w:type="dxa"/>
            <w:tcBorders>
              <w:top w:val="nil"/>
              <w:left w:val="nil"/>
              <w:bottom w:val="nil"/>
              <w:right w:val="single" w:sz="4" w:space="0" w:color="auto"/>
            </w:tcBorders>
          </w:tcPr>
          <w:p w:rsidR="002F39FB" w:rsidRPr="006F5F7F" w:rsidRDefault="002F39FB"/>
        </w:tc>
        <w:tc>
          <w:tcPr>
            <w:tcW w:w="8885" w:type="dxa"/>
            <w:tcBorders>
              <w:top w:val="single" w:sz="4" w:space="0" w:color="auto"/>
              <w:left w:val="single" w:sz="4" w:space="0" w:color="auto"/>
              <w:bottom w:val="single" w:sz="4" w:space="0" w:color="auto"/>
              <w:right w:val="single" w:sz="4" w:space="0" w:color="auto"/>
            </w:tcBorders>
          </w:tcPr>
          <w:p w:rsidR="002F39FB" w:rsidRPr="006F5F7F" w:rsidRDefault="002F39FB">
            <w:r w:rsidRPr="006F5F7F">
              <w:fldChar w:fldCharType="begin">
                <w:ffData>
                  <w:name w:val="Text15"/>
                  <w:enabled/>
                  <w:calcOnExit w:val="0"/>
                  <w:textInput/>
                </w:ffData>
              </w:fldChar>
            </w:r>
            <w:bookmarkStart w:id="17" w:name="Text15"/>
            <w:r w:rsidRPr="006F5F7F">
              <w:instrText xml:space="preserve"> FORMTEXT </w:instrText>
            </w:r>
            <w:r w:rsidRPr="006F5F7F">
              <w:fldChar w:fldCharType="separate"/>
            </w:r>
            <w:r w:rsidRPr="006F5F7F">
              <w:t> </w:t>
            </w:r>
            <w:r w:rsidRPr="006F5F7F">
              <w:t> </w:t>
            </w:r>
            <w:r w:rsidRPr="006F5F7F">
              <w:t> </w:t>
            </w:r>
            <w:r w:rsidRPr="006F5F7F">
              <w:t> </w:t>
            </w:r>
            <w:r w:rsidRPr="006F5F7F">
              <w:t> </w:t>
            </w:r>
            <w:r w:rsidRPr="006F5F7F">
              <w:fldChar w:fldCharType="end"/>
            </w:r>
            <w:bookmarkEnd w:id="17"/>
          </w:p>
        </w:tc>
      </w:tr>
    </w:tbl>
    <w:p w:rsidR="00B827D8" w:rsidRPr="006F5F7F" w:rsidRDefault="00B827D8"/>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720"/>
        <w:gridCol w:w="8885"/>
      </w:tblGrid>
      <w:tr w:rsidR="00B827D8" w:rsidRPr="006F5F7F" w:rsidTr="000D4525">
        <w:tc>
          <w:tcPr>
            <w:tcW w:w="9605" w:type="dxa"/>
            <w:gridSpan w:val="2"/>
            <w:tcBorders>
              <w:top w:val="nil"/>
              <w:left w:val="nil"/>
              <w:bottom w:val="nil"/>
              <w:right w:val="nil"/>
            </w:tcBorders>
          </w:tcPr>
          <w:p w:rsidR="00B827D8" w:rsidRPr="006F5F7F" w:rsidRDefault="00B827D8">
            <w:pPr>
              <w:tabs>
                <w:tab w:val="left" w:pos="720"/>
              </w:tabs>
              <w:spacing w:before="80" w:after="80"/>
            </w:pPr>
            <w:r w:rsidRPr="006F5F7F">
              <w:rPr>
                <w:rFonts w:ascii="Arial" w:hAnsi="Arial"/>
                <w:b/>
              </w:rPr>
              <w:t>B.5</w:t>
            </w:r>
            <w:r w:rsidRPr="006F5F7F">
              <w:rPr>
                <w:b/>
              </w:rPr>
              <w:tab/>
              <w:t>What type of vegetation currently covers the site?</w:t>
            </w:r>
          </w:p>
        </w:tc>
      </w:tr>
      <w:tr w:rsidR="002F39FB" w:rsidRPr="006F5F7F" w:rsidTr="002F39FB">
        <w:trPr>
          <w:cantSplit/>
          <w:trHeight w:hRule="exact" w:val="3200"/>
        </w:trPr>
        <w:tc>
          <w:tcPr>
            <w:tcW w:w="720" w:type="dxa"/>
            <w:tcBorders>
              <w:top w:val="nil"/>
              <w:left w:val="nil"/>
              <w:bottom w:val="nil"/>
              <w:right w:val="single" w:sz="4" w:space="0" w:color="auto"/>
            </w:tcBorders>
          </w:tcPr>
          <w:p w:rsidR="002F39FB" w:rsidRPr="006F5F7F" w:rsidRDefault="002F39FB"/>
        </w:tc>
        <w:tc>
          <w:tcPr>
            <w:tcW w:w="8885" w:type="dxa"/>
            <w:tcBorders>
              <w:top w:val="single" w:sz="4" w:space="0" w:color="auto"/>
              <w:left w:val="single" w:sz="4" w:space="0" w:color="auto"/>
              <w:bottom w:val="single" w:sz="4" w:space="0" w:color="auto"/>
              <w:right w:val="single" w:sz="4" w:space="0" w:color="auto"/>
            </w:tcBorders>
          </w:tcPr>
          <w:p w:rsidR="002F39FB" w:rsidRPr="006F5F7F" w:rsidRDefault="002F39FB">
            <w:r w:rsidRPr="006F5F7F">
              <w:fldChar w:fldCharType="begin">
                <w:ffData>
                  <w:name w:val="Text16"/>
                  <w:enabled/>
                  <w:calcOnExit w:val="0"/>
                  <w:textInput/>
                </w:ffData>
              </w:fldChar>
            </w:r>
            <w:bookmarkStart w:id="18" w:name="Text16"/>
            <w:r w:rsidRPr="006F5F7F">
              <w:instrText xml:space="preserve"> FORMTEXT </w:instrText>
            </w:r>
            <w:r w:rsidRPr="006F5F7F">
              <w:fldChar w:fldCharType="separate"/>
            </w:r>
            <w:r w:rsidRPr="006F5F7F">
              <w:t> </w:t>
            </w:r>
            <w:r w:rsidRPr="006F5F7F">
              <w:t> </w:t>
            </w:r>
            <w:r w:rsidRPr="006F5F7F">
              <w:t> </w:t>
            </w:r>
            <w:r w:rsidRPr="006F5F7F">
              <w:t> </w:t>
            </w:r>
            <w:r w:rsidRPr="006F5F7F">
              <w:t> </w:t>
            </w:r>
            <w:r w:rsidRPr="006F5F7F">
              <w:fldChar w:fldCharType="end"/>
            </w:r>
            <w:bookmarkEnd w:id="18"/>
          </w:p>
        </w:tc>
      </w:tr>
    </w:tbl>
    <w:p w:rsidR="00B827D8" w:rsidRPr="006F5F7F" w:rsidRDefault="00B827D8"/>
    <w:tbl>
      <w:tblPr>
        <w:tblW w:w="0" w:type="auto"/>
        <w:tblLayout w:type="fixed"/>
        <w:tblLook w:val="0000" w:firstRow="0" w:lastRow="0" w:firstColumn="0" w:lastColumn="0" w:noHBand="0" w:noVBand="0"/>
      </w:tblPr>
      <w:tblGrid>
        <w:gridCol w:w="9605"/>
      </w:tblGrid>
      <w:tr w:rsidR="00B827D8" w:rsidRPr="006F5F7F" w:rsidTr="000D4525">
        <w:tc>
          <w:tcPr>
            <w:tcW w:w="9605" w:type="dxa"/>
          </w:tcPr>
          <w:p w:rsidR="00B827D8" w:rsidRPr="006F5F7F" w:rsidRDefault="00B827D8">
            <w:pPr>
              <w:spacing w:before="80" w:after="80"/>
              <w:ind w:left="720" w:hanging="720"/>
            </w:pPr>
            <w:r w:rsidRPr="006F5F7F">
              <w:rPr>
                <w:rFonts w:ascii="Arial" w:hAnsi="Arial"/>
                <w:b/>
              </w:rPr>
              <w:t>B.6</w:t>
            </w:r>
            <w:r w:rsidRPr="006F5F7F">
              <w:tab/>
            </w:r>
            <w:r w:rsidRPr="006F5F7F">
              <w:rPr>
                <w:b/>
              </w:rPr>
              <w:t>Is the proposed site of the earthworks located in an area that is likely to flood (</w:t>
            </w:r>
            <w:r w:rsidR="006F5F7F" w:rsidRPr="006F5F7F">
              <w:rPr>
                <w:b/>
              </w:rPr>
              <w:t>i.e.</w:t>
            </w:r>
            <w:r w:rsidRPr="006F5F7F">
              <w:rPr>
                <w:b/>
              </w:rPr>
              <w:t xml:space="preserve"> within a floodplain)?</w:t>
            </w:r>
          </w:p>
          <w:p w:rsidR="00B827D8" w:rsidRPr="006F5F7F" w:rsidRDefault="00B827D8">
            <w:pPr>
              <w:tabs>
                <w:tab w:val="left" w:pos="1620"/>
                <w:tab w:val="left" w:pos="5760"/>
                <w:tab w:val="left" w:pos="6300"/>
              </w:tabs>
              <w:spacing w:after="80"/>
              <w:ind w:left="1080"/>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r w:rsidRPr="006F5F7F">
              <w:rPr>
                <w:sz w:val="32"/>
              </w:rPr>
              <w:tab/>
            </w:r>
            <w:r w:rsidRPr="006F5F7F">
              <w:t>Yes</w:t>
            </w:r>
            <w:r w:rsidRPr="006F5F7F">
              <w:tab/>
            </w: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r w:rsidRPr="006F5F7F">
              <w:rPr>
                <w:sz w:val="32"/>
              </w:rPr>
              <w:tab/>
            </w:r>
            <w:r w:rsidRPr="006F5F7F">
              <w:t>No</w:t>
            </w:r>
          </w:p>
        </w:tc>
      </w:tr>
    </w:tbl>
    <w:p w:rsidR="00B827D8" w:rsidRPr="006F5F7F" w:rsidRDefault="00B827D8"/>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7290"/>
        <w:gridCol w:w="1530"/>
        <w:gridCol w:w="785"/>
      </w:tblGrid>
      <w:tr w:rsidR="00B827D8" w:rsidRPr="006F5F7F" w:rsidTr="000D4525">
        <w:trPr>
          <w:cantSplit/>
        </w:trPr>
        <w:tc>
          <w:tcPr>
            <w:tcW w:w="9605" w:type="dxa"/>
            <w:gridSpan w:val="3"/>
            <w:tcBorders>
              <w:top w:val="nil"/>
              <w:left w:val="nil"/>
              <w:bottom w:val="nil"/>
              <w:right w:val="nil"/>
            </w:tcBorders>
          </w:tcPr>
          <w:p w:rsidR="00B827D8" w:rsidRPr="006F5F7F" w:rsidRDefault="00B827D8">
            <w:pPr>
              <w:tabs>
                <w:tab w:val="left" w:pos="720"/>
              </w:tabs>
              <w:spacing w:before="80" w:after="80"/>
              <w:ind w:left="720" w:hanging="720"/>
            </w:pPr>
            <w:r w:rsidRPr="006F5F7F">
              <w:rPr>
                <w:rFonts w:ascii="Arial" w:hAnsi="Arial"/>
                <w:b/>
              </w:rPr>
              <w:t>B.7</w:t>
            </w:r>
            <w:r w:rsidRPr="006F5F7F">
              <w:tab/>
            </w:r>
            <w:r w:rsidRPr="006F5F7F">
              <w:rPr>
                <w:b/>
              </w:rPr>
              <w:t>What is the approximate catchment area draining onto or through the proposed earthworks site?</w:t>
            </w:r>
          </w:p>
        </w:tc>
      </w:tr>
      <w:tr w:rsidR="00B827D8" w:rsidRPr="006F5F7F" w:rsidTr="00927C4D">
        <w:trPr>
          <w:cantSplit/>
        </w:trPr>
        <w:tc>
          <w:tcPr>
            <w:tcW w:w="7290" w:type="dxa"/>
            <w:tcBorders>
              <w:top w:val="nil"/>
              <w:left w:val="nil"/>
              <w:bottom w:val="nil"/>
              <w:right w:val="nil"/>
            </w:tcBorders>
          </w:tcPr>
          <w:p w:rsidR="00B827D8" w:rsidRPr="006F5F7F" w:rsidRDefault="00B827D8"/>
        </w:tc>
        <w:tc>
          <w:tcPr>
            <w:tcW w:w="1530" w:type="dxa"/>
            <w:tcBorders>
              <w:top w:val="nil"/>
              <w:left w:val="nil"/>
              <w:bottom w:val="single" w:sz="4" w:space="0" w:color="auto"/>
              <w:right w:val="nil"/>
            </w:tcBorders>
          </w:tcPr>
          <w:p w:rsidR="00B827D8" w:rsidRPr="006F5F7F" w:rsidRDefault="00B827D8" w:rsidP="004574CD">
            <w:pPr>
              <w:jc w:val="center"/>
            </w:pPr>
            <w:r w:rsidRPr="006F5F7F">
              <w:fldChar w:fldCharType="begin">
                <w:ffData>
                  <w:name w:val="Text17"/>
                  <w:enabled/>
                  <w:calcOnExit w:val="0"/>
                  <w:textInput/>
                </w:ffData>
              </w:fldChar>
            </w:r>
            <w:bookmarkStart w:id="19" w:name="Text17"/>
            <w:r w:rsidRPr="006F5F7F">
              <w:instrText xml:space="preserve"> FORMTEXT </w:instrText>
            </w:r>
            <w:r w:rsidRPr="006F5F7F">
              <w:fldChar w:fldCharType="separate"/>
            </w:r>
            <w:r w:rsidRPr="006F5F7F">
              <w:t> </w:t>
            </w:r>
            <w:r w:rsidRPr="006F5F7F">
              <w:t> </w:t>
            </w:r>
            <w:r w:rsidRPr="006F5F7F">
              <w:t> </w:t>
            </w:r>
            <w:r w:rsidRPr="006F5F7F">
              <w:t> </w:t>
            </w:r>
            <w:r w:rsidRPr="006F5F7F">
              <w:t> </w:t>
            </w:r>
            <w:r w:rsidRPr="006F5F7F">
              <w:fldChar w:fldCharType="end"/>
            </w:r>
            <w:bookmarkEnd w:id="19"/>
          </w:p>
        </w:tc>
        <w:tc>
          <w:tcPr>
            <w:tcW w:w="785" w:type="dxa"/>
            <w:tcBorders>
              <w:top w:val="nil"/>
              <w:left w:val="nil"/>
              <w:bottom w:val="nil"/>
              <w:right w:val="nil"/>
            </w:tcBorders>
          </w:tcPr>
          <w:p w:rsidR="00B827D8" w:rsidRPr="006F5F7F" w:rsidRDefault="00B827D8">
            <w:r w:rsidRPr="006F5F7F">
              <w:t>m²</w:t>
            </w:r>
          </w:p>
        </w:tc>
      </w:tr>
    </w:tbl>
    <w:p w:rsidR="00B827D8" w:rsidRPr="006F5F7F" w:rsidRDefault="00B82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507"/>
        <w:gridCol w:w="1593"/>
        <w:gridCol w:w="785"/>
      </w:tblGrid>
      <w:tr w:rsidR="00B827D8" w:rsidRPr="006F5F7F" w:rsidTr="000D4525">
        <w:trPr>
          <w:cantSplit/>
        </w:trPr>
        <w:tc>
          <w:tcPr>
            <w:tcW w:w="9605" w:type="dxa"/>
            <w:gridSpan w:val="4"/>
            <w:tcBorders>
              <w:top w:val="nil"/>
              <w:left w:val="nil"/>
              <w:bottom w:val="nil"/>
              <w:right w:val="nil"/>
            </w:tcBorders>
          </w:tcPr>
          <w:p w:rsidR="00B827D8" w:rsidRPr="006F5F7F" w:rsidRDefault="00B827D8">
            <w:pPr>
              <w:tabs>
                <w:tab w:val="left" w:pos="720"/>
              </w:tabs>
              <w:spacing w:before="80" w:after="80"/>
            </w:pPr>
            <w:r w:rsidRPr="006F5F7F">
              <w:rPr>
                <w:rFonts w:ascii="Arial" w:hAnsi="Arial"/>
                <w:b/>
              </w:rPr>
              <w:t>B.8</w:t>
            </w:r>
            <w:r w:rsidRPr="006F5F7F">
              <w:rPr>
                <w:rFonts w:ascii="Arial" w:hAnsi="Arial"/>
                <w:b/>
              </w:rPr>
              <w:tab/>
            </w:r>
            <w:r w:rsidRPr="006F5F7F">
              <w:rPr>
                <w:b/>
              </w:rPr>
              <w:t>Is there a watercourse or wetland within 200 metres of the site?</w:t>
            </w:r>
          </w:p>
          <w:p w:rsidR="00B827D8" w:rsidRPr="006F5F7F" w:rsidRDefault="00B827D8">
            <w:pPr>
              <w:tabs>
                <w:tab w:val="left" w:pos="1620"/>
              </w:tabs>
              <w:spacing w:after="80"/>
              <w:ind w:left="1080"/>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r w:rsidRPr="006F5F7F">
              <w:rPr>
                <w:sz w:val="32"/>
              </w:rPr>
              <w:tab/>
            </w:r>
            <w:r w:rsidRPr="006F5F7F">
              <w:t xml:space="preserve">No, go to </w:t>
            </w:r>
            <w:r w:rsidRPr="006F5F7F">
              <w:rPr>
                <w:b/>
              </w:rPr>
              <w:t>Section C – Assessment of Effects</w:t>
            </w:r>
            <w:r w:rsidRPr="006F5F7F">
              <w:t>.</w:t>
            </w:r>
          </w:p>
          <w:p w:rsidR="00B827D8" w:rsidRPr="006F5F7F" w:rsidRDefault="00B827D8">
            <w:pPr>
              <w:tabs>
                <w:tab w:val="left" w:pos="1620"/>
              </w:tabs>
              <w:spacing w:after="120"/>
              <w:ind w:left="1080"/>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r w:rsidRPr="006F5F7F">
              <w:rPr>
                <w:sz w:val="32"/>
              </w:rPr>
              <w:tab/>
            </w:r>
            <w:r w:rsidRPr="006F5F7F">
              <w:t>Yes, provide details on the following.</w:t>
            </w:r>
          </w:p>
        </w:tc>
      </w:tr>
      <w:tr w:rsidR="00B827D8" w:rsidRPr="006F5F7F" w:rsidTr="008A28AF">
        <w:tblPrEx>
          <w:tblBorders>
            <w:insideH w:val="none" w:sz="0" w:space="0" w:color="auto"/>
          </w:tblBorders>
        </w:tblPrEx>
        <w:trPr>
          <w:cantSplit/>
        </w:trPr>
        <w:tc>
          <w:tcPr>
            <w:tcW w:w="7227" w:type="dxa"/>
            <w:gridSpan w:val="2"/>
            <w:tcBorders>
              <w:top w:val="nil"/>
              <w:left w:val="nil"/>
              <w:bottom w:val="nil"/>
              <w:right w:val="nil"/>
            </w:tcBorders>
          </w:tcPr>
          <w:p w:rsidR="00B827D8" w:rsidRPr="006F5F7F" w:rsidRDefault="00B827D8">
            <w:pPr>
              <w:spacing w:before="120" w:after="120"/>
              <w:ind w:left="720"/>
            </w:pPr>
            <w:r w:rsidRPr="006F5F7F">
              <w:t>What is the approximate distance of the watercourse(s) or wetlands from the site of the earthworks activity?</w:t>
            </w:r>
          </w:p>
        </w:tc>
        <w:tc>
          <w:tcPr>
            <w:tcW w:w="1593" w:type="dxa"/>
            <w:tcBorders>
              <w:top w:val="nil"/>
              <w:left w:val="nil"/>
              <w:bottom w:val="single" w:sz="4" w:space="0" w:color="auto"/>
              <w:right w:val="nil"/>
            </w:tcBorders>
            <w:vAlign w:val="bottom"/>
          </w:tcPr>
          <w:p w:rsidR="00B827D8" w:rsidRPr="006F5F7F" w:rsidRDefault="00B827D8" w:rsidP="004574CD">
            <w:pPr>
              <w:spacing w:before="120"/>
              <w:jc w:val="center"/>
            </w:pPr>
            <w:r w:rsidRPr="006F5F7F">
              <w:fldChar w:fldCharType="begin">
                <w:ffData>
                  <w:name w:val="Text18"/>
                  <w:enabled/>
                  <w:calcOnExit w:val="0"/>
                  <w:textInput/>
                </w:ffData>
              </w:fldChar>
            </w:r>
            <w:bookmarkStart w:id="20" w:name="Text18"/>
            <w:r w:rsidRPr="006F5F7F">
              <w:instrText xml:space="preserve"> FORMTEXT </w:instrText>
            </w:r>
            <w:r w:rsidRPr="006F5F7F">
              <w:fldChar w:fldCharType="separate"/>
            </w:r>
            <w:r w:rsidRPr="006F5F7F">
              <w:t> </w:t>
            </w:r>
            <w:r w:rsidRPr="006F5F7F">
              <w:t> </w:t>
            </w:r>
            <w:r w:rsidRPr="006F5F7F">
              <w:t> </w:t>
            </w:r>
            <w:r w:rsidRPr="006F5F7F">
              <w:t> </w:t>
            </w:r>
            <w:r w:rsidRPr="006F5F7F">
              <w:t> </w:t>
            </w:r>
            <w:r w:rsidRPr="006F5F7F">
              <w:fldChar w:fldCharType="end"/>
            </w:r>
            <w:bookmarkEnd w:id="20"/>
          </w:p>
        </w:tc>
        <w:tc>
          <w:tcPr>
            <w:tcW w:w="785" w:type="dxa"/>
            <w:tcBorders>
              <w:top w:val="nil"/>
              <w:left w:val="nil"/>
              <w:bottom w:val="nil"/>
              <w:right w:val="nil"/>
            </w:tcBorders>
            <w:vAlign w:val="bottom"/>
          </w:tcPr>
          <w:p w:rsidR="00B827D8" w:rsidRPr="006F5F7F" w:rsidRDefault="00B827D8" w:rsidP="009907E7">
            <w:pPr>
              <w:spacing w:before="120"/>
              <w:jc w:val="left"/>
            </w:pPr>
            <w:r w:rsidRPr="006F5F7F">
              <w:t>metres</w:t>
            </w:r>
          </w:p>
        </w:tc>
      </w:tr>
      <w:tr w:rsidR="00B827D8" w:rsidRPr="006F5F7F" w:rsidTr="000D4525">
        <w:trPr>
          <w:trHeight w:val="585"/>
        </w:trPr>
        <w:tc>
          <w:tcPr>
            <w:tcW w:w="9605" w:type="dxa"/>
            <w:gridSpan w:val="4"/>
            <w:tcBorders>
              <w:top w:val="nil"/>
              <w:left w:val="nil"/>
              <w:bottom w:val="nil"/>
              <w:right w:val="nil"/>
            </w:tcBorders>
          </w:tcPr>
          <w:p w:rsidR="00B827D8" w:rsidRPr="006F5F7F" w:rsidRDefault="00B827D8">
            <w:pPr>
              <w:pStyle w:val="BodyTextIndent"/>
              <w:spacing w:before="120" w:after="120"/>
            </w:pPr>
            <w:r w:rsidRPr="006F5F7F">
              <w:t>What is the name of the watercourse(s), or the name of the stream into which it flows?</w:t>
            </w:r>
          </w:p>
        </w:tc>
      </w:tr>
      <w:tr w:rsidR="002F39FB" w:rsidRPr="006F5F7F" w:rsidTr="009907E7">
        <w:trPr>
          <w:cantSplit/>
        </w:trPr>
        <w:tc>
          <w:tcPr>
            <w:tcW w:w="720" w:type="dxa"/>
            <w:tcBorders>
              <w:top w:val="nil"/>
              <w:left w:val="nil"/>
              <w:bottom w:val="nil"/>
              <w:right w:val="nil"/>
            </w:tcBorders>
          </w:tcPr>
          <w:p w:rsidR="002F39FB" w:rsidRPr="006F5F7F" w:rsidRDefault="002F39FB"/>
        </w:tc>
        <w:tc>
          <w:tcPr>
            <w:tcW w:w="8885" w:type="dxa"/>
            <w:gridSpan w:val="3"/>
            <w:tcBorders>
              <w:top w:val="nil"/>
              <w:left w:val="nil"/>
              <w:bottom w:val="single" w:sz="4" w:space="0" w:color="auto"/>
              <w:right w:val="nil"/>
            </w:tcBorders>
          </w:tcPr>
          <w:p w:rsidR="002F39FB" w:rsidRPr="006F5F7F" w:rsidRDefault="002F39FB">
            <w:r w:rsidRPr="006F5F7F">
              <w:fldChar w:fldCharType="begin">
                <w:ffData>
                  <w:name w:val="Text19"/>
                  <w:enabled/>
                  <w:calcOnExit w:val="0"/>
                  <w:textInput/>
                </w:ffData>
              </w:fldChar>
            </w:r>
            <w:bookmarkStart w:id="21" w:name="Text19"/>
            <w:r w:rsidRPr="006F5F7F">
              <w:instrText xml:space="preserve"> FORMTEXT </w:instrText>
            </w:r>
            <w:r w:rsidRPr="006F5F7F">
              <w:fldChar w:fldCharType="separate"/>
            </w:r>
            <w:r w:rsidRPr="006F5F7F">
              <w:t> </w:t>
            </w:r>
            <w:r w:rsidRPr="006F5F7F">
              <w:t> </w:t>
            </w:r>
            <w:r w:rsidRPr="006F5F7F">
              <w:t> </w:t>
            </w:r>
            <w:r w:rsidRPr="006F5F7F">
              <w:t> </w:t>
            </w:r>
            <w:r w:rsidRPr="006F5F7F">
              <w:t> </w:t>
            </w:r>
            <w:r w:rsidRPr="006F5F7F">
              <w:fldChar w:fldCharType="end"/>
            </w:r>
            <w:bookmarkEnd w:id="21"/>
          </w:p>
        </w:tc>
      </w:tr>
      <w:tr w:rsidR="00B827D8" w:rsidRPr="006F5F7F" w:rsidTr="00990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05" w:type="dxa"/>
            <w:gridSpan w:val="4"/>
          </w:tcPr>
          <w:p w:rsidR="00B827D8" w:rsidRPr="006F5F7F" w:rsidRDefault="00B827D8">
            <w:pPr>
              <w:pStyle w:val="BodyTextIndent"/>
              <w:tabs>
                <w:tab w:val="left" w:pos="6480"/>
                <w:tab w:val="left" w:pos="7020"/>
                <w:tab w:val="left" w:pos="7920"/>
                <w:tab w:val="left" w:pos="8460"/>
              </w:tabs>
              <w:spacing w:before="240" w:after="120"/>
            </w:pPr>
            <w:r w:rsidRPr="006F5F7F">
              <w:t>Does this watercourse flow for most of the year?</w:t>
            </w:r>
            <w:r w:rsidRPr="006F5F7F">
              <w:tab/>
            </w: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r w:rsidRPr="006F5F7F">
              <w:rPr>
                <w:sz w:val="32"/>
              </w:rPr>
              <w:tab/>
            </w:r>
            <w:r w:rsidRPr="006F5F7F">
              <w:t>Yes</w:t>
            </w:r>
            <w:r w:rsidRPr="006F5F7F">
              <w:tab/>
            </w: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r w:rsidRPr="006F5F7F">
              <w:rPr>
                <w:sz w:val="32"/>
              </w:rPr>
              <w:tab/>
            </w:r>
            <w:r w:rsidRPr="006F5F7F">
              <w:t>No</w:t>
            </w:r>
          </w:p>
        </w:tc>
      </w:tr>
    </w:tbl>
    <w:p w:rsidR="00B827D8" w:rsidRDefault="000F5DC3">
      <w:r w:rsidRPr="006F5F7F">
        <w:br w:type="page"/>
      </w:r>
    </w:p>
    <w:p w:rsidR="009907E7" w:rsidRPr="006F5F7F" w:rsidRDefault="009907E7"/>
    <w:tbl>
      <w:tblPr>
        <w:tblW w:w="0" w:type="auto"/>
        <w:tblBorders>
          <w:top w:val="single" w:sz="4" w:space="0" w:color="auto"/>
          <w:left w:val="single" w:sz="4" w:space="0" w:color="auto"/>
          <w:bottom w:val="single" w:sz="4" w:space="0" w:color="auto"/>
          <w:right w:val="single" w:sz="4" w:space="0" w:color="auto"/>
        </w:tblBorders>
        <w:shd w:val="clear" w:color="auto" w:fill="002600"/>
        <w:tblLayout w:type="fixed"/>
        <w:tblLook w:val="0000" w:firstRow="0" w:lastRow="0" w:firstColumn="0" w:lastColumn="0" w:noHBand="0" w:noVBand="0"/>
      </w:tblPr>
      <w:tblGrid>
        <w:gridCol w:w="668"/>
        <w:gridCol w:w="8927"/>
      </w:tblGrid>
      <w:tr w:rsidR="00B827D8" w:rsidRPr="006F5F7F" w:rsidTr="000D4525">
        <w:tc>
          <w:tcPr>
            <w:tcW w:w="668" w:type="dxa"/>
            <w:shd w:val="clear" w:color="auto" w:fill="002600"/>
          </w:tcPr>
          <w:p w:rsidR="00B827D8" w:rsidRPr="006F5F7F" w:rsidRDefault="00B827D8">
            <w:pPr>
              <w:pStyle w:val="Heading7"/>
              <w:spacing w:before="80" w:after="80"/>
              <w:rPr>
                <w:rFonts w:ascii="Arial" w:hAnsi="Arial"/>
                <w:color w:val="FFFFFF"/>
              </w:rPr>
            </w:pPr>
            <w:r w:rsidRPr="006F5F7F">
              <w:rPr>
                <w:rFonts w:ascii="Arial" w:hAnsi="Arial"/>
                <w:color w:val="FFFFFF"/>
              </w:rPr>
              <w:t>C.</w:t>
            </w:r>
          </w:p>
        </w:tc>
        <w:tc>
          <w:tcPr>
            <w:tcW w:w="8927" w:type="dxa"/>
            <w:shd w:val="clear" w:color="auto" w:fill="002600"/>
          </w:tcPr>
          <w:p w:rsidR="00B827D8" w:rsidRPr="006F5F7F" w:rsidRDefault="00B827D8">
            <w:pPr>
              <w:pStyle w:val="Heading7"/>
              <w:spacing w:before="80" w:after="80"/>
              <w:rPr>
                <w:rFonts w:ascii="Arial" w:hAnsi="Arial"/>
                <w:color w:val="FFFFFF"/>
              </w:rPr>
            </w:pPr>
            <w:r w:rsidRPr="006F5F7F">
              <w:rPr>
                <w:rFonts w:ascii="Arial" w:hAnsi="Arial"/>
                <w:color w:val="FFFFFF"/>
              </w:rPr>
              <w:t>Assessment of Effects on the Environment</w:t>
            </w:r>
          </w:p>
        </w:tc>
      </w:tr>
    </w:tbl>
    <w:p w:rsidR="00B827D8" w:rsidRPr="006F5F7F" w:rsidRDefault="00B827D8"/>
    <w:p w:rsidR="00B827D8" w:rsidRPr="006F5F7F" w:rsidRDefault="00B827D8">
      <w:r w:rsidRPr="006F5F7F">
        <w:t>An assessment of effects should be proportional to the scale and significance of the proposed activity.  Where the proposed earthworks could have an adverse effect on the environment, a detailed environmental assessment is required.</w:t>
      </w:r>
    </w:p>
    <w:p w:rsidR="00B827D8" w:rsidRPr="006F5F7F" w:rsidRDefault="00B827D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0"/>
        <w:gridCol w:w="7625"/>
      </w:tblGrid>
      <w:tr w:rsidR="00B827D8" w:rsidRPr="006F5F7F" w:rsidTr="000D4525">
        <w:tc>
          <w:tcPr>
            <w:tcW w:w="9605" w:type="dxa"/>
            <w:gridSpan w:val="3"/>
            <w:tcBorders>
              <w:top w:val="nil"/>
              <w:left w:val="nil"/>
              <w:bottom w:val="nil"/>
              <w:right w:val="nil"/>
            </w:tcBorders>
          </w:tcPr>
          <w:p w:rsidR="00B827D8" w:rsidRPr="006F5F7F" w:rsidRDefault="00B827D8">
            <w:pPr>
              <w:pStyle w:val="Heading8"/>
              <w:tabs>
                <w:tab w:val="left" w:pos="720"/>
              </w:tabs>
              <w:spacing w:before="80" w:after="80"/>
            </w:pPr>
            <w:r w:rsidRPr="006F5F7F">
              <w:rPr>
                <w:rFonts w:ascii="Arial" w:hAnsi="Arial"/>
              </w:rPr>
              <w:t>C.1</w:t>
            </w:r>
            <w:r w:rsidRPr="006F5F7F">
              <w:tab/>
              <w:t>Affected Parties</w:t>
            </w:r>
          </w:p>
          <w:p w:rsidR="00B827D8" w:rsidRPr="006F5F7F" w:rsidRDefault="00B827D8">
            <w:pPr>
              <w:pStyle w:val="BodyTextIndent"/>
              <w:spacing w:after="80"/>
              <w:ind w:left="1080"/>
              <w:rPr>
                <w:b/>
              </w:rPr>
            </w:pPr>
            <w:r w:rsidRPr="006F5F7F">
              <w:rPr>
                <w:b/>
              </w:rPr>
              <w:t xml:space="preserve">Will the proposed earthworks have an effect on any other people in the surrounding area </w:t>
            </w:r>
            <w:r w:rsidR="006F5F7F" w:rsidRPr="006F5F7F">
              <w:rPr>
                <w:b/>
              </w:rPr>
              <w:t>e.g.</w:t>
            </w:r>
            <w:r w:rsidRPr="006F5F7F">
              <w:rPr>
                <w:b/>
              </w:rPr>
              <w:t xml:space="preserve"> land movements on adjacent properties, silt affecting downstream water users, or dust blowing onto other properties?</w:t>
            </w:r>
          </w:p>
          <w:p w:rsidR="00B827D8" w:rsidRPr="006F5F7F" w:rsidRDefault="00B827D8">
            <w:pPr>
              <w:tabs>
                <w:tab w:val="left" w:pos="1980"/>
              </w:tabs>
              <w:spacing w:after="80"/>
              <w:ind w:left="1440"/>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r w:rsidRPr="006F5F7F">
              <w:rPr>
                <w:sz w:val="28"/>
              </w:rPr>
              <w:tab/>
            </w:r>
            <w:r w:rsidRPr="006F5F7F">
              <w:t>No, why not?</w:t>
            </w:r>
          </w:p>
        </w:tc>
      </w:tr>
      <w:tr w:rsidR="002F39FB" w:rsidRPr="006F5F7F" w:rsidTr="009907E7">
        <w:trPr>
          <w:cantSplit/>
          <w:trHeight w:hRule="exact" w:val="900"/>
        </w:trPr>
        <w:tc>
          <w:tcPr>
            <w:tcW w:w="1980" w:type="dxa"/>
            <w:gridSpan w:val="2"/>
            <w:tcBorders>
              <w:top w:val="nil"/>
              <w:left w:val="nil"/>
              <w:bottom w:val="nil"/>
              <w:right w:val="single" w:sz="4" w:space="0" w:color="auto"/>
            </w:tcBorders>
          </w:tcPr>
          <w:p w:rsidR="002F39FB" w:rsidRPr="006F5F7F" w:rsidRDefault="002F39FB"/>
        </w:tc>
        <w:tc>
          <w:tcPr>
            <w:tcW w:w="7625" w:type="dxa"/>
            <w:tcBorders>
              <w:top w:val="single" w:sz="4" w:space="0" w:color="auto"/>
              <w:left w:val="single" w:sz="4" w:space="0" w:color="auto"/>
              <w:bottom w:val="single" w:sz="4" w:space="0" w:color="auto"/>
              <w:right w:val="single" w:sz="4" w:space="0" w:color="auto"/>
            </w:tcBorders>
          </w:tcPr>
          <w:p w:rsidR="002F39FB" w:rsidRPr="006F5F7F" w:rsidRDefault="002F39FB">
            <w:r w:rsidRPr="006F5F7F">
              <w:fldChar w:fldCharType="begin">
                <w:ffData>
                  <w:name w:val="Text22"/>
                  <w:enabled/>
                  <w:calcOnExit w:val="0"/>
                  <w:textInput/>
                </w:ffData>
              </w:fldChar>
            </w:r>
            <w:bookmarkStart w:id="22" w:name="Text22"/>
            <w:r w:rsidRPr="006F5F7F">
              <w:instrText xml:space="preserve"> FORMTEXT </w:instrText>
            </w:r>
            <w:r w:rsidRPr="006F5F7F">
              <w:fldChar w:fldCharType="separate"/>
            </w:r>
            <w:r w:rsidRPr="006F5F7F">
              <w:t> </w:t>
            </w:r>
            <w:r w:rsidRPr="006F5F7F">
              <w:t> </w:t>
            </w:r>
            <w:r w:rsidRPr="006F5F7F">
              <w:t> </w:t>
            </w:r>
            <w:r w:rsidRPr="006F5F7F">
              <w:t> </w:t>
            </w:r>
            <w:r w:rsidRPr="006F5F7F">
              <w:t> </w:t>
            </w:r>
            <w:r w:rsidRPr="006F5F7F">
              <w:fldChar w:fldCharType="end"/>
            </w:r>
            <w:bookmarkEnd w:id="22"/>
          </w:p>
        </w:tc>
      </w:tr>
      <w:tr w:rsidR="00B827D8" w:rsidRPr="006F5F7F" w:rsidTr="000D4525">
        <w:tc>
          <w:tcPr>
            <w:tcW w:w="9605" w:type="dxa"/>
            <w:gridSpan w:val="3"/>
            <w:tcBorders>
              <w:top w:val="nil"/>
              <w:left w:val="nil"/>
              <w:bottom w:val="nil"/>
              <w:right w:val="nil"/>
            </w:tcBorders>
          </w:tcPr>
          <w:p w:rsidR="00B827D8" w:rsidRPr="006F5F7F" w:rsidRDefault="00B827D8" w:rsidP="000F5DC3">
            <w:pPr>
              <w:tabs>
                <w:tab w:val="left" w:pos="1980"/>
              </w:tabs>
              <w:spacing w:before="80" w:after="80"/>
              <w:ind w:left="1980" w:hanging="540"/>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r w:rsidRPr="006F5F7F">
              <w:rPr>
                <w:sz w:val="28"/>
              </w:rPr>
              <w:tab/>
            </w:r>
            <w:r w:rsidRPr="006F5F7F">
              <w:t>Yes, provide details of the affected people/parties and how the proposed activity may affect them.</w:t>
            </w:r>
          </w:p>
        </w:tc>
      </w:tr>
      <w:tr w:rsidR="002F39FB" w:rsidRPr="006F5F7F" w:rsidTr="009907E7">
        <w:trPr>
          <w:cantSplit/>
          <w:trHeight w:val="907"/>
        </w:trPr>
        <w:tc>
          <w:tcPr>
            <w:tcW w:w="1980" w:type="dxa"/>
            <w:gridSpan w:val="2"/>
            <w:tcBorders>
              <w:top w:val="nil"/>
              <w:left w:val="nil"/>
              <w:bottom w:val="nil"/>
              <w:right w:val="single" w:sz="4" w:space="0" w:color="auto"/>
            </w:tcBorders>
          </w:tcPr>
          <w:p w:rsidR="002F39FB" w:rsidRPr="006F5F7F" w:rsidRDefault="002F39FB"/>
        </w:tc>
        <w:tc>
          <w:tcPr>
            <w:tcW w:w="7625" w:type="dxa"/>
            <w:tcBorders>
              <w:top w:val="single" w:sz="4" w:space="0" w:color="auto"/>
              <w:left w:val="single" w:sz="4" w:space="0" w:color="auto"/>
              <w:bottom w:val="single" w:sz="4" w:space="0" w:color="auto"/>
              <w:right w:val="single" w:sz="4" w:space="0" w:color="auto"/>
            </w:tcBorders>
          </w:tcPr>
          <w:p w:rsidR="002F39FB" w:rsidRPr="006F5F7F" w:rsidRDefault="002F39FB">
            <w:r w:rsidRPr="006F5F7F">
              <w:fldChar w:fldCharType="begin">
                <w:ffData>
                  <w:name w:val="Text21"/>
                  <w:enabled/>
                  <w:calcOnExit w:val="0"/>
                  <w:textInput/>
                </w:ffData>
              </w:fldChar>
            </w:r>
            <w:bookmarkStart w:id="23" w:name="Text21"/>
            <w:r w:rsidRPr="006F5F7F">
              <w:instrText xml:space="preserve"> FORMTEXT </w:instrText>
            </w:r>
            <w:r w:rsidRPr="006F5F7F">
              <w:fldChar w:fldCharType="separate"/>
            </w:r>
            <w:r w:rsidRPr="006F5F7F">
              <w:t> </w:t>
            </w:r>
            <w:r w:rsidRPr="006F5F7F">
              <w:t> </w:t>
            </w:r>
            <w:r w:rsidRPr="006F5F7F">
              <w:t> </w:t>
            </w:r>
            <w:r w:rsidRPr="006F5F7F">
              <w:t> </w:t>
            </w:r>
            <w:r w:rsidRPr="006F5F7F">
              <w:t> </w:t>
            </w:r>
            <w:r w:rsidRPr="006F5F7F">
              <w:fldChar w:fldCharType="end"/>
            </w:r>
            <w:bookmarkEnd w:id="23"/>
          </w:p>
        </w:tc>
      </w:tr>
      <w:tr w:rsidR="00B827D8" w:rsidRPr="006F5F7F" w:rsidTr="000D4525">
        <w:tc>
          <w:tcPr>
            <w:tcW w:w="9605" w:type="dxa"/>
            <w:gridSpan w:val="3"/>
            <w:tcBorders>
              <w:top w:val="nil"/>
              <w:left w:val="nil"/>
              <w:bottom w:val="nil"/>
              <w:right w:val="nil"/>
            </w:tcBorders>
          </w:tcPr>
          <w:p w:rsidR="00B827D8" w:rsidRPr="006F5F7F" w:rsidRDefault="00B827D8">
            <w:pPr>
              <w:pStyle w:val="BodyTextIndent"/>
              <w:spacing w:before="80" w:after="80"/>
              <w:ind w:left="1080"/>
            </w:pPr>
            <w:r w:rsidRPr="006F5F7F">
              <w:t xml:space="preserve">If written approvals are obtained from all parties that may be affected by the earthworks, and the effects of your proposed earthworks are minor, then the </w:t>
            </w:r>
            <w:r w:rsidR="006F5F7F" w:rsidRPr="006F5F7F">
              <w:t xml:space="preserve">council </w:t>
            </w:r>
            <w:r w:rsidRPr="006F5F7F">
              <w:t>is likely to process your application without public notification.</w:t>
            </w:r>
          </w:p>
          <w:p w:rsidR="00B827D8" w:rsidRPr="006F5F7F" w:rsidRDefault="00B827D8">
            <w:pPr>
              <w:spacing w:after="80"/>
              <w:ind w:left="1080"/>
            </w:pPr>
            <w:r w:rsidRPr="006F5F7F">
              <w:t>If written approval cannot be obtained, suggest ways to reduce the effect on neighbours (mitigation measures).</w:t>
            </w:r>
          </w:p>
        </w:tc>
      </w:tr>
      <w:tr w:rsidR="002F39FB" w:rsidRPr="006F5F7F" w:rsidTr="009907E7">
        <w:trPr>
          <w:cantSplit/>
          <w:trHeight w:hRule="exact" w:val="900"/>
        </w:trPr>
        <w:tc>
          <w:tcPr>
            <w:tcW w:w="1080" w:type="dxa"/>
            <w:tcBorders>
              <w:top w:val="nil"/>
              <w:left w:val="nil"/>
              <w:bottom w:val="nil"/>
              <w:right w:val="single" w:sz="4" w:space="0" w:color="auto"/>
            </w:tcBorders>
          </w:tcPr>
          <w:p w:rsidR="002F39FB" w:rsidRPr="006F5F7F" w:rsidRDefault="002F39FB"/>
        </w:tc>
        <w:tc>
          <w:tcPr>
            <w:tcW w:w="8525" w:type="dxa"/>
            <w:gridSpan w:val="2"/>
            <w:tcBorders>
              <w:top w:val="single" w:sz="4" w:space="0" w:color="auto"/>
              <w:left w:val="single" w:sz="4" w:space="0" w:color="auto"/>
              <w:bottom w:val="single" w:sz="4" w:space="0" w:color="auto"/>
              <w:right w:val="single" w:sz="4" w:space="0" w:color="auto"/>
            </w:tcBorders>
          </w:tcPr>
          <w:p w:rsidR="002F39FB" w:rsidRPr="006F5F7F" w:rsidRDefault="002F39FB">
            <w:r w:rsidRPr="006F5F7F">
              <w:fldChar w:fldCharType="begin">
                <w:ffData>
                  <w:name w:val="Text20"/>
                  <w:enabled/>
                  <w:calcOnExit w:val="0"/>
                  <w:textInput/>
                </w:ffData>
              </w:fldChar>
            </w:r>
            <w:bookmarkStart w:id="24" w:name="Text20"/>
            <w:r w:rsidRPr="006F5F7F">
              <w:instrText xml:space="preserve"> FORMTEXT </w:instrText>
            </w:r>
            <w:r w:rsidRPr="006F5F7F">
              <w:fldChar w:fldCharType="separate"/>
            </w:r>
            <w:r w:rsidRPr="006F5F7F">
              <w:t> </w:t>
            </w:r>
            <w:r w:rsidRPr="006F5F7F">
              <w:t> </w:t>
            </w:r>
            <w:r w:rsidRPr="006F5F7F">
              <w:t> </w:t>
            </w:r>
            <w:r w:rsidRPr="006F5F7F">
              <w:t> </w:t>
            </w:r>
            <w:r w:rsidRPr="006F5F7F">
              <w:t> </w:t>
            </w:r>
            <w:r w:rsidRPr="006F5F7F">
              <w:fldChar w:fldCharType="end"/>
            </w:r>
            <w:bookmarkEnd w:id="24"/>
          </w:p>
        </w:tc>
      </w:tr>
    </w:tbl>
    <w:p w:rsidR="00B827D8" w:rsidRPr="006F5F7F" w:rsidRDefault="00B82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577"/>
        <w:gridCol w:w="5187"/>
        <w:gridCol w:w="874"/>
        <w:gridCol w:w="868"/>
        <w:gridCol w:w="6"/>
      </w:tblGrid>
      <w:tr w:rsidR="00B827D8" w:rsidRPr="006F5F7F" w:rsidTr="00EF16A8">
        <w:trPr>
          <w:gridAfter w:val="1"/>
          <w:wAfter w:w="6" w:type="dxa"/>
        </w:trPr>
        <w:tc>
          <w:tcPr>
            <w:tcW w:w="9599" w:type="dxa"/>
            <w:gridSpan w:val="5"/>
            <w:tcBorders>
              <w:top w:val="nil"/>
              <w:left w:val="nil"/>
              <w:bottom w:val="nil"/>
              <w:right w:val="nil"/>
            </w:tcBorders>
          </w:tcPr>
          <w:p w:rsidR="00B827D8" w:rsidRPr="006F5F7F" w:rsidRDefault="00B827D8">
            <w:pPr>
              <w:spacing w:before="80" w:after="80"/>
              <w:rPr>
                <w:b/>
              </w:rPr>
            </w:pPr>
            <w:r w:rsidRPr="006F5F7F">
              <w:rPr>
                <w:rFonts w:ascii="Arial" w:hAnsi="Arial"/>
                <w:b/>
              </w:rPr>
              <w:t>C.2</w:t>
            </w:r>
            <w:r w:rsidRPr="006F5F7F">
              <w:rPr>
                <w:b/>
              </w:rPr>
              <w:tab/>
              <w:t>Consultation</w:t>
            </w:r>
          </w:p>
          <w:p w:rsidR="00B827D8" w:rsidRPr="006F5F7F" w:rsidRDefault="00B827D8" w:rsidP="000F5DC3">
            <w:pPr>
              <w:pStyle w:val="BodyTextIndent"/>
              <w:spacing w:after="120"/>
              <w:ind w:left="1080"/>
            </w:pPr>
            <w:r w:rsidRPr="006F5F7F">
              <w:t xml:space="preserve">If written approvals are obtained from all parties that may be affected by the earthworks and the effects of the proposed works are minor, then the </w:t>
            </w:r>
            <w:r w:rsidR="006F5F7F" w:rsidRPr="006F5F7F">
              <w:t xml:space="preserve">council </w:t>
            </w:r>
            <w:r w:rsidRPr="006F5F7F">
              <w:t>is likely to process your application without public notification.</w:t>
            </w:r>
          </w:p>
          <w:p w:rsidR="00B827D8" w:rsidRPr="006F5F7F" w:rsidRDefault="00B827D8" w:rsidP="000F5DC3">
            <w:pPr>
              <w:pStyle w:val="BodyTextIndent"/>
              <w:spacing w:after="120"/>
              <w:ind w:left="1080"/>
            </w:pPr>
            <w:r w:rsidRPr="006F5F7F">
              <w:t>Written approvals regarding your proposal are normally required from the adjoining land owners/occupiers and others who may be affected by your works.</w:t>
            </w:r>
          </w:p>
          <w:p w:rsidR="00B827D8" w:rsidRPr="006F5F7F" w:rsidRDefault="00B827D8" w:rsidP="000F5DC3">
            <w:pPr>
              <w:spacing w:after="120"/>
              <w:ind w:left="1080"/>
            </w:pPr>
            <w:r w:rsidRPr="006F5F7F">
              <w:t>Please see attached explanatory notes for details of who needs to be consulted.</w:t>
            </w:r>
          </w:p>
          <w:p w:rsidR="00B827D8" w:rsidRPr="006F5F7F" w:rsidRDefault="00B827D8" w:rsidP="006F5F7F">
            <w:pPr>
              <w:spacing w:after="80"/>
              <w:ind w:left="1080"/>
            </w:pPr>
            <w:r w:rsidRPr="006F5F7F">
              <w:t xml:space="preserve">The </w:t>
            </w:r>
            <w:r w:rsidR="006F5F7F" w:rsidRPr="006F5F7F">
              <w:t xml:space="preserve">council </w:t>
            </w:r>
            <w:r w:rsidRPr="006F5F7F">
              <w:t>can supply you with written approval forms to aid you with the consultation.</w:t>
            </w:r>
          </w:p>
        </w:tc>
      </w:tr>
      <w:tr w:rsidR="00B827D8" w:rsidRPr="006F5F7F" w:rsidTr="00EF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3" w:type="dxa"/>
          </w:tcPr>
          <w:p w:rsidR="00B827D8" w:rsidRPr="006F5F7F" w:rsidRDefault="00B827D8"/>
        </w:tc>
        <w:tc>
          <w:tcPr>
            <w:tcW w:w="6764" w:type="dxa"/>
            <w:gridSpan w:val="2"/>
          </w:tcPr>
          <w:p w:rsidR="00B827D8" w:rsidRPr="006F5F7F" w:rsidRDefault="00B827D8">
            <w:r w:rsidRPr="006F5F7F">
              <w:t>Have you consulted with any of the following potentially affected parties:</w:t>
            </w:r>
          </w:p>
        </w:tc>
        <w:tc>
          <w:tcPr>
            <w:tcW w:w="874" w:type="dxa"/>
          </w:tcPr>
          <w:p w:rsidR="00B827D8" w:rsidRPr="006F5F7F" w:rsidRDefault="00B827D8"/>
        </w:tc>
        <w:tc>
          <w:tcPr>
            <w:tcW w:w="874" w:type="dxa"/>
            <w:gridSpan w:val="2"/>
          </w:tcPr>
          <w:p w:rsidR="00B827D8" w:rsidRPr="006F5F7F" w:rsidRDefault="00B827D8"/>
        </w:tc>
      </w:tr>
      <w:tr w:rsidR="00B827D8" w:rsidRPr="006F5F7F" w:rsidTr="00EF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3" w:type="dxa"/>
          </w:tcPr>
          <w:p w:rsidR="00B827D8" w:rsidRPr="006F5F7F" w:rsidRDefault="00B827D8">
            <w:pPr>
              <w:spacing w:after="80"/>
            </w:pPr>
          </w:p>
        </w:tc>
        <w:tc>
          <w:tcPr>
            <w:tcW w:w="6764" w:type="dxa"/>
            <w:gridSpan w:val="2"/>
          </w:tcPr>
          <w:p w:rsidR="00B827D8" w:rsidRPr="006F5F7F" w:rsidRDefault="00B827D8">
            <w:pPr>
              <w:spacing w:after="80"/>
            </w:pPr>
          </w:p>
        </w:tc>
        <w:tc>
          <w:tcPr>
            <w:tcW w:w="874" w:type="dxa"/>
          </w:tcPr>
          <w:p w:rsidR="00B827D8" w:rsidRPr="006F5F7F" w:rsidRDefault="00B827D8">
            <w:pPr>
              <w:spacing w:after="80"/>
              <w:jc w:val="center"/>
              <w:rPr>
                <w:b/>
              </w:rPr>
            </w:pPr>
            <w:r w:rsidRPr="006F5F7F">
              <w:rPr>
                <w:b/>
              </w:rPr>
              <w:t>Yes</w:t>
            </w:r>
          </w:p>
        </w:tc>
        <w:tc>
          <w:tcPr>
            <w:tcW w:w="874" w:type="dxa"/>
            <w:gridSpan w:val="2"/>
          </w:tcPr>
          <w:p w:rsidR="00B827D8" w:rsidRPr="006F5F7F" w:rsidRDefault="00B827D8">
            <w:pPr>
              <w:spacing w:after="80"/>
              <w:jc w:val="center"/>
              <w:rPr>
                <w:b/>
              </w:rPr>
            </w:pPr>
            <w:r w:rsidRPr="006F5F7F">
              <w:rPr>
                <w:b/>
              </w:rPr>
              <w:t>No</w:t>
            </w:r>
          </w:p>
        </w:tc>
      </w:tr>
      <w:tr w:rsidR="00B827D8" w:rsidRPr="006F5F7F" w:rsidTr="00EF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3" w:type="dxa"/>
          </w:tcPr>
          <w:p w:rsidR="00B827D8" w:rsidRPr="006F5F7F" w:rsidRDefault="00B827D8"/>
        </w:tc>
        <w:tc>
          <w:tcPr>
            <w:tcW w:w="6764" w:type="dxa"/>
            <w:gridSpan w:val="2"/>
            <w:vAlign w:val="center"/>
          </w:tcPr>
          <w:p w:rsidR="00B827D8" w:rsidRPr="006F5F7F" w:rsidRDefault="00B827D8">
            <w:r w:rsidRPr="006F5F7F">
              <w:t>Neighbours</w:t>
            </w:r>
          </w:p>
        </w:tc>
        <w:tc>
          <w:tcPr>
            <w:tcW w:w="874" w:type="dxa"/>
          </w:tcPr>
          <w:p w:rsidR="00B827D8" w:rsidRPr="006F5F7F" w:rsidRDefault="00B827D8">
            <w:pPr>
              <w:spacing w:after="40"/>
              <w:jc w:val="center"/>
              <w:rPr>
                <w:sz w:val="28"/>
              </w:rPr>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p>
        </w:tc>
        <w:tc>
          <w:tcPr>
            <w:tcW w:w="874" w:type="dxa"/>
            <w:gridSpan w:val="2"/>
          </w:tcPr>
          <w:p w:rsidR="00B827D8" w:rsidRPr="006F5F7F" w:rsidRDefault="00B827D8">
            <w:pPr>
              <w:spacing w:after="40"/>
              <w:jc w:val="center"/>
              <w:rPr>
                <w:sz w:val="28"/>
              </w:rPr>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p>
        </w:tc>
      </w:tr>
      <w:tr w:rsidR="00B827D8" w:rsidRPr="006F5F7F" w:rsidTr="00EF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3" w:type="dxa"/>
          </w:tcPr>
          <w:p w:rsidR="00B827D8" w:rsidRPr="006F5F7F" w:rsidRDefault="00B827D8">
            <w:pPr>
              <w:pStyle w:val="Footer"/>
            </w:pPr>
          </w:p>
        </w:tc>
        <w:tc>
          <w:tcPr>
            <w:tcW w:w="6764" w:type="dxa"/>
            <w:gridSpan w:val="2"/>
            <w:vAlign w:val="center"/>
          </w:tcPr>
          <w:p w:rsidR="00B827D8" w:rsidRPr="006F5F7F" w:rsidRDefault="00B827D8">
            <w:r w:rsidRPr="006F5F7F">
              <w:t>Other nearby people who may be affected</w:t>
            </w:r>
          </w:p>
        </w:tc>
        <w:tc>
          <w:tcPr>
            <w:tcW w:w="874" w:type="dxa"/>
          </w:tcPr>
          <w:p w:rsidR="00B827D8" w:rsidRPr="006F5F7F" w:rsidRDefault="00B827D8">
            <w:pPr>
              <w:spacing w:after="40"/>
              <w:jc w:val="center"/>
              <w:rPr>
                <w:sz w:val="28"/>
              </w:rPr>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p>
        </w:tc>
        <w:tc>
          <w:tcPr>
            <w:tcW w:w="874" w:type="dxa"/>
            <w:gridSpan w:val="2"/>
          </w:tcPr>
          <w:p w:rsidR="00B827D8" w:rsidRPr="006F5F7F" w:rsidRDefault="00B827D8">
            <w:pPr>
              <w:spacing w:after="40"/>
              <w:jc w:val="center"/>
              <w:rPr>
                <w:sz w:val="28"/>
              </w:rPr>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p>
        </w:tc>
      </w:tr>
      <w:tr w:rsidR="00B827D8" w:rsidRPr="006F5F7F" w:rsidTr="00EF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3" w:type="dxa"/>
          </w:tcPr>
          <w:p w:rsidR="00B827D8" w:rsidRPr="006F5F7F" w:rsidRDefault="00B827D8"/>
        </w:tc>
        <w:tc>
          <w:tcPr>
            <w:tcW w:w="6764" w:type="dxa"/>
            <w:gridSpan w:val="2"/>
            <w:vAlign w:val="center"/>
          </w:tcPr>
          <w:p w:rsidR="00B827D8" w:rsidRPr="006F5F7F" w:rsidRDefault="00B827D8">
            <w:pPr>
              <w:rPr>
                <w:i/>
                <w:sz w:val="16"/>
              </w:rPr>
            </w:pPr>
            <w:r w:rsidRPr="006F5F7F">
              <w:t xml:space="preserve">Department of Conservation </w:t>
            </w:r>
            <w:r w:rsidRPr="006F5F7F">
              <w:rPr>
                <w:i/>
                <w:sz w:val="16"/>
              </w:rPr>
              <w:t>(if relevant)</w:t>
            </w:r>
          </w:p>
        </w:tc>
        <w:tc>
          <w:tcPr>
            <w:tcW w:w="874" w:type="dxa"/>
          </w:tcPr>
          <w:p w:rsidR="00B827D8" w:rsidRPr="006F5F7F" w:rsidRDefault="00B827D8">
            <w:pPr>
              <w:spacing w:after="40"/>
              <w:jc w:val="center"/>
              <w:rPr>
                <w:sz w:val="28"/>
              </w:rPr>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p>
        </w:tc>
        <w:tc>
          <w:tcPr>
            <w:tcW w:w="874" w:type="dxa"/>
            <w:gridSpan w:val="2"/>
          </w:tcPr>
          <w:p w:rsidR="00B827D8" w:rsidRPr="006F5F7F" w:rsidRDefault="00B827D8">
            <w:pPr>
              <w:spacing w:after="40"/>
              <w:jc w:val="center"/>
              <w:rPr>
                <w:sz w:val="28"/>
              </w:rPr>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p>
        </w:tc>
      </w:tr>
      <w:tr w:rsidR="00B827D8" w:rsidRPr="006F5F7F" w:rsidTr="00EF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3" w:type="dxa"/>
          </w:tcPr>
          <w:p w:rsidR="00B827D8" w:rsidRPr="006F5F7F" w:rsidRDefault="00B827D8"/>
        </w:tc>
        <w:tc>
          <w:tcPr>
            <w:tcW w:w="6764" w:type="dxa"/>
            <w:gridSpan w:val="2"/>
            <w:vAlign w:val="center"/>
          </w:tcPr>
          <w:p w:rsidR="00B827D8" w:rsidRPr="006F5F7F" w:rsidRDefault="00B827D8">
            <w:pPr>
              <w:tabs>
                <w:tab w:val="left" w:leader="underscore" w:pos="6372"/>
              </w:tabs>
              <w:rPr>
                <w:i/>
                <w:sz w:val="16"/>
              </w:rPr>
            </w:pPr>
            <w:r w:rsidRPr="006F5F7F">
              <w:t xml:space="preserve">Fish and Game Council </w:t>
            </w:r>
            <w:r w:rsidRPr="006F5F7F">
              <w:rPr>
                <w:i/>
                <w:sz w:val="16"/>
              </w:rPr>
              <w:t>(if relevant)</w:t>
            </w:r>
          </w:p>
        </w:tc>
        <w:tc>
          <w:tcPr>
            <w:tcW w:w="874" w:type="dxa"/>
          </w:tcPr>
          <w:p w:rsidR="00B827D8" w:rsidRPr="006F5F7F" w:rsidRDefault="00B827D8">
            <w:pPr>
              <w:spacing w:after="40"/>
              <w:jc w:val="center"/>
              <w:rPr>
                <w:sz w:val="28"/>
              </w:rPr>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p>
        </w:tc>
        <w:tc>
          <w:tcPr>
            <w:tcW w:w="874" w:type="dxa"/>
            <w:gridSpan w:val="2"/>
          </w:tcPr>
          <w:p w:rsidR="00B827D8" w:rsidRPr="006F5F7F" w:rsidRDefault="00B827D8">
            <w:pPr>
              <w:spacing w:after="40"/>
              <w:jc w:val="center"/>
              <w:rPr>
                <w:sz w:val="28"/>
              </w:rPr>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p>
        </w:tc>
      </w:tr>
      <w:tr w:rsidR="00B827D8" w:rsidRPr="006F5F7F" w:rsidTr="00EF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3" w:type="dxa"/>
          </w:tcPr>
          <w:p w:rsidR="00B827D8" w:rsidRPr="006F5F7F" w:rsidRDefault="00B827D8"/>
        </w:tc>
        <w:tc>
          <w:tcPr>
            <w:tcW w:w="1577" w:type="dxa"/>
            <w:vAlign w:val="center"/>
          </w:tcPr>
          <w:p w:rsidR="00B827D8" w:rsidRPr="006F5F7F" w:rsidRDefault="00B827D8">
            <w:pPr>
              <w:tabs>
                <w:tab w:val="left" w:leader="underscore" w:pos="7157"/>
              </w:tabs>
            </w:pPr>
            <w:r w:rsidRPr="006F5F7F">
              <w:t xml:space="preserve">Local iwi </w:t>
            </w:r>
            <w:r w:rsidRPr="006F5F7F">
              <w:rPr>
                <w:i/>
                <w:sz w:val="16"/>
              </w:rPr>
              <w:t>(specify)</w:t>
            </w:r>
            <w:r w:rsidRPr="006F5F7F">
              <w:t>:</w:t>
            </w:r>
          </w:p>
        </w:tc>
        <w:tc>
          <w:tcPr>
            <w:tcW w:w="5187" w:type="dxa"/>
            <w:tcBorders>
              <w:bottom w:val="single" w:sz="4" w:space="0" w:color="auto"/>
            </w:tcBorders>
            <w:vAlign w:val="bottom"/>
          </w:tcPr>
          <w:p w:rsidR="00B827D8" w:rsidRPr="006F5F7F" w:rsidRDefault="00B827D8" w:rsidP="008A28AF">
            <w:pPr>
              <w:tabs>
                <w:tab w:val="left" w:leader="underscore" w:pos="7157"/>
              </w:tabs>
              <w:jc w:val="left"/>
            </w:pPr>
            <w:r w:rsidRPr="006F5F7F">
              <w:fldChar w:fldCharType="begin">
                <w:ffData>
                  <w:name w:val="Text23"/>
                  <w:enabled/>
                  <w:calcOnExit w:val="0"/>
                  <w:textInput/>
                </w:ffData>
              </w:fldChar>
            </w:r>
            <w:bookmarkStart w:id="25" w:name="Text23"/>
            <w:r w:rsidRPr="006F5F7F">
              <w:instrText xml:space="preserve"> FORMTEXT </w:instrText>
            </w:r>
            <w:r w:rsidRPr="006F5F7F">
              <w:fldChar w:fldCharType="separate"/>
            </w:r>
            <w:r w:rsidRPr="006F5F7F">
              <w:t> </w:t>
            </w:r>
            <w:r w:rsidRPr="006F5F7F">
              <w:t> </w:t>
            </w:r>
            <w:r w:rsidRPr="006F5F7F">
              <w:t> </w:t>
            </w:r>
            <w:r w:rsidRPr="006F5F7F">
              <w:t> </w:t>
            </w:r>
            <w:r w:rsidRPr="006F5F7F">
              <w:t> </w:t>
            </w:r>
            <w:r w:rsidRPr="006F5F7F">
              <w:fldChar w:fldCharType="end"/>
            </w:r>
            <w:bookmarkEnd w:id="25"/>
          </w:p>
        </w:tc>
        <w:tc>
          <w:tcPr>
            <w:tcW w:w="874" w:type="dxa"/>
          </w:tcPr>
          <w:p w:rsidR="00B827D8" w:rsidRPr="006F5F7F" w:rsidRDefault="00B827D8">
            <w:pPr>
              <w:spacing w:after="40"/>
              <w:jc w:val="center"/>
              <w:rPr>
                <w:sz w:val="28"/>
              </w:rPr>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p>
        </w:tc>
        <w:tc>
          <w:tcPr>
            <w:tcW w:w="874" w:type="dxa"/>
            <w:gridSpan w:val="2"/>
          </w:tcPr>
          <w:p w:rsidR="00B827D8" w:rsidRPr="006F5F7F" w:rsidRDefault="00B827D8">
            <w:pPr>
              <w:spacing w:after="40"/>
              <w:jc w:val="center"/>
              <w:rPr>
                <w:sz w:val="28"/>
              </w:rPr>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p>
        </w:tc>
      </w:tr>
      <w:tr w:rsidR="00B827D8" w:rsidRPr="006F5F7F" w:rsidTr="00EF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3" w:type="dxa"/>
          </w:tcPr>
          <w:p w:rsidR="00B827D8" w:rsidRPr="006F5F7F" w:rsidRDefault="00B827D8" w:rsidP="008A28AF"/>
        </w:tc>
        <w:tc>
          <w:tcPr>
            <w:tcW w:w="1577" w:type="dxa"/>
            <w:vAlign w:val="center"/>
          </w:tcPr>
          <w:p w:rsidR="00B827D8" w:rsidRPr="006F5F7F" w:rsidRDefault="00B827D8" w:rsidP="008A28AF">
            <w:pPr>
              <w:tabs>
                <w:tab w:val="left" w:leader="underscore" w:pos="7157"/>
              </w:tabs>
            </w:pPr>
            <w:r w:rsidRPr="006F5F7F">
              <w:t xml:space="preserve">Other </w:t>
            </w:r>
            <w:r w:rsidRPr="006F5F7F">
              <w:rPr>
                <w:i/>
                <w:sz w:val="16"/>
              </w:rPr>
              <w:t>(specify)</w:t>
            </w:r>
            <w:r w:rsidRPr="006F5F7F">
              <w:t>:</w:t>
            </w:r>
          </w:p>
        </w:tc>
        <w:tc>
          <w:tcPr>
            <w:tcW w:w="5187" w:type="dxa"/>
            <w:tcBorders>
              <w:bottom w:val="single" w:sz="4" w:space="0" w:color="auto"/>
            </w:tcBorders>
            <w:vAlign w:val="bottom"/>
          </w:tcPr>
          <w:p w:rsidR="00B827D8" w:rsidRPr="006F5F7F" w:rsidRDefault="00B827D8" w:rsidP="008A28AF">
            <w:pPr>
              <w:tabs>
                <w:tab w:val="left" w:leader="underscore" w:pos="7157"/>
              </w:tabs>
              <w:jc w:val="left"/>
            </w:pPr>
            <w:r w:rsidRPr="006F5F7F">
              <w:fldChar w:fldCharType="begin">
                <w:ffData>
                  <w:name w:val="Text24"/>
                  <w:enabled/>
                  <w:calcOnExit w:val="0"/>
                  <w:textInput/>
                </w:ffData>
              </w:fldChar>
            </w:r>
            <w:bookmarkStart w:id="26" w:name="Text24"/>
            <w:r w:rsidRPr="006F5F7F">
              <w:instrText xml:space="preserve"> FORMTEXT </w:instrText>
            </w:r>
            <w:r w:rsidRPr="006F5F7F">
              <w:fldChar w:fldCharType="separate"/>
            </w:r>
            <w:r w:rsidRPr="006F5F7F">
              <w:t> </w:t>
            </w:r>
            <w:r w:rsidRPr="006F5F7F">
              <w:t> </w:t>
            </w:r>
            <w:r w:rsidRPr="006F5F7F">
              <w:t> </w:t>
            </w:r>
            <w:r w:rsidRPr="006F5F7F">
              <w:t> </w:t>
            </w:r>
            <w:r w:rsidRPr="006F5F7F">
              <w:t> </w:t>
            </w:r>
            <w:r w:rsidRPr="006F5F7F">
              <w:fldChar w:fldCharType="end"/>
            </w:r>
            <w:bookmarkEnd w:id="26"/>
          </w:p>
        </w:tc>
        <w:tc>
          <w:tcPr>
            <w:tcW w:w="874" w:type="dxa"/>
          </w:tcPr>
          <w:p w:rsidR="00B827D8" w:rsidRPr="006F5F7F" w:rsidRDefault="00B827D8" w:rsidP="008A28AF">
            <w:pPr>
              <w:jc w:val="center"/>
              <w:rPr>
                <w:sz w:val="28"/>
              </w:rPr>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p>
        </w:tc>
        <w:tc>
          <w:tcPr>
            <w:tcW w:w="874" w:type="dxa"/>
            <w:gridSpan w:val="2"/>
          </w:tcPr>
          <w:p w:rsidR="00B827D8" w:rsidRPr="006F5F7F" w:rsidRDefault="00B827D8" w:rsidP="008A28AF">
            <w:pPr>
              <w:jc w:val="center"/>
              <w:rPr>
                <w:sz w:val="28"/>
              </w:rPr>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p>
        </w:tc>
      </w:tr>
      <w:tr w:rsidR="00B827D8" w:rsidRPr="006F5F7F" w:rsidTr="000D4525">
        <w:trPr>
          <w:gridAfter w:val="1"/>
          <w:wAfter w:w="6" w:type="dxa"/>
        </w:trPr>
        <w:tc>
          <w:tcPr>
            <w:tcW w:w="9599" w:type="dxa"/>
            <w:gridSpan w:val="5"/>
            <w:tcBorders>
              <w:top w:val="nil"/>
              <w:left w:val="nil"/>
              <w:bottom w:val="nil"/>
              <w:right w:val="nil"/>
            </w:tcBorders>
          </w:tcPr>
          <w:p w:rsidR="00B827D8" w:rsidRPr="006F5F7F" w:rsidRDefault="00B827D8" w:rsidP="000F5DC3">
            <w:pPr>
              <w:spacing w:before="40"/>
              <w:ind w:left="1080"/>
            </w:pPr>
            <w:r w:rsidRPr="006F5F7F">
              <w:t>Any letters of concern/support or comment from persons consulted should be attached to this application form.</w:t>
            </w:r>
          </w:p>
        </w:tc>
      </w:tr>
    </w:tbl>
    <w:p w:rsidR="00EF16A8" w:rsidRDefault="00EF16A8">
      <w:pPr>
        <w:jc w:val="left"/>
      </w:pPr>
      <w:r>
        <w:br w:type="page"/>
      </w:r>
    </w:p>
    <w:p w:rsidR="00B827D8" w:rsidRPr="006F5F7F" w:rsidRDefault="00B82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3"/>
        <w:gridCol w:w="6762"/>
        <w:gridCol w:w="874"/>
        <w:gridCol w:w="870"/>
        <w:gridCol w:w="6"/>
      </w:tblGrid>
      <w:tr w:rsidR="00B827D8" w:rsidRPr="006F5F7F" w:rsidTr="00EF16A8">
        <w:trPr>
          <w:gridAfter w:val="1"/>
          <w:wAfter w:w="6" w:type="dxa"/>
          <w:cantSplit/>
        </w:trPr>
        <w:tc>
          <w:tcPr>
            <w:tcW w:w="9599" w:type="dxa"/>
            <w:gridSpan w:val="5"/>
            <w:tcBorders>
              <w:top w:val="nil"/>
              <w:left w:val="nil"/>
              <w:bottom w:val="nil"/>
              <w:right w:val="nil"/>
            </w:tcBorders>
          </w:tcPr>
          <w:p w:rsidR="00B827D8" w:rsidRPr="006F5F7F" w:rsidRDefault="00B827D8">
            <w:pPr>
              <w:spacing w:before="80" w:after="80"/>
              <w:rPr>
                <w:b/>
              </w:rPr>
            </w:pPr>
            <w:r w:rsidRPr="006F5F7F">
              <w:rPr>
                <w:rFonts w:ascii="Arial" w:hAnsi="Arial"/>
                <w:b/>
              </w:rPr>
              <w:t>C.3</w:t>
            </w:r>
            <w:r w:rsidRPr="006F5F7F">
              <w:rPr>
                <w:b/>
              </w:rPr>
              <w:tab/>
              <w:t>Effects on Nearby Waterways</w:t>
            </w:r>
          </w:p>
          <w:p w:rsidR="00B827D8" w:rsidRPr="006F5F7F" w:rsidRDefault="00B827D8">
            <w:pPr>
              <w:pStyle w:val="BodyTextIndent"/>
              <w:ind w:left="1080"/>
            </w:pPr>
            <w:r w:rsidRPr="006F5F7F">
              <w:t>Please ensure that all waterbodies (springs, streams, lakes and rivers) and/or wetlands within 200 metres of your proposed earthworks are shown on the location map.  Measure accurately the distance between your proposed earthworks site and any waterbodies and show the distances on the map.</w:t>
            </w:r>
          </w:p>
          <w:p w:rsidR="00B827D8" w:rsidRPr="006F5F7F" w:rsidRDefault="00B827D8">
            <w:pPr>
              <w:ind w:left="1080"/>
            </w:pPr>
          </w:p>
          <w:p w:rsidR="00B827D8" w:rsidRPr="006F5F7F" w:rsidRDefault="00B827D8">
            <w:pPr>
              <w:spacing w:after="80"/>
              <w:ind w:left="1080"/>
              <w:rPr>
                <w:b/>
              </w:rPr>
            </w:pPr>
            <w:r w:rsidRPr="006F5F7F">
              <w:rPr>
                <w:b/>
              </w:rPr>
              <w:t>Are there any of the following in the waterbodies in the vicinity of the proposed earthworks activity?</w:t>
            </w:r>
          </w:p>
        </w:tc>
      </w:tr>
      <w:tr w:rsidR="00B827D8" w:rsidRPr="006F5F7F" w:rsidTr="00EF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3" w:type="dxa"/>
            <w:gridSpan w:val="2"/>
          </w:tcPr>
          <w:p w:rsidR="00B827D8" w:rsidRPr="006F5F7F" w:rsidRDefault="00B827D8"/>
        </w:tc>
        <w:tc>
          <w:tcPr>
            <w:tcW w:w="6762" w:type="dxa"/>
          </w:tcPr>
          <w:p w:rsidR="00B827D8" w:rsidRPr="006F5F7F" w:rsidRDefault="00B827D8"/>
        </w:tc>
        <w:tc>
          <w:tcPr>
            <w:tcW w:w="1750" w:type="dxa"/>
            <w:gridSpan w:val="3"/>
          </w:tcPr>
          <w:p w:rsidR="00B827D8" w:rsidRPr="006F5F7F" w:rsidRDefault="00B827D8">
            <w:pPr>
              <w:jc w:val="center"/>
              <w:rPr>
                <w:b/>
              </w:rPr>
            </w:pPr>
            <w:r w:rsidRPr="006F5F7F">
              <w:rPr>
                <w:b/>
              </w:rPr>
              <w:t>Present</w:t>
            </w:r>
          </w:p>
        </w:tc>
      </w:tr>
      <w:tr w:rsidR="00B827D8" w:rsidRPr="006F5F7F" w:rsidTr="00EF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3" w:type="dxa"/>
            <w:gridSpan w:val="2"/>
          </w:tcPr>
          <w:p w:rsidR="00B827D8" w:rsidRPr="006F5F7F" w:rsidRDefault="00B827D8"/>
        </w:tc>
        <w:tc>
          <w:tcPr>
            <w:tcW w:w="6762" w:type="dxa"/>
          </w:tcPr>
          <w:p w:rsidR="00B827D8" w:rsidRPr="006F5F7F" w:rsidRDefault="00B827D8"/>
        </w:tc>
        <w:tc>
          <w:tcPr>
            <w:tcW w:w="874" w:type="dxa"/>
          </w:tcPr>
          <w:p w:rsidR="00B827D8" w:rsidRPr="006F5F7F" w:rsidRDefault="00B827D8">
            <w:pPr>
              <w:spacing w:after="80"/>
              <w:jc w:val="center"/>
              <w:rPr>
                <w:b/>
              </w:rPr>
            </w:pPr>
            <w:r w:rsidRPr="006F5F7F">
              <w:rPr>
                <w:b/>
              </w:rPr>
              <w:t>Yes</w:t>
            </w:r>
          </w:p>
        </w:tc>
        <w:tc>
          <w:tcPr>
            <w:tcW w:w="876" w:type="dxa"/>
            <w:gridSpan w:val="2"/>
          </w:tcPr>
          <w:p w:rsidR="00B827D8" w:rsidRPr="006F5F7F" w:rsidRDefault="00B827D8">
            <w:pPr>
              <w:spacing w:after="80"/>
              <w:jc w:val="center"/>
              <w:rPr>
                <w:b/>
              </w:rPr>
            </w:pPr>
            <w:r w:rsidRPr="006F5F7F">
              <w:rPr>
                <w:b/>
              </w:rPr>
              <w:t>No</w:t>
            </w:r>
          </w:p>
        </w:tc>
      </w:tr>
      <w:tr w:rsidR="00B827D8" w:rsidRPr="006F5F7F" w:rsidTr="00EF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3" w:type="dxa"/>
            <w:gridSpan w:val="2"/>
          </w:tcPr>
          <w:p w:rsidR="00B827D8" w:rsidRPr="006F5F7F" w:rsidRDefault="00B827D8">
            <w:pPr>
              <w:spacing w:before="40" w:after="40"/>
            </w:pPr>
          </w:p>
        </w:tc>
        <w:tc>
          <w:tcPr>
            <w:tcW w:w="6762" w:type="dxa"/>
            <w:vAlign w:val="center"/>
          </w:tcPr>
          <w:p w:rsidR="00B827D8" w:rsidRPr="006F5F7F" w:rsidRDefault="00B827D8">
            <w:pPr>
              <w:spacing w:before="40" w:after="40"/>
            </w:pPr>
            <w:r w:rsidRPr="006F5F7F">
              <w:t>Obvious signs or known aquatic biota (</w:t>
            </w:r>
            <w:r w:rsidR="006F5F7F" w:rsidRPr="006F5F7F">
              <w:t>e.g.</w:t>
            </w:r>
            <w:r w:rsidRPr="006F5F7F">
              <w:t xml:space="preserve"> eels, other fish, insects, aquatic plants)?</w:t>
            </w:r>
          </w:p>
        </w:tc>
        <w:tc>
          <w:tcPr>
            <w:tcW w:w="874" w:type="dxa"/>
          </w:tcPr>
          <w:p w:rsidR="00B827D8" w:rsidRPr="006F5F7F" w:rsidRDefault="00B827D8">
            <w:pPr>
              <w:spacing w:after="40"/>
              <w:jc w:val="center"/>
              <w:rPr>
                <w:sz w:val="28"/>
              </w:rPr>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p>
        </w:tc>
        <w:tc>
          <w:tcPr>
            <w:tcW w:w="876" w:type="dxa"/>
            <w:gridSpan w:val="2"/>
          </w:tcPr>
          <w:p w:rsidR="00B827D8" w:rsidRPr="006F5F7F" w:rsidRDefault="00B827D8">
            <w:pPr>
              <w:spacing w:after="40"/>
              <w:jc w:val="center"/>
              <w:rPr>
                <w:sz w:val="28"/>
              </w:rPr>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p>
        </w:tc>
      </w:tr>
      <w:tr w:rsidR="00B827D8" w:rsidRPr="006F5F7F" w:rsidTr="00EF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3" w:type="dxa"/>
            <w:gridSpan w:val="2"/>
          </w:tcPr>
          <w:p w:rsidR="00B827D8" w:rsidRPr="006F5F7F" w:rsidRDefault="00B827D8">
            <w:pPr>
              <w:spacing w:before="40" w:after="40"/>
            </w:pPr>
          </w:p>
        </w:tc>
        <w:tc>
          <w:tcPr>
            <w:tcW w:w="6762" w:type="dxa"/>
            <w:vAlign w:val="center"/>
          </w:tcPr>
          <w:p w:rsidR="00B827D8" w:rsidRPr="006F5F7F" w:rsidRDefault="00B827D8">
            <w:pPr>
              <w:spacing w:before="40" w:after="40"/>
            </w:pPr>
            <w:r w:rsidRPr="006F5F7F">
              <w:t>Areas where food is gathered (</w:t>
            </w:r>
            <w:r w:rsidR="006F5F7F" w:rsidRPr="006F5F7F">
              <w:t>e.g.</w:t>
            </w:r>
            <w:r w:rsidRPr="006F5F7F">
              <w:t xml:space="preserve"> watercress, eels, wildfowl)</w:t>
            </w:r>
          </w:p>
        </w:tc>
        <w:tc>
          <w:tcPr>
            <w:tcW w:w="874" w:type="dxa"/>
          </w:tcPr>
          <w:p w:rsidR="00B827D8" w:rsidRPr="006F5F7F" w:rsidRDefault="00B827D8">
            <w:pPr>
              <w:spacing w:after="40"/>
              <w:jc w:val="center"/>
              <w:rPr>
                <w:sz w:val="28"/>
              </w:rPr>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p>
        </w:tc>
        <w:tc>
          <w:tcPr>
            <w:tcW w:w="876" w:type="dxa"/>
            <w:gridSpan w:val="2"/>
          </w:tcPr>
          <w:p w:rsidR="00B827D8" w:rsidRPr="006F5F7F" w:rsidRDefault="00B827D8">
            <w:pPr>
              <w:spacing w:after="40"/>
              <w:jc w:val="center"/>
              <w:rPr>
                <w:sz w:val="28"/>
              </w:rPr>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p>
        </w:tc>
      </w:tr>
      <w:tr w:rsidR="00B827D8" w:rsidRPr="006F5F7F" w:rsidTr="00EF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3" w:type="dxa"/>
            <w:gridSpan w:val="2"/>
          </w:tcPr>
          <w:p w:rsidR="00B827D8" w:rsidRPr="006F5F7F" w:rsidRDefault="00B827D8">
            <w:pPr>
              <w:spacing w:before="40" w:after="40"/>
            </w:pPr>
          </w:p>
        </w:tc>
        <w:tc>
          <w:tcPr>
            <w:tcW w:w="6762" w:type="dxa"/>
            <w:vAlign w:val="center"/>
          </w:tcPr>
          <w:p w:rsidR="00B827D8" w:rsidRPr="006F5F7F" w:rsidRDefault="00B827D8">
            <w:pPr>
              <w:spacing w:before="40" w:after="40"/>
            </w:pPr>
            <w:r w:rsidRPr="006F5F7F">
              <w:t>Waste discharges (</w:t>
            </w:r>
            <w:r w:rsidR="006F5F7F" w:rsidRPr="006F5F7F">
              <w:t>e.g.</w:t>
            </w:r>
            <w:r w:rsidRPr="006F5F7F">
              <w:t xml:space="preserve"> dairy sheds, industrial, treatment plants)</w:t>
            </w:r>
          </w:p>
        </w:tc>
        <w:tc>
          <w:tcPr>
            <w:tcW w:w="874" w:type="dxa"/>
          </w:tcPr>
          <w:p w:rsidR="00B827D8" w:rsidRPr="006F5F7F" w:rsidRDefault="00B827D8">
            <w:pPr>
              <w:spacing w:after="40"/>
              <w:jc w:val="center"/>
              <w:rPr>
                <w:sz w:val="28"/>
              </w:rPr>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p>
        </w:tc>
        <w:tc>
          <w:tcPr>
            <w:tcW w:w="876" w:type="dxa"/>
            <w:gridSpan w:val="2"/>
          </w:tcPr>
          <w:p w:rsidR="00B827D8" w:rsidRPr="006F5F7F" w:rsidRDefault="00B827D8">
            <w:pPr>
              <w:spacing w:after="40"/>
              <w:jc w:val="center"/>
              <w:rPr>
                <w:sz w:val="28"/>
              </w:rPr>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p>
        </w:tc>
      </w:tr>
      <w:tr w:rsidR="00B827D8" w:rsidRPr="006F5F7F" w:rsidTr="00EF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3" w:type="dxa"/>
            <w:gridSpan w:val="2"/>
          </w:tcPr>
          <w:p w:rsidR="00B827D8" w:rsidRPr="006F5F7F" w:rsidRDefault="00B827D8">
            <w:pPr>
              <w:spacing w:before="40" w:after="40"/>
            </w:pPr>
          </w:p>
        </w:tc>
        <w:tc>
          <w:tcPr>
            <w:tcW w:w="6762" w:type="dxa"/>
            <w:vAlign w:val="center"/>
          </w:tcPr>
          <w:p w:rsidR="00B827D8" w:rsidRPr="006F5F7F" w:rsidRDefault="00B827D8">
            <w:pPr>
              <w:spacing w:before="40" w:after="40"/>
            </w:pPr>
            <w:r w:rsidRPr="006F5F7F">
              <w:t>Recreational activities (</w:t>
            </w:r>
            <w:r w:rsidR="006F5F7F" w:rsidRPr="006F5F7F">
              <w:t>e.g.</w:t>
            </w:r>
            <w:r w:rsidRPr="006F5F7F">
              <w:t xml:space="preserve"> swimming, fishing, canoeing)</w:t>
            </w:r>
          </w:p>
        </w:tc>
        <w:tc>
          <w:tcPr>
            <w:tcW w:w="874" w:type="dxa"/>
          </w:tcPr>
          <w:p w:rsidR="00B827D8" w:rsidRPr="006F5F7F" w:rsidRDefault="00B827D8">
            <w:pPr>
              <w:spacing w:after="40"/>
              <w:jc w:val="center"/>
              <w:rPr>
                <w:sz w:val="28"/>
              </w:rPr>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p>
        </w:tc>
        <w:tc>
          <w:tcPr>
            <w:tcW w:w="876" w:type="dxa"/>
            <w:gridSpan w:val="2"/>
          </w:tcPr>
          <w:p w:rsidR="00B827D8" w:rsidRPr="006F5F7F" w:rsidRDefault="00B827D8">
            <w:pPr>
              <w:spacing w:after="40"/>
              <w:jc w:val="center"/>
              <w:rPr>
                <w:sz w:val="28"/>
              </w:rPr>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p>
        </w:tc>
      </w:tr>
      <w:tr w:rsidR="00B827D8" w:rsidRPr="006F5F7F" w:rsidTr="00EF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3" w:type="dxa"/>
            <w:gridSpan w:val="2"/>
          </w:tcPr>
          <w:p w:rsidR="00B827D8" w:rsidRPr="006F5F7F" w:rsidRDefault="00B827D8">
            <w:pPr>
              <w:spacing w:before="40" w:after="40"/>
            </w:pPr>
          </w:p>
        </w:tc>
        <w:tc>
          <w:tcPr>
            <w:tcW w:w="6762" w:type="dxa"/>
            <w:vAlign w:val="center"/>
          </w:tcPr>
          <w:p w:rsidR="00B827D8" w:rsidRPr="006F5F7F" w:rsidRDefault="00B827D8">
            <w:pPr>
              <w:spacing w:before="40" w:after="40"/>
            </w:pPr>
            <w:r w:rsidRPr="006F5F7F">
              <w:t>Areas of special aesthetic value (</w:t>
            </w:r>
            <w:r w:rsidR="006F5F7F" w:rsidRPr="006F5F7F">
              <w:t>e.g.</w:t>
            </w:r>
            <w:r w:rsidRPr="006F5F7F">
              <w:t xml:space="preserve"> waterfalls)</w:t>
            </w:r>
          </w:p>
        </w:tc>
        <w:tc>
          <w:tcPr>
            <w:tcW w:w="874" w:type="dxa"/>
          </w:tcPr>
          <w:p w:rsidR="00B827D8" w:rsidRPr="006F5F7F" w:rsidRDefault="00B827D8">
            <w:pPr>
              <w:spacing w:after="40"/>
              <w:jc w:val="center"/>
              <w:rPr>
                <w:sz w:val="28"/>
              </w:rPr>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p>
        </w:tc>
        <w:tc>
          <w:tcPr>
            <w:tcW w:w="876" w:type="dxa"/>
            <w:gridSpan w:val="2"/>
          </w:tcPr>
          <w:p w:rsidR="00B827D8" w:rsidRPr="006F5F7F" w:rsidRDefault="00B827D8">
            <w:pPr>
              <w:spacing w:after="40"/>
              <w:jc w:val="center"/>
              <w:rPr>
                <w:sz w:val="28"/>
              </w:rPr>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p>
        </w:tc>
      </w:tr>
      <w:tr w:rsidR="00B827D8" w:rsidRPr="006F5F7F" w:rsidTr="00EF1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3" w:type="dxa"/>
            <w:gridSpan w:val="2"/>
          </w:tcPr>
          <w:p w:rsidR="00B827D8" w:rsidRPr="006F5F7F" w:rsidRDefault="00B827D8">
            <w:pPr>
              <w:spacing w:before="40" w:after="40"/>
            </w:pPr>
          </w:p>
        </w:tc>
        <w:tc>
          <w:tcPr>
            <w:tcW w:w="6762" w:type="dxa"/>
            <w:vAlign w:val="center"/>
          </w:tcPr>
          <w:p w:rsidR="00B827D8" w:rsidRPr="006F5F7F" w:rsidRDefault="00B827D8">
            <w:pPr>
              <w:spacing w:before="40" w:after="40"/>
            </w:pPr>
            <w:r w:rsidRPr="006F5F7F">
              <w:t>Areas of significance to iwi</w:t>
            </w:r>
          </w:p>
        </w:tc>
        <w:tc>
          <w:tcPr>
            <w:tcW w:w="874" w:type="dxa"/>
          </w:tcPr>
          <w:p w:rsidR="00B827D8" w:rsidRPr="006F5F7F" w:rsidRDefault="00B827D8">
            <w:pPr>
              <w:spacing w:after="40"/>
              <w:jc w:val="center"/>
              <w:rPr>
                <w:sz w:val="28"/>
              </w:rPr>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p>
        </w:tc>
        <w:tc>
          <w:tcPr>
            <w:tcW w:w="876" w:type="dxa"/>
            <w:gridSpan w:val="2"/>
          </w:tcPr>
          <w:p w:rsidR="00B827D8" w:rsidRPr="006F5F7F" w:rsidRDefault="00B827D8">
            <w:pPr>
              <w:spacing w:after="40"/>
              <w:jc w:val="center"/>
              <w:rPr>
                <w:sz w:val="28"/>
              </w:rPr>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p>
        </w:tc>
      </w:tr>
      <w:tr w:rsidR="00B827D8" w:rsidRPr="006F5F7F" w:rsidTr="000D4525">
        <w:trPr>
          <w:gridAfter w:val="1"/>
          <w:wAfter w:w="6" w:type="dxa"/>
          <w:cantSplit/>
        </w:trPr>
        <w:tc>
          <w:tcPr>
            <w:tcW w:w="9599" w:type="dxa"/>
            <w:gridSpan w:val="5"/>
            <w:tcBorders>
              <w:top w:val="nil"/>
              <w:left w:val="nil"/>
              <w:bottom w:val="nil"/>
              <w:right w:val="nil"/>
            </w:tcBorders>
          </w:tcPr>
          <w:p w:rsidR="00B827D8" w:rsidRPr="006F5F7F" w:rsidRDefault="00B827D8">
            <w:pPr>
              <w:spacing w:before="80" w:after="80"/>
              <w:ind w:left="1080"/>
            </w:pPr>
            <w:r w:rsidRPr="006F5F7F">
              <w:t xml:space="preserve">If you have answered </w:t>
            </w:r>
            <w:r w:rsidRPr="006F5F7F">
              <w:rPr>
                <w:b/>
              </w:rPr>
              <w:t>Yes</w:t>
            </w:r>
            <w:r w:rsidRPr="006F5F7F">
              <w:t xml:space="preserve"> to any of the above, describe what effect the proposed earthworks may have and the steps you propose to take to minimise (</w:t>
            </w:r>
            <w:r w:rsidR="006F5F7F" w:rsidRPr="006F5F7F">
              <w:t>i.e.</w:t>
            </w:r>
            <w:r w:rsidRPr="006F5F7F">
              <w:t xml:space="preserve"> mitigate) these effects (attach a separate sheet if necessary).</w:t>
            </w:r>
          </w:p>
        </w:tc>
      </w:tr>
      <w:tr w:rsidR="002F39FB" w:rsidRPr="006F5F7F" w:rsidTr="001E7FC8">
        <w:trPr>
          <w:gridAfter w:val="1"/>
          <w:wAfter w:w="6" w:type="dxa"/>
          <w:cantSplit/>
          <w:trHeight w:hRule="exact" w:val="2304"/>
        </w:trPr>
        <w:tc>
          <w:tcPr>
            <w:tcW w:w="1080" w:type="dxa"/>
            <w:tcBorders>
              <w:top w:val="nil"/>
              <w:left w:val="nil"/>
              <w:bottom w:val="nil"/>
              <w:right w:val="single" w:sz="4" w:space="0" w:color="auto"/>
            </w:tcBorders>
          </w:tcPr>
          <w:p w:rsidR="002F39FB" w:rsidRPr="006F5F7F" w:rsidRDefault="002F39FB"/>
        </w:tc>
        <w:tc>
          <w:tcPr>
            <w:tcW w:w="8519" w:type="dxa"/>
            <w:gridSpan w:val="4"/>
            <w:tcBorders>
              <w:top w:val="single" w:sz="4" w:space="0" w:color="auto"/>
              <w:left w:val="single" w:sz="4" w:space="0" w:color="auto"/>
              <w:bottom w:val="single" w:sz="4" w:space="0" w:color="auto"/>
              <w:right w:val="single" w:sz="4" w:space="0" w:color="auto"/>
            </w:tcBorders>
          </w:tcPr>
          <w:p w:rsidR="002F39FB" w:rsidRPr="006F5F7F" w:rsidRDefault="002F39FB">
            <w:r w:rsidRPr="006F5F7F">
              <w:fldChar w:fldCharType="begin">
                <w:ffData>
                  <w:name w:val="Text25"/>
                  <w:enabled/>
                  <w:calcOnExit w:val="0"/>
                  <w:textInput/>
                </w:ffData>
              </w:fldChar>
            </w:r>
            <w:bookmarkStart w:id="27" w:name="Text25"/>
            <w:r w:rsidRPr="006F5F7F">
              <w:instrText xml:space="preserve"> FORMTEXT </w:instrText>
            </w:r>
            <w:r w:rsidRPr="006F5F7F">
              <w:fldChar w:fldCharType="separate"/>
            </w:r>
            <w:r w:rsidRPr="006F5F7F">
              <w:t> </w:t>
            </w:r>
            <w:r w:rsidRPr="006F5F7F">
              <w:t> </w:t>
            </w:r>
            <w:r w:rsidRPr="006F5F7F">
              <w:t> </w:t>
            </w:r>
            <w:r w:rsidRPr="006F5F7F">
              <w:t> </w:t>
            </w:r>
            <w:r w:rsidRPr="006F5F7F">
              <w:t> </w:t>
            </w:r>
            <w:r w:rsidRPr="006F5F7F">
              <w:fldChar w:fldCharType="end"/>
            </w:r>
            <w:bookmarkEnd w:id="27"/>
          </w:p>
        </w:tc>
      </w:tr>
    </w:tbl>
    <w:p w:rsidR="00B827D8" w:rsidRPr="006F5F7F" w:rsidRDefault="00B82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771"/>
        <w:gridCol w:w="876"/>
        <w:gridCol w:w="872"/>
        <w:gridCol w:w="6"/>
      </w:tblGrid>
      <w:tr w:rsidR="00B827D8" w:rsidRPr="006F5F7F" w:rsidTr="000D4525">
        <w:trPr>
          <w:gridAfter w:val="1"/>
          <w:wAfter w:w="6" w:type="dxa"/>
          <w:cantSplit/>
        </w:trPr>
        <w:tc>
          <w:tcPr>
            <w:tcW w:w="9599" w:type="dxa"/>
            <w:gridSpan w:val="4"/>
            <w:tcBorders>
              <w:top w:val="nil"/>
              <w:left w:val="nil"/>
              <w:bottom w:val="nil"/>
              <w:right w:val="nil"/>
            </w:tcBorders>
          </w:tcPr>
          <w:p w:rsidR="00B827D8" w:rsidRPr="006F5F7F" w:rsidRDefault="00B827D8">
            <w:pPr>
              <w:tabs>
                <w:tab w:val="left" w:pos="720"/>
              </w:tabs>
              <w:spacing w:before="80" w:after="120"/>
            </w:pPr>
            <w:r w:rsidRPr="006F5F7F">
              <w:rPr>
                <w:rFonts w:ascii="Arial" w:hAnsi="Arial"/>
                <w:b/>
              </w:rPr>
              <w:t>C.4</w:t>
            </w:r>
            <w:r w:rsidRPr="006F5F7F">
              <w:rPr>
                <w:b/>
              </w:rPr>
              <w:tab/>
              <w:t>Effects on Land</w:t>
            </w:r>
          </w:p>
          <w:p w:rsidR="00B827D8" w:rsidRPr="006F5F7F" w:rsidRDefault="00B827D8">
            <w:pPr>
              <w:ind w:left="1080"/>
              <w:rPr>
                <w:b/>
              </w:rPr>
            </w:pPr>
            <w:r w:rsidRPr="006F5F7F">
              <w:rPr>
                <w:b/>
              </w:rPr>
              <w:t>Are there any of the following in the vicinity of the proposed earthworks?</w:t>
            </w:r>
          </w:p>
        </w:tc>
      </w:tr>
      <w:tr w:rsidR="00B827D8" w:rsidRPr="006F5F7F" w:rsidTr="00F51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 w:type="dxa"/>
          </w:tcPr>
          <w:p w:rsidR="00B827D8" w:rsidRPr="006F5F7F" w:rsidRDefault="00B827D8"/>
        </w:tc>
        <w:tc>
          <w:tcPr>
            <w:tcW w:w="6771" w:type="dxa"/>
          </w:tcPr>
          <w:p w:rsidR="00B827D8" w:rsidRPr="006F5F7F" w:rsidRDefault="00B827D8"/>
        </w:tc>
        <w:tc>
          <w:tcPr>
            <w:tcW w:w="1754" w:type="dxa"/>
            <w:gridSpan w:val="3"/>
          </w:tcPr>
          <w:p w:rsidR="00B827D8" w:rsidRPr="006F5F7F" w:rsidRDefault="00B827D8">
            <w:pPr>
              <w:jc w:val="center"/>
              <w:rPr>
                <w:b/>
              </w:rPr>
            </w:pPr>
            <w:r w:rsidRPr="006F5F7F">
              <w:rPr>
                <w:b/>
              </w:rPr>
              <w:t>Present</w:t>
            </w:r>
          </w:p>
        </w:tc>
      </w:tr>
      <w:tr w:rsidR="00B827D8" w:rsidRPr="006F5F7F" w:rsidTr="00F51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 w:type="dxa"/>
          </w:tcPr>
          <w:p w:rsidR="00B827D8" w:rsidRPr="006F5F7F" w:rsidRDefault="00B827D8"/>
        </w:tc>
        <w:tc>
          <w:tcPr>
            <w:tcW w:w="6771" w:type="dxa"/>
          </w:tcPr>
          <w:p w:rsidR="00B827D8" w:rsidRPr="006F5F7F" w:rsidRDefault="00B827D8"/>
        </w:tc>
        <w:tc>
          <w:tcPr>
            <w:tcW w:w="876" w:type="dxa"/>
          </w:tcPr>
          <w:p w:rsidR="00B827D8" w:rsidRPr="006F5F7F" w:rsidRDefault="00B827D8">
            <w:pPr>
              <w:spacing w:after="80"/>
              <w:jc w:val="center"/>
              <w:rPr>
                <w:b/>
              </w:rPr>
            </w:pPr>
            <w:r w:rsidRPr="006F5F7F">
              <w:rPr>
                <w:b/>
              </w:rPr>
              <w:t>Yes</w:t>
            </w:r>
          </w:p>
        </w:tc>
        <w:tc>
          <w:tcPr>
            <w:tcW w:w="878" w:type="dxa"/>
            <w:gridSpan w:val="2"/>
          </w:tcPr>
          <w:p w:rsidR="00B827D8" w:rsidRPr="006F5F7F" w:rsidRDefault="00B827D8">
            <w:pPr>
              <w:spacing w:after="80"/>
              <w:jc w:val="center"/>
              <w:rPr>
                <w:b/>
              </w:rPr>
            </w:pPr>
            <w:r w:rsidRPr="006F5F7F">
              <w:rPr>
                <w:b/>
              </w:rPr>
              <w:t>No</w:t>
            </w:r>
          </w:p>
        </w:tc>
      </w:tr>
      <w:tr w:rsidR="00B827D8" w:rsidRPr="006F5F7F" w:rsidTr="00F51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 w:type="dxa"/>
            <w:vAlign w:val="center"/>
          </w:tcPr>
          <w:p w:rsidR="00B827D8" w:rsidRPr="006F5F7F" w:rsidRDefault="00B827D8">
            <w:pPr>
              <w:spacing w:before="40" w:after="40"/>
            </w:pPr>
          </w:p>
        </w:tc>
        <w:tc>
          <w:tcPr>
            <w:tcW w:w="6771" w:type="dxa"/>
            <w:vAlign w:val="center"/>
          </w:tcPr>
          <w:p w:rsidR="00B827D8" w:rsidRPr="006F5F7F" w:rsidRDefault="00B827D8">
            <w:pPr>
              <w:spacing w:before="40" w:after="40"/>
            </w:pPr>
            <w:r w:rsidRPr="006F5F7F">
              <w:t>Areas of indigenous vegetation or habitats of indigenous fauna</w:t>
            </w:r>
          </w:p>
        </w:tc>
        <w:tc>
          <w:tcPr>
            <w:tcW w:w="876" w:type="dxa"/>
          </w:tcPr>
          <w:p w:rsidR="00B827D8" w:rsidRPr="006F5F7F" w:rsidRDefault="00B827D8">
            <w:pPr>
              <w:spacing w:after="40"/>
              <w:jc w:val="center"/>
              <w:rPr>
                <w:sz w:val="28"/>
              </w:rPr>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p>
        </w:tc>
        <w:tc>
          <w:tcPr>
            <w:tcW w:w="878" w:type="dxa"/>
            <w:gridSpan w:val="2"/>
          </w:tcPr>
          <w:p w:rsidR="00B827D8" w:rsidRPr="006F5F7F" w:rsidRDefault="00B827D8">
            <w:pPr>
              <w:spacing w:after="40"/>
              <w:jc w:val="center"/>
              <w:rPr>
                <w:sz w:val="28"/>
              </w:rPr>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p>
        </w:tc>
      </w:tr>
      <w:tr w:rsidR="00B827D8" w:rsidRPr="006F5F7F" w:rsidTr="00F51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 w:type="dxa"/>
            <w:vAlign w:val="center"/>
          </w:tcPr>
          <w:p w:rsidR="00B827D8" w:rsidRPr="006F5F7F" w:rsidRDefault="00B827D8">
            <w:pPr>
              <w:spacing w:before="40" w:after="40"/>
            </w:pPr>
          </w:p>
        </w:tc>
        <w:tc>
          <w:tcPr>
            <w:tcW w:w="6771" w:type="dxa"/>
            <w:vAlign w:val="center"/>
          </w:tcPr>
          <w:p w:rsidR="00B827D8" w:rsidRPr="006F5F7F" w:rsidRDefault="00B827D8">
            <w:pPr>
              <w:spacing w:before="40" w:after="40"/>
            </w:pPr>
            <w:r w:rsidRPr="006F5F7F">
              <w:t>Areas of significance to iwi</w:t>
            </w:r>
          </w:p>
        </w:tc>
        <w:tc>
          <w:tcPr>
            <w:tcW w:w="876" w:type="dxa"/>
          </w:tcPr>
          <w:p w:rsidR="00B827D8" w:rsidRPr="006F5F7F" w:rsidRDefault="00B827D8">
            <w:pPr>
              <w:spacing w:after="40"/>
              <w:jc w:val="center"/>
              <w:rPr>
                <w:sz w:val="28"/>
              </w:rPr>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p>
        </w:tc>
        <w:tc>
          <w:tcPr>
            <w:tcW w:w="878" w:type="dxa"/>
            <w:gridSpan w:val="2"/>
          </w:tcPr>
          <w:p w:rsidR="00B827D8" w:rsidRPr="006F5F7F" w:rsidRDefault="00B827D8">
            <w:pPr>
              <w:spacing w:after="40"/>
              <w:jc w:val="center"/>
              <w:rPr>
                <w:sz w:val="28"/>
              </w:rPr>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p>
        </w:tc>
      </w:tr>
      <w:tr w:rsidR="00B827D8" w:rsidRPr="006F5F7F" w:rsidTr="00F51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 w:type="dxa"/>
            <w:vAlign w:val="center"/>
          </w:tcPr>
          <w:p w:rsidR="00B827D8" w:rsidRPr="006F5F7F" w:rsidRDefault="00B827D8">
            <w:pPr>
              <w:spacing w:before="40" w:after="40"/>
            </w:pPr>
          </w:p>
        </w:tc>
        <w:tc>
          <w:tcPr>
            <w:tcW w:w="6771" w:type="dxa"/>
            <w:vAlign w:val="center"/>
          </w:tcPr>
          <w:p w:rsidR="00B827D8" w:rsidRPr="006F5F7F" w:rsidRDefault="00B827D8">
            <w:pPr>
              <w:spacing w:before="40" w:after="40"/>
            </w:pPr>
            <w:r w:rsidRPr="006F5F7F">
              <w:t>Areas of slope instability</w:t>
            </w:r>
          </w:p>
        </w:tc>
        <w:tc>
          <w:tcPr>
            <w:tcW w:w="876" w:type="dxa"/>
          </w:tcPr>
          <w:p w:rsidR="00B827D8" w:rsidRPr="006F5F7F" w:rsidRDefault="00B827D8">
            <w:pPr>
              <w:spacing w:after="40"/>
              <w:jc w:val="center"/>
              <w:rPr>
                <w:sz w:val="28"/>
              </w:rPr>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p>
        </w:tc>
        <w:tc>
          <w:tcPr>
            <w:tcW w:w="878" w:type="dxa"/>
            <w:gridSpan w:val="2"/>
          </w:tcPr>
          <w:p w:rsidR="00B827D8" w:rsidRPr="006F5F7F" w:rsidRDefault="00B827D8">
            <w:pPr>
              <w:spacing w:after="40"/>
              <w:jc w:val="center"/>
              <w:rPr>
                <w:sz w:val="28"/>
              </w:rPr>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p>
        </w:tc>
      </w:tr>
      <w:tr w:rsidR="00B827D8" w:rsidRPr="006F5F7F" w:rsidTr="000D4525">
        <w:trPr>
          <w:gridAfter w:val="1"/>
          <w:wAfter w:w="6" w:type="dxa"/>
          <w:cantSplit/>
        </w:trPr>
        <w:tc>
          <w:tcPr>
            <w:tcW w:w="9599" w:type="dxa"/>
            <w:gridSpan w:val="4"/>
            <w:tcBorders>
              <w:top w:val="nil"/>
              <w:left w:val="nil"/>
              <w:bottom w:val="nil"/>
              <w:right w:val="nil"/>
            </w:tcBorders>
          </w:tcPr>
          <w:p w:rsidR="00B827D8" w:rsidRPr="006F5F7F" w:rsidRDefault="00B827D8">
            <w:pPr>
              <w:spacing w:before="80" w:after="80"/>
              <w:ind w:left="1080"/>
            </w:pPr>
            <w:r w:rsidRPr="006F5F7F">
              <w:t xml:space="preserve">If you have answered </w:t>
            </w:r>
            <w:r w:rsidRPr="006F5F7F">
              <w:rPr>
                <w:b/>
              </w:rPr>
              <w:t>Yes</w:t>
            </w:r>
            <w:r w:rsidRPr="006F5F7F">
              <w:t xml:space="preserve"> to any of the above, describe what effect your proposed earthworks may have and the steps you propose to take to minimise (</w:t>
            </w:r>
            <w:r w:rsidR="006F5F7F" w:rsidRPr="006F5F7F">
              <w:t>i.e.</w:t>
            </w:r>
            <w:r w:rsidRPr="006F5F7F">
              <w:t xml:space="preserve"> mitigate) these effects (attach a separate sheet if necessary):</w:t>
            </w:r>
          </w:p>
        </w:tc>
      </w:tr>
      <w:tr w:rsidR="002F39FB" w:rsidRPr="006F5F7F" w:rsidTr="001E7FC8">
        <w:trPr>
          <w:gridAfter w:val="1"/>
          <w:wAfter w:w="6" w:type="dxa"/>
          <w:cantSplit/>
          <w:trHeight w:hRule="exact" w:val="2304"/>
        </w:trPr>
        <w:tc>
          <w:tcPr>
            <w:tcW w:w="1080" w:type="dxa"/>
            <w:tcBorders>
              <w:top w:val="nil"/>
              <w:left w:val="nil"/>
              <w:bottom w:val="nil"/>
              <w:right w:val="single" w:sz="4" w:space="0" w:color="auto"/>
            </w:tcBorders>
          </w:tcPr>
          <w:p w:rsidR="002F39FB" w:rsidRPr="006F5F7F" w:rsidRDefault="002F39FB"/>
        </w:tc>
        <w:tc>
          <w:tcPr>
            <w:tcW w:w="8519" w:type="dxa"/>
            <w:gridSpan w:val="3"/>
            <w:tcBorders>
              <w:top w:val="single" w:sz="4" w:space="0" w:color="auto"/>
              <w:left w:val="single" w:sz="4" w:space="0" w:color="auto"/>
              <w:bottom w:val="single" w:sz="4" w:space="0" w:color="auto"/>
              <w:right w:val="single" w:sz="4" w:space="0" w:color="auto"/>
            </w:tcBorders>
          </w:tcPr>
          <w:p w:rsidR="001E7FC8" w:rsidRPr="006F5F7F" w:rsidRDefault="002F39FB" w:rsidP="001E7FC8">
            <w:r w:rsidRPr="006F5F7F">
              <w:fldChar w:fldCharType="begin">
                <w:ffData>
                  <w:name w:val="Text26"/>
                  <w:enabled/>
                  <w:calcOnExit w:val="0"/>
                  <w:textInput/>
                </w:ffData>
              </w:fldChar>
            </w:r>
            <w:bookmarkStart w:id="28" w:name="Text26"/>
            <w:r w:rsidRPr="006F5F7F">
              <w:instrText xml:space="preserve"> FORMTEXT </w:instrText>
            </w:r>
            <w:r w:rsidRPr="006F5F7F">
              <w:fldChar w:fldCharType="separate"/>
            </w:r>
            <w:r w:rsidRPr="006F5F7F">
              <w:t> </w:t>
            </w:r>
            <w:r w:rsidRPr="006F5F7F">
              <w:t> </w:t>
            </w:r>
            <w:r w:rsidRPr="006F5F7F">
              <w:t> </w:t>
            </w:r>
            <w:r w:rsidRPr="006F5F7F">
              <w:t> </w:t>
            </w:r>
            <w:r w:rsidRPr="006F5F7F">
              <w:t> </w:t>
            </w:r>
            <w:r w:rsidRPr="006F5F7F">
              <w:fldChar w:fldCharType="end"/>
            </w:r>
            <w:bookmarkEnd w:id="28"/>
          </w:p>
        </w:tc>
      </w:tr>
    </w:tbl>
    <w:p w:rsidR="00B827D8" w:rsidRDefault="00B827D8">
      <w:r w:rsidRPr="006F5F7F">
        <w:br w:type="page"/>
      </w:r>
    </w:p>
    <w:p w:rsidR="00F51387" w:rsidRPr="006F5F7F" w:rsidRDefault="00F513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985"/>
      </w:tblGrid>
      <w:tr w:rsidR="00B827D8" w:rsidRPr="006F5F7F" w:rsidTr="000D4525">
        <w:trPr>
          <w:cantSplit/>
        </w:trPr>
        <w:tc>
          <w:tcPr>
            <w:tcW w:w="9605" w:type="dxa"/>
            <w:gridSpan w:val="2"/>
            <w:tcBorders>
              <w:top w:val="nil"/>
              <w:left w:val="nil"/>
              <w:bottom w:val="nil"/>
              <w:right w:val="nil"/>
            </w:tcBorders>
          </w:tcPr>
          <w:p w:rsidR="00B827D8" w:rsidRPr="006F5F7F" w:rsidRDefault="00B827D8">
            <w:pPr>
              <w:pStyle w:val="BodyTextIndent3"/>
              <w:tabs>
                <w:tab w:val="left" w:pos="720"/>
              </w:tabs>
              <w:ind w:left="720" w:hanging="578"/>
            </w:pPr>
            <w:r w:rsidRPr="006F5F7F">
              <w:rPr>
                <w:rFonts w:ascii="Arial" w:hAnsi="Arial"/>
              </w:rPr>
              <w:t>C.5</w:t>
            </w:r>
            <w:r w:rsidRPr="006F5F7F">
              <w:tab/>
              <w:t>Are you proposing to topsoil and revegetate bare areas of land at the completion of earthworks?</w:t>
            </w:r>
          </w:p>
          <w:p w:rsidR="00B827D8" w:rsidRPr="006F5F7F" w:rsidRDefault="00B827D8">
            <w:pPr>
              <w:tabs>
                <w:tab w:val="left" w:pos="1620"/>
              </w:tabs>
              <w:spacing w:after="80"/>
              <w:ind w:left="1080"/>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r w:rsidRPr="006F5F7F">
              <w:rPr>
                <w:sz w:val="32"/>
              </w:rPr>
              <w:tab/>
            </w:r>
            <w:r w:rsidRPr="006F5F7F">
              <w:t>No</w:t>
            </w:r>
          </w:p>
          <w:p w:rsidR="00B827D8" w:rsidRPr="006F5F7F" w:rsidRDefault="00B827D8">
            <w:pPr>
              <w:tabs>
                <w:tab w:val="left" w:pos="1620"/>
              </w:tabs>
              <w:spacing w:after="80"/>
              <w:ind w:left="1080"/>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r w:rsidRPr="006F5F7F">
              <w:rPr>
                <w:sz w:val="28"/>
              </w:rPr>
              <w:tab/>
            </w:r>
            <w:r w:rsidRPr="006F5F7F">
              <w:t>Yes, propose details of the revegetation and time frames</w:t>
            </w:r>
          </w:p>
        </w:tc>
      </w:tr>
      <w:tr w:rsidR="002F39FB" w:rsidRPr="006F5F7F" w:rsidTr="0042441C">
        <w:trPr>
          <w:cantSplit/>
          <w:trHeight w:hRule="exact" w:val="1460"/>
        </w:trPr>
        <w:tc>
          <w:tcPr>
            <w:tcW w:w="1620" w:type="dxa"/>
            <w:tcBorders>
              <w:top w:val="nil"/>
              <w:left w:val="nil"/>
              <w:bottom w:val="nil"/>
              <w:right w:val="single" w:sz="4" w:space="0" w:color="auto"/>
            </w:tcBorders>
          </w:tcPr>
          <w:p w:rsidR="002F39FB" w:rsidRPr="006F5F7F" w:rsidRDefault="002F39FB"/>
        </w:tc>
        <w:tc>
          <w:tcPr>
            <w:tcW w:w="7985" w:type="dxa"/>
            <w:tcBorders>
              <w:top w:val="single" w:sz="4" w:space="0" w:color="auto"/>
              <w:left w:val="single" w:sz="4" w:space="0" w:color="auto"/>
              <w:bottom w:val="single" w:sz="4" w:space="0" w:color="auto"/>
              <w:right w:val="single" w:sz="4" w:space="0" w:color="auto"/>
            </w:tcBorders>
          </w:tcPr>
          <w:p w:rsidR="002F39FB" w:rsidRPr="006F5F7F" w:rsidRDefault="002F39FB">
            <w:r w:rsidRPr="006F5F7F">
              <w:fldChar w:fldCharType="begin">
                <w:ffData>
                  <w:name w:val="Text27"/>
                  <w:enabled/>
                  <w:calcOnExit w:val="0"/>
                  <w:textInput/>
                </w:ffData>
              </w:fldChar>
            </w:r>
            <w:bookmarkStart w:id="29" w:name="Text27"/>
            <w:r w:rsidRPr="006F5F7F">
              <w:instrText xml:space="preserve"> FORMTEXT </w:instrText>
            </w:r>
            <w:r w:rsidRPr="006F5F7F">
              <w:fldChar w:fldCharType="separate"/>
            </w:r>
            <w:r w:rsidRPr="006F5F7F">
              <w:t> </w:t>
            </w:r>
            <w:r w:rsidRPr="006F5F7F">
              <w:t> </w:t>
            </w:r>
            <w:r w:rsidRPr="006F5F7F">
              <w:t> </w:t>
            </w:r>
            <w:r w:rsidRPr="006F5F7F">
              <w:t> </w:t>
            </w:r>
            <w:r w:rsidRPr="006F5F7F">
              <w:t> </w:t>
            </w:r>
            <w:r w:rsidRPr="006F5F7F">
              <w:fldChar w:fldCharType="end"/>
            </w:r>
            <w:bookmarkEnd w:id="29"/>
          </w:p>
        </w:tc>
      </w:tr>
    </w:tbl>
    <w:p w:rsidR="00B827D8" w:rsidRPr="006F5F7F" w:rsidRDefault="00B827D8"/>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7985"/>
      </w:tblGrid>
      <w:tr w:rsidR="00B827D8" w:rsidRPr="006F5F7F" w:rsidTr="000D4525">
        <w:trPr>
          <w:cantSplit/>
        </w:trPr>
        <w:tc>
          <w:tcPr>
            <w:tcW w:w="9605" w:type="dxa"/>
            <w:gridSpan w:val="2"/>
            <w:tcBorders>
              <w:top w:val="nil"/>
              <w:left w:val="nil"/>
              <w:bottom w:val="nil"/>
              <w:right w:val="nil"/>
            </w:tcBorders>
          </w:tcPr>
          <w:p w:rsidR="00B827D8" w:rsidRPr="006F5F7F" w:rsidRDefault="00B827D8">
            <w:pPr>
              <w:pStyle w:val="Heading8"/>
              <w:tabs>
                <w:tab w:val="left" w:pos="720"/>
              </w:tabs>
              <w:spacing w:before="80" w:after="80"/>
            </w:pPr>
            <w:r w:rsidRPr="006F5F7F">
              <w:rPr>
                <w:rFonts w:ascii="Arial" w:hAnsi="Arial"/>
              </w:rPr>
              <w:t>C.6</w:t>
            </w:r>
            <w:r w:rsidRPr="006F5F7F">
              <w:tab/>
              <w:t>Are you proposing any sediment retention or sediment control methods?</w:t>
            </w:r>
          </w:p>
          <w:p w:rsidR="00B827D8" w:rsidRPr="006F5F7F" w:rsidRDefault="00B827D8">
            <w:pPr>
              <w:tabs>
                <w:tab w:val="left" w:pos="1620"/>
              </w:tabs>
              <w:spacing w:after="80"/>
              <w:ind w:left="1080"/>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r w:rsidRPr="006F5F7F">
              <w:rPr>
                <w:sz w:val="32"/>
              </w:rPr>
              <w:tab/>
            </w:r>
            <w:r w:rsidRPr="006F5F7F">
              <w:t>No</w:t>
            </w:r>
          </w:p>
          <w:p w:rsidR="00B827D8" w:rsidRPr="006F5F7F" w:rsidRDefault="00B827D8">
            <w:pPr>
              <w:tabs>
                <w:tab w:val="left" w:pos="1620"/>
              </w:tabs>
              <w:spacing w:after="80"/>
              <w:ind w:left="1080"/>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r w:rsidRPr="006F5F7F">
              <w:rPr>
                <w:sz w:val="28"/>
              </w:rPr>
              <w:tab/>
            </w:r>
            <w:r w:rsidRPr="006F5F7F">
              <w:t>Yes, provide details of proposed control methods including dimensions</w:t>
            </w:r>
          </w:p>
        </w:tc>
      </w:tr>
      <w:tr w:rsidR="002F39FB" w:rsidRPr="006F5F7F" w:rsidTr="0042441C">
        <w:trPr>
          <w:cantSplit/>
          <w:trHeight w:hRule="exact" w:val="1460"/>
        </w:trPr>
        <w:tc>
          <w:tcPr>
            <w:tcW w:w="1620" w:type="dxa"/>
            <w:tcBorders>
              <w:top w:val="nil"/>
              <w:left w:val="nil"/>
              <w:bottom w:val="nil"/>
              <w:right w:val="single" w:sz="4" w:space="0" w:color="auto"/>
            </w:tcBorders>
          </w:tcPr>
          <w:p w:rsidR="002F39FB" w:rsidRPr="006F5F7F" w:rsidRDefault="002F39FB"/>
        </w:tc>
        <w:tc>
          <w:tcPr>
            <w:tcW w:w="7985" w:type="dxa"/>
            <w:tcBorders>
              <w:top w:val="single" w:sz="4" w:space="0" w:color="auto"/>
              <w:left w:val="single" w:sz="4" w:space="0" w:color="auto"/>
              <w:bottom w:val="single" w:sz="4" w:space="0" w:color="auto"/>
            </w:tcBorders>
          </w:tcPr>
          <w:p w:rsidR="002F39FB" w:rsidRPr="006F5F7F" w:rsidRDefault="002F39FB">
            <w:r w:rsidRPr="006F5F7F">
              <w:fldChar w:fldCharType="begin">
                <w:ffData>
                  <w:name w:val="Text28"/>
                  <w:enabled/>
                  <w:calcOnExit w:val="0"/>
                  <w:textInput/>
                </w:ffData>
              </w:fldChar>
            </w:r>
            <w:bookmarkStart w:id="30" w:name="Text28"/>
            <w:r w:rsidRPr="006F5F7F">
              <w:instrText xml:space="preserve"> FORMTEXT </w:instrText>
            </w:r>
            <w:r w:rsidRPr="006F5F7F">
              <w:fldChar w:fldCharType="separate"/>
            </w:r>
            <w:r w:rsidRPr="006F5F7F">
              <w:t> </w:t>
            </w:r>
            <w:r w:rsidRPr="006F5F7F">
              <w:t> </w:t>
            </w:r>
            <w:r w:rsidRPr="006F5F7F">
              <w:t> </w:t>
            </w:r>
            <w:r w:rsidRPr="006F5F7F">
              <w:t> </w:t>
            </w:r>
            <w:r w:rsidRPr="006F5F7F">
              <w:t> </w:t>
            </w:r>
            <w:r w:rsidRPr="006F5F7F">
              <w:fldChar w:fldCharType="end"/>
            </w:r>
            <w:bookmarkEnd w:id="30"/>
          </w:p>
        </w:tc>
      </w:tr>
    </w:tbl>
    <w:p w:rsidR="00B827D8" w:rsidRPr="006F5F7F" w:rsidRDefault="00B82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625"/>
      </w:tblGrid>
      <w:tr w:rsidR="00B827D8" w:rsidRPr="006F5F7F" w:rsidTr="000D4525">
        <w:tc>
          <w:tcPr>
            <w:tcW w:w="9605" w:type="dxa"/>
            <w:gridSpan w:val="2"/>
            <w:tcBorders>
              <w:top w:val="nil"/>
              <w:left w:val="nil"/>
              <w:bottom w:val="nil"/>
              <w:right w:val="nil"/>
            </w:tcBorders>
          </w:tcPr>
          <w:p w:rsidR="00B827D8" w:rsidRPr="006F5F7F" w:rsidRDefault="00B827D8">
            <w:pPr>
              <w:spacing w:before="80" w:after="120"/>
              <w:rPr>
                <w:b/>
              </w:rPr>
            </w:pPr>
            <w:r w:rsidRPr="006F5F7F">
              <w:rPr>
                <w:rFonts w:ascii="Arial" w:hAnsi="Arial"/>
                <w:b/>
              </w:rPr>
              <w:t>C.7</w:t>
            </w:r>
            <w:r w:rsidRPr="006F5F7F">
              <w:rPr>
                <w:b/>
              </w:rPr>
              <w:tab/>
              <w:t>Other Adverse Effects</w:t>
            </w:r>
          </w:p>
          <w:p w:rsidR="00B827D8" w:rsidRPr="006F5F7F" w:rsidRDefault="00B827D8">
            <w:pPr>
              <w:pStyle w:val="Heading8"/>
              <w:spacing w:after="80"/>
              <w:ind w:left="1080"/>
            </w:pPr>
            <w:r w:rsidRPr="006F5F7F">
              <w:t>Will your earthworks have any other adverse effects on the environment (</w:t>
            </w:r>
            <w:r w:rsidR="006F5F7F" w:rsidRPr="006F5F7F">
              <w:t>i.e.</w:t>
            </w:r>
            <w:r w:rsidRPr="006F5F7F">
              <w:t xml:space="preserve"> noise and dust generation)?</w:t>
            </w:r>
          </w:p>
          <w:p w:rsidR="00B827D8" w:rsidRPr="006F5F7F" w:rsidRDefault="00B827D8">
            <w:pPr>
              <w:tabs>
                <w:tab w:val="left" w:pos="1980"/>
                <w:tab w:val="left" w:leader="underscore" w:pos="10138"/>
              </w:tabs>
              <w:spacing w:after="80"/>
              <w:ind w:left="1440"/>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r w:rsidRPr="006F5F7F">
              <w:rPr>
                <w:sz w:val="28"/>
              </w:rPr>
              <w:tab/>
            </w:r>
            <w:r w:rsidRPr="006F5F7F">
              <w:t>No, why not?</w:t>
            </w:r>
          </w:p>
        </w:tc>
      </w:tr>
      <w:tr w:rsidR="002F39FB" w:rsidRPr="006F5F7F" w:rsidTr="0042441C">
        <w:trPr>
          <w:cantSplit/>
          <w:trHeight w:hRule="exact" w:val="1720"/>
        </w:trPr>
        <w:tc>
          <w:tcPr>
            <w:tcW w:w="1980" w:type="dxa"/>
            <w:tcBorders>
              <w:top w:val="nil"/>
              <w:left w:val="nil"/>
              <w:bottom w:val="nil"/>
              <w:right w:val="single" w:sz="4" w:space="0" w:color="auto"/>
            </w:tcBorders>
          </w:tcPr>
          <w:p w:rsidR="002F39FB" w:rsidRPr="006F5F7F" w:rsidRDefault="002F39FB"/>
        </w:tc>
        <w:tc>
          <w:tcPr>
            <w:tcW w:w="7625" w:type="dxa"/>
            <w:tcBorders>
              <w:top w:val="single" w:sz="4" w:space="0" w:color="auto"/>
              <w:left w:val="single" w:sz="4" w:space="0" w:color="auto"/>
              <w:bottom w:val="single" w:sz="4" w:space="0" w:color="auto"/>
              <w:right w:val="single" w:sz="4" w:space="0" w:color="auto"/>
            </w:tcBorders>
          </w:tcPr>
          <w:p w:rsidR="002F39FB" w:rsidRPr="006F5F7F" w:rsidRDefault="002F39FB">
            <w:r w:rsidRPr="006F5F7F">
              <w:fldChar w:fldCharType="begin">
                <w:ffData>
                  <w:name w:val="Text31"/>
                  <w:enabled/>
                  <w:calcOnExit w:val="0"/>
                  <w:textInput/>
                </w:ffData>
              </w:fldChar>
            </w:r>
            <w:bookmarkStart w:id="31" w:name="Text31"/>
            <w:r w:rsidRPr="006F5F7F">
              <w:instrText xml:space="preserve"> FORMTEXT </w:instrText>
            </w:r>
            <w:r w:rsidRPr="006F5F7F">
              <w:fldChar w:fldCharType="separate"/>
            </w:r>
            <w:r w:rsidRPr="006F5F7F">
              <w:t> </w:t>
            </w:r>
            <w:r w:rsidRPr="006F5F7F">
              <w:t> </w:t>
            </w:r>
            <w:r w:rsidRPr="006F5F7F">
              <w:t> </w:t>
            </w:r>
            <w:r w:rsidRPr="006F5F7F">
              <w:t> </w:t>
            </w:r>
            <w:r w:rsidRPr="006F5F7F">
              <w:t> </w:t>
            </w:r>
            <w:r w:rsidRPr="006F5F7F">
              <w:fldChar w:fldCharType="end"/>
            </w:r>
            <w:bookmarkEnd w:id="31"/>
          </w:p>
        </w:tc>
      </w:tr>
      <w:tr w:rsidR="00B827D8" w:rsidRPr="006F5F7F" w:rsidTr="000D4525">
        <w:tc>
          <w:tcPr>
            <w:tcW w:w="9605" w:type="dxa"/>
            <w:gridSpan w:val="2"/>
            <w:tcBorders>
              <w:top w:val="nil"/>
              <w:left w:val="nil"/>
              <w:bottom w:val="nil"/>
              <w:right w:val="nil"/>
            </w:tcBorders>
          </w:tcPr>
          <w:p w:rsidR="00B827D8" w:rsidRPr="006F5F7F" w:rsidRDefault="00B827D8">
            <w:pPr>
              <w:tabs>
                <w:tab w:val="left" w:pos="1980"/>
              </w:tabs>
              <w:spacing w:before="80" w:after="80"/>
              <w:ind w:left="1440"/>
              <w:rPr>
                <w:rFonts w:ascii="Arial" w:hAnsi="Arial"/>
              </w:rPr>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r w:rsidRPr="006F5F7F">
              <w:rPr>
                <w:sz w:val="28"/>
              </w:rPr>
              <w:tab/>
            </w:r>
            <w:r w:rsidRPr="006F5F7F">
              <w:t>Yes, how will these effects be mitigated?</w:t>
            </w:r>
          </w:p>
        </w:tc>
      </w:tr>
      <w:tr w:rsidR="002F39FB" w:rsidRPr="006F5F7F" w:rsidTr="0042441C">
        <w:trPr>
          <w:cantSplit/>
          <w:trHeight w:hRule="exact" w:val="1720"/>
        </w:trPr>
        <w:tc>
          <w:tcPr>
            <w:tcW w:w="1980" w:type="dxa"/>
            <w:tcBorders>
              <w:top w:val="nil"/>
              <w:left w:val="nil"/>
              <w:bottom w:val="nil"/>
              <w:right w:val="single" w:sz="4" w:space="0" w:color="auto"/>
            </w:tcBorders>
          </w:tcPr>
          <w:p w:rsidR="002F39FB" w:rsidRPr="006F5F7F" w:rsidRDefault="002F39FB"/>
        </w:tc>
        <w:tc>
          <w:tcPr>
            <w:tcW w:w="7625" w:type="dxa"/>
            <w:tcBorders>
              <w:top w:val="single" w:sz="4" w:space="0" w:color="auto"/>
              <w:left w:val="single" w:sz="4" w:space="0" w:color="auto"/>
              <w:bottom w:val="single" w:sz="4" w:space="0" w:color="auto"/>
              <w:right w:val="single" w:sz="4" w:space="0" w:color="auto"/>
            </w:tcBorders>
          </w:tcPr>
          <w:p w:rsidR="002F39FB" w:rsidRPr="006F5F7F" w:rsidRDefault="002F39FB">
            <w:r w:rsidRPr="006F5F7F">
              <w:fldChar w:fldCharType="begin">
                <w:ffData>
                  <w:name w:val="Text30"/>
                  <w:enabled/>
                  <w:calcOnExit w:val="0"/>
                  <w:textInput/>
                </w:ffData>
              </w:fldChar>
            </w:r>
            <w:bookmarkStart w:id="32" w:name="Text30"/>
            <w:r w:rsidRPr="006F5F7F">
              <w:instrText xml:space="preserve"> FORMTEXT </w:instrText>
            </w:r>
            <w:r w:rsidRPr="006F5F7F">
              <w:fldChar w:fldCharType="separate"/>
            </w:r>
            <w:r w:rsidRPr="006F5F7F">
              <w:t> </w:t>
            </w:r>
            <w:r w:rsidRPr="006F5F7F">
              <w:t> </w:t>
            </w:r>
            <w:r w:rsidRPr="006F5F7F">
              <w:t> </w:t>
            </w:r>
            <w:r w:rsidRPr="006F5F7F">
              <w:t> </w:t>
            </w:r>
            <w:r w:rsidRPr="006F5F7F">
              <w:t> </w:t>
            </w:r>
            <w:r w:rsidRPr="006F5F7F">
              <w:fldChar w:fldCharType="end"/>
            </w:r>
            <w:bookmarkEnd w:id="32"/>
          </w:p>
        </w:tc>
      </w:tr>
    </w:tbl>
    <w:p w:rsidR="00B827D8" w:rsidRPr="006F5F7F" w:rsidRDefault="00B827D8"/>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8525"/>
      </w:tblGrid>
      <w:tr w:rsidR="00B827D8" w:rsidRPr="006F5F7F" w:rsidTr="000D4525">
        <w:trPr>
          <w:cantSplit/>
        </w:trPr>
        <w:tc>
          <w:tcPr>
            <w:tcW w:w="9605" w:type="dxa"/>
            <w:gridSpan w:val="2"/>
            <w:tcBorders>
              <w:top w:val="nil"/>
              <w:left w:val="nil"/>
              <w:bottom w:val="nil"/>
              <w:right w:val="nil"/>
            </w:tcBorders>
          </w:tcPr>
          <w:p w:rsidR="00B827D8" w:rsidRPr="006F5F7F" w:rsidRDefault="00B827D8">
            <w:pPr>
              <w:spacing w:before="80" w:after="120"/>
            </w:pPr>
            <w:r w:rsidRPr="006F5F7F">
              <w:rPr>
                <w:rFonts w:ascii="Arial" w:hAnsi="Arial"/>
                <w:b/>
              </w:rPr>
              <w:t>C.8</w:t>
            </w:r>
            <w:r w:rsidRPr="006F5F7F">
              <w:rPr>
                <w:rFonts w:ascii="Arial" w:hAnsi="Arial"/>
                <w:b/>
              </w:rPr>
              <w:tab/>
            </w:r>
            <w:r w:rsidRPr="006F5F7F">
              <w:rPr>
                <w:b/>
              </w:rPr>
              <w:t>Positive Effects</w:t>
            </w:r>
          </w:p>
          <w:p w:rsidR="00B827D8" w:rsidRPr="006F5F7F" w:rsidRDefault="00B827D8">
            <w:pPr>
              <w:pStyle w:val="BodyTextIndent"/>
              <w:tabs>
                <w:tab w:val="left" w:leader="underscore" w:pos="10170"/>
              </w:tabs>
              <w:spacing w:after="80"/>
              <w:ind w:left="1080"/>
            </w:pPr>
            <w:r w:rsidRPr="006F5F7F">
              <w:t>What positive effects will the proposed earthworks have?</w:t>
            </w:r>
          </w:p>
        </w:tc>
      </w:tr>
      <w:tr w:rsidR="002F39FB" w:rsidRPr="006F5F7F" w:rsidTr="0042441C">
        <w:trPr>
          <w:cantSplit/>
          <w:trHeight w:hRule="exact" w:val="2000"/>
        </w:trPr>
        <w:tc>
          <w:tcPr>
            <w:tcW w:w="1080" w:type="dxa"/>
            <w:tcBorders>
              <w:top w:val="nil"/>
              <w:left w:val="nil"/>
              <w:bottom w:val="nil"/>
              <w:right w:val="single" w:sz="4" w:space="0" w:color="auto"/>
            </w:tcBorders>
          </w:tcPr>
          <w:p w:rsidR="002F39FB" w:rsidRPr="006F5F7F" w:rsidRDefault="002F39FB"/>
        </w:tc>
        <w:tc>
          <w:tcPr>
            <w:tcW w:w="8525" w:type="dxa"/>
            <w:tcBorders>
              <w:top w:val="single" w:sz="4" w:space="0" w:color="auto"/>
              <w:left w:val="single" w:sz="4" w:space="0" w:color="auto"/>
              <w:bottom w:val="single" w:sz="4" w:space="0" w:color="auto"/>
              <w:right w:val="single" w:sz="4" w:space="0" w:color="auto"/>
            </w:tcBorders>
          </w:tcPr>
          <w:p w:rsidR="002F39FB" w:rsidRPr="006F5F7F" w:rsidRDefault="002F39FB">
            <w:r w:rsidRPr="006F5F7F">
              <w:fldChar w:fldCharType="begin">
                <w:ffData>
                  <w:name w:val="Text32"/>
                  <w:enabled/>
                  <w:calcOnExit w:val="0"/>
                  <w:textInput/>
                </w:ffData>
              </w:fldChar>
            </w:r>
            <w:bookmarkStart w:id="33" w:name="Text32"/>
            <w:r w:rsidRPr="006F5F7F">
              <w:instrText xml:space="preserve"> FORMTEXT </w:instrText>
            </w:r>
            <w:r w:rsidRPr="006F5F7F">
              <w:fldChar w:fldCharType="separate"/>
            </w:r>
            <w:r w:rsidRPr="006F5F7F">
              <w:t> </w:t>
            </w:r>
            <w:r w:rsidRPr="006F5F7F">
              <w:t> </w:t>
            </w:r>
            <w:r w:rsidRPr="006F5F7F">
              <w:t> </w:t>
            </w:r>
            <w:r w:rsidRPr="006F5F7F">
              <w:t> </w:t>
            </w:r>
            <w:r w:rsidRPr="006F5F7F">
              <w:t> </w:t>
            </w:r>
            <w:r w:rsidRPr="006F5F7F">
              <w:fldChar w:fldCharType="end"/>
            </w:r>
            <w:bookmarkEnd w:id="33"/>
          </w:p>
        </w:tc>
      </w:tr>
    </w:tbl>
    <w:p w:rsidR="000D53F7" w:rsidRDefault="00800F00">
      <w:r w:rsidRPr="006F5F7F">
        <w:br w:type="page"/>
      </w:r>
    </w:p>
    <w:p w:rsidR="0042441C" w:rsidRPr="006F5F7F" w:rsidRDefault="0042441C"/>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7625"/>
      </w:tblGrid>
      <w:tr w:rsidR="00B827D8" w:rsidRPr="006F5F7F" w:rsidTr="000D4525">
        <w:tc>
          <w:tcPr>
            <w:tcW w:w="9605" w:type="dxa"/>
            <w:gridSpan w:val="2"/>
            <w:tcBorders>
              <w:top w:val="nil"/>
              <w:left w:val="nil"/>
              <w:bottom w:val="nil"/>
              <w:right w:val="nil"/>
            </w:tcBorders>
          </w:tcPr>
          <w:p w:rsidR="00B827D8" w:rsidRPr="006F5F7F" w:rsidRDefault="00B827D8">
            <w:pPr>
              <w:pStyle w:val="Heading8"/>
              <w:tabs>
                <w:tab w:val="left" w:pos="720"/>
              </w:tabs>
              <w:spacing w:before="80" w:after="120"/>
            </w:pPr>
            <w:r w:rsidRPr="006F5F7F">
              <w:rPr>
                <w:rFonts w:ascii="Arial" w:hAnsi="Arial"/>
              </w:rPr>
              <w:t>C.9</w:t>
            </w:r>
            <w:r w:rsidRPr="006F5F7F">
              <w:tab/>
              <w:t>Alternative Earthworks</w:t>
            </w:r>
          </w:p>
          <w:p w:rsidR="00B827D8" w:rsidRPr="006F5F7F" w:rsidRDefault="00B827D8">
            <w:pPr>
              <w:pStyle w:val="BodyTextIndent"/>
              <w:spacing w:after="80"/>
              <w:ind w:left="1080"/>
              <w:rPr>
                <w:b/>
              </w:rPr>
            </w:pPr>
            <w:r w:rsidRPr="006F5F7F">
              <w:rPr>
                <w:b/>
              </w:rPr>
              <w:t>Have you considered any alternative method or sites for the proposed earthworks?</w:t>
            </w:r>
          </w:p>
          <w:p w:rsidR="00B827D8" w:rsidRPr="006F5F7F" w:rsidRDefault="00B827D8">
            <w:pPr>
              <w:tabs>
                <w:tab w:val="left" w:pos="1980"/>
              </w:tabs>
              <w:spacing w:after="80"/>
              <w:ind w:left="1440"/>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r w:rsidRPr="006F5F7F">
              <w:tab/>
              <w:t>No</w:t>
            </w:r>
          </w:p>
          <w:p w:rsidR="00B827D8" w:rsidRPr="006F5F7F" w:rsidRDefault="00B827D8">
            <w:pPr>
              <w:tabs>
                <w:tab w:val="left" w:pos="1980"/>
                <w:tab w:val="left" w:leader="underscore" w:pos="10138"/>
              </w:tabs>
              <w:spacing w:after="80"/>
              <w:ind w:left="1440"/>
            </w:pPr>
            <w:r w:rsidRPr="006F5F7F">
              <w:rPr>
                <w:sz w:val="28"/>
              </w:rPr>
              <w:fldChar w:fldCharType="begin">
                <w:ffData>
                  <w:name w:val="Check1"/>
                  <w:enabled/>
                  <w:calcOnExit w:val="0"/>
                  <w:checkBox>
                    <w:sizeAuto/>
                    <w:default w:val="0"/>
                  </w:checkBox>
                </w:ffData>
              </w:fldChar>
            </w:r>
            <w:r w:rsidRPr="006F5F7F">
              <w:rPr>
                <w:sz w:val="28"/>
              </w:rPr>
              <w:instrText xml:space="preserve"> FORMCHECKBOX </w:instrText>
            </w:r>
            <w:r w:rsidR="002B28C6">
              <w:rPr>
                <w:sz w:val="28"/>
              </w:rPr>
            </w:r>
            <w:r w:rsidR="002B28C6">
              <w:rPr>
                <w:sz w:val="28"/>
              </w:rPr>
              <w:fldChar w:fldCharType="separate"/>
            </w:r>
            <w:r w:rsidRPr="006F5F7F">
              <w:rPr>
                <w:sz w:val="28"/>
              </w:rPr>
              <w:fldChar w:fldCharType="end"/>
            </w:r>
            <w:r w:rsidRPr="006F5F7F">
              <w:rPr>
                <w:sz w:val="28"/>
              </w:rPr>
              <w:tab/>
            </w:r>
            <w:r w:rsidRPr="006F5F7F">
              <w:t>Yes, provide details</w:t>
            </w:r>
          </w:p>
        </w:tc>
      </w:tr>
      <w:tr w:rsidR="002F39FB" w:rsidRPr="006F5F7F" w:rsidTr="0042441C">
        <w:trPr>
          <w:cantSplit/>
          <w:trHeight w:hRule="exact" w:val="2560"/>
        </w:trPr>
        <w:tc>
          <w:tcPr>
            <w:tcW w:w="1980" w:type="dxa"/>
            <w:tcBorders>
              <w:top w:val="nil"/>
              <w:left w:val="nil"/>
              <w:bottom w:val="nil"/>
              <w:right w:val="single" w:sz="4" w:space="0" w:color="auto"/>
            </w:tcBorders>
          </w:tcPr>
          <w:p w:rsidR="002F39FB" w:rsidRPr="006F5F7F" w:rsidRDefault="002F39FB"/>
        </w:tc>
        <w:tc>
          <w:tcPr>
            <w:tcW w:w="7625" w:type="dxa"/>
            <w:tcBorders>
              <w:top w:val="single" w:sz="4" w:space="0" w:color="auto"/>
              <w:left w:val="single" w:sz="4" w:space="0" w:color="auto"/>
              <w:bottom w:val="single" w:sz="4" w:space="0" w:color="auto"/>
            </w:tcBorders>
          </w:tcPr>
          <w:p w:rsidR="002F39FB" w:rsidRPr="006F5F7F" w:rsidRDefault="002F39FB">
            <w:r w:rsidRPr="006F5F7F">
              <w:fldChar w:fldCharType="begin">
                <w:ffData>
                  <w:name w:val="Text33"/>
                  <w:enabled/>
                  <w:calcOnExit w:val="0"/>
                  <w:textInput/>
                </w:ffData>
              </w:fldChar>
            </w:r>
            <w:bookmarkStart w:id="34" w:name="Text33"/>
            <w:r w:rsidRPr="006F5F7F">
              <w:instrText xml:space="preserve"> FORMTEXT </w:instrText>
            </w:r>
            <w:r w:rsidRPr="006F5F7F">
              <w:fldChar w:fldCharType="separate"/>
            </w:r>
            <w:r w:rsidRPr="006F5F7F">
              <w:t> </w:t>
            </w:r>
            <w:r w:rsidRPr="006F5F7F">
              <w:t> </w:t>
            </w:r>
            <w:r w:rsidRPr="006F5F7F">
              <w:t> </w:t>
            </w:r>
            <w:r w:rsidRPr="006F5F7F">
              <w:t> </w:t>
            </w:r>
            <w:r w:rsidRPr="006F5F7F">
              <w:t> </w:t>
            </w:r>
            <w:r w:rsidRPr="006F5F7F">
              <w:fldChar w:fldCharType="end"/>
            </w:r>
            <w:bookmarkEnd w:id="34"/>
          </w:p>
        </w:tc>
      </w:tr>
    </w:tbl>
    <w:p w:rsidR="00B827D8" w:rsidRPr="006F5F7F" w:rsidRDefault="00B827D8"/>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8525"/>
      </w:tblGrid>
      <w:tr w:rsidR="00B827D8" w:rsidRPr="006F5F7F" w:rsidTr="000D4525">
        <w:tc>
          <w:tcPr>
            <w:tcW w:w="9605" w:type="dxa"/>
            <w:gridSpan w:val="2"/>
            <w:tcBorders>
              <w:top w:val="nil"/>
              <w:left w:val="nil"/>
              <w:bottom w:val="nil"/>
              <w:right w:val="nil"/>
            </w:tcBorders>
          </w:tcPr>
          <w:p w:rsidR="00B827D8" w:rsidRPr="006F5F7F" w:rsidRDefault="00B827D8">
            <w:pPr>
              <w:tabs>
                <w:tab w:val="left" w:pos="720"/>
              </w:tabs>
              <w:spacing w:before="80" w:after="120"/>
              <w:rPr>
                <w:b/>
              </w:rPr>
            </w:pPr>
            <w:r w:rsidRPr="006F5F7F">
              <w:rPr>
                <w:rFonts w:ascii="Arial" w:hAnsi="Arial"/>
                <w:b/>
              </w:rPr>
              <w:t>C.10</w:t>
            </w:r>
            <w:r w:rsidRPr="006F5F7F">
              <w:rPr>
                <w:b/>
              </w:rPr>
              <w:tab/>
              <w:t>Monitoring</w:t>
            </w:r>
          </w:p>
          <w:p w:rsidR="00B827D8" w:rsidRPr="006F5F7F" w:rsidRDefault="00B827D8">
            <w:pPr>
              <w:pStyle w:val="BodyTextIndent2"/>
              <w:ind w:left="1080"/>
            </w:pPr>
            <w:r w:rsidRPr="006F5F7F">
              <w:t>What, if any, monitoring do you propose to carry out to ensure that the proposed earthworks does not have any adverse effect on the environment?</w:t>
            </w:r>
          </w:p>
        </w:tc>
      </w:tr>
      <w:tr w:rsidR="002F39FB" w:rsidRPr="006F5F7F" w:rsidTr="001E7FC8">
        <w:trPr>
          <w:cantSplit/>
          <w:trHeight w:hRule="exact" w:val="3888"/>
        </w:trPr>
        <w:tc>
          <w:tcPr>
            <w:tcW w:w="1080" w:type="dxa"/>
            <w:tcBorders>
              <w:top w:val="nil"/>
              <w:left w:val="nil"/>
              <w:bottom w:val="nil"/>
              <w:right w:val="single" w:sz="4" w:space="0" w:color="auto"/>
            </w:tcBorders>
          </w:tcPr>
          <w:p w:rsidR="002F39FB" w:rsidRPr="006F5F7F" w:rsidRDefault="002F39FB"/>
        </w:tc>
        <w:tc>
          <w:tcPr>
            <w:tcW w:w="8525" w:type="dxa"/>
            <w:tcBorders>
              <w:top w:val="single" w:sz="4" w:space="0" w:color="auto"/>
              <w:left w:val="single" w:sz="4" w:space="0" w:color="auto"/>
              <w:bottom w:val="single" w:sz="4" w:space="0" w:color="auto"/>
            </w:tcBorders>
          </w:tcPr>
          <w:p w:rsidR="001E7FC8" w:rsidRPr="006F5F7F" w:rsidRDefault="002F39FB" w:rsidP="006D4D91">
            <w:r w:rsidRPr="006F5F7F">
              <w:fldChar w:fldCharType="begin">
                <w:ffData>
                  <w:name w:val="Text34"/>
                  <w:enabled/>
                  <w:calcOnExit w:val="0"/>
                  <w:textInput/>
                </w:ffData>
              </w:fldChar>
            </w:r>
            <w:bookmarkStart w:id="35" w:name="Text34"/>
            <w:r w:rsidRPr="006F5F7F">
              <w:instrText xml:space="preserve"> FORMTEXT </w:instrText>
            </w:r>
            <w:r w:rsidRPr="006F5F7F">
              <w:fldChar w:fldCharType="separate"/>
            </w:r>
            <w:r w:rsidRPr="006F5F7F">
              <w:t> </w:t>
            </w:r>
            <w:r w:rsidRPr="006F5F7F">
              <w:t> </w:t>
            </w:r>
            <w:r w:rsidRPr="006F5F7F">
              <w:t> </w:t>
            </w:r>
            <w:r w:rsidRPr="006F5F7F">
              <w:t> </w:t>
            </w:r>
            <w:r w:rsidRPr="006F5F7F">
              <w:t> </w:t>
            </w:r>
            <w:r w:rsidRPr="006F5F7F">
              <w:fldChar w:fldCharType="end"/>
            </w:r>
            <w:bookmarkEnd w:id="35"/>
          </w:p>
        </w:tc>
      </w:tr>
    </w:tbl>
    <w:p w:rsidR="00B827D8" w:rsidRDefault="00B827D8"/>
    <w:p w:rsidR="0042441C" w:rsidRDefault="0042441C"/>
    <w:p w:rsidR="0042441C" w:rsidRDefault="0042441C"/>
    <w:p w:rsidR="0042441C" w:rsidRDefault="0042441C"/>
    <w:p w:rsidR="0042441C" w:rsidRPr="006F5F7F" w:rsidRDefault="0042441C"/>
    <w:p w:rsidR="00B827D8" w:rsidRPr="006F5F7F" w:rsidRDefault="00B827D8"/>
    <w:p w:rsidR="000D53F7" w:rsidRPr="006F5F7F" w:rsidRDefault="000D53F7" w:rsidP="000D53F7">
      <w:pPr>
        <w:pStyle w:val="BodyText"/>
        <w:rPr>
          <w:sz w:val="22"/>
        </w:rPr>
      </w:pPr>
      <w:r w:rsidRPr="006F5F7F">
        <w:rPr>
          <w:sz w:val="22"/>
        </w:rPr>
        <w:t>Please ensure that all of the relevant questions on this form have been answered fully.</w:t>
      </w:r>
    </w:p>
    <w:p w:rsidR="000D53F7" w:rsidRPr="006F5F7F" w:rsidRDefault="000D53F7" w:rsidP="000D53F7">
      <w:pPr>
        <w:rPr>
          <w:b/>
          <w:i/>
        </w:rPr>
      </w:pPr>
    </w:p>
    <w:p w:rsidR="006F5F7F" w:rsidRPr="00CF2DC0" w:rsidRDefault="006F5F7F" w:rsidP="006F5F7F">
      <w:pPr>
        <w:rPr>
          <w:b/>
          <w:i/>
        </w:rPr>
      </w:pPr>
      <w:r w:rsidRPr="00CF2DC0">
        <w:rPr>
          <w:b/>
          <w:i/>
        </w:rPr>
        <w:t xml:space="preserve">If you have any queries relating to information requirements or wish to meet with a council consents officer, please contact the </w:t>
      </w:r>
      <w:r w:rsidRPr="00CF2DC0">
        <w:rPr>
          <w:b/>
          <w:i/>
          <w:snapToGrid w:val="0"/>
        </w:rPr>
        <w:t>Northland Regional Council.</w:t>
      </w:r>
    </w:p>
    <w:p w:rsidR="006F5F7F" w:rsidRPr="00CF2DC0" w:rsidRDefault="006F5F7F" w:rsidP="006F5F7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3"/>
        <w:gridCol w:w="1886"/>
        <w:gridCol w:w="1890"/>
        <w:gridCol w:w="1890"/>
        <w:gridCol w:w="1896"/>
      </w:tblGrid>
      <w:tr w:rsidR="006F5F7F" w:rsidRPr="00CF2DC0" w:rsidTr="00EF16A8">
        <w:trPr>
          <w:cantSplit/>
        </w:trPr>
        <w:tc>
          <w:tcPr>
            <w:tcW w:w="5000" w:type="pct"/>
            <w:gridSpan w:val="5"/>
            <w:tcBorders>
              <w:bottom w:val="nil"/>
            </w:tcBorders>
            <w:shd w:val="clear" w:color="auto" w:fill="000000" w:themeFill="text1"/>
          </w:tcPr>
          <w:p w:rsidR="006F5F7F" w:rsidRPr="00CF2DC0" w:rsidRDefault="006F5F7F" w:rsidP="00EF16A8">
            <w:pPr>
              <w:pStyle w:val="Heading7"/>
              <w:spacing w:before="20" w:after="20"/>
              <w:rPr>
                <w:sz w:val="20"/>
              </w:rPr>
            </w:pPr>
            <w:r w:rsidRPr="00CF2DC0">
              <w:rPr>
                <w:sz w:val="20"/>
              </w:rPr>
              <w:t>Northland Regional Council offices:</w:t>
            </w:r>
          </w:p>
        </w:tc>
      </w:tr>
      <w:tr w:rsidR="006F5F7F" w:rsidRPr="00CF2DC0" w:rsidTr="00EF16A8">
        <w:tc>
          <w:tcPr>
            <w:tcW w:w="1059" w:type="pct"/>
            <w:tcBorders>
              <w:top w:val="nil"/>
              <w:bottom w:val="nil"/>
            </w:tcBorders>
          </w:tcPr>
          <w:p w:rsidR="006F5F7F" w:rsidRPr="00CF2DC0" w:rsidRDefault="006F5F7F" w:rsidP="00EF16A8">
            <w:pPr>
              <w:pStyle w:val="Heading7"/>
              <w:spacing w:before="40"/>
              <w:rPr>
                <w:sz w:val="20"/>
              </w:rPr>
            </w:pPr>
            <w:r w:rsidRPr="00CF2DC0">
              <w:rPr>
                <w:rFonts w:cs="Arial"/>
                <w:sz w:val="20"/>
              </w:rPr>
              <w:t>Whangārei</w:t>
            </w:r>
            <w:r w:rsidRPr="00CF2DC0">
              <w:rPr>
                <w:sz w:val="20"/>
              </w:rPr>
              <w:t xml:space="preserve"> Office</w:t>
            </w:r>
          </w:p>
        </w:tc>
        <w:tc>
          <w:tcPr>
            <w:tcW w:w="983" w:type="pct"/>
            <w:tcBorders>
              <w:top w:val="nil"/>
              <w:bottom w:val="nil"/>
            </w:tcBorders>
          </w:tcPr>
          <w:p w:rsidR="006F5F7F" w:rsidRPr="00CF2DC0" w:rsidRDefault="006F5F7F" w:rsidP="00EF16A8">
            <w:pPr>
              <w:pStyle w:val="Heading7"/>
              <w:spacing w:before="40"/>
              <w:rPr>
                <w:sz w:val="20"/>
              </w:rPr>
            </w:pPr>
            <w:r w:rsidRPr="00CF2DC0">
              <w:rPr>
                <w:sz w:val="20"/>
              </w:rPr>
              <w:t>Dargaville Office</w:t>
            </w:r>
          </w:p>
        </w:tc>
        <w:tc>
          <w:tcPr>
            <w:tcW w:w="985" w:type="pct"/>
            <w:tcBorders>
              <w:top w:val="nil"/>
              <w:bottom w:val="nil"/>
            </w:tcBorders>
          </w:tcPr>
          <w:p w:rsidR="006F5F7F" w:rsidRPr="00CF2DC0" w:rsidRDefault="006F5F7F" w:rsidP="00EF16A8">
            <w:pPr>
              <w:pStyle w:val="Heading7"/>
              <w:spacing w:before="40"/>
              <w:rPr>
                <w:sz w:val="20"/>
              </w:rPr>
            </w:pPr>
            <w:r w:rsidRPr="00CF2DC0">
              <w:rPr>
                <w:rFonts w:cs="Arial"/>
                <w:sz w:val="20"/>
              </w:rPr>
              <w:t>Kaitāia</w:t>
            </w:r>
            <w:r w:rsidRPr="00CF2DC0">
              <w:rPr>
                <w:sz w:val="20"/>
              </w:rPr>
              <w:t xml:space="preserve"> Office</w:t>
            </w:r>
          </w:p>
        </w:tc>
        <w:tc>
          <w:tcPr>
            <w:tcW w:w="985" w:type="pct"/>
            <w:tcBorders>
              <w:top w:val="nil"/>
              <w:bottom w:val="nil"/>
            </w:tcBorders>
          </w:tcPr>
          <w:p w:rsidR="006F5F7F" w:rsidRPr="00CF2DC0" w:rsidRDefault="006F5F7F" w:rsidP="00EF16A8">
            <w:pPr>
              <w:pStyle w:val="Heading7"/>
              <w:spacing w:before="40"/>
              <w:rPr>
                <w:rFonts w:cs="Arial"/>
                <w:sz w:val="20"/>
              </w:rPr>
            </w:pPr>
            <w:r w:rsidRPr="00CF2DC0">
              <w:rPr>
                <w:rFonts w:cs="Arial"/>
                <w:sz w:val="20"/>
              </w:rPr>
              <w:t>Waipapa Office</w:t>
            </w:r>
          </w:p>
        </w:tc>
        <w:tc>
          <w:tcPr>
            <w:tcW w:w="988" w:type="pct"/>
            <w:tcBorders>
              <w:top w:val="nil"/>
              <w:bottom w:val="nil"/>
            </w:tcBorders>
          </w:tcPr>
          <w:p w:rsidR="006F5F7F" w:rsidRPr="00CF2DC0" w:rsidRDefault="006F5F7F" w:rsidP="00EF16A8">
            <w:pPr>
              <w:pStyle w:val="Heading7"/>
              <w:spacing w:before="40"/>
              <w:rPr>
                <w:sz w:val="20"/>
              </w:rPr>
            </w:pPr>
            <w:r w:rsidRPr="00CF2DC0">
              <w:rPr>
                <w:rFonts w:cs="Arial"/>
                <w:sz w:val="20"/>
              </w:rPr>
              <w:t>Ōpua</w:t>
            </w:r>
            <w:r w:rsidRPr="00CF2DC0">
              <w:rPr>
                <w:sz w:val="20"/>
              </w:rPr>
              <w:t xml:space="preserve"> Office</w:t>
            </w:r>
          </w:p>
        </w:tc>
      </w:tr>
      <w:tr w:rsidR="006F5F7F" w:rsidRPr="00CF2DC0" w:rsidTr="00EF16A8">
        <w:tc>
          <w:tcPr>
            <w:tcW w:w="1059" w:type="pct"/>
            <w:tcBorders>
              <w:top w:val="nil"/>
            </w:tcBorders>
          </w:tcPr>
          <w:p w:rsidR="006F5F7F" w:rsidRPr="00CF2DC0" w:rsidRDefault="006F5F7F" w:rsidP="00EF16A8">
            <w:pPr>
              <w:tabs>
                <w:tab w:val="right" w:pos="1620"/>
              </w:tabs>
              <w:rPr>
                <w:sz w:val="20"/>
              </w:rPr>
            </w:pPr>
            <w:r w:rsidRPr="00CF2DC0">
              <w:rPr>
                <w:sz w:val="20"/>
              </w:rPr>
              <w:t>36 Water Street</w:t>
            </w:r>
          </w:p>
          <w:p w:rsidR="006F5F7F" w:rsidRPr="00CF2DC0" w:rsidRDefault="006F5F7F" w:rsidP="00EF16A8">
            <w:pPr>
              <w:tabs>
                <w:tab w:val="right" w:pos="1620"/>
              </w:tabs>
              <w:rPr>
                <w:sz w:val="20"/>
              </w:rPr>
            </w:pPr>
            <w:r w:rsidRPr="00CF2DC0">
              <w:rPr>
                <w:rFonts w:cs="Arial"/>
                <w:sz w:val="20"/>
              </w:rPr>
              <w:t>Whangārei</w:t>
            </w:r>
            <w:r w:rsidRPr="00CF2DC0">
              <w:rPr>
                <w:sz w:val="20"/>
              </w:rPr>
              <w:t xml:space="preserve"> 0110</w:t>
            </w:r>
          </w:p>
          <w:p w:rsidR="006F5F7F" w:rsidRPr="00CF2DC0" w:rsidRDefault="006F5F7F" w:rsidP="00EF16A8">
            <w:pPr>
              <w:tabs>
                <w:tab w:val="right" w:pos="1999"/>
              </w:tabs>
              <w:rPr>
                <w:sz w:val="20"/>
              </w:rPr>
            </w:pPr>
            <w:r w:rsidRPr="00CF2DC0">
              <w:rPr>
                <w:sz w:val="20"/>
              </w:rPr>
              <w:t>Phone:</w:t>
            </w:r>
            <w:r w:rsidRPr="00CF2DC0">
              <w:rPr>
                <w:sz w:val="20"/>
              </w:rPr>
              <w:tab/>
              <w:t>09 470 1200</w:t>
            </w:r>
          </w:p>
          <w:p w:rsidR="006F5F7F" w:rsidRPr="00CF2DC0" w:rsidRDefault="006F5F7F" w:rsidP="00EF16A8">
            <w:pPr>
              <w:tabs>
                <w:tab w:val="right" w:pos="1999"/>
              </w:tabs>
              <w:rPr>
                <w:sz w:val="20"/>
              </w:rPr>
            </w:pPr>
            <w:r w:rsidRPr="00CF2DC0">
              <w:rPr>
                <w:sz w:val="20"/>
              </w:rPr>
              <w:t>or</w:t>
            </w:r>
            <w:r w:rsidRPr="00CF2DC0">
              <w:rPr>
                <w:sz w:val="20"/>
              </w:rPr>
              <w:tab/>
              <w:t>0800 002 004</w:t>
            </w:r>
          </w:p>
          <w:p w:rsidR="006F5F7F" w:rsidRPr="00CF2DC0" w:rsidRDefault="006F5F7F" w:rsidP="00EF16A8">
            <w:pPr>
              <w:tabs>
                <w:tab w:val="right" w:pos="1999"/>
              </w:tabs>
              <w:rPr>
                <w:sz w:val="20"/>
              </w:rPr>
            </w:pPr>
            <w:r w:rsidRPr="00CF2DC0">
              <w:rPr>
                <w:sz w:val="20"/>
              </w:rPr>
              <w:t>Fax:</w:t>
            </w:r>
            <w:r w:rsidRPr="00CF2DC0">
              <w:rPr>
                <w:sz w:val="20"/>
              </w:rPr>
              <w:tab/>
              <w:t>09 470 1202</w:t>
            </w:r>
          </w:p>
          <w:p w:rsidR="006F5F7F" w:rsidRPr="00CF2DC0" w:rsidRDefault="006F5F7F" w:rsidP="00EF16A8">
            <w:pPr>
              <w:tabs>
                <w:tab w:val="right" w:pos="1620"/>
              </w:tabs>
              <w:rPr>
                <w:sz w:val="20"/>
              </w:rPr>
            </w:pPr>
            <w:r w:rsidRPr="00CF2DC0">
              <w:rPr>
                <w:sz w:val="20"/>
              </w:rPr>
              <w:t>mailroom@nrc.govt.nz</w:t>
            </w:r>
          </w:p>
          <w:p w:rsidR="006F5F7F" w:rsidRPr="00CF2DC0" w:rsidRDefault="006F5F7F" w:rsidP="00EF16A8">
            <w:pPr>
              <w:tabs>
                <w:tab w:val="right" w:pos="1620"/>
              </w:tabs>
              <w:rPr>
                <w:sz w:val="20"/>
              </w:rPr>
            </w:pPr>
            <w:r w:rsidRPr="00CF2DC0">
              <w:rPr>
                <w:sz w:val="20"/>
              </w:rPr>
              <w:t>www.nrc.govt.nz</w:t>
            </w:r>
          </w:p>
        </w:tc>
        <w:tc>
          <w:tcPr>
            <w:tcW w:w="983" w:type="pct"/>
            <w:tcBorders>
              <w:top w:val="nil"/>
            </w:tcBorders>
          </w:tcPr>
          <w:p w:rsidR="006F5F7F" w:rsidRPr="00CF2DC0" w:rsidRDefault="006F5F7F" w:rsidP="00EF16A8">
            <w:pPr>
              <w:tabs>
                <w:tab w:val="right" w:pos="1620"/>
              </w:tabs>
              <w:rPr>
                <w:sz w:val="20"/>
              </w:rPr>
            </w:pPr>
            <w:r w:rsidRPr="00CF2DC0">
              <w:rPr>
                <w:sz w:val="20"/>
              </w:rPr>
              <w:t>42 Hokianga Road</w:t>
            </w:r>
          </w:p>
          <w:p w:rsidR="006F5F7F" w:rsidRPr="00CF2DC0" w:rsidRDefault="006F5F7F" w:rsidP="00EF16A8">
            <w:pPr>
              <w:tabs>
                <w:tab w:val="right" w:pos="1620"/>
              </w:tabs>
              <w:rPr>
                <w:sz w:val="20"/>
              </w:rPr>
            </w:pPr>
            <w:r w:rsidRPr="00CF2DC0">
              <w:rPr>
                <w:sz w:val="20"/>
              </w:rPr>
              <w:t>Dargaville 0310</w:t>
            </w:r>
          </w:p>
          <w:p w:rsidR="006F5F7F" w:rsidRPr="00CF2DC0" w:rsidRDefault="006F5F7F" w:rsidP="00EF16A8">
            <w:pPr>
              <w:tabs>
                <w:tab w:val="right" w:pos="1620"/>
              </w:tabs>
              <w:rPr>
                <w:sz w:val="20"/>
              </w:rPr>
            </w:pPr>
          </w:p>
          <w:p w:rsidR="006F5F7F" w:rsidRPr="00CF2DC0" w:rsidRDefault="006F5F7F" w:rsidP="00EF16A8">
            <w:pPr>
              <w:tabs>
                <w:tab w:val="right" w:pos="1837"/>
              </w:tabs>
              <w:rPr>
                <w:sz w:val="20"/>
              </w:rPr>
            </w:pPr>
            <w:r w:rsidRPr="00CF2DC0">
              <w:rPr>
                <w:sz w:val="20"/>
              </w:rPr>
              <w:t>Phone:</w:t>
            </w:r>
            <w:r w:rsidRPr="00CF2DC0">
              <w:rPr>
                <w:sz w:val="20"/>
              </w:rPr>
              <w:tab/>
              <w:t>09 439 3300</w:t>
            </w:r>
          </w:p>
        </w:tc>
        <w:tc>
          <w:tcPr>
            <w:tcW w:w="985" w:type="pct"/>
            <w:tcBorders>
              <w:top w:val="nil"/>
            </w:tcBorders>
          </w:tcPr>
          <w:p w:rsidR="006F5F7F" w:rsidRPr="00CF2DC0" w:rsidRDefault="006F5F7F" w:rsidP="00EF16A8">
            <w:pPr>
              <w:tabs>
                <w:tab w:val="right" w:pos="1620"/>
              </w:tabs>
              <w:rPr>
                <w:sz w:val="20"/>
              </w:rPr>
            </w:pPr>
            <w:r w:rsidRPr="00CF2DC0">
              <w:rPr>
                <w:sz w:val="20"/>
              </w:rPr>
              <w:t>192 Commerce Street</w:t>
            </w:r>
          </w:p>
          <w:p w:rsidR="006F5F7F" w:rsidRPr="00CF2DC0" w:rsidRDefault="006F5F7F" w:rsidP="00EF16A8">
            <w:pPr>
              <w:tabs>
                <w:tab w:val="right" w:pos="1620"/>
              </w:tabs>
              <w:rPr>
                <w:sz w:val="20"/>
              </w:rPr>
            </w:pPr>
            <w:r w:rsidRPr="00CF2DC0">
              <w:rPr>
                <w:rFonts w:cs="Arial"/>
                <w:sz w:val="20"/>
              </w:rPr>
              <w:t>Kaitāia</w:t>
            </w:r>
            <w:r w:rsidRPr="00CF2DC0">
              <w:rPr>
                <w:sz w:val="20"/>
              </w:rPr>
              <w:t xml:space="preserve"> 0410</w:t>
            </w:r>
          </w:p>
          <w:p w:rsidR="006F5F7F" w:rsidRPr="00CF2DC0" w:rsidRDefault="006F5F7F" w:rsidP="00EF16A8">
            <w:pPr>
              <w:tabs>
                <w:tab w:val="right" w:pos="1620"/>
              </w:tabs>
              <w:rPr>
                <w:sz w:val="20"/>
              </w:rPr>
            </w:pPr>
          </w:p>
          <w:p w:rsidR="006F5F7F" w:rsidRPr="00CF2DC0" w:rsidRDefault="006F5F7F" w:rsidP="00EF16A8">
            <w:pPr>
              <w:pStyle w:val="Footer"/>
              <w:tabs>
                <w:tab w:val="right" w:pos="1821"/>
              </w:tabs>
            </w:pPr>
            <w:r w:rsidRPr="00CF2DC0">
              <w:t>Phone:</w:t>
            </w:r>
            <w:r w:rsidRPr="00CF2DC0">
              <w:tab/>
              <w:t>09 408 6600</w:t>
            </w:r>
          </w:p>
        </w:tc>
        <w:tc>
          <w:tcPr>
            <w:tcW w:w="985" w:type="pct"/>
            <w:tcBorders>
              <w:top w:val="nil"/>
            </w:tcBorders>
          </w:tcPr>
          <w:p w:rsidR="006F5F7F" w:rsidRPr="00CF2DC0" w:rsidRDefault="006F5F7F" w:rsidP="00EF16A8">
            <w:pPr>
              <w:tabs>
                <w:tab w:val="right" w:pos="1620"/>
              </w:tabs>
              <w:rPr>
                <w:sz w:val="20"/>
              </w:rPr>
            </w:pPr>
            <w:r w:rsidRPr="00CF2DC0">
              <w:rPr>
                <w:sz w:val="20"/>
              </w:rPr>
              <w:t>Shop 9</w:t>
            </w:r>
          </w:p>
          <w:p w:rsidR="006F5F7F" w:rsidRPr="00CF2DC0" w:rsidRDefault="006F5F7F" w:rsidP="00EF16A8">
            <w:pPr>
              <w:tabs>
                <w:tab w:val="right" w:pos="1620"/>
              </w:tabs>
              <w:rPr>
                <w:sz w:val="20"/>
              </w:rPr>
            </w:pPr>
            <w:r w:rsidRPr="00CF2DC0">
              <w:rPr>
                <w:sz w:val="20"/>
              </w:rPr>
              <w:t>12 Klinac Lane</w:t>
            </w:r>
          </w:p>
          <w:p w:rsidR="006F5F7F" w:rsidRPr="00CF2DC0" w:rsidRDefault="006F5F7F" w:rsidP="00EF16A8">
            <w:pPr>
              <w:tabs>
                <w:tab w:val="right" w:pos="1620"/>
              </w:tabs>
              <w:rPr>
                <w:sz w:val="20"/>
              </w:rPr>
            </w:pPr>
            <w:r w:rsidRPr="00CF2DC0">
              <w:rPr>
                <w:sz w:val="20"/>
              </w:rPr>
              <w:t>Waipapa 0295</w:t>
            </w:r>
          </w:p>
          <w:p w:rsidR="006F5F7F" w:rsidRPr="00CF2DC0" w:rsidRDefault="006F5F7F" w:rsidP="00EF16A8">
            <w:pPr>
              <w:tabs>
                <w:tab w:val="right" w:pos="1831"/>
              </w:tabs>
              <w:rPr>
                <w:sz w:val="20"/>
              </w:rPr>
            </w:pPr>
            <w:r w:rsidRPr="00CF2DC0">
              <w:rPr>
                <w:sz w:val="20"/>
              </w:rPr>
              <w:t>Phone:</w:t>
            </w:r>
            <w:r w:rsidRPr="00CF2DC0">
              <w:rPr>
                <w:sz w:val="20"/>
              </w:rPr>
              <w:tab/>
              <w:t>09 470 1200</w:t>
            </w:r>
          </w:p>
          <w:p w:rsidR="006F5F7F" w:rsidRPr="00CF2DC0" w:rsidRDefault="006F5F7F" w:rsidP="00EF16A8">
            <w:pPr>
              <w:tabs>
                <w:tab w:val="right" w:pos="1831"/>
              </w:tabs>
              <w:rPr>
                <w:sz w:val="20"/>
              </w:rPr>
            </w:pPr>
            <w:r w:rsidRPr="00CF2DC0">
              <w:rPr>
                <w:sz w:val="20"/>
              </w:rPr>
              <w:t>or</w:t>
            </w:r>
            <w:r w:rsidRPr="00CF2DC0">
              <w:rPr>
                <w:sz w:val="20"/>
              </w:rPr>
              <w:tab/>
              <w:t>0800 002 004</w:t>
            </w:r>
          </w:p>
          <w:p w:rsidR="006F5F7F" w:rsidRPr="00CF2DC0" w:rsidRDefault="006F5F7F" w:rsidP="00EF16A8">
            <w:pPr>
              <w:tabs>
                <w:tab w:val="right" w:pos="1831"/>
              </w:tabs>
              <w:rPr>
                <w:sz w:val="20"/>
              </w:rPr>
            </w:pPr>
            <w:r w:rsidRPr="00CF2DC0">
              <w:rPr>
                <w:sz w:val="20"/>
              </w:rPr>
              <w:t>Fax:</w:t>
            </w:r>
            <w:r w:rsidRPr="00CF2DC0">
              <w:rPr>
                <w:sz w:val="20"/>
              </w:rPr>
              <w:tab/>
              <w:t>09 470 1202</w:t>
            </w:r>
          </w:p>
        </w:tc>
        <w:tc>
          <w:tcPr>
            <w:tcW w:w="988" w:type="pct"/>
            <w:tcBorders>
              <w:top w:val="nil"/>
            </w:tcBorders>
          </w:tcPr>
          <w:p w:rsidR="006F5F7F" w:rsidRPr="00CF2DC0" w:rsidRDefault="006F5F7F" w:rsidP="00EF16A8">
            <w:pPr>
              <w:tabs>
                <w:tab w:val="right" w:pos="1620"/>
              </w:tabs>
              <w:rPr>
                <w:sz w:val="20"/>
              </w:rPr>
            </w:pPr>
            <w:r w:rsidRPr="00CF2DC0">
              <w:rPr>
                <w:sz w:val="20"/>
              </w:rPr>
              <w:t>Unit 10</w:t>
            </w:r>
          </w:p>
          <w:p w:rsidR="006F5F7F" w:rsidRPr="00CF2DC0" w:rsidRDefault="006F5F7F" w:rsidP="00EF16A8">
            <w:pPr>
              <w:tabs>
                <w:tab w:val="right" w:pos="1620"/>
              </w:tabs>
              <w:rPr>
                <w:sz w:val="20"/>
              </w:rPr>
            </w:pPr>
            <w:r w:rsidRPr="00CF2DC0">
              <w:rPr>
                <w:sz w:val="20"/>
              </w:rPr>
              <w:t>Industrial Marine Park</w:t>
            </w:r>
          </w:p>
          <w:p w:rsidR="006F5F7F" w:rsidRPr="00CF2DC0" w:rsidRDefault="006F5F7F" w:rsidP="00EF16A8">
            <w:pPr>
              <w:tabs>
                <w:tab w:val="right" w:pos="1620"/>
              </w:tabs>
              <w:rPr>
                <w:sz w:val="20"/>
              </w:rPr>
            </w:pPr>
            <w:r w:rsidRPr="00CF2DC0">
              <w:rPr>
                <w:rFonts w:cs="Arial"/>
                <w:sz w:val="20"/>
              </w:rPr>
              <w:t>Ōpua</w:t>
            </w:r>
            <w:r w:rsidRPr="00CF2DC0">
              <w:rPr>
                <w:sz w:val="20"/>
              </w:rPr>
              <w:t xml:space="preserve"> 0200</w:t>
            </w:r>
          </w:p>
          <w:p w:rsidR="006F5F7F" w:rsidRPr="00CF2DC0" w:rsidRDefault="006F5F7F" w:rsidP="00EF16A8">
            <w:pPr>
              <w:pStyle w:val="Footer"/>
              <w:tabs>
                <w:tab w:val="right" w:pos="1840"/>
              </w:tabs>
            </w:pPr>
            <w:r w:rsidRPr="00CF2DC0">
              <w:t>Phone:</w:t>
            </w:r>
            <w:r w:rsidRPr="00CF2DC0">
              <w:tab/>
              <w:t>09 402 7516</w:t>
            </w:r>
          </w:p>
        </w:tc>
      </w:tr>
    </w:tbl>
    <w:p w:rsidR="000D53F7" w:rsidRPr="0042441C" w:rsidRDefault="000D53F7" w:rsidP="000D53F7">
      <w:pPr>
        <w:rPr>
          <w:sz w:val="16"/>
        </w:rPr>
      </w:pPr>
    </w:p>
    <w:sectPr w:rsidR="000D53F7" w:rsidRPr="0042441C" w:rsidSect="006F5F7F">
      <w:headerReference w:type="even" r:id="rId8"/>
      <w:headerReference w:type="default" r:id="rId9"/>
      <w:footerReference w:type="even" r:id="rId10"/>
      <w:footerReference w:type="default" r:id="rId11"/>
      <w:headerReference w:type="first" r:id="rId12"/>
      <w:footerReference w:type="first" r:id="rId13"/>
      <w:pgSz w:w="11909" w:h="16834" w:code="9"/>
      <w:pgMar w:top="864" w:right="1152" w:bottom="576" w:left="1152" w:header="576" w:footer="504" w:gutter="0"/>
      <w:pgBorders w:offsetFrom="page">
        <w:top w:val="threeDEngrave" w:sz="24" w:space="18" w:color="002600"/>
        <w:left w:val="threeDEngrave" w:sz="24" w:space="24" w:color="002600"/>
        <w:bottom w:val="threeDEmboss" w:sz="24" w:space="18" w:color="002600"/>
        <w:right w:val="threeDEmboss" w:sz="24" w:space="24" w:color="002600"/>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714" w:rsidRDefault="00383714">
      <w:r>
        <w:separator/>
      </w:r>
    </w:p>
  </w:endnote>
  <w:endnote w:type="continuationSeparator" w:id="0">
    <w:p w:rsidR="00383714" w:rsidRDefault="0038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14" w:rsidRDefault="00383714" w:rsidP="006F5F7F">
    <w:pPr>
      <w:pStyle w:val="Footer"/>
      <w:pBdr>
        <w:top w:val="single" w:sz="18" w:space="1" w:color="auto"/>
      </w:pBdr>
      <w:tabs>
        <w:tab w:val="right" w:pos="9602"/>
      </w:tabs>
      <w:jc w:val="left"/>
      <w:rPr>
        <w:b/>
        <w:i/>
        <w:sz w:val="16"/>
      </w:rPr>
    </w:pPr>
    <w:r w:rsidRPr="00032092">
      <w:rPr>
        <w:b/>
      </w:rPr>
      <w:fldChar w:fldCharType="begin"/>
    </w:r>
    <w:r w:rsidRPr="00032092">
      <w:rPr>
        <w:b/>
      </w:rPr>
      <w:instrText xml:space="preserve"> PAGE   \* MERGEFORMAT </w:instrText>
    </w:r>
    <w:r w:rsidRPr="00032092">
      <w:rPr>
        <w:b/>
      </w:rPr>
      <w:fldChar w:fldCharType="separate"/>
    </w:r>
    <w:r w:rsidR="002B28C6">
      <w:rPr>
        <w:b/>
        <w:noProof/>
      </w:rPr>
      <w:t>8</w:t>
    </w:r>
    <w:r w:rsidRPr="00032092">
      <w:rPr>
        <w:b/>
        <w:noProof/>
      </w:rPr>
      <w:fldChar w:fldCharType="end"/>
    </w:r>
    <w:r>
      <w:rPr>
        <w:noProof/>
      </w:rPr>
      <w:tab/>
    </w:r>
    <w:r w:rsidRPr="00BC6109">
      <w:rPr>
        <w:b/>
        <w:i/>
        <w:sz w:val="16"/>
      </w:rPr>
      <w:t>ASSESSMENT OF EN</w:t>
    </w:r>
    <w:r>
      <w:rPr>
        <w:b/>
        <w:i/>
        <w:sz w:val="16"/>
      </w:rPr>
      <w:t>VIRONMENTAL EFFECTS</w:t>
    </w:r>
  </w:p>
  <w:p w:rsidR="00383714" w:rsidRPr="006F5F7F" w:rsidRDefault="00383714" w:rsidP="006F5F7F">
    <w:pPr>
      <w:pStyle w:val="Footer"/>
      <w:tabs>
        <w:tab w:val="center" w:pos="5040"/>
      </w:tabs>
      <w:jc w:val="right"/>
      <w:rPr>
        <w:sz w:val="12"/>
        <w:szCs w:val="12"/>
      </w:rPr>
    </w:pPr>
    <w:r w:rsidRPr="00927F1A">
      <w:rPr>
        <w:rStyle w:val="PageNumber"/>
        <w:iCs/>
        <w:sz w:val="12"/>
        <w:szCs w:val="12"/>
      </w:rPr>
      <w:t xml:space="preserve">AEE6 </w:t>
    </w:r>
    <w:r>
      <w:rPr>
        <w:rStyle w:val="PageNumber"/>
        <w:iCs/>
        <w:sz w:val="12"/>
        <w:szCs w:val="12"/>
      </w:rPr>
      <w:t>MAY</w:t>
    </w:r>
    <w:r w:rsidRPr="0052381D">
      <w:rPr>
        <w:rStyle w:val="PageNumber"/>
        <w:iCs/>
        <w:sz w:val="12"/>
        <w:szCs w:val="12"/>
      </w:rPr>
      <w:t xml:space="preserve"> 2018 (REVISION 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14" w:rsidRPr="00BC6109" w:rsidRDefault="00383714" w:rsidP="006F5F7F">
    <w:pPr>
      <w:pStyle w:val="Footer"/>
      <w:pBdr>
        <w:top w:val="single" w:sz="18" w:space="1" w:color="auto"/>
      </w:pBdr>
      <w:tabs>
        <w:tab w:val="right" w:pos="9602"/>
      </w:tabs>
      <w:jc w:val="left"/>
      <w:rPr>
        <w:b/>
        <w:i/>
        <w:sz w:val="16"/>
      </w:rPr>
    </w:pPr>
    <w:r w:rsidRPr="00BC6109">
      <w:rPr>
        <w:b/>
        <w:i/>
        <w:sz w:val="16"/>
      </w:rPr>
      <w:t>ASSESSMENT OF EN</w:t>
    </w:r>
    <w:r>
      <w:rPr>
        <w:b/>
        <w:i/>
        <w:sz w:val="16"/>
      </w:rPr>
      <w:t>VIRONMENTAL EFFECTS</w:t>
    </w:r>
    <w:r>
      <w:rPr>
        <w:b/>
        <w:i/>
        <w:sz w:val="16"/>
      </w:rPr>
      <w:tab/>
    </w:r>
    <w:r w:rsidRPr="00032092">
      <w:rPr>
        <w:b/>
        <w:noProof/>
      </w:rPr>
      <w:fldChar w:fldCharType="begin"/>
    </w:r>
    <w:r w:rsidRPr="00032092">
      <w:rPr>
        <w:b/>
        <w:noProof/>
      </w:rPr>
      <w:instrText xml:space="preserve"> PAGE   \* MERGEFORMAT </w:instrText>
    </w:r>
    <w:r w:rsidRPr="00032092">
      <w:rPr>
        <w:b/>
        <w:noProof/>
      </w:rPr>
      <w:fldChar w:fldCharType="separate"/>
    </w:r>
    <w:r w:rsidR="002B28C6">
      <w:rPr>
        <w:b/>
        <w:noProof/>
      </w:rPr>
      <w:t>7</w:t>
    </w:r>
    <w:r w:rsidRPr="00032092">
      <w:rPr>
        <w:b/>
        <w:noProof/>
      </w:rPr>
      <w:fldChar w:fldCharType="end"/>
    </w:r>
  </w:p>
  <w:p w:rsidR="00383714" w:rsidRPr="006F5F7F" w:rsidRDefault="00383714" w:rsidP="006F5F7F">
    <w:pPr>
      <w:pStyle w:val="Footer"/>
      <w:jc w:val="left"/>
      <w:rPr>
        <w:sz w:val="12"/>
        <w:szCs w:val="12"/>
      </w:rPr>
    </w:pPr>
    <w:r w:rsidRPr="0052381D">
      <w:rPr>
        <w:rStyle w:val="PageNumber"/>
        <w:iCs/>
        <w:sz w:val="12"/>
        <w:szCs w:val="12"/>
      </w:rPr>
      <w:t xml:space="preserve">AEE6 </w:t>
    </w:r>
    <w:r>
      <w:rPr>
        <w:rStyle w:val="PageNumber"/>
        <w:iCs/>
        <w:sz w:val="12"/>
        <w:szCs w:val="12"/>
      </w:rPr>
      <w:t>MAY</w:t>
    </w:r>
    <w:r w:rsidRPr="0052381D">
      <w:rPr>
        <w:rStyle w:val="PageNumber"/>
        <w:iCs/>
        <w:sz w:val="12"/>
        <w:szCs w:val="12"/>
      </w:rPr>
      <w:t xml:space="preserve"> 2018 (REVISION 6</w:t>
    </w:r>
    <w:r>
      <w:rPr>
        <w:rStyle w:val="PageNumber"/>
        <w:iCs/>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14" w:rsidRPr="00BC6109" w:rsidRDefault="00383714" w:rsidP="006F5F7F">
    <w:pPr>
      <w:pStyle w:val="Footer"/>
      <w:pBdr>
        <w:top w:val="single" w:sz="18" w:space="1" w:color="auto"/>
      </w:pBdr>
      <w:jc w:val="left"/>
      <w:rPr>
        <w:b/>
        <w:i/>
        <w:sz w:val="16"/>
      </w:rPr>
    </w:pPr>
    <w:r w:rsidRPr="00BC6109">
      <w:rPr>
        <w:b/>
        <w:i/>
        <w:sz w:val="16"/>
      </w:rPr>
      <w:t>ASSESSMENT OF EN</w:t>
    </w:r>
    <w:r>
      <w:rPr>
        <w:b/>
        <w:i/>
        <w:sz w:val="16"/>
      </w:rPr>
      <w:t>VIRONMENTAL EFFECTS</w:t>
    </w:r>
  </w:p>
  <w:p w:rsidR="00383714" w:rsidRPr="006F5F7F" w:rsidRDefault="00383714" w:rsidP="006F5F7F">
    <w:pPr>
      <w:pStyle w:val="Footer"/>
      <w:tabs>
        <w:tab w:val="center" w:pos="5040"/>
      </w:tabs>
      <w:jc w:val="left"/>
      <w:rPr>
        <w:sz w:val="12"/>
        <w:szCs w:val="12"/>
      </w:rPr>
    </w:pPr>
    <w:r w:rsidRPr="0052381D">
      <w:rPr>
        <w:rStyle w:val="PageNumber"/>
        <w:iCs/>
        <w:sz w:val="12"/>
        <w:szCs w:val="12"/>
      </w:rPr>
      <w:t xml:space="preserve">AEE6 </w:t>
    </w:r>
    <w:r>
      <w:rPr>
        <w:rStyle w:val="PageNumber"/>
        <w:iCs/>
        <w:sz w:val="12"/>
        <w:szCs w:val="12"/>
      </w:rPr>
      <w:t>MAY</w:t>
    </w:r>
    <w:r w:rsidRPr="0052381D">
      <w:rPr>
        <w:rStyle w:val="PageNumber"/>
        <w:iCs/>
        <w:sz w:val="12"/>
        <w:szCs w:val="12"/>
      </w:rPr>
      <w:t xml:space="preserve"> 2018 (REVISION 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714" w:rsidRDefault="00383714">
      <w:r>
        <w:separator/>
      </w:r>
    </w:p>
  </w:footnote>
  <w:footnote w:type="continuationSeparator" w:id="0">
    <w:p w:rsidR="00383714" w:rsidRDefault="00383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14" w:rsidRPr="006F5F7F" w:rsidRDefault="00383714" w:rsidP="00DF508F">
    <w:pPr>
      <w:pStyle w:val="Header"/>
      <w:pBdr>
        <w:bottom w:val="single" w:sz="18" w:space="1" w:color="auto"/>
      </w:pBdr>
      <w:tabs>
        <w:tab w:val="left" w:pos="0"/>
        <w:tab w:val="left" w:leader="dot" w:pos="3600"/>
      </w:tabs>
      <w:jc w:val="left"/>
      <w:rPr>
        <w:rFonts w:ascii="Arial Black" w:hAnsi="Arial Black" w:cs="Arial"/>
        <w:b/>
        <w:bCs/>
        <w:color w:val="000000"/>
        <w:sz w:val="24"/>
        <w:szCs w:val="24"/>
      </w:rPr>
    </w:pPr>
    <w:r w:rsidRPr="006F5F7F">
      <w:rPr>
        <w:rFonts w:ascii="Arial Black" w:hAnsi="Arial Black" w:cs="Arial"/>
        <w:b/>
        <w:bCs/>
        <w:color w:val="000000"/>
        <w:sz w:val="24"/>
        <w:szCs w:val="24"/>
      </w:rPr>
      <w:t>Earthworks (Minor Effects) – AEE 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14" w:rsidRPr="006F5F7F" w:rsidRDefault="00383714" w:rsidP="00DF508F">
    <w:pPr>
      <w:pStyle w:val="Header"/>
      <w:pBdr>
        <w:bottom w:val="single" w:sz="18" w:space="1" w:color="auto"/>
      </w:pBdr>
      <w:tabs>
        <w:tab w:val="left" w:pos="0"/>
        <w:tab w:val="left" w:leader="dot" w:pos="3600"/>
      </w:tabs>
      <w:jc w:val="right"/>
      <w:rPr>
        <w:rFonts w:ascii="Arial Black" w:hAnsi="Arial Black" w:cs="Arial"/>
        <w:b/>
        <w:bCs/>
        <w:color w:val="000000"/>
        <w:sz w:val="24"/>
        <w:szCs w:val="24"/>
      </w:rPr>
    </w:pPr>
    <w:r w:rsidRPr="006F5F7F">
      <w:rPr>
        <w:rFonts w:ascii="Arial Black" w:hAnsi="Arial Black" w:cs="Arial"/>
        <w:b/>
        <w:bCs/>
        <w:color w:val="000000"/>
        <w:sz w:val="24"/>
        <w:szCs w:val="24"/>
      </w:rPr>
      <w:t>Earthworks (Minor Effects) – AEE 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14" w:rsidRPr="006F5F7F" w:rsidRDefault="00383714" w:rsidP="000D53F7">
    <w:pPr>
      <w:pStyle w:val="Header"/>
      <w:pBdr>
        <w:bottom w:val="single" w:sz="18" w:space="1" w:color="auto"/>
      </w:pBdr>
      <w:tabs>
        <w:tab w:val="left" w:pos="0"/>
        <w:tab w:val="left" w:leader="dot" w:pos="3600"/>
        <w:tab w:val="right" w:pos="9540"/>
      </w:tabs>
      <w:jc w:val="left"/>
      <w:rPr>
        <w:rFonts w:ascii="Arial Black" w:hAnsi="Arial Black" w:cs="Arial"/>
        <w:b/>
        <w:bCs/>
        <w:color w:val="000000"/>
        <w:sz w:val="24"/>
        <w:szCs w:val="24"/>
      </w:rPr>
    </w:pPr>
    <w:r w:rsidRPr="006F5F7F">
      <w:rPr>
        <w:rFonts w:asciiTheme="minorHAnsi" w:hAnsiTheme="minorHAnsi" w:cs="Arial"/>
        <w:b/>
        <w:bCs/>
        <w:sz w:val="24"/>
      </w:rPr>
      <w:t>Consent No.:</w:t>
    </w:r>
    <w:r w:rsidRPr="006F5F7F">
      <w:rPr>
        <w:rFonts w:asciiTheme="minorHAnsi" w:hAnsiTheme="minorHAnsi" w:cs="Arial"/>
        <w:b/>
        <w:bCs/>
        <w:sz w:val="24"/>
      </w:rPr>
      <w:tab/>
    </w:r>
    <w:r>
      <w:rPr>
        <w:rFonts w:ascii="Arial" w:hAnsi="Arial" w:cs="Arial"/>
        <w:b/>
        <w:bCs/>
        <w:sz w:val="24"/>
      </w:rPr>
      <w:tab/>
    </w:r>
    <w:r w:rsidRPr="006F5F7F">
      <w:rPr>
        <w:rFonts w:ascii="Arial Black" w:hAnsi="Arial Black" w:cs="Arial"/>
        <w:b/>
        <w:bCs/>
        <w:color w:val="000000"/>
        <w:sz w:val="24"/>
        <w:szCs w:val="24"/>
      </w:rPr>
      <w:t>Earthworks (Minor Effects) – AEE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53E7"/>
    <w:multiLevelType w:val="singleLevel"/>
    <w:tmpl w:val="0C090017"/>
    <w:lvl w:ilvl="0">
      <w:start w:val="1"/>
      <w:numFmt w:val="lowerLetter"/>
      <w:lvlText w:val="%1)"/>
      <w:lvlJc w:val="left"/>
      <w:pPr>
        <w:tabs>
          <w:tab w:val="num" w:pos="360"/>
        </w:tabs>
        <w:ind w:left="360" w:hanging="360"/>
      </w:pPr>
    </w:lvl>
  </w:abstractNum>
  <w:abstractNum w:abstractNumId="1" w15:restartNumberingAfterBreak="0">
    <w:nsid w:val="0873504C"/>
    <w:multiLevelType w:val="singleLevel"/>
    <w:tmpl w:val="01321EEA"/>
    <w:lvl w:ilvl="0">
      <w:numFmt w:val="bullet"/>
      <w:lvlText w:val=""/>
      <w:lvlJc w:val="left"/>
      <w:pPr>
        <w:tabs>
          <w:tab w:val="num" w:pos="1440"/>
        </w:tabs>
        <w:ind w:left="1440" w:hanging="1440"/>
      </w:pPr>
      <w:rPr>
        <w:rFonts w:ascii="Monotype Sorts" w:hAnsi="Monotype Sorts" w:hint="default"/>
      </w:rPr>
    </w:lvl>
  </w:abstractNum>
  <w:abstractNum w:abstractNumId="2" w15:restartNumberingAfterBreak="0">
    <w:nsid w:val="08973EC4"/>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3" w15:restartNumberingAfterBreak="0">
    <w:nsid w:val="0DB1729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1FA4A49"/>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5" w15:restartNumberingAfterBreak="0">
    <w:nsid w:val="18DC6EE9"/>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6" w15:restartNumberingAfterBreak="0">
    <w:nsid w:val="192E32D3"/>
    <w:multiLevelType w:val="singleLevel"/>
    <w:tmpl w:val="01321EEA"/>
    <w:lvl w:ilvl="0">
      <w:numFmt w:val="bullet"/>
      <w:lvlText w:val=""/>
      <w:lvlJc w:val="left"/>
      <w:pPr>
        <w:tabs>
          <w:tab w:val="num" w:pos="1440"/>
        </w:tabs>
        <w:ind w:left="1440" w:hanging="1440"/>
      </w:pPr>
      <w:rPr>
        <w:rFonts w:ascii="Monotype Sorts" w:hAnsi="Monotype Sorts" w:hint="default"/>
      </w:rPr>
    </w:lvl>
  </w:abstractNum>
  <w:abstractNum w:abstractNumId="7" w15:restartNumberingAfterBreak="0">
    <w:nsid w:val="1BAA0AD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D921634"/>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1E217CB6"/>
    <w:multiLevelType w:val="singleLevel"/>
    <w:tmpl w:val="D6EEFF92"/>
    <w:lvl w:ilvl="0">
      <w:numFmt w:val="bullet"/>
      <w:lvlText w:val=""/>
      <w:lvlJc w:val="left"/>
      <w:pPr>
        <w:tabs>
          <w:tab w:val="num" w:pos="1440"/>
        </w:tabs>
        <w:ind w:left="1440" w:hanging="1440"/>
      </w:pPr>
      <w:rPr>
        <w:rFonts w:ascii="Monotype Sorts" w:hAnsi="Monotype Sorts" w:hint="default"/>
        <w:sz w:val="32"/>
      </w:rPr>
    </w:lvl>
  </w:abstractNum>
  <w:abstractNum w:abstractNumId="10" w15:restartNumberingAfterBreak="0">
    <w:nsid w:val="237D2E7C"/>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1" w15:restartNumberingAfterBreak="0">
    <w:nsid w:val="23D840FD"/>
    <w:multiLevelType w:val="singleLevel"/>
    <w:tmpl w:val="0FBCDCA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C82187"/>
    <w:multiLevelType w:val="singleLevel"/>
    <w:tmpl w:val="D6EEFF92"/>
    <w:lvl w:ilvl="0">
      <w:numFmt w:val="bullet"/>
      <w:lvlText w:val=""/>
      <w:lvlJc w:val="left"/>
      <w:pPr>
        <w:tabs>
          <w:tab w:val="num" w:pos="1440"/>
        </w:tabs>
        <w:ind w:left="1440" w:hanging="1440"/>
      </w:pPr>
      <w:rPr>
        <w:rFonts w:ascii="Monotype Sorts" w:hAnsi="Monotype Sorts" w:hint="default"/>
        <w:sz w:val="32"/>
      </w:rPr>
    </w:lvl>
  </w:abstractNum>
  <w:abstractNum w:abstractNumId="13" w15:restartNumberingAfterBreak="0">
    <w:nsid w:val="26CB0128"/>
    <w:multiLevelType w:val="singleLevel"/>
    <w:tmpl w:val="3AB47ACC"/>
    <w:lvl w:ilvl="0">
      <w:start w:val="1"/>
      <w:numFmt w:val="decimal"/>
      <w:lvlText w:val="(%1)"/>
      <w:lvlJc w:val="left"/>
      <w:pPr>
        <w:tabs>
          <w:tab w:val="num" w:pos="1440"/>
        </w:tabs>
        <w:ind w:left="1440" w:hanging="720"/>
      </w:pPr>
      <w:rPr>
        <w:rFonts w:hint="default"/>
      </w:rPr>
    </w:lvl>
  </w:abstractNum>
  <w:abstractNum w:abstractNumId="14" w15:restartNumberingAfterBreak="0">
    <w:nsid w:val="335E617A"/>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5" w15:restartNumberingAfterBreak="0">
    <w:nsid w:val="376E354F"/>
    <w:multiLevelType w:val="singleLevel"/>
    <w:tmpl w:val="1F0432AC"/>
    <w:lvl w:ilvl="0">
      <w:numFmt w:val="bullet"/>
      <w:lvlText w:val=""/>
      <w:lvlJc w:val="left"/>
      <w:pPr>
        <w:tabs>
          <w:tab w:val="num" w:pos="1440"/>
        </w:tabs>
        <w:ind w:left="1440" w:hanging="1440"/>
      </w:pPr>
      <w:rPr>
        <w:rFonts w:ascii="Monotype Sorts" w:hAnsi="Monotype Sorts" w:hint="default"/>
        <w:sz w:val="32"/>
      </w:rPr>
    </w:lvl>
  </w:abstractNum>
  <w:abstractNum w:abstractNumId="16" w15:restartNumberingAfterBreak="0">
    <w:nsid w:val="37986EC0"/>
    <w:multiLevelType w:val="singleLevel"/>
    <w:tmpl w:val="C058A330"/>
    <w:lvl w:ilvl="0">
      <w:numFmt w:val="bullet"/>
      <w:lvlText w:val=""/>
      <w:lvlJc w:val="left"/>
      <w:pPr>
        <w:tabs>
          <w:tab w:val="num" w:pos="1440"/>
        </w:tabs>
        <w:ind w:left="1440" w:hanging="1440"/>
      </w:pPr>
      <w:rPr>
        <w:rFonts w:ascii="Monotype Sorts" w:hAnsi="Monotype Sorts" w:hint="default"/>
        <w:sz w:val="32"/>
      </w:rPr>
    </w:lvl>
  </w:abstractNum>
  <w:abstractNum w:abstractNumId="17" w15:restartNumberingAfterBreak="0">
    <w:nsid w:val="39842F3E"/>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8" w15:restartNumberingAfterBreak="0">
    <w:nsid w:val="3EBB48E1"/>
    <w:multiLevelType w:val="singleLevel"/>
    <w:tmpl w:val="0FBCDCA8"/>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2112CC"/>
    <w:multiLevelType w:val="singleLevel"/>
    <w:tmpl w:val="01321EEA"/>
    <w:lvl w:ilvl="0">
      <w:numFmt w:val="bullet"/>
      <w:lvlText w:val=""/>
      <w:lvlJc w:val="left"/>
      <w:pPr>
        <w:tabs>
          <w:tab w:val="num" w:pos="1440"/>
        </w:tabs>
        <w:ind w:left="1440" w:hanging="1440"/>
      </w:pPr>
      <w:rPr>
        <w:rFonts w:ascii="Monotype Sorts" w:hAnsi="Monotype Sorts" w:hint="default"/>
      </w:rPr>
    </w:lvl>
  </w:abstractNum>
  <w:abstractNum w:abstractNumId="20" w15:restartNumberingAfterBreak="0">
    <w:nsid w:val="44D279B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49004AF6"/>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22" w15:restartNumberingAfterBreak="0">
    <w:nsid w:val="4A1A0A00"/>
    <w:multiLevelType w:val="singleLevel"/>
    <w:tmpl w:val="C058A330"/>
    <w:lvl w:ilvl="0">
      <w:numFmt w:val="bullet"/>
      <w:lvlText w:val=""/>
      <w:lvlJc w:val="left"/>
      <w:pPr>
        <w:tabs>
          <w:tab w:val="num" w:pos="1440"/>
        </w:tabs>
        <w:ind w:left="1440" w:hanging="1440"/>
      </w:pPr>
      <w:rPr>
        <w:rFonts w:ascii="Monotype Sorts" w:hAnsi="Monotype Sorts" w:hint="default"/>
        <w:sz w:val="32"/>
      </w:rPr>
    </w:lvl>
  </w:abstractNum>
  <w:abstractNum w:abstractNumId="23" w15:restartNumberingAfterBreak="0">
    <w:nsid w:val="4B5C438C"/>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24" w15:restartNumberingAfterBreak="0">
    <w:nsid w:val="53FD5072"/>
    <w:multiLevelType w:val="singleLevel"/>
    <w:tmpl w:val="BAD2BE24"/>
    <w:lvl w:ilvl="0">
      <w:start w:val="4"/>
      <w:numFmt w:val="lowerLetter"/>
      <w:lvlText w:val="(%1)"/>
      <w:lvlJc w:val="left"/>
      <w:pPr>
        <w:tabs>
          <w:tab w:val="num" w:pos="2160"/>
        </w:tabs>
        <w:ind w:left="2160" w:hanging="720"/>
      </w:pPr>
      <w:rPr>
        <w:rFonts w:hint="default"/>
      </w:rPr>
    </w:lvl>
  </w:abstractNum>
  <w:abstractNum w:abstractNumId="25" w15:restartNumberingAfterBreak="0">
    <w:nsid w:val="584C2924"/>
    <w:multiLevelType w:val="singleLevel"/>
    <w:tmpl w:val="30B4B65E"/>
    <w:lvl w:ilvl="0">
      <w:numFmt w:val="bullet"/>
      <w:lvlText w:val=""/>
      <w:lvlJc w:val="left"/>
      <w:pPr>
        <w:tabs>
          <w:tab w:val="num" w:pos="1440"/>
        </w:tabs>
        <w:ind w:left="1440" w:hanging="1440"/>
      </w:pPr>
      <w:rPr>
        <w:rFonts w:ascii="Monotype Sorts" w:hAnsi="Monotype Sorts" w:hint="default"/>
        <w:sz w:val="32"/>
      </w:rPr>
    </w:lvl>
  </w:abstractNum>
  <w:abstractNum w:abstractNumId="26" w15:restartNumberingAfterBreak="0">
    <w:nsid w:val="5B534B1F"/>
    <w:multiLevelType w:val="singleLevel"/>
    <w:tmpl w:val="3AB47ACC"/>
    <w:lvl w:ilvl="0">
      <w:start w:val="1"/>
      <w:numFmt w:val="decimal"/>
      <w:lvlText w:val="(%1)"/>
      <w:lvlJc w:val="left"/>
      <w:pPr>
        <w:tabs>
          <w:tab w:val="num" w:pos="1440"/>
        </w:tabs>
        <w:ind w:left="1440" w:hanging="720"/>
      </w:pPr>
      <w:rPr>
        <w:rFonts w:hint="default"/>
      </w:rPr>
    </w:lvl>
  </w:abstractNum>
  <w:abstractNum w:abstractNumId="27" w15:restartNumberingAfterBreak="0">
    <w:nsid w:val="61DD3620"/>
    <w:multiLevelType w:val="singleLevel"/>
    <w:tmpl w:val="344E0EF2"/>
    <w:lvl w:ilvl="0">
      <w:start w:val="1"/>
      <w:numFmt w:val="bullet"/>
      <w:lvlText w:val=""/>
      <w:lvlJc w:val="left"/>
      <w:pPr>
        <w:tabs>
          <w:tab w:val="num" w:pos="1080"/>
        </w:tabs>
        <w:ind w:left="1080" w:hanging="360"/>
      </w:pPr>
      <w:rPr>
        <w:rFonts w:ascii="Monotype Sorts" w:hAnsi="Monotype Sorts" w:hint="default"/>
        <w:sz w:val="32"/>
      </w:rPr>
    </w:lvl>
  </w:abstractNum>
  <w:abstractNum w:abstractNumId="28" w15:restartNumberingAfterBreak="0">
    <w:nsid w:val="67E87544"/>
    <w:multiLevelType w:val="singleLevel"/>
    <w:tmpl w:val="0C09000F"/>
    <w:lvl w:ilvl="0">
      <w:start w:val="1"/>
      <w:numFmt w:val="decimal"/>
      <w:lvlText w:val="%1."/>
      <w:lvlJc w:val="left"/>
      <w:pPr>
        <w:tabs>
          <w:tab w:val="num" w:pos="360"/>
        </w:tabs>
        <w:ind w:left="360" w:hanging="360"/>
      </w:pPr>
    </w:lvl>
  </w:abstractNum>
  <w:abstractNum w:abstractNumId="29" w15:restartNumberingAfterBreak="0">
    <w:nsid w:val="6AD95557"/>
    <w:multiLevelType w:val="singleLevel"/>
    <w:tmpl w:val="0FBCDCA8"/>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BBB23C4"/>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31" w15:restartNumberingAfterBreak="0">
    <w:nsid w:val="6CC5206A"/>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32" w15:restartNumberingAfterBreak="0">
    <w:nsid w:val="6D3F4C4D"/>
    <w:multiLevelType w:val="singleLevel"/>
    <w:tmpl w:val="0C09000F"/>
    <w:lvl w:ilvl="0">
      <w:start w:val="1"/>
      <w:numFmt w:val="decimal"/>
      <w:lvlText w:val="%1."/>
      <w:lvlJc w:val="left"/>
      <w:pPr>
        <w:tabs>
          <w:tab w:val="num" w:pos="360"/>
        </w:tabs>
        <w:ind w:left="360" w:hanging="360"/>
      </w:pPr>
    </w:lvl>
  </w:abstractNum>
  <w:abstractNum w:abstractNumId="33" w15:restartNumberingAfterBreak="0">
    <w:nsid w:val="6D9B1BBC"/>
    <w:multiLevelType w:val="singleLevel"/>
    <w:tmpl w:val="C058A330"/>
    <w:lvl w:ilvl="0">
      <w:numFmt w:val="bullet"/>
      <w:lvlText w:val=""/>
      <w:lvlJc w:val="left"/>
      <w:pPr>
        <w:tabs>
          <w:tab w:val="num" w:pos="1440"/>
        </w:tabs>
        <w:ind w:left="1440" w:hanging="1440"/>
      </w:pPr>
      <w:rPr>
        <w:rFonts w:ascii="Monotype Sorts" w:hAnsi="Monotype Sorts" w:hint="default"/>
        <w:sz w:val="32"/>
      </w:rPr>
    </w:lvl>
  </w:abstractNum>
  <w:abstractNum w:abstractNumId="34" w15:restartNumberingAfterBreak="0">
    <w:nsid w:val="738D3EAB"/>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35" w15:restartNumberingAfterBreak="0">
    <w:nsid w:val="73AC5AA2"/>
    <w:multiLevelType w:val="multilevel"/>
    <w:tmpl w:val="89423A1C"/>
    <w:lvl w:ilvl="0">
      <w:start w:val="1"/>
      <w:numFmt w:val="decimal"/>
      <w:pStyle w:val="Heading1"/>
      <w:lvlText w:val="%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1.%2.%3"/>
      <w:lvlJc w:val="left"/>
      <w:pPr>
        <w:tabs>
          <w:tab w:val="num" w:pos="1440"/>
        </w:tabs>
        <w:ind w:left="1440" w:hanging="144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5B97AF5"/>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37" w15:restartNumberingAfterBreak="0">
    <w:nsid w:val="779555A0"/>
    <w:multiLevelType w:val="singleLevel"/>
    <w:tmpl w:val="0C09000F"/>
    <w:lvl w:ilvl="0">
      <w:start w:val="1"/>
      <w:numFmt w:val="decimal"/>
      <w:lvlText w:val="%1."/>
      <w:lvlJc w:val="left"/>
      <w:pPr>
        <w:tabs>
          <w:tab w:val="num" w:pos="360"/>
        </w:tabs>
        <w:ind w:left="360" w:hanging="360"/>
      </w:pPr>
    </w:lvl>
  </w:abstractNum>
  <w:abstractNum w:abstractNumId="38" w15:restartNumberingAfterBreak="0">
    <w:nsid w:val="788F697E"/>
    <w:multiLevelType w:val="singleLevel"/>
    <w:tmpl w:val="C058A330"/>
    <w:lvl w:ilvl="0">
      <w:numFmt w:val="bullet"/>
      <w:lvlText w:val=""/>
      <w:lvlJc w:val="left"/>
      <w:pPr>
        <w:tabs>
          <w:tab w:val="num" w:pos="1440"/>
        </w:tabs>
        <w:ind w:left="1440" w:hanging="1440"/>
      </w:pPr>
      <w:rPr>
        <w:rFonts w:ascii="Monotype Sorts" w:hAnsi="Monotype Sorts" w:hint="default"/>
        <w:sz w:val="32"/>
      </w:rPr>
    </w:lvl>
  </w:abstractNum>
  <w:abstractNum w:abstractNumId="39" w15:restartNumberingAfterBreak="0">
    <w:nsid w:val="7CD26842"/>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num w:numId="1">
    <w:abstractNumId w:val="32"/>
  </w:num>
  <w:num w:numId="2">
    <w:abstractNumId w:val="37"/>
  </w:num>
  <w:num w:numId="3">
    <w:abstractNumId w:val="8"/>
  </w:num>
  <w:num w:numId="4">
    <w:abstractNumId w:val="29"/>
  </w:num>
  <w:num w:numId="5">
    <w:abstractNumId w:val="18"/>
  </w:num>
  <w:num w:numId="6">
    <w:abstractNumId w:val="11"/>
  </w:num>
  <w:num w:numId="7">
    <w:abstractNumId w:val="28"/>
  </w:num>
  <w:num w:numId="8">
    <w:abstractNumId w:val="26"/>
  </w:num>
  <w:num w:numId="9">
    <w:abstractNumId w:val="13"/>
  </w:num>
  <w:num w:numId="10">
    <w:abstractNumId w:val="24"/>
  </w:num>
  <w:num w:numId="11">
    <w:abstractNumId w:val="0"/>
  </w:num>
  <w:num w:numId="12">
    <w:abstractNumId w:val="6"/>
  </w:num>
  <w:num w:numId="13">
    <w:abstractNumId w:val="3"/>
  </w:num>
  <w:num w:numId="14">
    <w:abstractNumId w:val="20"/>
  </w:num>
  <w:num w:numId="15">
    <w:abstractNumId w:val="7"/>
  </w:num>
  <w:num w:numId="16">
    <w:abstractNumId w:val="1"/>
  </w:num>
  <w:num w:numId="17">
    <w:abstractNumId w:val="19"/>
  </w:num>
  <w:num w:numId="18">
    <w:abstractNumId w:val="25"/>
  </w:num>
  <w:num w:numId="19">
    <w:abstractNumId w:val="15"/>
  </w:num>
  <w:num w:numId="20">
    <w:abstractNumId w:val="35"/>
  </w:num>
  <w:num w:numId="21">
    <w:abstractNumId w:val="35"/>
  </w:num>
  <w:num w:numId="22">
    <w:abstractNumId w:val="35"/>
  </w:num>
  <w:num w:numId="23">
    <w:abstractNumId w:val="35"/>
  </w:num>
  <w:num w:numId="24">
    <w:abstractNumId w:val="35"/>
  </w:num>
  <w:num w:numId="25">
    <w:abstractNumId w:val="35"/>
  </w:num>
  <w:num w:numId="26">
    <w:abstractNumId w:val="35"/>
  </w:num>
  <w:num w:numId="27">
    <w:abstractNumId w:val="35"/>
  </w:num>
  <w:num w:numId="28">
    <w:abstractNumId w:val="27"/>
  </w:num>
  <w:num w:numId="29">
    <w:abstractNumId w:val="9"/>
  </w:num>
  <w:num w:numId="30">
    <w:abstractNumId w:val="12"/>
  </w:num>
  <w:num w:numId="31">
    <w:abstractNumId w:val="33"/>
  </w:num>
  <w:num w:numId="32">
    <w:abstractNumId w:val="16"/>
  </w:num>
  <w:num w:numId="33">
    <w:abstractNumId w:val="38"/>
  </w:num>
  <w:num w:numId="34">
    <w:abstractNumId w:val="22"/>
  </w:num>
  <w:num w:numId="35">
    <w:abstractNumId w:val="21"/>
  </w:num>
  <w:num w:numId="36">
    <w:abstractNumId w:val="34"/>
  </w:num>
  <w:num w:numId="37">
    <w:abstractNumId w:val="31"/>
  </w:num>
  <w:num w:numId="38">
    <w:abstractNumId w:val="17"/>
  </w:num>
  <w:num w:numId="39">
    <w:abstractNumId w:val="10"/>
  </w:num>
  <w:num w:numId="40">
    <w:abstractNumId w:val="39"/>
  </w:num>
  <w:num w:numId="41">
    <w:abstractNumId w:val="36"/>
  </w:num>
  <w:num w:numId="42">
    <w:abstractNumId w:val="30"/>
  </w:num>
  <w:num w:numId="43">
    <w:abstractNumId w:val="2"/>
  </w:num>
  <w:num w:numId="44">
    <w:abstractNumId w:val="5"/>
  </w:num>
  <w:num w:numId="45">
    <w:abstractNumId w:val="14"/>
  </w:num>
  <w:num w:numId="46">
    <w:abstractNumId w:val="23"/>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intFractionalCharacterWidth/>
  <w:activeWritingStyle w:appName="MSWord" w:lang="en-GB" w:vendorID="8" w:dllVersion="513"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As7M53QZBtucspPqKfqlpoHF/x1e9iYuFndlp3xUk27ShK7eMaX26WqQX4fgptHnx9eJKaA+9VFwtnkTOeoYw==" w:salt="b48JuDsf3QQmmLYVtLHD6w=="/>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279"/>
    <w:rsid w:val="00013383"/>
    <w:rsid w:val="000B2765"/>
    <w:rsid w:val="000D4525"/>
    <w:rsid w:val="000D53F7"/>
    <w:rsid w:val="000F5DC3"/>
    <w:rsid w:val="001E1633"/>
    <w:rsid w:val="001E7FC8"/>
    <w:rsid w:val="002B28C6"/>
    <w:rsid w:val="002F39FB"/>
    <w:rsid w:val="00383714"/>
    <w:rsid w:val="003A039E"/>
    <w:rsid w:val="0042441C"/>
    <w:rsid w:val="00446115"/>
    <w:rsid w:val="004574CD"/>
    <w:rsid w:val="004D0042"/>
    <w:rsid w:val="00593FA8"/>
    <w:rsid w:val="005959A9"/>
    <w:rsid w:val="005B54AE"/>
    <w:rsid w:val="005F3304"/>
    <w:rsid w:val="006D4D91"/>
    <w:rsid w:val="006F5F7F"/>
    <w:rsid w:val="00721574"/>
    <w:rsid w:val="00785B36"/>
    <w:rsid w:val="007E7E37"/>
    <w:rsid w:val="00800F00"/>
    <w:rsid w:val="00885592"/>
    <w:rsid w:val="008A28AF"/>
    <w:rsid w:val="00900CCB"/>
    <w:rsid w:val="00927C4D"/>
    <w:rsid w:val="00952ECC"/>
    <w:rsid w:val="009907E7"/>
    <w:rsid w:val="009B3279"/>
    <w:rsid w:val="00A701EB"/>
    <w:rsid w:val="00B827D8"/>
    <w:rsid w:val="00C15C42"/>
    <w:rsid w:val="00CE573E"/>
    <w:rsid w:val="00D41353"/>
    <w:rsid w:val="00D430F1"/>
    <w:rsid w:val="00DA22DF"/>
    <w:rsid w:val="00DE56D1"/>
    <w:rsid w:val="00DF508F"/>
    <w:rsid w:val="00E86C88"/>
    <w:rsid w:val="00EB5F88"/>
    <w:rsid w:val="00ED780D"/>
    <w:rsid w:val="00EF018F"/>
    <w:rsid w:val="00EF16A8"/>
    <w:rsid w:val="00F3449A"/>
    <w:rsid w:val="00F51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87704955-A5F0-4BB5-AA65-95A3D8DF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Narrow" w:hAnsi="Arial Narrow"/>
      <w:sz w:val="22"/>
      <w:lang w:eastAsia="en-US"/>
    </w:rPr>
  </w:style>
  <w:style w:type="paragraph" w:styleId="Heading1">
    <w:name w:val="heading 1"/>
    <w:basedOn w:val="Normal"/>
    <w:next w:val="Normal"/>
    <w:qFormat/>
    <w:pPr>
      <w:widowControl w:val="0"/>
      <w:numPr>
        <w:numId w:val="24"/>
      </w:numPr>
      <w:outlineLvl w:val="0"/>
    </w:pPr>
    <w:rPr>
      <w:b/>
      <w:caps/>
      <w:kern w:val="28"/>
      <w:sz w:val="28"/>
    </w:rPr>
  </w:style>
  <w:style w:type="paragraph" w:styleId="Heading2">
    <w:name w:val="heading 2"/>
    <w:basedOn w:val="Normal"/>
    <w:next w:val="Normal"/>
    <w:qFormat/>
    <w:pPr>
      <w:widowControl w:val="0"/>
      <w:numPr>
        <w:ilvl w:val="1"/>
        <w:numId w:val="25"/>
      </w:numPr>
      <w:outlineLvl w:val="1"/>
    </w:pPr>
    <w:rPr>
      <w:b/>
      <w:sz w:val="28"/>
    </w:rPr>
  </w:style>
  <w:style w:type="paragraph" w:styleId="Heading3">
    <w:name w:val="heading 3"/>
    <w:basedOn w:val="Normal"/>
    <w:next w:val="Normal"/>
    <w:qFormat/>
    <w:pPr>
      <w:keepNext/>
      <w:numPr>
        <w:ilvl w:val="2"/>
        <w:numId w:val="26"/>
      </w:numPr>
      <w:outlineLvl w:val="2"/>
    </w:pPr>
    <w:rPr>
      <w:b/>
      <w:sz w:val="24"/>
    </w:rPr>
  </w:style>
  <w:style w:type="paragraph" w:styleId="Heading4">
    <w:name w:val="heading 4"/>
    <w:basedOn w:val="Normal"/>
    <w:next w:val="Normal"/>
    <w:qFormat/>
    <w:pPr>
      <w:numPr>
        <w:ilvl w:val="3"/>
        <w:numId w:val="27"/>
      </w:numPr>
      <w:outlineLvl w:val="3"/>
    </w:pPr>
    <w:rPr>
      <w:b/>
    </w:rPr>
  </w:style>
  <w:style w:type="paragraph" w:styleId="Heading5">
    <w:name w:val="heading 5"/>
    <w:basedOn w:val="Normal"/>
    <w:next w:val="Normal"/>
    <w:qFormat/>
    <w:pPr>
      <w:keepNext/>
      <w:outlineLvl w:val="4"/>
    </w:pPr>
    <w:rPr>
      <w:b/>
      <w:caps/>
      <w:sz w:val="28"/>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outlineLvl w:val="6"/>
    </w:pPr>
    <w:rPr>
      <w:b/>
      <w:sz w:val="24"/>
    </w:rPr>
  </w:style>
  <w:style w:type="paragraph" w:styleId="Heading8">
    <w:name w:val="heading 8"/>
    <w:basedOn w:val="Heading7"/>
    <w:next w:val="Normal"/>
    <w:qFormat/>
    <w:pPr>
      <w:outlineLvl w:val="7"/>
    </w:pPr>
    <w:rPr>
      <w:sz w:val="22"/>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jc w:val="center"/>
    </w:pPr>
    <w:rPr>
      <w:sz w:val="20"/>
    </w:rPr>
  </w:style>
  <w:style w:type="paragraph" w:styleId="Footer">
    <w:name w:val="footer"/>
    <w:basedOn w:val="Normal"/>
    <w:link w:val="FooterChar"/>
    <w:rPr>
      <w:sz w:val="20"/>
    </w:rPr>
  </w:style>
  <w:style w:type="paragraph" w:styleId="Title">
    <w:name w:val="Title"/>
    <w:basedOn w:val="Normal"/>
    <w:qFormat/>
    <w:pPr>
      <w:jc w:val="center"/>
    </w:pPr>
    <w:rPr>
      <w:b/>
    </w:rPr>
  </w:style>
  <w:style w:type="character" w:styleId="PageNumber">
    <w:name w:val="page number"/>
    <w:basedOn w:val="DefaultParagraphFont"/>
    <w:rPr>
      <w:rFonts w:ascii="Arial Narrow" w:hAnsi="Arial Narrow"/>
      <w:sz w:val="20"/>
    </w:rPr>
  </w:style>
  <w:style w:type="paragraph" w:styleId="BodyTextIndent">
    <w:name w:val="Body Text Indent"/>
    <w:basedOn w:val="Normal"/>
    <w:pPr>
      <w:ind w:left="720"/>
    </w:pPr>
  </w:style>
  <w:style w:type="character" w:styleId="Hyperlink">
    <w:name w:val="Hyperlink"/>
    <w:basedOn w:val="DefaultParagraphFont"/>
    <w:rPr>
      <w:color w:val="0000FF"/>
      <w:u w:val="single"/>
    </w:rPr>
  </w:style>
  <w:style w:type="paragraph" w:styleId="BodyTextIndent2">
    <w:name w:val="Body Text Indent 2"/>
    <w:basedOn w:val="Normal"/>
    <w:pPr>
      <w:spacing w:after="80"/>
      <w:ind w:left="720"/>
    </w:pPr>
    <w:rPr>
      <w:b/>
    </w:rPr>
  </w:style>
  <w:style w:type="paragraph" w:styleId="BodyTextIndent3">
    <w:name w:val="Body Text Indent 3"/>
    <w:basedOn w:val="Normal"/>
    <w:pPr>
      <w:spacing w:before="80" w:after="80"/>
      <w:ind w:left="108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b/>
      <w:i/>
      <w:sz w:val="32"/>
    </w:rPr>
  </w:style>
  <w:style w:type="character" w:customStyle="1" w:styleId="FooterChar">
    <w:name w:val="Footer Char"/>
    <w:basedOn w:val="DefaultParagraphFont"/>
    <w:link w:val="Footer"/>
    <w:rsid w:val="006F5F7F"/>
    <w:rPr>
      <w:rFonts w:ascii="Arial Narrow" w:hAnsi="Arial Narro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8DB154AE.dotm</Template>
  <TotalTime>193</TotalTime>
  <Pages>8</Pages>
  <Words>1910</Words>
  <Characters>9974</Characters>
  <Application>Microsoft Office Word</Application>
  <DocSecurity>0</DocSecurity>
  <Lines>997</Lines>
  <Paragraphs>289</Paragraphs>
  <ScaleCrop>false</ScaleCrop>
  <HeadingPairs>
    <vt:vector size="2" baseType="variant">
      <vt:variant>
        <vt:lpstr>Title</vt:lpstr>
      </vt:variant>
      <vt:variant>
        <vt:i4>1</vt:i4>
      </vt:variant>
    </vt:vector>
  </HeadingPairs>
  <TitlesOfParts>
    <vt:vector size="1" baseType="lpstr">
      <vt:lpstr>AEE6</vt:lpstr>
    </vt:vector>
  </TitlesOfParts>
  <Company>Northland Regional Council</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AEE6</dc:title>
  <dc:subject>MINOR EARTHWORKS</dc:subject>
  <dc:creator>KathrynP</dc:creator>
  <cp:keywords/>
  <dc:description/>
  <cp:lastModifiedBy>Kathryn Pabirowski</cp:lastModifiedBy>
  <cp:revision>16</cp:revision>
  <cp:lastPrinted>2018-06-19T03:07:00Z</cp:lastPrinted>
  <dcterms:created xsi:type="dcterms:W3CDTF">2018-06-12T23:19:00Z</dcterms:created>
  <dcterms:modified xsi:type="dcterms:W3CDTF">2018-06-19T22:37:00Z</dcterms:modified>
</cp:coreProperties>
</file>