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2466" w14:textId="47E80100" w:rsidR="008F5855" w:rsidRDefault="008F5855" w:rsidP="002957D6">
      <w:pPr>
        <w:rPr>
          <w:rFonts w:asciiTheme="minorHAnsi" w:hAnsiTheme="minorHAnsi" w:cstheme="minorHAnsi"/>
          <w:b/>
          <w:sz w:val="36"/>
          <w:szCs w:val="40"/>
          <w:lang w:val="en-NZ" w:eastAsia="en-NZ"/>
        </w:rPr>
      </w:pPr>
      <w:bookmarkStart w:id="0" w:name="_GoBack"/>
      <w:bookmarkEnd w:id="0"/>
      <w:r w:rsidRPr="003263F2">
        <w:rPr>
          <w:rFonts w:asciiTheme="minorHAnsi" w:hAnsiTheme="minorHAnsi" w:cstheme="minorHAnsi"/>
          <w:noProof/>
          <w:lang w:val="en-NZ" w:eastAsia="en-NZ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477FAB4" wp14:editId="766852BD">
            <wp:simplePos x="0" y="0"/>
            <wp:positionH relativeFrom="margin">
              <wp:posOffset>4756150</wp:posOffset>
            </wp:positionH>
            <wp:positionV relativeFrom="paragraph">
              <wp:posOffset>-162511</wp:posOffset>
            </wp:positionV>
            <wp:extent cx="1889760" cy="424180"/>
            <wp:effectExtent l="0" t="0" r="0" b="0"/>
            <wp:wrapNone/>
            <wp:docPr id="3" name="Picture 3" descr="M:\Community Relations\Community Relations Image Library\1. Photos &amp; Images Corporate\Logos and brands\NRC corporate\2017 Refresh logo\JPG\NRC logo full colour transparent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ty Relations\Community Relations Image Library\1. Photos &amp; Images Corporate\Logos and brands\NRC corporate\2017 Refresh logo\JPG\NRC logo full colour transparent HIGH R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9EB8E" w14:textId="19E35EFF" w:rsidR="00850A03" w:rsidRPr="008F5855" w:rsidRDefault="008F5855" w:rsidP="007D37D0">
      <w:pPr>
        <w:spacing w:before="240"/>
        <w:rPr>
          <w:rFonts w:asciiTheme="minorHAnsi" w:hAnsiTheme="minorHAnsi" w:cstheme="minorHAnsi"/>
          <w:b/>
          <w:color w:val="000000" w:themeColor="text1"/>
          <w:sz w:val="36"/>
          <w:szCs w:val="36"/>
          <w:lang w:val="en-NZ" w:eastAsia="en-NZ"/>
        </w:rPr>
      </w:pPr>
      <w:r>
        <w:rPr>
          <w:rFonts w:asciiTheme="minorHAnsi" w:hAnsiTheme="minorHAnsi" w:cstheme="minorHAnsi"/>
          <w:b/>
          <w:sz w:val="36"/>
          <w:szCs w:val="40"/>
          <w:lang w:val="en-NZ" w:eastAsia="en-NZ"/>
        </w:rPr>
        <w:t>Iwi/</w:t>
      </w:r>
      <w:r w:rsidRPr="008F5855">
        <w:rPr>
          <w:rFonts w:asciiTheme="minorHAnsi" w:hAnsiTheme="minorHAnsi" w:cstheme="minorHAnsi"/>
          <w:b/>
          <w:color w:val="000000" w:themeColor="text1"/>
          <w:sz w:val="36"/>
          <w:szCs w:val="36"/>
          <w:lang w:val="en-NZ" w:eastAsia="en-NZ"/>
        </w:rPr>
        <w:t xml:space="preserve">Hapū </w:t>
      </w:r>
      <w:r w:rsidRPr="008F585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Environmental Management Plan Fund</w:t>
      </w:r>
    </w:p>
    <w:p w14:paraId="6726A0DE" w14:textId="1F41DB4E" w:rsidR="000E40A6" w:rsidRPr="003263F2" w:rsidRDefault="008F5855" w:rsidP="00850A03">
      <w:pPr>
        <w:rPr>
          <w:rFonts w:asciiTheme="minorHAnsi" w:hAnsiTheme="minorHAnsi" w:cstheme="minorHAnsi"/>
          <w:b/>
          <w:sz w:val="28"/>
          <w:szCs w:val="28"/>
          <w:lang w:val="en-NZ" w:eastAsia="en-NZ"/>
        </w:rPr>
      </w:pPr>
      <w:r>
        <w:rPr>
          <w:rFonts w:asciiTheme="minorHAnsi" w:hAnsiTheme="minorHAnsi" w:cstheme="minorHAnsi"/>
          <w:b/>
          <w:sz w:val="28"/>
          <w:szCs w:val="28"/>
          <w:lang w:val="en-NZ" w:eastAsia="en-NZ"/>
        </w:rPr>
        <w:t>Application</w:t>
      </w:r>
      <w:r w:rsidR="00655B23"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 f</w:t>
      </w:r>
      <w:r w:rsidR="00AD4817"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>orm</w:t>
      </w:r>
      <w:r w:rsidR="00A36408"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 </w:t>
      </w:r>
    </w:p>
    <w:p w14:paraId="63557F56" w14:textId="6202F7AF" w:rsidR="002C5C6C" w:rsidRPr="003263F2" w:rsidRDefault="002C5C6C" w:rsidP="00850A03">
      <w:pPr>
        <w:rPr>
          <w:rFonts w:asciiTheme="minorHAnsi" w:hAnsiTheme="minorHAnsi" w:cstheme="minorHAnsi"/>
          <w:sz w:val="28"/>
          <w:szCs w:val="28"/>
          <w:lang w:val="en-NZ" w:eastAsia="en-NZ"/>
        </w:rPr>
      </w:pPr>
    </w:p>
    <w:p w14:paraId="26E4CE91" w14:textId="61F468EE" w:rsidR="002C5C6C" w:rsidRPr="003263F2" w:rsidRDefault="002C5C6C" w:rsidP="002C5C6C">
      <w:pPr>
        <w:jc w:val="center"/>
        <w:rPr>
          <w:rFonts w:asciiTheme="minorHAnsi" w:hAnsiTheme="minorHAnsi" w:cstheme="minorHAnsi"/>
          <w:b/>
          <w:sz w:val="28"/>
          <w:szCs w:val="28"/>
          <w:lang w:val="en-NZ" w:eastAsia="en-NZ"/>
        </w:rPr>
      </w:pPr>
      <w:r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>Th</w:t>
      </w:r>
      <w:r w:rsidR="002D2245"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e closing date for </w:t>
      </w:r>
      <w:r w:rsidR="008F5855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applications is </w:t>
      </w:r>
      <w:r w:rsidR="002D2245"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>Friday,</w:t>
      </w:r>
      <w:r w:rsid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 </w:t>
      </w:r>
      <w:r w:rsidR="008F5855">
        <w:rPr>
          <w:rFonts w:asciiTheme="minorHAnsi" w:hAnsiTheme="minorHAnsi" w:cstheme="minorHAnsi"/>
          <w:b/>
          <w:sz w:val="28"/>
          <w:szCs w:val="28"/>
          <w:lang w:val="en-NZ" w:eastAsia="en-NZ"/>
        </w:rPr>
        <w:t>19 February</w:t>
      </w:r>
      <w:r w:rsid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 202</w:t>
      </w:r>
      <w:r w:rsidR="008F5855">
        <w:rPr>
          <w:rFonts w:asciiTheme="minorHAnsi" w:hAnsiTheme="minorHAnsi" w:cstheme="minorHAnsi"/>
          <w:b/>
          <w:sz w:val="28"/>
          <w:szCs w:val="28"/>
          <w:lang w:val="en-NZ" w:eastAsia="en-NZ"/>
        </w:rPr>
        <w:t>1</w:t>
      </w:r>
    </w:p>
    <w:p w14:paraId="3B81B3E2" w14:textId="77777777" w:rsidR="002C5C6C" w:rsidRPr="003263F2" w:rsidRDefault="002C5C6C" w:rsidP="00850A03">
      <w:pPr>
        <w:rPr>
          <w:rFonts w:asciiTheme="minorHAnsi" w:hAnsiTheme="minorHAnsi" w:cstheme="minorHAnsi"/>
          <w:szCs w:val="22"/>
          <w:lang w:val="en-NZ" w:eastAsia="en-NZ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83635B" w:rsidRPr="003263F2" w14:paraId="6157131B" w14:textId="77777777" w:rsidTr="003263F2">
        <w:tc>
          <w:tcPr>
            <w:tcW w:w="10456" w:type="dxa"/>
            <w:shd w:val="clear" w:color="auto" w:fill="00594A"/>
          </w:tcPr>
          <w:p w14:paraId="5274AE7F" w14:textId="60AE7162" w:rsidR="002C5C6C" w:rsidRPr="003263F2" w:rsidRDefault="008F5855" w:rsidP="002C5C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Submitting your application</w:t>
            </w:r>
            <w:r w:rsidR="00907650" w:rsidRPr="003263F2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3922C9" w:rsidRPr="003263F2" w14:paraId="4CC53D91" w14:textId="77777777" w:rsidTr="009B77E3">
        <w:tc>
          <w:tcPr>
            <w:tcW w:w="10456" w:type="dxa"/>
          </w:tcPr>
          <w:p w14:paraId="33E105DB" w14:textId="42A27DCD" w:rsidR="002D0AE1" w:rsidRPr="003263F2" w:rsidRDefault="008F5855" w:rsidP="00895F91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sz w:val="20"/>
                <w:lang w:val="en-NZ"/>
              </w:rPr>
              <w:t>C</w:t>
            </w:r>
            <w:r w:rsidR="002D0AE1" w:rsidRPr="003263F2">
              <w:rPr>
                <w:rFonts w:asciiTheme="minorHAnsi" w:hAnsiTheme="minorHAnsi" w:cstheme="minorHAnsi"/>
                <w:sz w:val="20"/>
                <w:lang w:val="en-NZ"/>
              </w:rPr>
              <w:t>omplete this form and return it by:</w:t>
            </w:r>
          </w:p>
          <w:p w14:paraId="349DA946" w14:textId="71F66E7D" w:rsidR="002D0AE1" w:rsidRPr="003263F2" w:rsidRDefault="002D0AE1" w:rsidP="00371B3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 w:rsidRPr="003263F2">
              <w:rPr>
                <w:rFonts w:asciiTheme="minorHAnsi" w:hAnsiTheme="minorHAnsi" w:cstheme="minorHAnsi"/>
                <w:sz w:val="20"/>
                <w:lang w:val="en-NZ"/>
              </w:rPr>
              <w:t xml:space="preserve">Mail: Northland Regional Council, </w:t>
            </w:r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>Private Bag 9021, Whangārei Mail Centre, Whangārei 0148</w:t>
            </w:r>
          </w:p>
          <w:p w14:paraId="4FC737E6" w14:textId="43B61513" w:rsidR="0036451A" w:rsidRPr="0036451A" w:rsidRDefault="002D0AE1" w:rsidP="00371B3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 w:rsidRPr="0036451A">
              <w:rPr>
                <w:rFonts w:asciiTheme="minorHAnsi" w:hAnsiTheme="minorHAnsi" w:cstheme="minorHAnsi"/>
                <w:bCs/>
                <w:sz w:val="20"/>
                <w:lang w:val="en-NZ"/>
              </w:rPr>
              <w:t>Email:</w:t>
            </w:r>
            <w:r w:rsidR="0036451A" w:rsidRPr="0036451A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submissions@nrc.govt.nz </w:t>
            </w:r>
          </w:p>
          <w:p w14:paraId="2E8C05BF" w14:textId="7D304DEA" w:rsidR="002D0AE1" w:rsidRPr="00402769" w:rsidRDefault="002D0AE1" w:rsidP="00402769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 w:rsidRPr="0036451A">
              <w:rPr>
                <w:rFonts w:asciiTheme="minorHAnsi" w:hAnsiTheme="minorHAnsi" w:cstheme="minorHAnsi"/>
                <w:sz w:val="20"/>
                <w:lang w:val="en-NZ"/>
              </w:rPr>
              <w:t xml:space="preserve">Delivery: </w:t>
            </w:r>
            <w:r w:rsidR="00F77C6C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>to our main office at 36 Water Street, Whangārei; or to a</w:t>
            </w:r>
            <w:r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ny of our </w:t>
            </w:r>
            <w:r w:rsidR="00F77C6C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regional </w:t>
            </w:r>
            <w:r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>offices</w:t>
            </w:r>
            <w:r w:rsidR="00F77C6C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</w:p>
        </w:tc>
      </w:tr>
    </w:tbl>
    <w:p w14:paraId="3699C999" w14:textId="5C02D1FB" w:rsidR="000E40A6" w:rsidRPr="003263F2" w:rsidRDefault="000E40A6" w:rsidP="00C3691D">
      <w:pPr>
        <w:rPr>
          <w:rFonts w:asciiTheme="minorHAnsi" w:hAnsiTheme="minorHAnsi" w:cstheme="minorHAnsi"/>
          <w:b/>
          <w:sz w:val="20"/>
          <w:lang w:val="en-NZ"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6122" w:rsidRPr="003263F2" w14:paraId="72A46210" w14:textId="77777777" w:rsidTr="003263F2">
        <w:tc>
          <w:tcPr>
            <w:tcW w:w="10456" w:type="dxa"/>
            <w:shd w:val="clear" w:color="auto" w:fill="D1F7E3"/>
          </w:tcPr>
          <w:p w14:paraId="11728859" w14:textId="70D72C6D" w:rsidR="008F5855" w:rsidRDefault="008F5855" w:rsidP="00895F91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8F585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PLEASE FILL IN EVERY QUESTION – if you do not, you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r</w:t>
            </w:r>
            <w:r w:rsidRPr="008F585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application will not be accepted</w:t>
            </w:r>
          </w:p>
          <w:p w14:paraId="4403A0FA" w14:textId="478EA56C" w:rsidR="00D25103" w:rsidRDefault="00D25103" w:rsidP="00D25103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Completion check list:</w:t>
            </w:r>
          </w:p>
          <w:p w14:paraId="5665624F" w14:textId="73355869" w:rsidR="00D25103" w:rsidRPr="008F5855" w:rsidRDefault="005319B4" w:rsidP="00DB6189">
            <w:pPr>
              <w:spacing w:before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2858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B6189">
              <w:rPr>
                <w:rFonts w:asciiTheme="minorHAnsi" w:hAnsiTheme="minorHAnsi" w:cstheme="minorHAnsi"/>
                <w:sz w:val="20"/>
                <w:lang w:val="en-NZ" w:eastAsia="en-NZ"/>
              </w:rPr>
              <w:t>E</w:t>
            </w:r>
            <w:r w:rsidR="00D25103">
              <w:rPr>
                <w:rFonts w:asciiTheme="minorHAnsi" w:hAnsiTheme="minorHAnsi" w:cstheme="minorHAnsi"/>
                <w:sz w:val="20"/>
                <w:lang w:eastAsia="en-NZ"/>
              </w:rPr>
              <w:t>very question</w:t>
            </w:r>
            <w:r w:rsidR="00DB6189">
              <w:rPr>
                <w:rFonts w:asciiTheme="minorHAnsi" w:hAnsiTheme="minorHAnsi" w:cstheme="minorHAnsi"/>
                <w:sz w:val="20"/>
                <w:lang w:eastAsia="en-NZ"/>
              </w:rPr>
              <w:t xml:space="preserve"> completed </w:t>
            </w:r>
          </w:p>
          <w:p w14:paraId="044BF7EF" w14:textId="47AF2564" w:rsidR="00D25103" w:rsidRPr="008F5855" w:rsidRDefault="005319B4" w:rsidP="00DB6189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8085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Attached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evidence of plan support/endorsement</w:t>
            </w:r>
            <w:r w:rsid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x2</w:t>
            </w:r>
          </w:p>
          <w:p w14:paraId="1CBF1033" w14:textId="63EF0F33" w:rsidR="00D25103" w:rsidRDefault="005319B4" w:rsidP="00DB6189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4558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>Attached</w:t>
            </w:r>
            <w:r w:rsidR="00EA1000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mapped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areas of interest and/or statutory acknowledgement areas</w:t>
            </w:r>
          </w:p>
          <w:p w14:paraId="2EDD1611" w14:textId="2BCAEB3F" w:rsidR="008F5855" w:rsidRPr="003263F2" w:rsidRDefault="005319B4" w:rsidP="00402769">
            <w:pPr>
              <w:spacing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5066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89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B6189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B6189">
              <w:rPr>
                <w:rFonts w:asciiTheme="minorHAnsi" w:hAnsiTheme="minorHAnsi" w:cstheme="minorHAnsi"/>
                <w:sz w:val="20"/>
                <w:lang w:val="en-NZ" w:eastAsia="en-NZ"/>
              </w:rPr>
              <w:t>Application will be received no later than Friday, 19 February 2021</w:t>
            </w:r>
          </w:p>
        </w:tc>
      </w:tr>
    </w:tbl>
    <w:p w14:paraId="5EF1D77D" w14:textId="0AF5AEC6" w:rsidR="00E96122" w:rsidRPr="003263F2" w:rsidRDefault="00E96122" w:rsidP="00C3691D">
      <w:pPr>
        <w:rPr>
          <w:rFonts w:asciiTheme="minorHAnsi" w:hAnsiTheme="minorHAnsi" w:cstheme="minorHAnsi"/>
          <w:b/>
          <w:sz w:val="20"/>
          <w:lang w:val="en-NZ" w:eastAsia="en-NZ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311B66" w:rsidRPr="003263F2" w14:paraId="43C986D2" w14:textId="77777777" w:rsidTr="003263F2">
        <w:tc>
          <w:tcPr>
            <w:tcW w:w="10456" w:type="dxa"/>
            <w:shd w:val="clear" w:color="auto" w:fill="00594A"/>
          </w:tcPr>
          <w:p w14:paraId="37F4C22A" w14:textId="39115B04" w:rsidR="00A80C13" w:rsidRPr="003263F2" w:rsidRDefault="008F5855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Application type </w:t>
            </w:r>
          </w:p>
        </w:tc>
      </w:tr>
      <w:tr w:rsidR="00311B66" w:rsidRPr="003263F2" w14:paraId="0BBFE86F" w14:textId="77777777" w:rsidTr="00410F3A">
        <w:tc>
          <w:tcPr>
            <w:tcW w:w="10456" w:type="dxa"/>
          </w:tcPr>
          <w:p w14:paraId="74BA66E7" w14:textId="2FE6D73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b/>
                <w:sz w:val="20"/>
                <w:lang w:eastAsia="en-NZ"/>
              </w:rPr>
              <w:t>This application is for</w:t>
            </w:r>
          </w:p>
          <w:p w14:paraId="2E0AAEE5" w14:textId="77777777" w:rsidR="008F5855" w:rsidRPr="008F5855" w:rsidRDefault="005319B4" w:rsidP="00402769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6221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55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8F5855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>The development of a new Iwi/Hapū environmental management planning document</w:t>
            </w:r>
          </w:p>
          <w:p w14:paraId="2F41D61D" w14:textId="58F669B7" w:rsidR="00311B66" w:rsidRPr="008F5855" w:rsidRDefault="005319B4" w:rsidP="00402769">
            <w:pPr>
              <w:spacing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6375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55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8F5855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>Updating or reviewing an existing document (Name the existing document under Project Description)</w:t>
            </w:r>
          </w:p>
        </w:tc>
      </w:tr>
    </w:tbl>
    <w:p w14:paraId="3BB8E647" w14:textId="45BD0C21" w:rsidR="002D0AE1" w:rsidRDefault="002D0AE1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2EA7B599" w14:textId="77777777" w:rsidTr="00CE31C8">
        <w:tc>
          <w:tcPr>
            <w:tcW w:w="10456" w:type="dxa"/>
            <w:shd w:val="clear" w:color="auto" w:fill="00594A"/>
          </w:tcPr>
          <w:p w14:paraId="40699C8D" w14:textId="4D6513F3" w:rsidR="008F5855" w:rsidRPr="003263F2" w:rsidRDefault="008F5855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Contact information for Iwi/Hapū</w:t>
            </w:r>
          </w:p>
        </w:tc>
      </w:tr>
      <w:tr w:rsidR="008F5855" w:rsidRPr="003263F2" w14:paraId="1B513838" w14:textId="77777777" w:rsidTr="00CE31C8">
        <w:tc>
          <w:tcPr>
            <w:tcW w:w="10456" w:type="dxa"/>
          </w:tcPr>
          <w:p w14:paraId="6D671C2F" w14:textId="7EB2CB23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Iwi/Hapū:</w:t>
            </w:r>
            <w:r w:rsidRPr="00BF0777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</w:p>
          <w:p w14:paraId="27B12B97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Name of person applying:</w:t>
            </w:r>
          </w:p>
          <w:p w14:paraId="52E204B7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Email: </w:t>
            </w:r>
          </w:p>
          <w:p w14:paraId="43DBB78C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Daytime contact phone number (this needs to be the phone number of the person we should contact if we have any questions about your application):  </w:t>
            </w:r>
          </w:p>
          <w:p w14:paraId="5F1D523F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Mobile phone:</w:t>
            </w:r>
          </w:p>
          <w:p w14:paraId="2BFCC653" w14:textId="4AD88E4F" w:rsidR="00402769" w:rsidRPr="008F5855" w:rsidRDefault="008F5855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Postal address (please include your postcode):</w:t>
            </w:r>
          </w:p>
        </w:tc>
      </w:tr>
    </w:tbl>
    <w:p w14:paraId="0087176C" w14:textId="15E67C8F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14086674" w14:textId="77777777" w:rsidTr="00CE31C8">
        <w:tc>
          <w:tcPr>
            <w:tcW w:w="10456" w:type="dxa"/>
            <w:shd w:val="clear" w:color="auto" w:fill="00594A"/>
          </w:tcPr>
          <w:p w14:paraId="36130DE2" w14:textId="537A529E" w:rsidR="008F5855" w:rsidRPr="003263F2" w:rsidRDefault="008F5855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Contact details of key people involved in this project</w:t>
            </w:r>
          </w:p>
        </w:tc>
      </w:tr>
      <w:tr w:rsidR="008F5855" w:rsidRPr="003263F2" w14:paraId="6F53B2CA" w14:textId="77777777" w:rsidTr="00CE31C8">
        <w:tc>
          <w:tcPr>
            <w:tcW w:w="10456" w:type="dxa"/>
          </w:tcPr>
          <w:p w14:paraId="6EE1B5D3" w14:textId="640950B8" w:rsidR="00BF0777" w:rsidRDefault="00BF0777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b/>
                <w:sz w:val="20"/>
                <w:lang w:eastAsia="en-NZ"/>
              </w:rPr>
              <w:t>Please provide contact information for two key people involved in this project</w:t>
            </w:r>
          </w:p>
          <w:p w14:paraId="7871DCE1" w14:textId="616C19D4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Name </w:t>
            </w:r>
            <w:r w:rsidR="00754376">
              <w:rPr>
                <w:rFonts w:asciiTheme="minorHAnsi" w:hAnsiTheme="minorHAnsi" w:cstheme="minorHAnsi"/>
                <w:sz w:val="20"/>
                <w:lang w:eastAsia="en-NZ"/>
              </w:rPr>
              <w:t>–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Key Contact #1:</w:t>
            </w:r>
          </w:p>
          <w:p w14:paraId="4333927C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Daytime contact phone number:</w:t>
            </w:r>
          </w:p>
          <w:p w14:paraId="2C876482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Email:</w:t>
            </w:r>
          </w:p>
          <w:p w14:paraId="61279150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Brief details (Please include their role in the project, skills, qualifications and previous experience):</w:t>
            </w:r>
          </w:p>
          <w:p w14:paraId="45FE8BD8" w14:textId="5B4031B9" w:rsid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  <w:p w14:paraId="5147B8E1" w14:textId="17DE38C2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lastRenderedPageBreak/>
              <w:t xml:space="preserve">Name </w:t>
            </w:r>
            <w:r w:rsidR="00754376">
              <w:rPr>
                <w:rFonts w:asciiTheme="minorHAnsi" w:hAnsiTheme="minorHAnsi" w:cstheme="minorHAnsi"/>
                <w:sz w:val="20"/>
                <w:lang w:eastAsia="en-NZ"/>
              </w:rPr>
              <w:t>–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Key Contact #2:</w:t>
            </w:r>
          </w:p>
          <w:p w14:paraId="478C80A8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Daytime contact phone number:</w:t>
            </w:r>
          </w:p>
          <w:p w14:paraId="74307C9A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Email:</w:t>
            </w:r>
          </w:p>
          <w:p w14:paraId="03291C68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Brief details (Please include their role in the project, skills, qualifications and previous experience): </w:t>
            </w:r>
          </w:p>
          <w:p w14:paraId="677ADBEB" w14:textId="3EDAC735" w:rsidR="008F5855" w:rsidRPr="008F5855" w:rsidRDefault="008F5855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</w:tbl>
    <w:p w14:paraId="464546FA" w14:textId="78FEE937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16247777" w14:textId="77777777" w:rsidTr="00CE31C8">
        <w:tc>
          <w:tcPr>
            <w:tcW w:w="10456" w:type="dxa"/>
            <w:shd w:val="clear" w:color="auto" w:fill="00594A"/>
          </w:tcPr>
          <w:p w14:paraId="59D9DDF2" w14:textId="7D9A7E98" w:rsidR="008F5855" w:rsidRPr="003263F2" w:rsidRDefault="00BF0777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Evidence of plan endorsement</w:t>
            </w:r>
          </w:p>
        </w:tc>
      </w:tr>
      <w:tr w:rsidR="008F5855" w:rsidRPr="003263F2" w14:paraId="701F748C" w14:textId="77777777" w:rsidTr="00CE31C8">
        <w:tc>
          <w:tcPr>
            <w:tcW w:w="10456" w:type="dxa"/>
          </w:tcPr>
          <w:p w14:paraId="2A860209" w14:textId="2E8EA9E4" w:rsidR="00BF0777" w:rsidRDefault="00BF0777" w:rsidP="00BF077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BF0777">
              <w:rPr>
                <w:rFonts w:asciiTheme="minorHAnsi" w:hAnsiTheme="minorHAnsi" w:cstheme="minorHAnsi"/>
                <w:b/>
                <w:sz w:val="20"/>
                <w:lang w:eastAsia="en-NZ"/>
              </w:rPr>
              <w:t>Please provide evidence to show the plan being developed has the endorsement from a wide representation of the Iwi/Hapū</w:t>
            </w:r>
            <w:r w:rsidR="00663BE1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. </w:t>
            </w:r>
          </w:p>
          <w:p w14:paraId="32185477" w14:textId="6D6439B6" w:rsidR="00663BE1" w:rsidRPr="00663BE1" w:rsidRDefault="00663BE1" w:rsidP="00BF0777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At a minimum, please provide both of the following: </w:t>
            </w:r>
          </w:p>
          <w:p w14:paraId="584FA171" w14:textId="7A808F44" w:rsidR="00BF0777" w:rsidRPr="00663BE1" w:rsidRDefault="00663BE1" w:rsidP="00663BE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sz w:val="20"/>
                <w:lang w:eastAsia="en-NZ"/>
              </w:rPr>
              <w:t>A c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opy of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meeting 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minutes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at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which the plan development was mandated</w:t>
            </w:r>
          </w:p>
          <w:p w14:paraId="10549783" w14:textId="1A2FA796" w:rsidR="008F5855" w:rsidRPr="00663BE1" w:rsidRDefault="00663BE1" w:rsidP="00663BE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sz w:val="20"/>
                <w:lang w:eastAsia="en-NZ"/>
              </w:rPr>
              <w:t>A l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>etter of support/endorsement from the chairperson of the Iwi/Hapū</w:t>
            </w:r>
          </w:p>
          <w:p w14:paraId="51B6E296" w14:textId="0CF46FD7" w:rsidR="00D25103" w:rsidRPr="008F5855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ATTACH </w:t>
            </w:r>
            <w:r w:rsidR="00D159B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–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 w:rsidR="00663BE1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copy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of </w:t>
            </w:r>
            <w:r w:rsidR="001C3B78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meeting </w:t>
            </w:r>
            <w:r w:rsidR="00BC079A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minutes </w:t>
            </w:r>
            <w:r w:rsidR="00663BE1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PLUS letter of</w:t>
            </w:r>
            <w:r w:rsidR="00BC079A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support/endorsement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 xml:space="preserve">(please </w:t>
            </w:r>
            <w:r w:rsidRPr="00D25103"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>combine</w:t>
            </w:r>
            <w:r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 xml:space="preserve"> documents in Word/PDF</w:t>
            </w:r>
            <w:r w:rsidRPr="00D25103"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>)</w:t>
            </w:r>
          </w:p>
        </w:tc>
      </w:tr>
    </w:tbl>
    <w:p w14:paraId="6645CA4E" w14:textId="01C719D2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71896789" w14:textId="77777777" w:rsidTr="00CE31C8">
        <w:tc>
          <w:tcPr>
            <w:tcW w:w="10456" w:type="dxa"/>
            <w:shd w:val="clear" w:color="auto" w:fill="00594A"/>
          </w:tcPr>
          <w:p w14:paraId="1A0FF728" w14:textId="0D17D493" w:rsidR="008F5855" w:rsidRPr="003263F2" w:rsidRDefault="00D25103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Project description </w:t>
            </w:r>
          </w:p>
        </w:tc>
      </w:tr>
      <w:tr w:rsidR="008F5855" w:rsidRPr="003263F2" w14:paraId="780B1B48" w14:textId="77777777" w:rsidTr="00CE31C8">
        <w:tc>
          <w:tcPr>
            <w:tcW w:w="10456" w:type="dxa"/>
          </w:tcPr>
          <w:p w14:paraId="24752C48" w14:textId="34674464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>Describe the purpose of the plan, proposed content, goals, objectives and desired outcomes</w:t>
            </w:r>
          </w:p>
          <w:p w14:paraId="66047E85" w14:textId="3DA7DB50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Name of the Iwi/Hapū planning document:</w:t>
            </w:r>
            <w:r w:rsid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</w:p>
          <w:p w14:paraId="5576A263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What is the proposed life of the </w:t>
            </w:r>
            <w:proofErr w:type="gramStart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plan:</w:t>
            </w:r>
            <w:proofErr w:type="gramEnd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</w:p>
          <w:p w14:paraId="43408349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Description of Iwi/Hapū areas of interest (boundaries) and statutory acknowledgement areas (if applicable):</w:t>
            </w:r>
          </w:p>
          <w:p w14:paraId="2F8D80C7" w14:textId="16488753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Will the plan be developed in stages? </w:t>
            </w:r>
          </w:p>
          <w:p w14:paraId="629213DA" w14:textId="77777777" w:rsidR="00D25103" w:rsidRPr="00D25103" w:rsidRDefault="005319B4" w:rsidP="00D159BC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61932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Yes</w:t>
            </w:r>
          </w:p>
          <w:p w14:paraId="19108FED" w14:textId="77777777" w:rsidR="00D25103" w:rsidRPr="00D25103" w:rsidRDefault="005319B4" w:rsidP="00D159BC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9582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No </w:t>
            </w:r>
          </w:p>
          <w:p w14:paraId="2B6E48FF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If yes, please outline the stages and time frames proposed: </w:t>
            </w:r>
          </w:p>
          <w:p w14:paraId="6AEBEDB5" w14:textId="3D7F46B6" w:rsidR="00D25103" w:rsidRPr="00D25103" w:rsidRDefault="00D25103" w:rsidP="00CE31C8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ATTACH </w:t>
            </w:r>
            <w:r w:rsidR="00D159B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–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Mapped areas of interest and/or statutory acknowledgement areas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if possible </w:t>
            </w:r>
          </w:p>
        </w:tc>
      </w:tr>
    </w:tbl>
    <w:p w14:paraId="4E36439D" w14:textId="5D2293F6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73C643A4" w14:textId="77777777" w:rsidTr="00CE31C8">
        <w:tc>
          <w:tcPr>
            <w:tcW w:w="10456" w:type="dxa"/>
            <w:shd w:val="clear" w:color="auto" w:fill="00594A"/>
          </w:tcPr>
          <w:p w14:paraId="082AFA05" w14:textId="2B01F8F1" w:rsidR="008F5855" w:rsidRPr="003263F2" w:rsidRDefault="00D25103" w:rsidP="005B00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Plan development methods and estimated costs</w:t>
            </w:r>
            <w:r w:rsidR="008F5855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8F5855" w:rsidRPr="003263F2" w14:paraId="30218BD0" w14:textId="77777777" w:rsidTr="00CE31C8">
        <w:tc>
          <w:tcPr>
            <w:tcW w:w="10456" w:type="dxa"/>
          </w:tcPr>
          <w:p w14:paraId="1D7EC7CF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Provide a breakdown of what this funding will cover and associated estimated costs </w:t>
            </w:r>
          </w:p>
          <w:p w14:paraId="23C41848" w14:textId="77777777" w:rsidR="00D25103" w:rsidRPr="00D25103" w:rsidRDefault="00D25103" w:rsidP="00D25103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Examples </w:t>
            </w:r>
          </w:p>
          <w:p w14:paraId="34E451F5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Consultation hui </w:t>
            </w:r>
          </w:p>
          <w:p w14:paraId="3628E8A4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Research </w:t>
            </w:r>
          </w:p>
          <w:p w14:paraId="5A719DBD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Administration </w:t>
            </w:r>
          </w:p>
          <w:p w14:paraId="53BD4469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Site visit / field trip </w:t>
            </w:r>
          </w:p>
          <w:p w14:paraId="1EF64770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Workshops </w:t>
            </w:r>
          </w:p>
          <w:p w14:paraId="691F5E9D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Consultants / contractor fee </w:t>
            </w:r>
          </w:p>
          <w:p w14:paraId="355AE6A1" w14:textId="0541D496" w:rsid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Breakdown of funding (e.g. Consultation hui = $500):</w:t>
            </w:r>
          </w:p>
          <w:p w14:paraId="49853A6F" w14:textId="77777777" w:rsidR="005B5A86" w:rsidRPr="00D25103" w:rsidRDefault="005B5A86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  <w:p w14:paraId="0D6C603A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Estimated total costs for this project (GST inclusive):</w:t>
            </w:r>
          </w:p>
          <w:p w14:paraId="5771499A" w14:textId="430FE0E3" w:rsidR="008F5855" w:rsidRPr="008F5855" w:rsidRDefault="00D25103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What is the amount you would like Northland Regional Council to contribute (</w:t>
            </w:r>
            <w:proofErr w:type="gramStart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GST inclusive):</w:t>
            </w:r>
            <w:proofErr w:type="gramEnd"/>
          </w:p>
        </w:tc>
      </w:tr>
    </w:tbl>
    <w:p w14:paraId="2FA617F5" w14:textId="77777777" w:rsidR="00754376" w:rsidRDefault="00754376"/>
    <w:p w14:paraId="1C4AE10B" w14:textId="77777777" w:rsidR="008F5855" w:rsidRDefault="008F5855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  <w:r>
        <w:rPr>
          <w:rStyle w:val="Strong"/>
          <w:color w:val="000000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47390493" w14:textId="77777777" w:rsidTr="00CE31C8">
        <w:tc>
          <w:tcPr>
            <w:tcW w:w="10456" w:type="dxa"/>
            <w:shd w:val="clear" w:color="auto" w:fill="00594A"/>
          </w:tcPr>
          <w:p w14:paraId="080BC95F" w14:textId="647BB6C9" w:rsidR="008F5855" w:rsidRPr="003263F2" w:rsidRDefault="00D25103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lastRenderedPageBreak/>
              <w:t>How will the Iwi/Hapū contribute to the development of the plan?</w:t>
            </w:r>
          </w:p>
        </w:tc>
      </w:tr>
      <w:tr w:rsidR="008F5855" w:rsidRPr="003263F2" w14:paraId="6937F8DE" w14:textId="77777777" w:rsidTr="00CE31C8">
        <w:tc>
          <w:tcPr>
            <w:tcW w:w="10456" w:type="dxa"/>
          </w:tcPr>
          <w:p w14:paraId="66AFC2DE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Please describe financial and actual ways the Iwi/Hapū will contribute:</w:t>
            </w:r>
          </w:p>
          <w:p w14:paraId="3037D6CB" w14:textId="631639AE" w:rsidR="008F5855" w:rsidRPr="008F5855" w:rsidRDefault="008F5855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</w:tbl>
    <w:p w14:paraId="42AB392C" w14:textId="235355A9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2A92F86A" w14:textId="77777777" w:rsidTr="00CE31C8">
        <w:tc>
          <w:tcPr>
            <w:tcW w:w="10456" w:type="dxa"/>
            <w:shd w:val="clear" w:color="auto" w:fill="00594A"/>
          </w:tcPr>
          <w:p w14:paraId="27E22ADC" w14:textId="582B2BFE" w:rsidR="008F5855" w:rsidRPr="003263F2" w:rsidRDefault="00D25103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Bank account details </w:t>
            </w:r>
            <w:r w:rsidR="008F5855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8F5855" w:rsidRPr="003263F2" w14:paraId="3DE7D437" w14:textId="77777777" w:rsidTr="00CE31C8">
        <w:tc>
          <w:tcPr>
            <w:tcW w:w="10456" w:type="dxa"/>
          </w:tcPr>
          <w:p w14:paraId="469135BF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>GST will only be paid if the organisation is GST registered</w:t>
            </w:r>
          </w:p>
          <w:p w14:paraId="4BC7ADF0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Name of bank:</w:t>
            </w:r>
          </w:p>
          <w:p w14:paraId="4668A9F4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Account name:</w:t>
            </w:r>
          </w:p>
          <w:p w14:paraId="384CC058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Account number:</w:t>
            </w:r>
          </w:p>
          <w:p w14:paraId="4C679C66" w14:textId="1D446136" w:rsidR="008F5855" w:rsidRPr="008F5855" w:rsidRDefault="00D25103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GST number:</w:t>
            </w:r>
          </w:p>
        </w:tc>
      </w:tr>
    </w:tbl>
    <w:p w14:paraId="4F09F548" w14:textId="52406C79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D25103" w:rsidRPr="003263F2" w14:paraId="453157D2" w14:textId="77777777" w:rsidTr="00CE31C8">
        <w:tc>
          <w:tcPr>
            <w:tcW w:w="10456" w:type="dxa"/>
            <w:shd w:val="clear" w:color="auto" w:fill="00594A"/>
          </w:tcPr>
          <w:p w14:paraId="608E110F" w14:textId="6064D09C" w:rsidR="00D25103" w:rsidRPr="003263F2" w:rsidRDefault="00D25103" w:rsidP="00CE31C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  <w:t>Official lodgement of the final plan</w:t>
            </w:r>
          </w:p>
        </w:tc>
      </w:tr>
      <w:tr w:rsidR="00D25103" w:rsidRPr="003263F2" w14:paraId="7428A99D" w14:textId="77777777" w:rsidTr="00CE31C8">
        <w:tc>
          <w:tcPr>
            <w:tcW w:w="10456" w:type="dxa"/>
          </w:tcPr>
          <w:p w14:paraId="31ADECA7" w14:textId="6A71CE0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By completing this </w:t>
            </w:r>
            <w:r w:rsidR="000900A6"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>application,</w:t>
            </w: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I understand that: (Please tick to acknowledge) </w:t>
            </w:r>
          </w:p>
          <w:p w14:paraId="785C93E3" w14:textId="77777777" w:rsidR="00D25103" w:rsidRPr="00D25103" w:rsidRDefault="005319B4" w:rsidP="000900A6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6951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The plan will be available for staff use</w:t>
            </w:r>
          </w:p>
          <w:p w14:paraId="12A267C6" w14:textId="77777777" w:rsidR="00D25103" w:rsidRPr="00D25103" w:rsidRDefault="005319B4" w:rsidP="000900A6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6954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The plan will be placed on council’s website</w:t>
            </w:r>
          </w:p>
          <w:p w14:paraId="595D879E" w14:textId="3D79484B" w:rsidR="00D25103" w:rsidRPr="008F5855" w:rsidRDefault="005319B4" w:rsidP="000900A6">
            <w:pPr>
              <w:spacing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066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The plan will become a public document</w:t>
            </w:r>
          </w:p>
        </w:tc>
      </w:tr>
    </w:tbl>
    <w:p w14:paraId="7FF76DE8" w14:textId="65312074" w:rsidR="008F5855" w:rsidRPr="005B009E" w:rsidRDefault="008F5855" w:rsidP="005B009E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</w:p>
    <w:sectPr w:rsidR="008F5855" w:rsidRPr="005B009E" w:rsidSect="00966C1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807C" w14:textId="77777777" w:rsidR="005319B4" w:rsidRDefault="005319B4" w:rsidP="00B85D2F">
      <w:r>
        <w:separator/>
      </w:r>
    </w:p>
  </w:endnote>
  <w:endnote w:type="continuationSeparator" w:id="0">
    <w:p w14:paraId="5DE4FA4A" w14:textId="77777777" w:rsidR="005319B4" w:rsidRDefault="005319B4" w:rsidP="00B8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B831" w14:textId="77777777" w:rsidR="005319B4" w:rsidRDefault="005319B4" w:rsidP="00B85D2F">
      <w:r>
        <w:separator/>
      </w:r>
    </w:p>
  </w:footnote>
  <w:footnote w:type="continuationSeparator" w:id="0">
    <w:p w14:paraId="2BC8DD0F" w14:textId="77777777" w:rsidR="005319B4" w:rsidRDefault="005319B4" w:rsidP="00B8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8E7"/>
    <w:multiLevelType w:val="hybridMultilevel"/>
    <w:tmpl w:val="79FAD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123"/>
    <w:multiLevelType w:val="hybridMultilevel"/>
    <w:tmpl w:val="79DC72C4"/>
    <w:lvl w:ilvl="0" w:tplc="A60E06A6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10" w:hanging="360"/>
      </w:pPr>
    </w:lvl>
    <w:lvl w:ilvl="2" w:tplc="1409001B" w:tentative="1">
      <w:start w:val="1"/>
      <w:numFmt w:val="lowerRoman"/>
      <w:lvlText w:val="%3."/>
      <w:lvlJc w:val="right"/>
      <w:pPr>
        <w:ind w:left="2230" w:hanging="180"/>
      </w:pPr>
    </w:lvl>
    <w:lvl w:ilvl="3" w:tplc="1409000F" w:tentative="1">
      <w:start w:val="1"/>
      <w:numFmt w:val="decimal"/>
      <w:lvlText w:val="%4."/>
      <w:lvlJc w:val="left"/>
      <w:pPr>
        <w:ind w:left="2950" w:hanging="360"/>
      </w:pPr>
    </w:lvl>
    <w:lvl w:ilvl="4" w:tplc="14090019" w:tentative="1">
      <w:start w:val="1"/>
      <w:numFmt w:val="lowerLetter"/>
      <w:lvlText w:val="%5."/>
      <w:lvlJc w:val="left"/>
      <w:pPr>
        <w:ind w:left="3670" w:hanging="360"/>
      </w:pPr>
    </w:lvl>
    <w:lvl w:ilvl="5" w:tplc="1409001B" w:tentative="1">
      <w:start w:val="1"/>
      <w:numFmt w:val="lowerRoman"/>
      <w:lvlText w:val="%6."/>
      <w:lvlJc w:val="right"/>
      <w:pPr>
        <w:ind w:left="4390" w:hanging="180"/>
      </w:pPr>
    </w:lvl>
    <w:lvl w:ilvl="6" w:tplc="1409000F" w:tentative="1">
      <w:start w:val="1"/>
      <w:numFmt w:val="decimal"/>
      <w:lvlText w:val="%7."/>
      <w:lvlJc w:val="left"/>
      <w:pPr>
        <w:ind w:left="5110" w:hanging="360"/>
      </w:pPr>
    </w:lvl>
    <w:lvl w:ilvl="7" w:tplc="14090019" w:tentative="1">
      <w:start w:val="1"/>
      <w:numFmt w:val="lowerLetter"/>
      <w:lvlText w:val="%8."/>
      <w:lvlJc w:val="left"/>
      <w:pPr>
        <w:ind w:left="5830" w:hanging="360"/>
      </w:pPr>
    </w:lvl>
    <w:lvl w:ilvl="8" w:tplc="1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58C5FB0"/>
    <w:multiLevelType w:val="multilevel"/>
    <w:tmpl w:val="499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36FDD"/>
    <w:multiLevelType w:val="multilevel"/>
    <w:tmpl w:val="87B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C520E"/>
    <w:multiLevelType w:val="hybridMultilevel"/>
    <w:tmpl w:val="79DC72C4"/>
    <w:lvl w:ilvl="0" w:tplc="A60E06A6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10" w:hanging="360"/>
      </w:pPr>
    </w:lvl>
    <w:lvl w:ilvl="2" w:tplc="1409001B" w:tentative="1">
      <w:start w:val="1"/>
      <w:numFmt w:val="lowerRoman"/>
      <w:lvlText w:val="%3."/>
      <w:lvlJc w:val="right"/>
      <w:pPr>
        <w:ind w:left="2230" w:hanging="180"/>
      </w:pPr>
    </w:lvl>
    <w:lvl w:ilvl="3" w:tplc="1409000F" w:tentative="1">
      <w:start w:val="1"/>
      <w:numFmt w:val="decimal"/>
      <w:lvlText w:val="%4."/>
      <w:lvlJc w:val="left"/>
      <w:pPr>
        <w:ind w:left="2950" w:hanging="360"/>
      </w:pPr>
    </w:lvl>
    <w:lvl w:ilvl="4" w:tplc="14090019" w:tentative="1">
      <w:start w:val="1"/>
      <w:numFmt w:val="lowerLetter"/>
      <w:lvlText w:val="%5."/>
      <w:lvlJc w:val="left"/>
      <w:pPr>
        <w:ind w:left="3670" w:hanging="360"/>
      </w:pPr>
    </w:lvl>
    <w:lvl w:ilvl="5" w:tplc="1409001B" w:tentative="1">
      <w:start w:val="1"/>
      <w:numFmt w:val="lowerRoman"/>
      <w:lvlText w:val="%6."/>
      <w:lvlJc w:val="right"/>
      <w:pPr>
        <w:ind w:left="4390" w:hanging="180"/>
      </w:pPr>
    </w:lvl>
    <w:lvl w:ilvl="6" w:tplc="1409000F" w:tentative="1">
      <w:start w:val="1"/>
      <w:numFmt w:val="decimal"/>
      <w:lvlText w:val="%7."/>
      <w:lvlJc w:val="left"/>
      <w:pPr>
        <w:ind w:left="5110" w:hanging="360"/>
      </w:pPr>
    </w:lvl>
    <w:lvl w:ilvl="7" w:tplc="14090019" w:tentative="1">
      <w:start w:val="1"/>
      <w:numFmt w:val="lowerLetter"/>
      <w:lvlText w:val="%8."/>
      <w:lvlJc w:val="left"/>
      <w:pPr>
        <w:ind w:left="5830" w:hanging="360"/>
      </w:pPr>
    </w:lvl>
    <w:lvl w:ilvl="8" w:tplc="1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A6664B0"/>
    <w:multiLevelType w:val="hybridMultilevel"/>
    <w:tmpl w:val="0030A2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B790C"/>
    <w:multiLevelType w:val="hybridMultilevel"/>
    <w:tmpl w:val="7756A65E"/>
    <w:lvl w:ilvl="0" w:tplc="D79AA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361B"/>
    <w:multiLevelType w:val="hybridMultilevel"/>
    <w:tmpl w:val="BFA6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9C"/>
    <w:multiLevelType w:val="hybridMultilevel"/>
    <w:tmpl w:val="D0468A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097E"/>
    <w:multiLevelType w:val="multilevel"/>
    <w:tmpl w:val="9FE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55679"/>
    <w:multiLevelType w:val="multilevel"/>
    <w:tmpl w:val="46D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864F1"/>
    <w:multiLevelType w:val="hybridMultilevel"/>
    <w:tmpl w:val="3482DB58"/>
    <w:lvl w:ilvl="0" w:tplc="B0A66962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5103"/>
    <w:multiLevelType w:val="hybridMultilevel"/>
    <w:tmpl w:val="7F4E6EDE"/>
    <w:lvl w:ilvl="0" w:tplc="AD4AA4D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66E64"/>
    <w:multiLevelType w:val="multilevel"/>
    <w:tmpl w:val="631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F158F"/>
    <w:multiLevelType w:val="multilevel"/>
    <w:tmpl w:val="74DA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61B68"/>
    <w:multiLevelType w:val="multilevel"/>
    <w:tmpl w:val="2A5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55751"/>
    <w:multiLevelType w:val="multilevel"/>
    <w:tmpl w:val="F74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D5E0E"/>
    <w:multiLevelType w:val="multilevel"/>
    <w:tmpl w:val="F66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B7F79"/>
    <w:multiLevelType w:val="hybridMultilevel"/>
    <w:tmpl w:val="457C1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7FC"/>
    <w:multiLevelType w:val="multilevel"/>
    <w:tmpl w:val="87A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072A4"/>
    <w:multiLevelType w:val="multilevel"/>
    <w:tmpl w:val="99F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"/>
  </w:num>
  <w:num w:numId="5">
    <w:abstractNumId w:val="9"/>
  </w:num>
  <w:num w:numId="6">
    <w:abstractNumId w:val="18"/>
  </w:num>
  <w:num w:numId="7">
    <w:abstractNumId w:val="3"/>
  </w:num>
  <w:num w:numId="8">
    <w:abstractNumId w:val="19"/>
  </w:num>
  <w:num w:numId="9">
    <w:abstractNumId w:val="20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F8"/>
    <w:rsid w:val="0000240C"/>
    <w:rsid w:val="000046E9"/>
    <w:rsid w:val="000125FD"/>
    <w:rsid w:val="00020DF9"/>
    <w:rsid w:val="000250C2"/>
    <w:rsid w:val="000271AE"/>
    <w:rsid w:val="00030421"/>
    <w:rsid w:val="00033B79"/>
    <w:rsid w:val="00036CD0"/>
    <w:rsid w:val="00040100"/>
    <w:rsid w:val="000426D1"/>
    <w:rsid w:val="00043F36"/>
    <w:rsid w:val="000447D8"/>
    <w:rsid w:val="00045608"/>
    <w:rsid w:val="000545A4"/>
    <w:rsid w:val="00054E70"/>
    <w:rsid w:val="00057341"/>
    <w:rsid w:val="0006408E"/>
    <w:rsid w:val="00064DC3"/>
    <w:rsid w:val="00065A94"/>
    <w:rsid w:val="00065FA4"/>
    <w:rsid w:val="00072FA2"/>
    <w:rsid w:val="000744DB"/>
    <w:rsid w:val="00076F83"/>
    <w:rsid w:val="00077819"/>
    <w:rsid w:val="00080800"/>
    <w:rsid w:val="00081156"/>
    <w:rsid w:val="00084BAE"/>
    <w:rsid w:val="000900A6"/>
    <w:rsid w:val="00094DAF"/>
    <w:rsid w:val="000964B1"/>
    <w:rsid w:val="000A25F5"/>
    <w:rsid w:val="000A599F"/>
    <w:rsid w:val="000B05B5"/>
    <w:rsid w:val="000B1E2D"/>
    <w:rsid w:val="000B2285"/>
    <w:rsid w:val="000B7066"/>
    <w:rsid w:val="000C150F"/>
    <w:rsid w:val="000C423F"/>
    <w:rsid w:val="000D0B6B"/>
    <w:rsid w:val="000D10F5"/>
    <w:rsid w:val="000D58D2"/>
    <w:rsid w:val="000D71D6"/>
    <w:rsid w:val="000E12BE"/>
    <w:rsid w:val="000E37BA"/>
    <w:rsid w:val="000E3A7A"/>
    <w:rsid w:val="000E40A6"/>
    <w:rsid w:val="000E4B50"/>
    <w:rsid w:val="000E68D1"/>
    <w:rsid w:val="000F0292"/>
    <w:rsid w:val="000F2612"/>
    <w:rsid w:val="000F2F01"/>
    <w:rsid w:val="000F475F"/>
    <w:rsid w:val="000F5041"/>
    <w:rsid w:val="000F6204"/>
    <w:rsid w:val="001030E8"/>
    <w:rsid w:val="00104203"/>
    <w:rsid w:val="00106E0D"/>
    <w:rsid w:val="00107A7F"/>
    <w:rsid w:val="00110480"/>
    <w:rsid w:val="00110639"/>
    <w:rsid w:val="0011419E"/>
    <w:rsid w:val="0011473C"/>
    <w:rsid w:val="00120178"/>
    <w:rsid w:val="001231ED"/>
    <w:rsid w:val="001240BA"/>
    <w:rsid w:val="001252A7"/>
    <w:rsid w:val="001260D2"/>
    <w:rsid w:val="00127568"/>
    <w:rsid w:val="00132327"/>
    <w:rsid w:val="00137C72"/>
    <w:rsid w:val="00140046"/>
    <w:rsid w:val="001405F1"/>
    <w:rsid w:val="0014163E"/>
    <w:rsid w:val="00145F85"/>
    <w:rsid w:val="001463DD"/>
    <w:rsid w:val="00153C45"/>
    <w:rsid w:val="001545A8"/>
    <w:rsid w:val="00161471"/>
    <w:rsid w:val="00163243"/>
    <w:rsid w:val="00165ED3"/>
    <w:rsid w:val="00170E6F"/>
    <w:rsid w:val="0017448E"/>
    <w:rsid w:val="0018287B"/>
    <w:rsid w:val="00183A69"/>
    <w:rsid w:val="00185030"/>
    <w:rsid w:val="001861B4"/>
    <w:rsid w:val="00187F86"/>
    <w:rsid w:val="00190E58"/>
    <w:rsid w:val="00192DE8"/>
    <w:rsid w:val="00193CF2"/>
    <w:rsid w:val="00194F82"/>
    <w:rsid w:val="001A0931"/>
    <w:rsid w:val="001A2400"/>
    <w:rsid w:val="001A4041"/>
    <w:rsid w:val="001A6FCE"/>
    <w:rsid w:val="001B1060"/>
    <w:rsid w:val="001B2201"/>
    <w:rsid w:val="001C3B78"/>
    <w:rsid w:val="001C6CF6"/>
    <w:rsid w:val="001D713F"/>
    <w:rsid w:val="001D7E98"/>
    <w:rsid w:val="001E2872"/>
    <w:rsid w:val="001E2FC3"/>
    <w:rsid w:val="001F468C"/>
    <w:rsid w:val="001F71AD"/>
    <w:rsid w:val="0020169E"/>
    <w:rsid w:val="002048C9"/>
    <w:rsid w:val="00210EB8"/>
    <w:rsid w:val="00212DD1"/>
    <w:rsid w:val="0021591F"/>
    <w:rsid w:val="002229E2"/>
    <w:rsid w:val="00224300"/>
    <w:rsid w:val="0023065B"/>
    <w:rsid w:val="00236DEF"/>
    <w:rsid w:val="0024312D"/>
    <w:rsid w:val="002451D2"/>
    <w:rsid w:val="0025182C"/>
    <w:rsid w:val="002633E7"/>
    <w:rsid w:val="002664E8"/>
    <w:rsid w:val="00270245"/>
    <w:rsid w:val="002716E8"/>
    <w:rsid w:val="00271EAB"/>
    <w:rsid w:val="00282758"/>
    <w:rsid w:val="00284F0E"/>
    <w:rsid w:val="002850B8"/>
    <w:rsid w:val="00291475"/>
    <w:rsid w:val="002957D6"/>
    <w:rsid w:val="002A27F6"/>
    <w:rsid w:val="002A286D"/>
    <w:rsid w:val="002A7C4E"/>
    <w:rsid w:val="002B60A0"/>
    <w:rsid w:val="002C4FA2"/>
    <w:rsid w:val="002C5C6C"/>
    <w:rsid w:val="002D0AE1"/>
    <w:rsid w:val="002D2245"/>
    <w:rsid w:val="002D4155"/>
    <w:rsid w:val="002E1BB9"/>
    <w:rsid w:val="002E34D7"/>
    <w:rsid w:val="002E3AC5"/>
    <w:rsid w:val="002E6A5C"/>
    <w:rsid w:val="002F16B2"/>
    <w:rsid w:val="002F1C56"/>
    <w:rsid w:val="002F309C"/>
    <w:rsid w:val="002F76F6"/>
    <w:rsid w:val="0030501F"/>
    <w:rsid w:val="00305C1C"/>
    <w:rsid w:val="003071E6"/>
    <w:rsid w:val="00310FE2"/>
    <w:rsid w:val="00311B66"/>
    <w:rsid w:val="00313728"/>
    <w:rsid w:val="003159B3"/>
    <w:rsid w:val="00320E02"/>
    <w:rsid w:val="00321490"/>
    <w:rsid w:val="00322301"/>
    <w:rsid w:val="00324602"/>
    <w:rsid w:val="003263F2"/>
    <w:rsid w:val="0032644A"/>
    <w:rsid w:val="0033143A"/>
    <w:rsid w:val="003469F0"/>
    <w:rsid w:val="00347900"/>
    <w:rsid w:val="00350754"/>
    <w:rsid w:val="00350AF6"/>
    <w:rsid w:val="003551FE"/>
    <w:rsid w:val="00355BF2"/>
    <w:rsid w:val="003566DB"/>
    <w:rsid w:val="00360716"/>
    <w:rsid w:val="00361D0B"/>
    <w:rsid w:val="0036451A"/>
    <w:rsid w:val="00370266"/>
    <w:rsid w:val="00371B36"/>
    <w:rsid w:val="00374981"/>
    <w:rsid w:val="0037516C"/>
    <w:rsid w:val="003769D7"/>
    <w:rsid w:val="00376F9F"/>
    <w:rsid w:val="00391AF7"/>
    <w:rsid w:val="003922C9"/>
    <w:rsid w:val="00392CE2"/>
    <w:rsid w:val="0039456E"/>
    <w:rsid w:val="00396908"/>
    <w:rsid w:val="003B0C8A"/>
    <w:rsid w:val="003B3123"/>
    <w:rsid w:val="003B5DE5"/>
    <w:rsid w:val="003B6F36"/>
    <w:rsid w:val="003C5522"/>
    <w:rsid w:val="003E65C1"/>
    <w:rsid w:val="003E71C5"/>
    <w:rsid w:val="003F2DFF"/>
    <w:rsid w:val="003F5594"/>
    <w:rsid w:val="003F7E1D"/>
    <w:rsid w:val="0040159B"/>
    <w:rsid w:val="00401904"/>
    <w:rsid w:val="00402769"/>
    <w:rsid w:val="004031E9"/>
    <w:rsid w:val="00404FC3"/>
    <w:rsid w:val="00410B18"/>
    <w:rsid w:val="00410F3A"/>
    <w:rsid w:val="00415638"/>
    <w:rsid w:val="004178E7"/>
    <w:rsid w:val="00420232"/>
    <w:rsid w:val="004245DD"/>
    <w:rsid w:val="004264DB"/>
    <w:rsid w:val="0042727E"/>
    <w:rsid w:val="00427541"/>
    <w:rsid w:val="00431144"/>
    <w:rsid w:val="00432654"/>
    <w:rsid w:val="00433745"/>
    <w:rsid w:val="00444D9B"/>
    <w:rsid w:val="00447394"/>
    <w:rsid w:val="00447504"/>
    <w:rsid w:val="004646DA"/>
    <w:rsid w:val="00466C8A"/>
    <w:rsid w:val="004703A4"/>
    <w:rsid w:val="00471E20"/>
    <w:rsid w:val="00475A87"/>
    <w:rsid w:val="00477AD6"/>
    <w:rsid w:val="00477D62"/>
    <w:rsid w:val="004821F5"/>
    <w:rsid w:val="0049088F"/>
    <w:rsid w:val="004908B5"/>
    <w:rsid w:val="00491F16"/>
    <w:rsid w:val="004A0CE4"/>
    <w:rsid w:val="004A2CAA"/>
    <w:rsid w:val="004A40EB"/>
    <w:rsid w:val="004A444C"/>
    <w:rsid w:val="004A44D4"/>
    <w:rsid w:val="004A6016"/>
    <w:rsid w:val="004A60A4"/>
    <w:rsid w:val="004A6356"/>
    <w:rsid w:val="004A6BC1"/>
    <w:rsid w:val="004B015D"/>
    <w:rsid w:val="004C3E2D"/>
    <w:rsid w:val="004C5E5B"/>
    <w:rsid w:val="004C7F38"/>
    <w:rsid w:val="004D451D"/>
    <w:rsid w:val="004E00F9"/>
    <w:rsid w:val="004E0117"/>
    <w:rsid w:val="004E0383"/>
    <w:rsid w:val="004E09E9"/>
    <w:rsid w:val="004E1E55"/>
    <w:rsid w:val="004E3680"/>
    <w:rsid w:val="004E57BD"/>
    <w:rsid w:val="004E7949"/>
    <w:rsid w:val="004F0060"/>
    <w:rsid w:val="004F2117"/>
    <w:rsid w:val="004F22A2"/>
    <w:rsid w:val="004F2661"/>
    <w:rsid w:val="004F4FB2"/>
    <w:rsid w:val="004F63A8"/>
    <w:rsid w:val="00501C0C"/>
    <w:rsid w:val="00502844"/>
    <w:rsid w:val="005062A3"/>
    <w:rsid w:val="0051092A"/>
    <w:rsid w:val="00512F24"/>
    <w:rsid w:val="00514EF2"/>
    <w:rsid w:val="0051694E"/>
    <w:rsid w:val="005222EC"/>
    <w:rsid w:val="00526886"/>
    <w:rsid w:val="00526BA2"/>
    <w:rsid w:val="005319B4"/>
    <w:rsid w:val="00533952"/>
    <w:rsid w:val="005355E6"/>
    <w:rsid w:val="00535F5F"/>
    <w:rsid w:val="00537274"/>
    <w:rsid w:val="005375CA"/>
    <w:rsid w:val="00541460"/>
    <w:rsid w:val="00544999"/>
    <w:rsid w:val="005450F6"/>
    <w:rsid w:val="005523E6"/>
    <w:rsid w:val="00553CB1"/>
    <w:rsid w:val="00556645"/>
    <w:rsid w:val="00556FF5"/>
    <w:rsid w:val="00562DA6"/>
    <w:rsid w:val="0056569B"/>
    <w:rsid w:val="00566F7B"/>
    <w:rsid w:val="00567E75"/>
    <w:rsid w:val="00573710"/>
    <w:rsid w:val="00576867"/>
    <w:rsid w:val="00582DA3"/>
    <w:rsid w:val="00583A13"/>
    <w:rsid w:val="005922F7"/>
    <w:rsid w:val="00592CE7"/>
    <w:rsid w:val="00594559"/>
    <w:rsid w:val="005956FB"/>
    <w:rsid w:val="005A1C77"/>
    <w:rsid w:val="005A4B61"/>
    <w:rsid w:val="005B009E"/>
    <w:rsid w:val="005B167D"/>
    <w:rsid w:val="005B4E8B"/>
    <w:rsid w:val="005B5984"/>
    <w:rsid w:val="005B5A86"/>
    <w:rsid w:val="005B6E5C"/>
    <w:rsid w:val="005C264D"/>
    <w:rsid w:val="005C771E"/>
    <w:rsid w:val="005D2087"/>
    <w:rsid w:val="005D38B1"/>
    <w:rsid w:val="005E0CFB"/>
    <w:rsid w:val="005E1D00"/>
    <w:rsid w:val="005F10B9"/>
    <w:rsid w:val="005F11DD"/>
    <w:rsid w:val="006007C2"/>
    <w:rsid w:val="00606BF6"/>
    <w:rsid w:val="0062004F"/>
    <w:rsid w:val="0062490C"/>
    <w:rsid w:val="00625193"/>
    <w:rsid w:val="00625774"/>
    <w:rsid w:val="00627A31"/>
    <w:rsid w:val="006329B1"/>
    <w:rsid w:val="006351EB"/>
    <w:rsid w:val="0063714B"/>
    <w:rsid w:val="00642189"/>
    <w:rsid w:val="00642E26"/>
    <w:rsid w:val="0065121F"/>
    <w:rsid w:val="00651867"/>
    <w:rsid w:val="00655B23"/>
    <w:rsid w:val="00657168"/>
    <w:rsid w:val="00660A2C"/>
    <w:rsid w:val="00661A72"/>
    <w:rsid w:val="00663BE1"/>
    <w:rsid w:val="00664E91"/>
    <w:rsid w:val="00664F01"/>
    <w:rsid w:val="00666F06"/>
    <w:rsid w:val="006741C3"/>
    <w:rsid w:val="0067586F"/>
    <w:rsid w:val="00677AC5"/>
    <w:rsid w:val="00686B81"/>
    <w:rsid w:val="00687EB5"/>
    <w:rsid w:val="00691F6F"/>
    <w:rsid w:val="006950F0"/>
    <w:rsid w:val="00696AE2"/>
    <w:rsid w:val="006976CE"/>
    <w:rsid w:val="006B0B5E"/>
    <w:rsid w:val="006B2107"/>
    <w:rsid w:val="006B432D"/>
    <w:rsid w:val="006B5D6D"/>
    <w:rsid w:val="006C6C94"/>
    <w:rsid w:val="006C7539"/>
    <w:rsid w:val="006D08E7"/>
    <w:rsid w:val="006D4315"/>
    <w:rsid w:val="006D6DE2"/>
    <w:rsid w:val="006D7633"/>
    <w:rsid w:val="006E189C"/>
    <w:rsid w:val="006E4CA9"/>
    <w:rsid w:val="006F3C3E"/>
    <w:rsid w:val="007009CC"/>
    <w:rsid w:val="0070376F"/>
    <w:rsid w:val="007111F1"/>
    <w:rsid w:val="00714237"/>
    <w:rsid w:val="00715967"/>
    <w:rsid w:val="0072347E"/>
    <w:rsid w:val="00726C03"/>
    <w:rsid w:val="00727937"/>
    <w:rsid w:val="007302F7"/>
    <w:rsid w:val="0073030F"/>
    <w:rsid w:val="007318AF"/>
    <w:rsid w:val="00742BFA"/>
    <w:rsid w:val="0074651D"/>
    <w:rsid w:val="00750743"/>
    <w:rsid w:val="00754376"/>
    <w:rsid w:val="00756346"/>
    <w:rsid w:val="00756496"/>
    <w:rsid w:val="007564E5"/>
    <w:rsid w:val="00763C52"/>
    <w:rsid w:val="007669E4"/>
    <w:rsid w:val="007738AB"/>
    <w:rsid w:val="00774B60"/>
    <w:rsid w:val="00776D93"/>
    <w:rsid w:val="00777168"/>
    <w:rsid w:val="00782189"/>
    <w:rsid w:val="007A34FE"/>
    <w:rsid w:val="007A4A11"/>
    <w:rsid w:val="007A5B36"/>
    <w:rsid w:val="007A7392"/>
    <w:rsid w:val="007A76E9"/>
    <w:rsid w:val="007A772F"/>
    <w:rsid w:val="007B252A"/>
    <w:rsid w:val="007B4597"/>
    <w:rsid w:val="007B4E87"/>
    <w:rsid w:val="007B56F4"/>
    <w:rsid w:val="007B7F26"/>
    <w:rsid w:val="007C06ED"/>
    <w:rsid w:val="007C3689"/>
    <w:rsid w:val="007C39EF"/>
    <w:rsid w:val="007C5B30"/>
    <w:rsid w:val="007C5B54"/>
    <w:rsid w:val="007C7EAB"/>
    <w:rsid w:val="007D37D0"/>
    <w:rsid w:val="007E65DF"/>
    <w:rsid w:val="007E7561"/>
    <w:rsid w:val="007F1013"/>
    <w:rsid w:val="007F6667"/>
    <w:rsid w:val="007F71AE"/>
    <w:rsid w:val="008016FD"/>
    <w:rsid w:val="00801887"/>
    <w:rsid w:val="00805E70"/>
    <w:rsid w:val="00811465"/>
    <w:rsid w:val="00811ABE"/>
    <w:rsid w:val="00814881"/>
    <w:rsid w:val="008203DF"/>
    <w:rsid w:val="00824B93"/>
    <w:rsid w:val="00827C8F"/>
    <w:rsid w:val="00830642"/>
    <w:rsid w:val="008311E9"/>
    <w:rsid w:val="0083635B"/>
    <w:rsid w:val="00836C69"/>
    <w:rsid w:val="0084024E"/>
    <w:rsid w:val="00841F6B"/>
    <w:rsid w:val="00846F8F"/>
    <w:rsid w:val="00846FFB"/>
    <w:rsid w:val="00850A03"/>
    <w:rsid w:val="0085671C"/>
    <w:rsid w:val="0085677D"/>
    <w:rsid w:val="008569C7"/>
    <w:rsid w:val="00857ECD"/>
    <w:rsid w:val="0086042F"/>
    <w:rsid w:val="008617A7"/>
    <w:rsid w:val="00862A7C"/>
    <w:rsid w:val="00865252"/>
    <w:rsid w:val="00866E95"/>
    <w:rsid w:val="0087295A"/>
    <w:rsid w:val="00872E4D"/>
    <w:rsid w:val="00890094"/>
    <w:rsid w:val="008929E9"/>
    <w:rsid w:val="008956AE"/>
    <w:rsid w:val="00895F91"/>
    <w:rsid w:val="008A02A0"/>
    <w:rsid w:val="008A4791"/>
    <w:rsid w:val="008A5D1E"/>
    <w:rsid w:val="008A64C9"/>
    <w:rsid w:val="008A6F33"/>
    <w:rsid w:val="008B598E"/>
    <w:rsid w:val="008C3D89"/>
    <w:rsid w:val="008D005D"/>
    <w:rsid w:val="008D11D7"/>
    <w:rsid w:val="008D1A2D"/>
    <w:rsid w:val="008D3E7A"/>
    <w:rsid w:val="008D409F"/>
    <w:rsid w:val="008E05C5"/>
    <w:rsid w:val="008E31A7"/>
    <w:rsid w:val="008E3BC9"/>
    <w:rsid w:val="008F0325"/>
    <w:rsid w:val="008F18D8"/>
    <w:rsid w:val="008F1B69"/>
    <w:rsid w:val="008F5855"/>
    <w:rsid w:val="00902A90"/>
    <w:rsid w:val="00903FCB"/>
    <w:rsid w:val="0090588E"/>
    <w:rsid w:val="00907650"/>
    <w:rsid w:val="009118EE"/>
    <w:rsid w:val="00912B70"/>
    <w:rsid w:val="0092138D"/>
    <w:rsid w:val="0092316D"/>
    <w:rsid w:val="0092391E"/>
    <w:rsid w:val="0093580A"/>
    <w:rsid w:val="009361FB"/>
    <w:rsid w:val="009417D4"/>
    <w:rsid w:val="00941B4B"/>
    <w:rsid w:val="00944CA5"/>
    <w:rsid w:val="0094655A"/>
    <w:rsid w:val="00947EDB"/>
    <w:rsid w:val="009502AB"/>
    <w:rsid w:val="00951C54"/>
    <w:rsid w:val="00952835"/>
    <w:rsid w:val="00957CD7"/>
    <w:rsid w:val="00960D8C"/>
    <w:rsid w:val="0096175B"/>
    <w:rsid w:val="00961FE9"/>
    <w:rsid w:val="00965F2D"/>
    <w:rsid w:val="009668AE"/>
    <w:rsid w:val="00966C19"/>
    <w:rsid w:val="00972683"/>
    <w:rsid w:val="00977985"/>
    <w:rsid w:val="00985564"/>
    <w:rsid w:val="009909EA"/>
    <w:rsid w:val="00991499"/>
    <w:rsid w:val="0099526B"/>
    <w:rsid w:val="00996107"/>
    <w:rsid w:val="009A3504"/>
    <w:rsid w:val="009A685D"/>
    <w:rsid w:val="009A6F64"/>
    <w:rsid w:val="009B0566"/>
    <w:rsid w:val="009B3841"/>
    <w:rsid w:val="009B77E3"/>
    <w:rsid w:val="009B77E5"/>
    <w:rsid w:val="009C312C"/>
    <w:rsid w:val="009C6AD4"/>
    <w:rsid w:val="009D1376"/>
    <w:rsid w:val="009D31C2"/>
    <w:rsid w:val="009D4251"/>
    <w:rsid w:val="009E30E9"/>
    <w:rsid w:val="009E4EFA"/>
    <w:rsid w:val="009F14D9"/>
    <w:rsid w:val="009F2A8F"/>
    <w:rsid w:val="009F4808"/>
    <w:rsid w:val="009F7A25"/>
    <w:rsid w:val="00A01F63"/>
    <w:rsid w:val="00A04AC5"/>
    <w:rsid w:val="00A07906"/>
    <w:rsid w:val="00A1210C"/>
    <w:rsid w:val="00A12D78"/>
    <w:rsid w:val="00A1731E"/>
    <w:rsid w:val="00A214B5"/>
    <w:rsid w:val="00A23C61"/>
    <w:rsid w:val="00A26B77"/>
    <w:rsid w:val="00A36408"/>
    <w:rsid w:val="00A400EF"/>
    <w:rsid w:val="00A47710"/>
    <w:rsid w:val="00A541E2"/>
    <w:rsid w:val="00A54871"/>
    <w:rsid w:val="00A5609B"/>
    <w:rsid w:val="00A564E6"/>
    <w:rsid w:val="00A57632"/>
    <w:rsid w:val="00A601B1"/>
    <w:rsid w:val="00A63E2F"/>
    <w:rsid w:val="00A667FB"/>
    <w:rsid w:val="00A679FB"/>
    <w:rsid w:val="00A67A3F"/>
    <w:rsid w:val="00A72842"/>
    <w:rsid w:val="00A74F68"/>
    <w:rsid w:val="00A76D07"/>
    <w:rsid w:val="00A77D44"/>
    <w:rsid w:val="00A80C13"/>
    <w:rsid w:val="00A81665"/>
    <w:rsid w:val="00A82462"/>
    <w:rsid w:val="00A848CE"/>
    <w:rsid w:val="00A9347A"/>
    <w:rsid w:val="00A9495A"/>
    <w:rsid w:val="00AA1E67"/>
    <w:rsid w:val="00AA3859"/>
    <w:rsid w:val="00AA5CA8"/>
    <w:rsid w:val="00AA5EA6"/>
    <w:rsid w:val="00AC1D1E"/>
    <w:rsid w:val="00AC4118"/>
    <w:rsid w:val="00AC4F53"/>
    <w:rsid w:val="00AD3894"/>
    <w:rsid w:val="00AD4817"/>
    <w:rsid w:val="00AD5C76"/>
    <w:rsid w:val="00AD6185"/>
    <w:rsid w:val="00AD7B83"/>
    <w:rsid w:val="00AE2003"/>
    <w:rsid w:val="00AE672F"/>
    <w:rsid w:val="00AF1199"/>
    <w:rsid w:val="00AF2DF9"/>
    <w:rsid w:val="00AF4B3A"/>
    <w:rsid w:val="00B013B2"/>
    <w:rsid w:val="00B07BCE"/>
    <w:rsid w:val="00B11217"/>
    <w:rsid w:val="00B16714"/>
    <w:rsid w:val="00B1726E"/>
    <w:rsid w:val="00B2057F"/>
    <w:rsid w:val="00B245AE"/>
    <w:rsid w:val="00B25053"/>
    <w:rsid w:val="00B30B43"/>
    <w:rsid w:val="00B3136A"/>
    <w:rsid w:val="00B360D1"/>
    <w:rsid w:val="00B36AF8"/>
    <w:rsid w:val="00B37926"/>
    <w:rsid w:val="00B44FF1"/>
    <w:rsid w:val="00B54A6E"/>
    <w:rsid w:val="00B55EF3"/>
    <w:rsid w:val="00B5602E"/>
    <w:rsid w:val="00B57F5C"/>
    <w:rsid w:val="00B640F2"/>
    <w:rsid w:val="00B671D3"/>
    <w:rsid w:val="00B75950"/>
    <w:rsid w:val="00B8161E"/>
    <w:rsid w:val="00B81C7E"/>
    <w:rsid w:val="00B84A7B"/>
    <w:rsid w:val="00B85D2F"/>
    <w:rsid w:val="00B934DF"/>
    <w:rsid w:val="00B96956"/>
    <w:rsid w:val="00BA1340"/>
    <w:rsid w:val="00BA6C6F"/>
    <w:rsid w:val="00BB1432"/>
    <w:rsid w:val="00BB39F1"/>
    <w:rsid w:val="00BB39FD"/>
    <w:rsid w:val="00BB6BB1"/>
    <w:rsid w:val="00BC079A"/>
    <w:rsid w:val="00BC1082"/>
    <w:rsid w:val="00BC3146"/>
    <w:rsid w:val="00BC3E90"/>
    <w:rsid w:val="00BC43A6"/>
    <w:rsid w:val="00BC4E7C"/>
    <w:rsid w:val="00BC5B08"/>
    <w:rsid w:val="00BC5F62"/>
    <w:rsid w:val="00BD57D0"/>
    <w:rsid w:val="00BD5A2C"/>
    <w:rsid w:val="00BD62F8"/>
    <w:rsid w:val="00BE36F8"/>
    <w:rsid w:val="00BE500F"/>
    <w:rsid w:val="00BE5334"/>
    <w:rsid w:val="00BE776A"/>
    <w:rsid w:val="00BF0777"/>
    <w:rsid w:val="00BF0857"/>
    <w:rsid w:val="00BF2D70"/>
    <w:rsid w:val="00BF4E03"/>
    <w:rsid w:val="00BF5F78"/>
    <w:rsid w:val="00C04F4E"/>
    <w:rsid w:val="00C1088C"/>
    <w:rsid w:val="00C1743D"/>
    <w:rsid w:val="00C27B47"/>
    <w:rsid w:val="00C30B2C"/>
    <w:rsid w:val="00C30DD6"/>
    <w:rsid w:val="00C314BA"/>
    <w:rsid w:val="00C35FD8"/>
    <w:rsid w:val="00C3691D"/>
    <w:rsid w:val="00C41282"/>
    <w:rsid w:val="00C438D0"/>
    <w:rsid w:val="00C44C10"/>
    <w:rsid w:val="00C52F4C"/>
    <w:rsid w:val="00C60BD8"/>
    <w:rsid w:val="00C62C78"/>
    <w:rsid w:val="00C67110"/>
    <w:rsid w:val="00C70733"/>
    <w:rsid w:val="00C71445"/>
    <w:rsid w:val="00C76799"/>
    <w:rsid w:val="00C8051A"/>
    <w:rsid w:val="00C86FB5"/>
    <w:rsid w:val="00C928F2"/>
    <w:rsid w:val="00C940DB"/>
    <w:rsid w:val="00CB1C09"/>
    <w:rsid w:val="00CB2CB0"/>
    <w:rsid w:val="00CB75AC"/>
    <w:rsid w:val="00CC0BDB"/>
    <w:rsid w:val="00CC234D"/>
    <w:rsid w:val="00CC71E1"/>
    <w:rsid w:val="00CD0BF9"/>
    <w:rsid w:val="00CE070E"/>
    <w:rsid w:val="00CE0F1B"/>
    <w:rsid w:val="00CE2E7D"/>
    <w:rsid w:val="00CE6B41"/>
    <w:rsid w:val="00CE7FA4"/>
    <w:rsid w:val="00CF059A"/>
    <w:rsid w:val="00CF5DC6"/>
    <w:rsid w:val="00D05027"/>
    <w:rsid w:val="00D11137"/>
    <w:rsid w:val="00D117D0"/>
    <w:rsid w:val="00D13742"/>
    <w:rsid w:val="00D14602"/>
    <w:rsid w:val="00D159BC"/>
    <w:rsid w:val="00D170F7"/>
    <w:rsid w:val="00D25103"/>
    <w:rsid w:val="00D2572C"/>
    <w:rsid w:val="00D33CCD"/>
    <w:rsid w:val="00D34165"/>
    <w:rsid w:val="00D42402"/>
    <w:rsid w:val="00D56CC3"/>
    <w:rsid w:val="00D63A37"/>
    <w:rsid w:val="00D6464C"/>
    <w:rsid w:val="00D70BF8"/>
    <w:rsid w:val="00D714B6"/>
    <w:rsid w:val="00D7226E"/>
    <w:rsid w:val="00D762FA"/>
    <w:rsid w:val="00D82D09"/>
    <w:rsid w:val="00D87C2E"/>
    <w:rsid w:val="00D90E99"/>
    <w:rsid w:val="00D91E7A"/>
    <w:rsid w:val="00D9309D"/>
    <w:rsid w:val="00D93A64"/>
    <w:rsid w:val="00DA2802"/>
    <w:rsid w:val="00DB24FC"/>
    <w:rsid w:val="00DB3EF5"/>
    <w:rsid w:val="00DB6189"/>
    <w:rsid w:val="00DB62F8"/>
    <w:rsid w:val="00DB798D"/>
    <w:rsid w:val="00DC0269"/>
    <w:rsid w:val="00DC2CF1"/>
    <w:rsid w:val="00DC4B4B"/>
    <w:rsid w:val="00DC4D79"/>
    <w:rsid w:val="00DD5686"/>
    <w:rsid w:val="00DD6FBD"/>
    <w:rsid w:val="00DE17F2"/>
    <w:rsid w:val="00DE23ED"/>
    <w:rsid w:val="00DE2457"/>
    <w:rsid w:val="00DE463A"/>
    <w:rsid w:val="00DE4F68"/>
    <w:rsid w:val="00DE5BEA"/>
    <w:rsid w:val="00DF12E0"/>
    <w:rsid w:val="00E021E1"/>
    <w:rsid w:val="00E13555"/>
    <w:rsid w:val="00E16DB9"/>
    <w:rsid w:val="00E21907"/>
    <w:rsid w:val="00E2212F"/>
    <w:rsid w:val="00E22294"/>
    <w:rsid w:val="00E23D5B"/>
    <w:rsid w:val="00E24B7E"/>
    <w:rsid w:val="00E300D7"/>
    <w:rsid w:val="00E320A8"/>
    <w:rsid w:val="00E342A5"/>
    <w:rsid w:val="00E34862"/>
    <w:rsid w:val="00E47DD4"/>
    <w:rsid w:val="00E51258"/>
    <w:rsid w:val="00E52228"/>
    <w:rsid w:val="00E5610F"/>
    <w:rsid w:val="00E57B52"/>
    <w:rsid w:val="00E66FF2"/>
    <w:rsid w:val="00E678FE"/>
    <w:rsid w:val="00E70E69"/>
    <w:rsid w:val="00E76875"/>
    <w:rsid w:val="00E80B5D"/>
    <w:rsid w:val="00E82879"/>
    <w:rsid w:val="00E96122"/>
    <w:rsid w:val="00E96A29"/>
    <w:rsid w:val="00E97063"/>
    <w:rsid w:val="00EA0BA4"/>
    <w:rsid w:val="00EA1000"/>
    <w:rsid w:val="00EA77DE"/>
    <w:rsid w:val="00EB06BD"/>
    <w:rsid w:val="00EB16C7"/>
    <w:rsid w:val="00EB3623"/>
    <w:rsid w:val="00EC3924"/>
    <w:rsid w:val="00EC3D57"/>
    <w:rsid w:val="00ED480A"/>
    <w:rsid w:val="00EE27FA"/>
    <w:rsid w:val="00EE3A8F"/>
    <w:rsid w:val="00EF0279"/>
    <w:rsid w:val="00EF4D10"/>
    <w:rsid w:val="00EF5F6A"/>
    <w:rsid w:val="00F0616C"/>
    <w:rsid w:val="00F11F88"/>
    <w:rsid w:val="00F12633"/>
    <w:rsid w:val="00F12D1F"/>
    <w:rsid w:val="00F163A4"/>
    <w:rsid w:val="00F21199"/>
    <w:rsid w:val="00F22D4E"/>
    <w:rsid w:val="00F26919"/>
    <w:rsid w:val="00F34939"/>
    <w:rsid w:val="00F36B4F"/>
    <w:rsid w:val="00F400C1"/>
    <w:rsid w:val="00F41845"/>
    <w:rsid w:val="00F4275C"/>
    <w:rsid w:val="00F433B3"/>
    <w:rsid w:val="00F46835"/>
    <w:rsid w:val="00F46E15"/>
    <w:rsid w:val="00F51B46"/>
    <w:rsid w:val="00F54E7A"/>
    <w:rsid w:val="00F55B2E"/>
    <w:rsid w:val="00F628B6"/>
    <w:rsid w:val="00F65D34"/>
    <w:rsid w:val="00F667BF"/>
    <w:rsid w:val="00F6710D"/>
    <w:rsid w:val="00F70077"/>
    <w:rsid w:val="00F72F15"/>
    <w:rsid w:val="00F76537"/>
    <w:rsid w:val="00F77C6C"/>
    <w:rsid w:val="00F809E9"/>
    <w:rsid w:val="00F84ABF"/>
    <w:rsid w:val="00F84CEF"/>
    <w:rsid w:val="00F95364"/>
    <w:rsid w:val="00F9736B"/>
    <w:rsid w:val="00FA3AED"/>
    <w:rsid w:val="00FA4BE2"/>
    <w:rsid w:val="00FA6871"/>
    <w:rsid w:val="00FB0866"/>
    <w:rsid w:val="00FB51C2"/>
    <w:rsid w:val="00FB71EE"/>
    <w:rsid w:val="00FC5275"/>
    <w:rsid w:val="00FD14A2"/>
    <w:rsid w:val="00FE0FF4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978B"/>
  <w15:chartTrackingRefBased/>
  <w15:docId w15:val="{48272FF7-54F4-44DB-8056-D4EFA18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6F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B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B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E80B5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C27B4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C27B47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C27B4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C27B47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nhideWhenUsed/>
    <w:rsid w:val="00311B6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11B6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11B6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1FE9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B85D2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D2F"/>
    <w:rPr>
      <w:rFonts w:ascii="Arial" w:hAnsi="Arial"/>
      <w:lang w:eastAsia="en-GB"/>
    </w:rPr>
  </w:style>
  <w:style w:type="character" w:styleId="FootnoteReference">
    <w:name w:val="footnote reference"/>
    <w:basedOn w:val="DefaultParagraphFont"/>
    <w:semiHidden/>
    <w:unhideWhenUsed/>
    <w:rsid w:val="00B85D2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85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5D2F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D4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42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25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4251"/>
    <w:rPr>
      <w:rFonts w:ascii="Arial" w:hAnsi="Arial"/>
      <w:b/>
      <w:bCs/>
      <w:lang w:eastAsia="en-GB"/>
    </w:rPr>
  </w:style>
  <w:style w:type="character" w:customStyle="1" w:styleId="Mention2">
    <w:name w:val="Mention2"/>
    <w:basedOn w:val="DefaultParagraphFont"/>
    <w:uiPriority w:val="99"/>
    <w:semiHidden/>
    <w:unhideWhenUsed/>
    <w:rsid w:val="00AD481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D0AE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F12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2D1F"/>
    <w:rPr>
      <w:rFonts w:ascii="Arial" w:hAnsi="Arial"/>
      <w:sz w:val="22"/>
      <w:lang w:eastAsia="en-GB"/>
    </w:rPr>
  </w:style>
  <w:style w:type="paragraph" w:styleId="Footer">
    <w:name w:val="footer"/>
    <w:basedOn w:val="Normal"/>
    <w:link w:val="FooterChar"/>
    <w:unhideWhenUsed/>
    <w:rsid w:val="00F12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2D1F"/>
    <w:rPr>
      <w:rFonts w:ascii="Arial" w:hAnsi="Arial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2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3515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  <w:divsChild>
                <w:div w:id="389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36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BCC7"/>
                            <w:left w:val="single" w:sz="2" w:space="0" w:color="B5BCC7"/>
                            <w:bottom w:val="single" w:sz="2" w:space="0" w:color="B5BCC7"/>
                            <w:right w:val="single" w:sz="2" w:space="0" w:color="B5BCC7"/>
                          </w:divBdr>
                          <w:divsChild>
                            <w:div w:id="8058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B5BCC7"/>
                                            <w:left w:val="single" w:sz="2" w:space="8" w:color="B5BCC7"/>
                                            <w:bottom w:val="single" w:sz="2" w:space="8" w:color="B5BCC7"/>
                                            <w:right w:val="single" w:sz="2" w:space="8" w:color="B5BCC7"/>
                                          </w:divBdr>
                                          <w:divsChild>
                                            <w:div w:id="1862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8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0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895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  <w:divsChild>
                <w:div w:id="1247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93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BCC7"/>
                            <w:left w:val="single" w:sz="2" w:space="0" w:color="B5BCC7"/>
                            <w:bottom w:val="single" w:sz="2" w:space="0" w:color="B5BCC7"/>
                            <w:right w:val="single" w:sz="2" w:space="0" w:color="B5BCC7"/>
                          </w:divBdr>
                          <w:divsChild>
                            <w:div w:id="18310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B5BCC7"/>
                                            <w:left w:val="single" w:sz="2" w:space="8" w:color="B5BCC7"/>
                                            <w:bottom w:val="single" w:sz="2" w:space="8" w:color="B5BCC7"/>
                                            <w:right w:val="single" w:sz="2" w:space="8" w:color="B5BCC7"/>
                                          </w:divBdr>
                                          <w:divsChild>
                                            <w:div w:id="17228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3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6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179D422DF74074AC907BAEA449991F" version="1.0.0">
  <systemFields>
    <field name="Objective-Id">
      <value order="0">A1391481</value>
    </field>
    <field name="Objective-Title">
      <value order="0">IHEMP Dec 2020 application form</value>
    </field>
    <field name="Objective-Description">
      <value order="0"/>
    </field>
    <field name="Objective-CreationStamp">
      <value order="0">2020-11-30T02:01:31Z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2020-12-02T19:51:03Z</value>
    </field>
    <field name="Objective-Owner">
      <value order="0">Robyn Broadhurst</value>
    </field>
    <field name="Objective-Path">
      <value order="0">The Hub:Browse File Plan:Democracy and Governance:Projects:IHEMP Applications:IHEMP Dec 2020</value>
    </field>
    <field name="Objective-Parent">
      <value order="0">IHEMP Dec 2020</value>
    </field>
    <field name="Objective-State">
      <value order="0">Being Drafted</value>
    </field>
    <field name="Objective-VersionId">
      <value order="0">vA2364090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qA174491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0">
      <field name="Objective-IRIS ID">
        <value order="0"/>
      </field>
      <field name="Objective-IRIS Contact ID">
        <value order="0"/>
      </field>
      <field name="Objective-IRIS Contact Nam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179D422DF74074AC907BAEA449991F"/>
  </ds:schemaRefs>
</ds:datastoreItem>
</file>

<file path=customXml/itemProps2.xml><?xml version="1.0" encoding="utf-8"?>
<ds:datastoreItem xmlns:ds="http://schemas.openxmlformats.org/officeDocument/2006/customXml" ds:itemID="{F31E658F-1A40-4848-8A27-9065779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384CF15C.dotm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Broadhurst</dc:creator>
  <cp:keywords/>
  <dc:description/>
  <cp:lastModifiedBy>Debbie Welsh</cp:lastModifiedBy>
  <cp:revision>2</cp:revision>
  <cp:lastPrinted>2018-03-01T19:16:00Z</cp:lastPrinted>
  <dcterms:created xsi:type="dcterms:W3CDTF">2020-12-03T02:49:00Z</dcterms:created>
  <dcterms:modified xsi:type="dcterms:W3CDTF">2020-12-03T02:49:00Z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A1391481</vt:lpwstr>
  </property>
  <property fmtid="{D5CDD505-2E9C-101B-9397-08002B2CF9AE}" pid="4" name="Objective-Title">
    <vt:lpwstr>IHEMP Dec 2020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2020-11-30T02:01:31Z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2020-12-02T19:51:03Z</vt:filetime>
  </property>
  <property fmtid="{D5CDD505-2E9C-101B-9397-08002B2CF9AE}" pid="11" name="Objective-Owner">
    <vt:lpwstr>Robyn Broadhurst</vt:lpwstr>
  </property>
  <property fmtid="{D5CDD505-2E9C-101B-9397-08002B2CF9AE}" pid="12" name="Objective-Path">
    <vt:lpwstr>The Hub:Browse File Plan:Democracy and Governance:Projects:IHEMP Applications:IHEMP Dec 2020</vt:lpwstr>
  </property>
  <property fmtid="{D5CDD505-2E9C-101B-9397-08002B2CF9AE}" pid="13" name="Objective-Parent">
    <vt:lpwstr>IHEMP Dec 2020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vA2364090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qA174491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IRIS ID">
    <vt:lpwstr/>
  </property>
  <property fmtid="{D5CDD505-2E9C-101B-9397-08002B2CF9AE}" pid="23" name="Objective-IRIS Contact ID">
    <vt:lpwstr/>
  </property>
  <property fmtid="{D5CDD505-2E9C-101B-9397-08002B2CF9AE}" pid="24" name="Objective-IRIS Contact Name">
    <vt:lpwstr/>
  </property>
  <property fmtid="{D5CDD505-2E9C-101B-9397-08002B2CF9AE}" pid="25" name="Objective-Comment">
    <vt:lpwstr/>
  </property>
  <property fmtid="{D5CDD505-2E9C-101B-9397-08002B2CF9AE}" pid="26" name="Objective-IRIS ID [system]">
    <vt:lpwstr/>
  </property>
  <property fmtid="{D5CDD505-2E9C-101B-9397-08002B2CF9AE}" pid="27" name="Objective-IRIS Contact ID [system]">
    <vt:lpwstr/>
  </property>
  <property fmtid="{D5CDD505-2E9C-101B-9397-08002B2CF9AE}" pid="28" name="Objective-IRIS Contact Name [system]">
    <vt:lpwstr/>
  </property>
  <property fmtid="{D5CDD505-2E9C-101B-9397-08002B2CF9AE}" pid="29" name="Objective-Inwards correspondence">
    <vt:lpwstr/>
  </property>
  <property fmtid="{D5CDD505-2E9C-101B-9397-08002B2CF9AE}" pid="30" name="Objective-Image type">
    <vt:lpwstr/>
  </property>
  <property fmtid="{D5CDD505-2E9C-101B-9397-08002B2CF9AE}" pid="31" name="Objective-Copyright terms">
    <vt:lpwstr/>
  </property>
  <property fmtid="{D5CDD505-2E9C-101B-9397-08002B2CF9AE}" pid="32" name="Objective-Photographer or author">
    <vt:lpwstr/>
  </property>
  <property fmtid="{D5CDD505-2E9C-101B-9397-08002B2CF9AE}" pid="33" name="Objective-Date Created">
    <vt:lpwstr/>
  </property>
  <property fmtid="{D5CDD505-2E9C-101B-9397-08002B2CF9AE}" pid="34" name="Objective-Suitability">
    <vt:lpwstr/>
  </property>
  <property fmtid="{D5CDD505-2E9C-101B-9397-08002B2CF9AE}" pid="35" name="Objective-Image keywords">
    <vt:lpwstr/>
  </property>
  <property fmtid="{D5CDD505-2E9C-101B-9397-08002B2CF9AE}" pid="36" name="Objective-Location">
    <vt:lpwstr/>
  </property>
  <property fmtid="{D5CDD505-2E9C-101B-9397-08002B2CF9AE}" pid="37" name="Objective-Orientation">
    <vt:lpwstr/>
  </property>
</Properties>
</file>