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5940"/>
        <w:gridCol w:w="4529"/>
      </w:tblGrid>
      <w:tr w:rsidR="00D6766E" w:rsidRPr="008569FB" w:rsidTr="00964E66">
        <w:tc>
          <w:tcPr>
            <w:tcW w:w="5940" w:type="dxa"/>
            <w:shd w:val="clear" w:color="auto" w:fill="00594A"/>
            <w:vAlign w:val="center"/>
          </w:tcPr>
          <w:p w:rsidR="00D6766E" w:rsidRPr="008569FB" w:rsidRDefault="00D6766E" w:rsidP="00D6766E">
            <w:pPr>
              <w:spacing w:before="40"/>
              <w:jc w:val="center"/>
              <w:rPr>
                <w:b/>
                <w:color w:val="FFFFFF"/>
                <w:sz w:val="32"/>
                <w:szCs w:val="32"/>
              </w:rPr>
            </w:pPr>
            <w:r w:rsidRPr="008569FB">
              <w:rPr>
                <w:b/>
                <w:color w:val="FFFFFF"/>
                <w:sz w:val="32"/>
                <w:szCs w:val="32"/>
              </w:rPr>
              <w:t>FORM 13</w:t>
            </w:r>
          </w:p>
          <w:p w:rsidR="00D6766E" w:rsidRPr="008569FB" w:rsidRDefault="00D6766E" w:rsidP="00D6766E">
            <w:pPr>
              <w:jc w:val="center"/>
              <w:rPr>
                <w:b/>
                <w:color w:val="FFFFFF"/>
                <w:sz w:val="64"/>
                <w:szCs w:val="64"/>
              </w:rPr>
            </w:pPr>
            <w:r w:rsidRPr="008569FB">
              <w:rPr>
                <w:b/>
                <w:color w:val="FFFFFF"/>
                <w:sz w:val="64"/>
                <w:szCs w:val="64"/>
              </w:rPr>
              <w:t>SUBMISSION</w:t>
            </w:r>
          </w:p>
          <w:p w:rsidR="00D6766E" w:rsidRPr="008569FB" w:rsidRDefault="00D6766E" w:rsidP="00D6766E">
            <w:pPr>
              <w:spacing w:after="40"/>
              <w:jc w:val="center"/>
              <w:rPr>
                <w:b/>
                <w:color w:val="FFFFFF"/>
                <w:sz w:val="32"/>
                <w:szCs w:val="32"/>
              </w:rPr>
            </w:pPr>
            <w:r w:rsidRPr="008569FB">
              <w:rPr>
                <w:b/>
                <w:color w:val="FFFFFF"/>
                <w:sz w:val="32"/>
                <w:szCs w:val="32"/>
              </w:rPr>
              <w:t>ON APPLICATION</w:t>
            </w:r>
          </w:p>
        </w:tc>
        <w:tc>
          <w:tcPr>
            <w:tcW w:w="4529" w:type="dxa"/>
            <w:tcBorders>
              <w:left w:val="nil"/>
            </w:tcBorders>
            <w:shd w:val="clear" w:color="auto" w:fill="auto"/>
            <w:vAlign w:val="center"/>
          </w:tcPr>
          <w:p w:rsidR="00D6766E" w:rsidRPr="008569FB" w:rsidRDefault="00E22555" w:rsidP="00964E66">
            <w:pPr>
              <w:jc w:val="right"/>
            </w:pPr>
            <w:r>
              <w:rPr>
                <w:noProof/>
                <w:lang w:val="en-NZ" w:eastAsia="en-NZ"/>
              </w:rPr>
              <w:drawing>
                <wp:inline distT="0" distB="0" distL="0" distR="0" wp14:anchorId="49A5836D" wp14:editId="6DAFC3BD">
                  <wp:extent cx="2674098" cy="8511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 Logo.jpg"/>
                          <pic:cNvPicPr/>
                        </pic:nvPicPr>
                        <pic:blipFill rotWithShape="1">
                          <a:blip r:embed="rId6" cstate="print">
                            <a:extLst>
                              <a:ext uri="{28A0092B-C50C-407E-A947-70E740481C1C}">
                                <a14:useLocalDpi xmlns:a14="http://schemas.microsoft.com/office/drawing/2010/main" val="0"/>
                              </a:ext>
                            </a:extLst>
                          </a:blip>
                          <a:srcRect l="3350" t="11376" r="4429" b="7895"/>
                          <a:stretch/>
                        </pic:blipFill>
                        <pic:spPr bwMode="auto">
                          <a:xfrm>
                            <a:off x="0" y="0"/>
                            <a:ext cx="2721574" cy="866282"/>
                          </a:xfrm>
                          <a:prstGeom prst="rect">
                            <a:avLst/>
                          </a:prstGeom>
                          <a:ln>
                            <a:noFill/>
                          </a:ln>
                          <a:extLst>
                            <a:ext uri="{53640926-AAD7-44D8-BBD7-CCE9431645EC}">
                              <a14:shadowObscured xmlns:a14="http://schemas.microsoft.com/office/drawing/2010/main"/>
                            </a:ext>
                          </a:extLst>
                        </pic:spPr>
                      </pic:pic>
                    </a:graphicData>
                  </a:graphic>
                </wp:inline>
              </w:drawing>
            </w:r>
          </w:p>
        </w:tc>
      </w:tr>
    </w:tbl>
    <w:p w:rsidR="00D6766E" w:rsidRPr="008569FB" w:rsidRDefault="00D6766E" w:rsidP="00DE156B">
      <w:pPr>
        <w:rPr>
          <w:sz w:val="12"/>
          <w:szCs w:val="12"/>
        </w:rPr>
      </w:pPr>
    </w:p>
    <w:tbl>
      <w:tblPr>
        <w:tblW w:w="10470" w:type="dxa"/>
        <w:shd w:val="clear" w:color="auto" w:fill="CCCCCC"/>
        <w:tblLayout w:type="fixed"/>
        <w:tblLook w:val="01E0" w:firstRow="1" w:lastRow="1" w:firstColumn="1" w:lastColumn="1" w:noHBand="0" w:noVBand="0"/>
      </w:tblPr>
      <w:tblGrid>
        <w:gridCol w:w="236"/>
        <w:gridCol w:w="9997"/>
        <w:gridCol w:w="237"/>
      </w:tblGrid>
      <w:tr w:rsidR="00806C4F" w:rsidRPr="008569FB" w:rsidTr="00E22555">
        <w:tc>
          <w:tcPr>
            <w:tcW w:w="10470" w:type="dxa"/>
            <w:gridSpan w:val="3"/>
            <w:shd w:val="clear" w:color="auto" w:fill="C6D8CA"/>
          </w:tcPr>
          <w:p w:rsidR="00806C4F" w:rsidRPr="008569FB" w:rsidRDefault="00806C4F" w:rsidP="00452D11">
            <w:pPr>
              <w:rPr>
                <w:sz w:val="20"/>
                <w:szCs w:val="20"/>
              </w:rPr>
            </w:pPr>
          </w:p>
        </w:tc>
      </w:tr>
      <w:tr w:rsidR="00E22555" w:rsidRPr="008569FB" w:rsidTr="00E22555">
        <w:tc>
          <w:tcPr>
            <w:tcW w:w="236" w:type="dxa"/>
            <w:shd w:val="clear" w:color="auto" w:fill="C6D8CA"/>
          </w:tcPr>
          <w:p w:rsidR="00E22555" w:rsidRPr="008569FB" w:rsidRDefault="00E22555" w:rsidP="00E22555">
            <w:pPr>
              <w:rPr>
                <w:sz w:val="16"/>
                <w:szCs w:val="16"/>
              </w:rPr>
            </w:pPr>
          </w:p>
        </w:tc>
        <w:tc>
          <w:tcPr>
            <w:tcW w:w="9997" w:type="dxa"/>
            <w:shd w:val="clear" w:color="auto" w:fill="auto"/>
          </w:tcPr>
          <w:p w:rsidR="00E22555" w:rsidRPr="008F233D" w:rsidRDefault="00E22555" w:rsidP="00E22555">
            <w:pPr>
              <w:spacing w:before="40"/>
              <w:rPr>
                <w:rFonts w:asciiTheme="minorHAnsi" w:hAnsiTheme="minorHAnsi"/>
                <w:b/>
                <w:sz w:val="28"/>
                <w:szCs w:val="28"/>
              </w:rPr>
            </w:pPr>
            <w:r w:rsidRPr="008F233D">
              <w:rPr>
                <w:rFonts w:asciiTheme="minorHAnsi" w:hAnsiTheme="minorHAnsi"/>
                <w:b/>
                <w:sz w:val="28"/>
                <w:szCs w:val="28"/>
              </w:rPr>
              <w:t>Important Note:</w:t>
            </w:r>
          </w:p>
          <w:p w:rsidR="00E22555" w:rsidRPr="008F233D" w:rsidRDefault="00E22555" w:rsidP="00E22555">
            <w:pPr>
              <w:spacing w:after="40"/>
              <w:ind w:left="-16" w:firstLine="16"/>
              <w:rPr>
                <w:rFonts w:asciiTheme="minorHAnsi" w:hAnsiTheme="minorHAnsi"/>
                <w:sz w:val="14"/>
                <w:szCs w:val="14"/>
              </w:rPr>
            </w:pPr>
            <w:r w:rsidRPr="008F233D">
              <w:rPr>
                <w:rFonts w:asciiTheme="minorHAnsi" w:hAnsiTheme="minorHAnsi"/>
                <w:sz w:val="16"/>
                <w:szCs w:val="16"/>
              </w:rPr>
              <w:t xml:space="preserve">Please ensure that all sections of this form are completed and that the </w:t>
            </w:r>
            <w:r w:rsidRPr="008F233D">
              <w:rPr>
                <w:rFonts w:asciiTheme="minorHAnsi" w:hAnsiTheme="minorHAnsi"/>
                <w:b/>
                <w:sz w:val="20"/>
                <w:szCs w:val="20"/>
              </w:rPr>
              <w:t>NORTHLAND REGIONAL COUNCIL</w:t>
            </w:r>
            <w:r w:rsidRPr="008F233D">
              <w:rPr>
                <w:rFonts w:asciiTheme="minorHAnsi" w:hAnsiTheme="minorHAnsi"/>
                <w:sz w:val="20"/>
                <w:szCs w:val="20"/>
              </w:rPr>
              <w:t xml:space="preserve"> </w:t>
            </w:r>
            <w:r w:rsidRPr="008F233D">
              <w:rPr>
                <w:rFonts w:asciiTheme="minorHAnsi" w:hAnsiTheme="minorHAnsi"/>
                <w:b/>
                <w:sz w:val="20"/>
                <w:szCs w:val="20"/>
              </w:rPr>
              <w:t>RECEIVES THIS SUBMISSION</w:t>
            </w:r>
            <w:r>
              <w:rPr>
                <w:rFonts w:asciiTheme="minorHAnsi" w:hAnsiTheme="minorHAnsi"/>
                <w:b/>
                <w:sz w:val="16"/>
                <w:szCs w:val="16"/>
              </w:rPr>
              <w:t xml:space="preserve"> </w:t>
            </w:r>
            <w:r w:rsidRPr="008F233D">
              <w:rPr>
                <w:rFonts w:asciiTheme="minorHAnsi" w:hAnsiTheme="minorHAnsi"/>
                <w:sz w:val="16"/>
                <w:szCs w:val="16"/>
              </w:rPr>
              <w:t>before the closing date specified on the notification.</w:t>
            </w:r>
          </w:p>
        </w:tc>
        <w:tc>
          <w:tcPr>
            <w:tcW w:w="237" w:type="dxa"/>
            <w:tcBorders>
              <w:left w:val="nil"/>
            </w:tcBorders>
            <w:shd w:val="clear" w:color="auto" w:fill="C6D8CA"/>
          </w:tcPr>
          <w:p w:rsidR="00E22555" w:rsidRPr="008569FB" w:rsidRDefault="00E22555" w:rsidP="00E22555">
            <w:pPr>
              <w:rPr>
                <w:sz w:val="16"/>
                <w:szCs w:val="16"/>
              </w:rPr>
            </w:pPr>
          </w:p>
        </w:tc>
      </w:tr>
      <w:tr w:rsidR="00806C4F" w:rsidRPr="008569FB" w:rsidTr="00E22555">
        <w:tc>
          <w:tcPr>
            <w:tcW w:w="10470" w:type="dxa"/>
            <w:gridSpan w:val="3"/>
            <w:shd w:val="clear" w:color="auto" w:fill="C6D8CA"/>
          </w:tcPr>
          <w:p w:rsidR="00806C4F" w:rsidRPr="008569FB" w:rsidRDefault="00806C4F" w:rsidP="00452D11">
            <w:pPr>
              <w:rPr>
                <w:sz w:val="20"/>
                <w:szCs w:val="20"/>
              </w:rPr>
            </w:pPr>
          </w:p>
        </w:tc>
      </w:tr>
    </w:tbl>
    <w:p w:rsidR="004E1FF7" w:rsidRPr="00E22555" w:rsidRDefault="004E1FF7" w:rsidP="00DE156B">
      <w:pPr>
        <w:rPr>
          <w:rFonts w:asciiTheme="minorHAnsi" w:hAnsiTheme="minorHAnsi"/>
          <w:sz w:val="12"/>
          <w:szCs w:val="12"/>
        </w:rPr>
      </w:pPr>
    </w:p>
    <w:p w:rsidR="00E22555" w:rsidRPr="00E22555" w:rsidRDefault="00E22555" w:rsidP="00DE156B">
      <w:pPr>
        <w:rPr>
          <w:rFonts w:asciiTheme="minorHAnsi" w:hAnsiTheme="minorHAnsi"/>
          <w:sz w:val="12"/>
          <w:szCs w:val="12"/>
        </w:rPr>
      </w:pPr>
    </w:p>
    <w:tbl>
      <w:tblPr>
        <w:tblW w:w="0" w:type="auto"/>
        <w:tblLayout w:type="fixed"/>
        <w:tblLook w:val="01E0" w:firstRow="1" w:lastRow="1" w:firstColumn="1" w:lastColumn="1" w:noHBand="0" w:noVBand="0"/>
      </w:tblPr>
      <w:tblGrid>
        <w:gridCol w:w="541"/>
        <w:gridCol w:w="6390"/>
        <w:gridCol w:w="540"/>
        <w:gridCol w:w="2998"/>
      </w:tblGrid>
      <w:tr w:rsidR="009A1750" w:rsidRPr="00E22555" w:rsidTr="00B813D2">
        <w:trPr>
          <w:trHeight w:val="1150"/>
        </w:trPr>
        <w:tc>
          <w:tcPr>
            <w:tcW w:w="541" w:type="dxa"/>
            <w:shd w:val="clear" w:color="auto" w:fill="auto"/>
          </w:tcPr>
          <w:p w:rsidR="009A1750" w:rsidRPr="00E22555" w:rsidRDefault="009A1750" w:rsidP="009A1750">
            <w:pPr>
              <w:rPr>
                <w:rFonts w:ascii="Calibri" w:hAnsi="Calibri"/>
                <w:sz w:val="20"/>
                <w:szCs w:val="20"/>
              </w:rPr>
            </w:pPr>
            <w:r w:rsidRPr="00E22555">
              <w:rPr>
                <w:rFonts w:ascii="Calibri" w:hAnsi="Calibri"/>
                <w:sz w:val="20"/>
                <w:szCs w:val="20"/>
              </w:rPr>
              <w:t>To:</w:t>
            </w:r>
          </w:p>
        </w:tc>
        <w:tc>
          <w:tcPr>
            <w:tcW w:w="6390" w:type="dxa"/>
            <w:shd w:val="clear" w:color="auto" w:fill="auto"/>
          </w:tcPr>
          <w:p w:rsidR="009A1750" w:rsidRPr="00E22555" w:rsidRDefault="009A1750" w:rsidP="009A1750">
            <w:pPr>
              <w:rPr>
                <w:rFonts w:ascii="Calibri" w:hAnsi="Calibri"/>
                <w:sz w:val="20"/>
                <w:szCs w:val="20"/>
              </w:rPr>
            </w:pPr>
            <w:r w:rsidRPr="00E22555">
              <w:rPr>
                <w:rFonts w:ascii="Calibri" w:hAnsi="Calibri"/>
                <w:sz w:val="20"/>
                <w:szCs w:val="20"/>
              </w:rPr>
              <w:t>Consents Department</w:t>
            </w:r>
          </w:p>
          <w:p w:rsidR="009A1750" w:rsidRPr="00E22555" w:rsidRDefault="009A1750" w:rsidP="009A1750">
            <w:pPr>
              <w:rPr>
                <w:rFonts w:ascii="Calibri" w:hAnsi="Calibri"/>
                <w:sz w:val="20"/>
                <w:szCs w:val="20"/>
              </w:rPr>
            </w:pPr>
            <w:r w:rsidRPr="00E22555">
              <w:rPr>
                <w:rFonts w:ascii="Calibri" w:hAnsi="Calibri"/>
                <w:sz w:val="20"/>
                <w:szCs w:val="20"/>
              </w:rPr>
              <w:t>Northland Regional Council</w:t>
            </w:r>
          </w:p>
          <w:p w:rsidR="009A1750" w:rsidRPr="00E22555" w:rsidRDefault="009A1750" w:rsidP="009A1750">
            <w:pPr>
              <w:rPr>
                <w:rFonts w:ascii="Calibri" w:hAnsi="Calibri"/>
                <w:sz w:val="20"/>
                <w:szCs w:val="20"/>
              </w:rPr>
            </w:pPr>
            <w:r w:rsidRPr="00E22555">
              <w:rPr>
                <w:rFonts w:ascii="Calibri" w:hAnsi="Calibri"/>
                <w:sz w:val="20"/>
                <w:szCs w:val="20"/>
              </w:rPr>
              <w:t>Private Bag 9021</w:t>
            </w:r>
          </w:p>
          <w:p w:rsidR="009A1750" w:rsidRPr="00E22555" w:rsidRDefault="008569FB" w:rsidP="009A1750">
            <w:pPr>
              <w:rPr>
                <w:rFonts w:ascii="Calibri" w:hAnsi="Calibri"/>
                <w:sz w:val="20"/>
                <w:szCs w:val="20"/>
              </w:rPr>
            </w:pPr>
            <w:r w:rsidRPr="00E22555">
              <w:rPr>
                <w:rFonts w:ascii="Calibri" w:hAnsi="Calibri"/>
                <w:sz w:val="20"/>
                <w:szCs w:val="20"/>
              </w:rPr>
              <w:t>Wh</w:t>
            </w:r>
            <w:r w:rsidRPr="00E22555">
              <w:rPr>
                <w:rFonts w:ascii="Calibri" w:hAnsi="Calibri" w:cs="Arial"/>
                <w:sz w:val="20"/>
                <w:szCs w:val="20"/>
              </w:rPr>
              <w:t>a</w:t>
            </w:r>
            <w:r w:rsidRPr="00E22555">
              <w:rPr>
                <w:rFonts w:ascii="Calibri" w:hAnsi="Calibri"/>
                <w:sz w:val="20"/>
                <w:szCs w:val="20"/>
              </w:rPr>
              <w:t>ng</w:t>
            </w:r>
            <w:r w:rsidRPr="00E22555">
              <w:rPr>
                <w:rFonts w:ascii="Calibri" w:hAnsi="Calibri" w:cs="Arial"/>
                <w:sz w:val="20"/>
                <w:szCs w:val="20"/>
              </w:rPr>
              <w:t>ā</w:t>
            </w:r>
            <w:r w:rsidRPr="00E22555">
              <w:rPr>
                <w:rFonts w:ascii="Calibri" w:hAnsi="Calibri"/>
                <w:sz w:val="20"/>
                <w:szCs w:val="20"/>
              </w:rPr>
              <w:t>rei</w:t>
            </w:r>
            <w:r w:rsidR="009A1750" w:rsidRPr="00E22555">
              <w:rPr>
                <w:rFonts w:ascii="Calibri" w:hAnsi="Calibri"/>
                <w:sz w:val="20"/>
                <w:szCs w:val="20"/>
              </w:rPr>
              <w:t xml:space="preserve"> Mail Centre</w:t>
            </w:r>
          </w:p>
          <w:p w:rsidR="009A1750" w:rsidRPr="00E22555" w:rsidRDefault="008569FB" w:rsidP="009A1750">
            <w:pPr>
              <w:rPr>
                <w:rFonts w:ascii="Calibri" w:hAnsi="Calibri"/>
                <w:sz w:val="20"/>
                <w:szCs w:val="20"/>
              </w:rPr>
            </w:pPr>
            <w:r w:rsidRPr="00E22555">
              <w:rPr>
                <w:rFonts w:ascii="Calibri" w:hAnsi="Calibri"/>
                <w:sz w:val="20"/>
                <w:szCs w:val="20"/>
              </w:rPr>
              <w:t>Wh</w:t>
            </w:r>
            <w:r w:rsidRPr="00E22555">
              <w:rPr>
                <w:rFonts w:ascii="Calibri" w:hAnsi="Calibri" w:cs="Arial"/>
                <w:sz w:val="20"/>
                <w:szCs w:val="20"/>
              </w:rPr>
              <w:t>a</w:t>
            </w:r>
            <w:r w:rsidRPr="00E22555">
              <w:rPr>
                <w:rFonts w:ascii="Calibri" w:hAnsi="Calibri"/>
                <w:sz w:val="20"/>
                <w:szCs w:val="20"/>
              </w:rPr>
              <w:t>ng</w:t>
            </w:r>
            <w:r w:rsidRPr="00E22555">
              <w:rPr>
                <w:rFonts w:ascii="Calibri" w:hAnsi="Calibri" w:cs="Arial"/>
                <w:sz w:val="20"/>
                <w:szCs w:val="20"/>
              </w:rPr>
              <w:t>ā</w:t>
            </w:r>
            <w:r w:rsidRPr="00E22555">
              <w:rPr>
                <w:rFonts w:ascii="Calibri" w:hAnsi="Calibri"/>
                <w:sz w:val="20"/>
                <w:szCs w:val="20"/>
              </w:rPr>
              <w:t>rei</w:t>
            </w:r>
            <w:r w:rsidR="009A1750" w:rsidRPr="00E22555">
              <w:rPr>
                <w:rFonts w:ascii="Calibri" w:hAnsi="Calibri"/>
                <w:sz w:val="20"/>
                <w:szCs w:val="20"/>
              </w:rPr>
              <w:t xml:space="preserve"> 0148</w:t>
            </w:r>
          </w:p>
        </w:tc>
        <w:tc>
          <w:tcPr>
            <w:tcW w:w="540" w:type="dxa"/>
            <w:shd w:val="clear" w:color="auto" w:fill="auto"/>
          </w:tcPr>
          <w:p w:rsidR="009A1750" w:rsidRPr="00E22555" w:rsidRDefault="009A1750" w:rsidP="009A1750">
            <w:pPr>
              <w:rPr>
                <w:rFonts w:ascii="Calibri" w:hAnsi="Calibri"/>
                <w:sz w:val="18"/>
                <w:szCs w:val="18"/>
              </w:rPr>
            </w:pPr>
            <w:r w:rsidRPr="00E22555">
              <w:rPr>
                <w:rFonts w:ascii="Calibri" w:hAnsi="Calibri"/>
                <w:sz w:val="18"/>
                <w:szCs w:val="18"/>
              </w:rPr>
              <w:t>or:</w:t>
            </w:r>
          </w:p>
        </w:tc>
        <w:tc>
          <w:tcPr>
            <w:tcW w:w="2998" w:type="dxa"/>
            <w:shd w:val="clear" w:color="auto" w:fill="auto"/>
          </w:tcPr>
          <w:p w:rsidR="009A1750" w:rsidRPr="00E22555" w:rsidRDefault="009A1750" w:rsidP="008C2BEF">
            <w:pPr>
              <w:spacing w:after="12"/>
              <w:rPr>
                <w:rFonts w:ascii="Calibri" w:hAnsi="Calibri"/>
                <w:sz w:val="18"/>
                <w:szCs w:val="18"/>
              </w:rPr>
            </w:pPr>
            <w:r w:rsidRPr="00E22555">
              <w:rPr>
                <w:rFonts w:ascii="Calibri" w:hAnsi="Calibri"/>
                <w:sz w:val="18"/>
                <w:szCs w:val="18"/>
              </w:rPr>
              <w:t>Hand deliver to any</w:t>
            </w:r>
          </w:p>
          <w:p w:rsidR="009A1750" w:rsidRPr="00E22555" w:rsidRDefault="009A1750" w:rsidP="008F233D">
            <w:pPr>
              <w:spacing w:after="120"/>
              <w:jc w:val="right"/>
              <w:rPr>
                <w:rFonts w:ascii="Calibri" w:hAnsi="Calibri"/>
                <w:sz w:val="18"/>
                <w:szCs w:val="18"/>
              </w:rPr>
            </w:pPr>
            <w:r w:rsidRPr="00E22555">
              <w:rPr>
                <w:rFonts w:ascii="Calibri" w:hAnsi="Calibri"/>
                <w:sz w:val="18"/>
                <w:szCs w:val="18"/>
              </w:rPr>
              <w:t>Northland Regional Council office</w:t>
            </w:r>
          </w:p>
          <w:p w:rsidR="009A1750" w:rsidRPr="00E22555" w:rsidRDefault="009A1750" w:rsidP="00345F1C">
            <w:pPr>
              <w:tabs>
                <w:tab w:val="right" w:pos="2773"/>
              </w:tabs>
              <w:rPr>
                <w:rFonts w:ascii="Calibri" w:hAnsi="Calibri"/>
                <w:sz w:val="18"/>
                <w:szCs w:val="18"/>
              </w:rPr>
            </w:pPr>
            <w:r w:rsidRPr="00E22555">
              <w:rPr>
                <w:rFonts w:ascii="Calibri" w:hAnsi="Calibri"/>
                <w:sz w:val="18"/>
                <w:szCs w:val="18"/>
              </w:rPr>
              <w:t>Email</w:t>
            </w:r>
            <w:r w:rsidR="009909B6" w:rsidRPr="00E22555">
              <w:rPr>
                <w:rFonts w:ascii="Calibri" w:hAnsi="Calibri"/>
                <w:sz w:val="18"/>
                <w:szCs w:val="18"/>
              </w:rPr>
              <w:t>:</w:t>
            </w:r>
            <w:r w:rsidRPr="00E22555">
              <w:rPr>
                <w:rFonts w:ascii="Calibri" w:hAnsi="Calibri"/>
                <w:sz w:val="18"/>
                <w:szCs w:val="18"/>
              </w:rPr>
              <w:tab/>
            </w:r>
            <w:r w:rsidR="009909B6" w:rsidRPr="00E22555">
              <w:rPr>
                <w:rFonts w:ascii="Calibri" w:hAnsi="Calibri"/>
                <w:bCs/>
                <w:sz w:val="18"/>
                <w:szCs w:val="18"/>
              </w:rPr>
              <w:t>info</w:t>
            </w:r>
            <w:r w:rsidRPr="00E22555">
              <w:rPr>
                <w:rFonts w:ascii="Calibri" w:hAnsi="Calibri"/>
                <w:bCs/>
                <w:sz w:val="18"/>
                <w:szCs w:val="18"/>
              </w:rPr>
              <w:t>@nrc.govt.nz</w:t>
            </w:r>
          </w:p>
          <w:p w:rsidR="009A1750" w:rsidRPr="00E22555" w:rsidRDefault="009A1750" w:rsidP="009A1750">
            <w:pPr>
              <w:tabs>
                <w:tab w:val="right" w:pos="2773"/>
              </w:tabs>
              <w:rPr>
                <w:rFonts w:ascii="Calibri" w:hAnsi="Calibri"/>
                <w:sz w:val="18"/>
                <w:szCs w:val="18"/>
              </w:rPr>
            </w:pPr>
            <w:r w:rsidRPr="00E22555">
              <w:rPr>
                <w:rFonts w:ascii="Calibri" w:hAnsi="Calibri"/>
                <w:sz w:val="18"/>
                <w:szCs w:val="18"/>
              </w:rPr>
              <w:t>Fax</w:t>
            </w:r>
            <w:r w:rsidR="009909B6" w:rsidRPr="00E22555">
              <w:rPr>
                <w:rFonts w:ascii="Calibri" w:hAnsi="Calibri"/>
                <w:sz w:val="18"/>
                <w:szCs w:val="18"/>
              </w:rPr>
              <w:t>:</w:t>
            </w:r>
            <w:r w:rsidRPr="00E22555">
              <w:rPr>
                <w:rFonts w:ascii="Calibri" w:hAnsi="Calibri"/>
                <w:sz w:val="18"/>
                <w:szCs w:val="18"/>
              </w:rPr>
              <w:tab/>
              <w:t>09 470 1202</w:t>
            </w:r>
          </w:p>
        </w:tc>
      </w:tr>
    </w:tbl>
    <w:p w:rsidR="00012F65" w:rsidRDefault="00012F65" w:rsidP="00DE156B">
      <w:pPr>
        <w:rPr>
          <w:rFonts w:ascii="Calibri" w:hAnsi="Calibri"/>
          <w:sz w:val="12"/>
          <w:szCs w:val="12"/>
        </w:rPr>
      </w:pPr>
    </w:p>
    <w:p w:rsidR="00E22555" w:rsidRPr="00E22555" w:rsidRDefault="00E22555" w:rsidP="00DE156B">
      <w:pPr>
        <w:rPr>
          <w:rFonts w:ascii="Calibri" w:hAnsi="Calibri"/>
          <w:sz w:val="12"/>
          <w:szCs w:val="12"/>
        </w:rPr>
      </w:pPr>
    </w:p>
    <w:tbl>
      <w:tblPr>
        <w:tblW w:w="0" w:type="auto"/>
        <w:tblLayout w:type="fixed"/>
        <w:tblLook w:val="01E0" w:firstRow="1" w:lastRow="1" w:firstColumn="1" w:lastColumn="1" w:noHBand="0" w:noVBand="0"/>
      </w:tblPr>
      <w:tblGrid>
        <w:gridCol w:w="278"/>
        <w:gridCol w:w="1073"/>
        <w:gridCol w:w="92"/>
        <w:gridCol w:w="448"/>
        <w:gridCol w:w="359"/>
        <w:gridCol w:w="451"/>
        <w:gridCol w:w="2358"/>
        <w:gridCol w:w="1534"/>
        <w:gridCol w:w="698"/>
        <w:gridCol w:w="1170"/>
        <w:gridCol w:w="1758"/>
        <w:gridCol w:w="251"/>
      </w:tblGrid>
      <w:tr w:rsidR="008F3E50" w:rsidRPr="00E22555" w:rsidTr="00B813D2">
        <w:trPr>
          <w:cantSplit/>
        </w:trPr>
        <w:tc>
          <w:tcPr>
            <w:tcW w:w="278" w:type="dxa"/>
            <w:shd w:val="clear" w:color="auto" w:fill="C6D8CA"/>
          </w:tcPr>
          <w:p w:rsidR="008F3E50" w:rsidRPr="00E22555" w:rsidRDefault="008F3E50" w:rsidP="008F3E50">
            <w:pPr>
              <w:rPr>
                <w:rFonts w:ascii="Calibri" w:hAnsi="Calibri"/>
                <w:b/>
                <w:sz w:val="20"/>
                <w:szCs w:val="20"/>
              </w:rPr>
            </w:pPr>
          </w:p>
        </w:tc>
        <w:tc>
          <w:tcPr>
            <w:tcW w:w="10192" w:type="dxa"/>
            <w:gridSpan w:val="11"/>
            <w:shd w:val="clear" w:color="auto" w:fill="C6D8CA"/>
          </w:tcPr>
          <w:p w:rsidR="008F3E50" w:rsidRPr="00E22555" w:rsidRDefault="008F3E50" w:rsidP="008F3E50">
            <w:pPr>
              <w:tabs>
                <w:tab w:val="left" w:pos="451"/>
              </w:tabs>
              <w:spacing w:before="60" w:after="60"/>
              <w:rPr>
                <w:rFonts w:ascii="Calibri" w:hAnsi="Calibri"/>
                <w:b/>
                <w:sz w:val="20"/>
                <w:szCs w:val="20"/>
              </w:rPr>
            </w:pPr>
            <w:r w:rsidRPr="00E22555">
              <w:rPr>
                <w:rFonts w:ascii="Calibri" w:hAnsi="Calibri"/>
                <w:b/>
                <w:sz w:val="20"/>
                <w:szCs w:val="20"/>
              </w:rPr>
              <w:t>1.</w:t>
            </w:r>
            <w:r w:rsidRPr="00E22555">
              <w:rPr>
                <w:rFonts w:ascii="Calibri" w:hAnsi="Calibri"/>
                <w:b/>
                <w:sz w:val="20"/>
                <w:szCs w:val="20"/>
              </w:rPr>
              <w:tab/>
              <w:t>Submitter’s details</w:t>
            </w:r>
          </w:p>
        </w:tc>
      </w:tr>
      <w:tr w:rsidR="008F3E50" w:rsidRPr="00E22555" w:rsidTr="00B813D2">
        <w:trPr>
          <w:cantSplit/>
          <w:trHeight w:hRule="exact" w:val="504"/>
        </w:trPr>
        <w:tc>
          <w:tcPr>
            <w:tcW w:w="278" w:type="dxa"/>
            <w:shd w:val="clear" w:color="auto" w:fill="C6D8CA"/>
          </w:tcPr>
          <w:p w:rsidR="008F3E50" w:rsidRPr="00E22555" w:rsidRDefault="008F3E50" w:rsidP="008F3E50">
            <w:pPr>
              <w:rPr>
                <w:rFonts w:ascii="Calibri" w:hAnsi="Calibri"/>
                <w:sz w:val="20"/>
                <w:szCs w:val="20"/>
              </w:rPr>
            </w:pPr>
          </w:p>
        </w:tc>
        <w:tc>
          <w:tcPr>
            <w:tcW w:w="1073" w:type="dxa"/>
            <w:shd w:val="clear" w:color="auto" w:fill="auto"/>
          </w:tcPr>
          <w:p w:rsidR="008F3E50" w:rsidRPr="00E22555" w:rsidRDefault="008F3E50" w:rsidP="008F3E50">
            <w:pPr>
              <w:tabs>
                <w:tab w:val="right" w:pos="9697"/>
              </w:tabs>
              <w:spacing w:before="200" w:after="100"/>
              <w:rPr>
                <w:rFonts w:ascii="Calibri" w:hAnsi="Calibri"/>
                <w:b/>
                <w:sz w:val="18"/>
                <w:szCs w:val="18"/>
              </w:rPr>
            </w:pPr>
            <w:r w:rsidRPr="00E22555">
              <w:rPr>
                <w:rFonts w:ascii="Calibri" w:hAnsi="Calibri"/>
                <w:b/>
                <w:sz w:val="18"/>
                <w:szCs w:val="18"/>
              </w:rPr>
              <w:t>Full Name</w:t>
            </w:r>
          </w:p>
        </w:tc>
        <w:tc>
          <w:tcPr>
            <w:tcW w:w="8868" w:type="dxa"/>
            <w:gridSpan w:val="9"/>
            <w:shd w:val="clear" w:color="auto" w:fill="auto"/>
            <w:vAlign w:val="bottom"/>
          </w:tcPr>
          <w:p w:rsidR="008F3E50" w:rsidRPr="00E22555" w:rsidRDefault="00BF795F" w:rsidP="00BF795F">
            <w:pPr>
              <w:spacing w:before="200" w:after="160"/>
              <w:ind w:left="-14"/>
              <w:jc w:val="left"/>
              <w:rPr>
                <w:rFonts w:ascii="Calibri" w:hAnsi="Calibri"/>
                <w:sz w:val="18"/>
                <w:szCs w:val="18"/>
              </w:rPr>
            </w:pPr>
            <w:r w:rsidRPr="00E22555">
              <w:rPr>
                <w:rFonts w:ascii="Calibri" w:hAnsi="Calibri"/>
                <w:sz w:val="18"/>
                <w:szCs w:val="18"/>
              </w:rPr>
              <w:fldChar w:fldCharType="begin">
                <w:ffData>
                  <w:name w:val="Text31"/>
                  <w:enabled/>
                  <w:calcOnExit w:val="0"/>
                  <w:textInput/>
                </w:ffData>
              </w:fldChar>
            </w:r>
            <w:bookmarkStart w:id="0" w:name="Text31"/>
            <w:r w:rsidRPr="00E22555">
              <w:rPr>
                <w:rFonts w:ascii="Calibri" w:hAnsi="Calibri"/>
                <w:sz w:val="18"/>
                <w:szCs w:val="18"/>
              </w:rPr>
              <w:instrText xml:space="preserve"> FORMTEXT </w:instrText>
            </w:r>
            <w:r w:rsidRPr="00E22555">
              <w:rPr>
                <w:rFonts w:ascii="Calibri" w:hAnsi="Calibri"/>
                <w:sz w:val="18"/>
                <w:szCs w:val="18"/>
              </w:rPr>
            </w:r>
            <w:r w:rsidRPr="00E22555">
              <w:rPr>
                <w:rFonts w:ascii="Calibri" w:hAnsi="Calibri"/>
                <w:sz w:val="18"/>
                <w:szCs w:val="18"/>
              </w:rPr>
              <w:fldChar w:fldCharType="separate"/>
            </w:r>
            <w:bookmarkStart w:id="1" w:name="_GoBack"/>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bookmarkEnd w:id="1"/>
            <w:r w:rsidRPr="00E22555">
              <w:rPr>
                <w:rFonts w:ascii="Calibri" w:hAnsi="Calibri"/>
                <w:sz w:val="18"/>
                <w:szCs w:val="18"/>
              </w:rPr>
              <w:fldChar w:fldCharType="end"/>
            </w:r>
            <w:bookmarkEnd w:id="0"/>
          </w:p>
        </w:tc>
        <w:tc>
          <w:tcPr>
            <w:tcW w:w="251" w:type="dxa"/>
            <w:tcBorders>
              <w:left w:val="nil"/>
            </w:tcBorders>
            <w:shd w:val="clear" w:color="auto" w:fill="C6D8CA"/>
          </w:tcPr>
          <w:p w:rsidR="008F3E50" w:rsidRPr="00E22555" w:rsidRDefault="008F3E50" w:rsidP="008F3E50">
            <w:pPr>
              <w:rPr>
                <w:rFonts w:ascii="Calibri" w:hAnsi="Calibri"/>
                <w:sz w:val="20"/>
                <w:szCs w:val="20"/>
              </w:rPr>
            </w:pPr>
          </w:p>
        </w:tc>
      </w:tr>
      <w:tr w:rsidR="008C2BEF" w:rsidRPr="00E22555" w:rsidTr="00B813D2">
        <w:trPr>
          <w:cantSplit/>
          <w:trHeight w:hRule="exact" w:val="173"/>
        </w:trPr>
        <w:tc>
          <w:tcPr>
            <w:tcW w:w="278" w:type="dxa"/>
            <w:shd w:val="clear" w:color="auto" w:fill="C6D8CA"/>
          </w:tcPr>
          <w:p w:rsidR="008C2BEF" w:rsidRPr="00E22555" w:rsidRDefault="008C2BEF" w:rsidP="008C2BEF">
            <w:pPr>
              <w:jc w:val="left"/>
              <w:rPr>
                <w:rFonts w:ascii="Calibri" w:hAnsi="Calibri"/>
                <w:sz w:val="20"/>
                <w:szCs w:val="20"/>
              </w:rPr>
            </w:pPr>
          </w:p>
        </w:tc>
        <w:tc>
          <w:tcPr>
            <w:tcW w:w="1972" w:type="dxa"/>
            <w:gridSpan w:val="4"/>
            <w:shd w:val="clear" w:color="auto" w:fill="auto"/>
          </w:tcPr>
          <w:p w:rsidR="008C2BEF" w:rsidRPr="00E22555" w:rsidRDefault="008C2BEF" w:rsidP="008C2BEF">
            <w:pPr>
              <w:tabs>
                <w:tab w:val="right" w:pos="9697"/>
              </w:tabs>
              <w:jc w:val="left"/>
              <w:rPr>
                <w:rFonts w:ascii="Calibri" w:hAnsi="Calibri"/>
                <w:b/>
                <w:sz w:val="18"/>
                <w:szCs w:val="18"/>
              </w:rPr>
            </w:pPr>
          </w:p>
        </w:tc>
        <w:tc>
          <w:tcPr>
            <w:tcW w:w="5041" w:type="dxa"/>
            <w:gridSpan w:val="4"/>
            <w:shd w:val="clear" w:color="auto" w:fill="auto"/>
          </w:tcPr>
          <w:p w:rsidR="008C2BEF" w:rsidRPr="00E22555" w:rsidRDefault="008C2BEF" w:rsidP="008C2BEF">
            <w:pPr>
              <w:tabs>
                <w:tab w:val="right" w:pos="9697"/>
              </w:tabs>
              <w:ind w:left="-14"/>
              <w:jc w:val="left"/>
              <w:rPr>
                <w:rFonts w:ascii="Calibri" w:hAnsi="Calibri"/>
                <w:sz w:val="18"/>
                <w:szCs w:val="18"/>
              </w:rPr>
            </w:pPr>
          </w:p>
        </w:tc>
        <w:tc>
          <w:tcPr>
            <w:tcW w:w="1170" w:type="dxa"/>
            <w:shd w:val="clear" w:color="auto" w:fill="auto"/>
          </w:tcPr>
          <w:p w:rsidR="008C2BEF" w:rsidRPr="00E22555" w:rsidRDefault="008C2BEF" w:rsidP="008C2BEF">
            <w:pPr>
              <w:tabs>
                <w:tab w:val="left" w:pos="7721"/>
                <w:tab w:val="right" w:pos="9697"/>
              </w:tabs>
              <w:jc w:val="left"/>
              <w:rPr>
                <w:rFonts w:ascii="Calibri" w:hAnsi="Calibri"/>
                <w:b/>
                <w:sz w:val="18"/>
                <w:szCs w:val="18"/>
              </w:rPr>
            </w:pPr>
          </w:p>
        </w:tc>
        <w:tc>
          <w:tcPr>
            <w:tcW w:w="1758" w:type="dxa"/>
            <w:shd w:val="clear" w:color="auto" w:fill="auto"/>
          </w:tcPr>
          <w:p w:rsidR="008C2BEF" w:rsidRPr="00E22555" w:rsidRDefault="008C2BEF" w:rsidP="008C2BEF">
            <w:pPr>
              <w:tabs>
                <w:tab w:val="left" w:pos="7721"/>
                <w:tab w:val="right" w:pos="9697"/>
              </w:tabs>
              <w:ind w:left="-18"/>
              <w:jc w:val="left"/>
              <w:rPr>
                <w:rFonts w:ascii="Calibri" w:hAnsi="Calibri"/>
                <w:sz w:val="18"/>
                <w:szCs w:val="18"/>
              </w:rPr>
            </w:pPr>
          </w:p>
        </w:tc>
        <w:tc>
          <w:tcPr>
            <w:tcW w:w="251" w:type="dxa"/>
            <w:tcBorders>
              <w:left w:val="nil"/>
            </w:tcBorders>
            <w:shd w:val="clear" w:color="auto" w:fill="C6D8CA"/>
          </w:tcPr>
          <w:p w:rsidR="008C2BEF" w:rsidRPr="00E22555" w:rsidRDefault="008C2BEF" w:rsidP="008C2BEF">
            <w:pPr>
              <w:jc w:val="left"/>
              <w:rPr>
                <w:rFonts w:ascii="Calibri" w:hAnsi="Calibri"/>
                <w:sz w:val="20"/>
                <w:szCs w:val="20"/>
              </w:rPr>
            </w:pPr>
          </w:p>
        </w:tc>
      </w:tr>
      <w:tr w:rsidR="009A73F9" w:rsidRPr="00E22555" w:rsidTr="00B813D2">
        <w:trPr>
          <w:cantSplit/>
          <w:trHeight w:hRule="exact" w:val="1152"/>
        </w:trPr>
        <w:tc>
          <w:tcPr>
            <w:tcW w:w="278" w:type="dxa"/>
            <w:shd w:val="clear" w:color="auto" w:fill="C6D8CA"/>
          </w:tcPr>
          <w:p w:rsidR="009A73F9" w:rsidRPr="00E22555" w:rsidRDefault="009A73F9" w:rsidP="009A73F9">
            <w:pPr>
              <w:rPr>
                <w:rFonts w:ascii="Calibri" w:hAnsi="Calibri"/>
                <w:sz w:val="20"/>
                <w:szCs w:val="20"/>
              </w:rPr>
            </w:pPr>
          </w:p>
        </w:tc>
        <w:tc>
          <w:tcPr>
            <w:tcW w:w="1972" w:type="dxa"/>
            <w:gridSpan w:val="4"/>
            <w:shd w:val="clear" w:color="auto" w:fill="auto"/>
          </w:tcPr>
          <w:p w:rsidR="009A73F9" w:rsidRPr="00E22555" w:rsidRDefault="009A73F9" w:rsidP="008C2BEF">
            <w:pPr>
              <w:tabs>
                <w:tab w:val="right" w:pos="9697"/>
              </w:tabs>
              <w:spacing w:after="100"/>
              <w:jc w:val="left"/>
              <w:rPr>
                <w:rFonts w:ascii="Calibri" w:hAnsi="Calibri"/>
                <w:b/>
                <w:sz w:val="14"/>
                <w:szCs w:val="14"/>
              </w:rPr>
            </w:pPr>
            <w:r w:rsidRPr="00E22555">
              <w:rPr>
                <w:rFonts w:ascii="Calibri" w:hAnsi="Calibri"/>
                <w:b/>
                <w:sz w:val="18"/>
                <w:szCs w:val="18"/>
              </w:rPr>
              <w:t>Address for Service</w:t>
            </w:r>
          </w:p>
        </w:tc>
        <w:tc>
          <w:tcPr>
            <w:tcW w:w="5041" w:type="dxa"/>
            <w:gridSpan w:val="4"/>
            <w:shd w:val="clear" w:color="auto" w:fill="auto"/>
          </w:tcPr>
          <w:p w:rsidR="008C2BEF" w:rsidRPr="00E22555" w:rsidRDefault="009A73F9" w:rsidP="008C2BEF">
            <w:pPr>
              <w:tabs>
                <w:tab w:val="right" w:pos="9697"/>
              </w:tabs>
              <w:ind w:left="-14"/>
              <w:rPr>
                <w:rFonts w:ascii="Calibri" w:hAnsi="Calibri"/>
                <w:sz w:val="18"/>
                <w:szCs w:val="18"/>
              </w:rPr>
            </w:pPr>
            <w:r w:rsidRPr="00E22555">
              <w:rPr>
                <w:rFonts w:ascii="Calibri" w:hAnsi="Calibri"/>
                <w:sz w:val="18"/>
                <w:szCs w:val="18"/>
              </w:rPr>
              <w:fldChar w:fldCharType="begin">
                <w:ffData>
                  <w:name w:val="Text30"/>
                  <w:enabled/>
                  <w:calcOnExit w:val="0"/>
                  <w:textInput/>
                </w:ffData>
              </w:fldChar>
            </w:r>
            <w:r w:rsidRPr="00E22555">
              <w:rPr>
                <w:rFonts w:ascii="Calibri" w:hAnsi="Calibri"/>
                <w:sz w:val="18"/>
                <w:szCs w:val="18"/>
              </w:rPr>
              <w:instrText xml:space="preserve"> FORMTEXT </w:instrText>
            </w:r>
            <w:r w:rsidRPr="00E22555">
              <w:rPr>
                <w:rFonts w:ascii="Calibri" w:hAnsi="Calibri"/>
                <w:sz w:val="18"/>
                <w:szCs w:val="18"/>
              </w:rPr>
            </w:r>
            <w:r w:rsidRPr="00E22555">
              <w:rPr>
                <w:rFonts w:ascii="Calibri" w:hAnsi="Calibri"/>
                <w:sz w:val="18"/>
                <w:szCs w:val="18"/>
              </w:rPr>
              <w:fldChar w:fldCharType="separate"/>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fldChar w:fldCharType="end"/>
            </w:r>
          </w:p>
        </w:tc>
        <w:tc>
          <w:tcPr>
            <w:tcW w:w="1170" w:type="dxa"/>
            <w:shd w:val="clear" w:color="auto" w:fill="auto"/>
            <w:vAlign w:val="bottom"/>
          </w:tcPr>
          <w:p w:rsidR="009A73F9" w:rsidRPr="00E22555" w:rsidRDefault="009A73F9" w:rsidP="009A73F9">
            <w:pPr>
              <w:tabs>
                <w:tab w:val="left" w:pos="7721"/>
                <w:tab w:val="right" w:pos="9697"/>
              </w:tabs>
              <w:spacing w:before="200" w:after="100"/>
              <w:jc w:val="left"/>
              <w:rPr>
                <w:rFonts w:ascii="Calibri" w:hAnsi="Calibri"/>
                <w:b/>
                <w:sz w:val="18"/>
                <w:szCs w:val="18"/>
              </w:rPr>
            </w:pPr>
            <w:r w:rsidRPr="00E22555">
              <w:rPr>
                <w:rFonts w:ascii="Calibri" w:hAnsi="Calibri"/>
                <w:b/>
                <w:sz w:val="18"/>
                <w:szCs w:val="18"/>
              </w:rPr>
              <w:t>Post Code</w:t>
            </w:r>
          </w:p>
        </w:tc>
        <w:tc>
          <w:tcPr>
            <w:tcW w:w="1758" w:type="dxa"/>
            <w:shd w:val="clear" w:color="auto" w:fill="auto"/>
            <w:vAlign w:val="bottom"/>
          </w:tcPr>
          <w:p w:rsidR="009A73F9" w:rsidRPr="00E22555" w:rsidRDefault="009A73F9" w:rsidP="00BF795F">
            <w:pPr>
              <w:tabs>
                <w:tab w:val="left" w:pos="7721"/>
                <w:tab w:val="right" w:pos="9697"/>
              </w:tabs>
              <w:spacing w:before="200" w:after="100"/>
              <w:ind w:left="-18"/>
              <w:jc w:val="left"/>
              <w:rPr>
                <w:rFonts w:ascii="Calibri" w:hAnsi="Calibri"/>
                <w:sz w:val="18"/>
                <w:szCs w:val="18"/>
              </w:rPr>
            </w:pPr>
            <w:r w:rsidRPr="00E22555">
              <w:rPr>
                <w:rFonts w:ascii="Calibri" w:hAnsi="Calibri"/>
                <w:sz w:val="18"/>
                <w:szCs w:val="18"/>
              </w:rPr>
              <w:fldChar w:fldCharType="begin">
                <w:ffData>
                  <w:name w:val="Text28"/>
                  <w:enabled/>
                  <w:calcOnExit w:val="0"/>
                  <w:textInput/>
                </w:ffData>
              </w:fldChar>
            </w:r>
            <w:r w:rsidRPr="00E22555">
              <w:rPr>
                <w:rFonts w:ascii="Calibri" w:hAnsi="Calibri"/>
                <w:sz w:val="18"/>
                <w:szCs w:val="18"/>
              </w:rPr>
              <w:instrText xml:space="preserve"> </w:instrText>
            </w:r>
            <w:bookmarkStart w:id="2" w:name="Text28"/>
            <w:r w:rsidRPr="00E22555">
              <w:rPr>
                <w:rFonts w:ascii="Calibri" w:hAnsi="Calibri"/>
                <w:sz w:val="18"/>
                <w:szCs w:val="18"/>
              </w:rPr>
              <w:instrText xml:space="preserve">FORMTEXT </w:instrText>
            </w:r>
            <w:r w:rsidRPr="00E22555">
              <w:rPr>
                <w:rFonts w:ascii="Calibri" w:hAnsi="Calibri"/>
                <w:sz w:val="18"/>
                <w:szCs w:val="18"/>
              </w:rPr>
            </w:r>
            <w:r w:rsidRPr="00E22555">
              <w:rPr>
                <w:rFonts w:ascii="Calibri" w:hAnsi="Calibri"/>
                <w:sz w:val="18"/>
                <w:szCs w:val="18"/>
              </w:rPr>
              <w:fldChar w:fldCharType="separate"/>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fldChar w:fldCharType="end"/>
            </w:r>
            <w:bookmarkEnd w:id="2"/>
          </w:p>
        </w:tc>
        <w:tc>
          <w:tcPr>
            <w:tcW w:w="251" w:type="dxa"/>
            <w:tcBorders>
              <w:left w:val="nil"/>
            </w:tcBorders>
            <w:shd w:val="clear" w:color="auto" w:fill="C6D8CA"/>
          </w:tcPr>
          <w:p w:rsidR="009A73F9" w:rsidRPr="00E22555" w:rsidRDefault="009A73F9" w:rsidP="009A73F9">
            <w:pPr>
              <w:rPr>
                <w:rFonts w:ascii="Calibri" w:hAnsi="Calibri"/>
                <w:sz w:val="20"/>
                <w:szCs w:val="20"/>
              </w:rPr>
            </w:pPr>
          </w:p>
        </w:tc>
      </w:tr>
      <w:tr w:rsidR="009A73F9" w:rsidRPr="00E22555" w:rsidTr="00B813D2">
        <w:trPr>
          <w:cantSplit/>
          <w:trHeight w:hRule="exact" w:val="504"/>
        </w:trPr>
        <w:tc>
          <w:tcPr>
            <w:tcW w:w="278" w:type="dxa"/>
            <w:shd w:val="clear" w:color="auto" w:fill="C6D8CA"/>
          </w:tcPr>
          <w:p w:rsidR="009A73F9" w:rsidRPr="00E22555" w:rsidRDefault="009A73F9" w:rsidP="009A73F9">
            <w:pPr>
              <w:rPr>
                <w:rFonts w:ascii="Calibri" w:hAnsi="Calibri"/>
                <w:sz w:val="20"/>
                <w:szCs w:val="20"/>
              </w:rPr>
            </w:pPr>
          </w:p>
        </w:tc>
        <w:tc>
          <w:tcPr>
            <w:tcW w:w="2423" w:type="dxa"/>
            <w:gridSpan w:val="5"/>
            <w:shd w:val="clear" w:color="auto" w:fill="auto"/>
          </w:tcPr>
          <w:p w:rsidR="009A73F9" w:rsidRPr="00E22555" w:rsidRDefault="009A73F9" w:rsidP="009A73F9">
            <w:pPr>
              <w:tabs>
                <w:tab w:val="right" w:pos="9697"/>
              </w:tabs>
              <w:spacing w:before="200" w:after="200"/>
              <w:rPr>
                <w:rFonts w:ascii="Calibri" w:hAnsi="Calibri"/>
                <w:b/>
                <w:sz w:val="18"/>
                <w:szCs w:val="18"/>
              </w:rPr>
            </w:pPr>
            <w:r w:rsidRPr="00E22555">
              <w:rPr>
                <w:rFonts w:ascii="Calibri" w:hAnsi="Calibri"/>
                <w:b/>
                <w:sz w:val="18"/>
                <w:szCs w:val="18"/>
              </w:rPr>
              <w:t>Email Address for Service</w:t>
            </w:r>
          </w:p>
        </w:tc>
        <w:tc>
          <w:tcPr>
            <w:tcW w:w="7518" w:type="dxa"/>
            <w:gridSpan w:val="5"/>
            <w:shd w:val="clear" w:color="auto" w:fill="auto"/>
          </w:tcPr>
          <w:p w:rsidR="009A73F9" w:rsidRPr="00E22555" w:rsidRDefault="009A73F9" w:rsidP="009A73F9">
            <w:pPr>
              <w:tabs>
                <w:tab w:val="right" w:pos="9697"/>
              </w:tabs>
              <w:spacing w:before="200" w:after="200"/>
              <w:ind w:left="-18"/>
              <w:rPr>
                <w:rFonts w:ascii="Calibri" w:hAnsi="Calibri"/>
                <w:sz w:val="18"/>
                <w:szCs w:val="18"/>
              </w:rPr>
            </w:pPr>
            <w:r w:rsidRPr="00E22555">
              <w:rPr>
                <w:rFonts w:ascii="Calibri" w:hAnsi="Calibri"/>
                <w:sz w:val="18"/>
                <w:szCs w:val="18"/>
              </w:rPr>
              <w:fldChar w:fldCharType="begin">
                <w:ffData>
                  <w:name w:val="Text27"/>
                  <w:enabled/>
                  <w:calcOnExit w:val="0"/>
                  <w:textInput/>
                </w:ffData>
              </w:fldChar>
            </w:r>
            <w:bookmarkStart w:id="3" w:name="Text27"/>
            <w:r w:rsidRPr="00E22555">
              <w:rPr>
                <w:rFonts w:ascii="Calibri" w:hAnsi="Calibri"/>
                <w:sz w:val="18"/>
                <w:szCs w:val="18"/>
              </w:rPr>
              <w:instrText xml:space="preserve"> FORMTEXT </w:instrText>
            </w:r>
            <w:r w:rsidRPr="00E22555">
              <w:rPr>
                <w:rFonts w:ascii="Calibri" w:hAnsi="Calibri"/>
                <w:sz w:val="18"/>
                <w:szCs w:val="18"/>
              </w:rPr>
            </w:r>
            <w:r w:rsidRPr="00E22555">
              <w:rPr>
                <w:rFonts w:ascii="Calibri" w:hAnsi="Calibri"/>
                <w:sz w:val="18"/>
                <w:szCs w:val="18"/>
              </w:rPr>
              <w:fldChar w:fldCharType="separate"/>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fldChar w:fldCharType="end"/>
            </w:r>
            <w:bookmarkEnd w:id="3"/>
          </w:p>
        </w:tc>
        <w:tc>
          <w:tcPr>
            <w:tcW w:w="251" w:type="dxa"/>
            <w:tcBorders>
              <w:left w:val="nil"/>
            </w:tcBorders>
            <w:shd w:val="clear" w:color="auto" w:fill="C6D8CA"/>
          </w:tcPr>
          <w:p w:rsidR="009A73F9" w:rsidRPr="00E22555" w:rsidRDefault="009A73F9" w:rsidP="009A73F9">
            <w:pPr>
              <w:rPr>
                <w:rFonts w:ascii="Calibri" w:hAnsi="Calibri"/>
                <w:sz w:val="20"/>
                <w:szCs w:val="20"/>
              </w:rPr>
            </w:pPr>
          </w:p>
        </w:tc>
      </w:tr>
      <w:tr w:rsidR="009A73F9" w:rsidRPr="00E22555" w:rsidTr="00B813D2">
        <w:trPr>
          <w:cantSplit/>
          <w:trHeight w:hRule="exact" w:val="431"/>
        </w:trPr>
        <w:tc>
          <w:tcPr>
            <w:tcW w:w="278" w:type="dxa"/>
            <w:shd w:val="clear" w:color="auto" w:fill="C6D8CA"/>
          </w:tcPr>
          <w:p w:rsidR="009A73F9" w:rsidRPr="00E22555" w:rsidRDefault="009A73F9" w:rsidP="009A73F9">
            <w:pPr>
              <w:rPr>
                <w:rFonts w:ascii="Calibri" w:hAnsi="Calibri"/>
                <w:sz w:val="20"/>
                <w:szCs w:val="20"/>
              </w:rPr>
            </w:pPr>
          </w:p>
        </w:tc>
        <w:tc>
          <w:tcPr>
            <w:tcW w:w="1613" w:type="dxa"/>
            <w:gridSpan w:val="3"/>
            <w:shd w:val="clear" w:color="auto" w:fill="auto"/>
          </w:tcPr>
          <w:p w:rsidR="009A73F9" w:rsidRPr="00E22555" w:rsidRDefault="009A73F9" w:rsidP="009A73F9">
            <w:pPr>
              <w:tabs>
                <w:tab w:val="right" w:pos="9728"/>
              </w:tabs>
              <w:spacing w:before="200" w:after="200"/>
              <w:rPr>
                <w:rFonts w:ascii="Calibri" w:hAnsi="Calibri"/>
                <w:b/>
                <w:sz w:val="18"/>
                <w:szCs w:val="18"/>
              </w:rPr>
            </w:pPr>
            <w:r w:rsidRPr="00E22555">
              <w:rPr>
                <w:rFonts w:ascii="Calibri" w:hAnsi="Calibri"/>
                <w:b/>
                <w:sz w:val="18"/>
                <w:szCs w:val="18"/>
              </w:rPr>
              <w:t>Contact Person</w:t>
            </w:r>
          </w:p>
        </w:tc>
        <w:tc>
          <w:tcPr>
            <w:tcW w:w="8328" w:type="dxa"/>
            <w:gridSpan w:val="7"/>
            <w:shd w:val="clear" w:color="auto" w:fill="auto"/>
          </w:tcPr>
          <w:p w:rsidR="009A73F9" w:rsidRPr="00E22555" w:rsidRDefault="009A73F9" w:rsidP="009A73F9">
            <w:pPr>
              <w:spacing w:before="160"/>
              <w:ind w:left="-18"/>
              <w:rPr>
                <w:rFonts w:ascii="Calibri" w:hAnsi="Calibri"/>
                <w:sz w:val="18"/>
                <w:szCs w:val="18"/>
              </w:rPr>
            </w:pPr>
            <w:r w:rsidRPr="00E22555">
              <w:rPr>
                <w:rFonts w:ascii="Calibri" w:hAnsi="Calibri"/>
                <w:sz w:val="18"/>
                <w:szCs w:val="18"/>
              </w:rPr>
              <w:fldChar w:fldCharType="begin">
                <w:ffData>
                  <w:name w:val="Text26"/>
                  <w:enabled/>
                  <w:calcOnExit w:val="0"/>
                  <w:textInput/>
                </w:ffData>
              </w:fldChar>
            </w:r>
            <w:bookmarkStart w:id="4" w:name="Text26"/>
            <w:r w:rsidRPr="00E22555">
              <w:rPr>
                <w:rFonts w:ascii="Calibri" w:hAnsi="Calibri"/>
                <w:sz w:val="18"/>
                <w:szCs w:val="18"/>
              </w:rPr>
              <w:instrText xml:space="preserve"> FORMTEXT </w:instrText>
            </w:r>
            <w:r w:rsidRPr="00E22555">
              <w:rPr>
                <w:rFonts w:ascii="Calibri" w:hAnsi="Calibri"/>
                <w:sz w:val="18"/>
                <w:szCs w:val="18"/>
              </w:rPr>
            </w:r>
            <w:r w:rsidRPr="00E22555">
              <w:rPr>
                <w:rFonts w:ascii="Calibri" w:hAnsi="Calibri"/>
                <w:sz w:val="18"/>
                <w:szCs w:val="18"/>
              </w:rPr>
              <w:fldChar w:fldCharType="separate"/>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fldChar w:fldCharType="end"/>
            </w:r>
            <w:bookmarkEnd w:id="4"/>
          </w:p>
        </w:tc>
        <w:tc>
          <w:tcPr>
            <w:tcW w:w="251" w:type="dxa"/>
            <w:tcBorders>
              <w:left w:val="nil"/>
            </w:tcBorders>
            <w:shd w:val="clear" w:color="auto" w:fill="C6D8CA"/>
          </w:tcPr>
          <w:p w:rsidR="009A73F9" w:rsidRPr="00E22555" w:rsidRDefault="009A73F9" w:rsidP="009A73F9">
            <w:pPr>
              <w:rPr>
                <w:rFonts w:ascii="Calibri" w:hAnsi="Calibri"/>
                <w:sz w:val="20"/>
                <w:szCs w:val="20"/>
              </w:rPr>
            </w:pPr>
          </w:p>
        </w:tc>
      </w:tr>
      <w:tr w:rsidR="009A73F9" w:rsidRPr="00E22555" w:rsidTr="00B813D2">
        <w:trPr>
          <w:cantSplit/>
          <w:trHeight w:hRule="exact" w:val="504"/>
        </w:trPr>
        <w:tc>
          <w:tcPr>
            <w:tcW w:w="278" w:type="dxa"/>
            <w:shd w:val="clear" w:color="auto" w:fill="C6D8CA"/>
          </w:tcPr>
          <w:p w:rsidR="009A73F9" w:rsidRPr="00E22555" w:rsidRDefault="009A73F9" w:rsidP="009A73F9">
            <w:pPr>
              <w:rPr>
                <w:rFonts w:ascii="Calibri" w:hAnsi="Calibri"/>
                <w:sz w:val="20"/>
                <w:szCs w:val="20"/>
              </w:rPr>
            </w:pPr>
          </w:p>
        </w:tc>
        <w:tc>
          <w:tcPr>
            <w:tcW w:w="1165" w:type="dxa"/>
            <w:gridSpan w:val="2"/>
            <w:shd w:val="clear" w:color="auto" w:fill="auto"/>
          </w:tcPr>
          <w:p w:rsidR="009A73F9" w:rsidRPr="00E22555" w:rsidRDefault="009A73F9" w:rsidP="009A73F9">
            <w:pPr>
              <w:tabs>
                <w:tab w:val="left" w:pos="974"/>
                <w:tab w:val="left" w:pos="3284"/>
              </w:tabs>
              <w:spacing w:before="200" w:after="200"/>
              <w:rPr>
                <w:rFonts w:ascii="Calibri" w:hAnsi="Calibri"/>
                <w:b/>
                <w:sz w:val="18"/>
                <w:szCs w:val="18"/>
              </w:rPr>
            </w:pPr>
            <w:r w:rsidRPr="00E22555">
              <w:rPr>
                <w:rFonts w:ascii="Calibri" w:hAnsi="Calibri"/>
                <w:b/>
                <w:sz w:val="18"/>
                <w:szCs w:val="18"/>
              </w:rPr>
              <w:t>Telephone</w:t>
            </w:r>
          </w:p>
        </w:tc>
        <w:tc>
          <w:tcPr>
            <w:tcW w:w="3616" w:type="dxa"/>
            <w:gridSpan w:val="4"/>
            <w:shd w:val="clear" w:color="auto" w:fill="auto"/>
          </w:tcPr>
          <w:p w:rsidR="009A73F9" w:rsidRPr="00E22555" w:rsidRDefault="009A73F9" w:rsidP="009A73F9">
            <w:pPr>
              <w:spacing w:before="200" w:after="200"/>
              <w:ind w:left="-18"/>
              <w:rPr>
                <w:rFonts w:ascii="Calibri" w:hAnsi="Calibri"/>
                <w:sz w:val="18"/>
                <w:szCs w:val="18"/>
              </w:rPr>
            </w:pPr>
            <w:r w:rsidRPr="00E22555">
              <w:rPr>
                <w:rFonts w:ascii="Calibri" w:hAnsi="Calibri"/>
                <w:sz w:val="18"/>
                <w:szCs w:val="18"/>
              </w:rPr>
              <w:fldChar w:fldCharType="begin">
                <w:ffData>
                  <w:name w:val="Text25"/>
                  <w:enabled/>
                  <w:calcOnExit w:val="0"/>
                  <w:textInput/>
                </w:ffData>
              </w:fldChar>
            </w:r>
            <w:bookmarkStart w:id="5" w:name="Text25"/>
            <w:r w:rsidRPr="00E22555">
              <w:rPr>
                <w:rFonts w:ascii="Calibri" w:hAnsi="Calibri"/>
                <w:sz w:val="18"/>
                <w:szCs w:val="18"/>
              </w:rPr>
              <w:instrText xml:space="preserve"> FORMTEXT </w:instrText>
            </w:r>
            <w:r w:rsidRPr="00E22555">
              <w:rPr>
                <w:rFonts w:ascii="Calibri" w:hAnsi="Calibri"/>
                <w:sz w:val="18"/>
                <w:szCs w:val="18"/>
              </w:rPr>
            </w:r>
            <w:r w:rsidRPr="00E22555">
              <w:rPr>
                <w:rFonts w:ascii="Calibri" w:hAnsi="Calibri"/>
                <w:sz w:val="18"/>
                <w:szCs w:val="18"/>
              </w:rPr>
              <w:fldChar w:fldCharType="separate"/>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fldChar w:fldCharType="end"/>
            </w:r>
            <w:bookmarkEnd w:id="5"/>
          </w:p>
        </w:tc>
        <w:tc>
          <w:tcPr>
            <w:tcW w:w="1534" w:type="dxa"/>
            <w:shd w:val="clear" w:color="auto" w:fill="auto"/>
          </w:tcPr>
          <w:p w:rsidR="009A73F9" w:rsidRPr="00E22555" w:rsidRDefault="009A73F9" w:rsidP="009A73F9">
            <w:pPr>
              <w:tabs>
                <w:tab w:val="left" w:pos="3284"/>
              </w:tabs>
              <w:spacing w:before="200" w:after="200"/>
              <w:jc w:val="right"/>
              <w:rPr>
                <w:rFonts w:ascii="Calibri" w:hAnsi="Calibri"/>
                <w:b/>
                <w:sz w:val="18"/>
                <w:szCs w:val="18"/>
              </w:rPr>
            </w:pPr>
            <w:r w:rsidRPr="00E22555">
              <w:rPr>
                <w:rFonts w:ascii="Calibri" w:hAnsi="Calibri"/>
                <w:b/>
                <w:sz w:val="18"/>
                <w:szCs w:val="18"/>
              </w:rPr>
              <w:t>Mobile</w:t>
            </w:r>
          </w:p>
        </w:tc>
        <w:tc>
          <w:tcPr>
            <w:tcW w:w="3626" w:type="dxa"/>
            <w:gridSpan w:val="3"/>
            <w:shd w:val="clear" w:color="auto" w:fill="auto"/>
          </w:tcPr>
          <w:p w:rsidR="009A73F9" w:rsidRPr="00E22555" w:rsidRDefault="009A73F9" w:rsidP="009A73F9">
            <w:pPr>
              <w:spacing w:before="200" w:after="200"/>
              <w:jc w:val="left"/>
              <w:rPr>
                <w:rFonts w:ascii="Calibri" w:hAnsi="Calibri"/>
                <w:sz w:val="18"/>
                <w:szCs w:val="18"/>
              </w:rPr>
            </w:pPr>
            <w:r w:rsidRPr="00E22555">
              <w:rPr>
                <w:rFonts w:ascii="Calibri" w:hAnsi="Calibri"/>
                <w:sz w:val="18"/>
                <w:szCs w:val="18"/>
              </w:rPr>
              <w:fldChar w:fldCharType="begin">
                <w:ffData>
                  <w:name w:val="Text24"/>
                  <w:enabled/>
                  <w:calcOnExit w:val="0"/>
                  <w:textInput/>
                </w:ffData>
              </w:fldChar>
            </w:r>
            <w:bookmarkStart w:id="6" w:name="Text24"/>
            <w:r w:rsidRPr="00E22555">
              <w:rPr>
                <w:rFonts w:ascii="Calibri" w:hAnsi="Calibri"/>
                <w:sz w:val="18"/>
                <w:szCs w:val="18"/>
              </w:rPr>
              <w:instrText xml:space="preserve"> FORMTEXT </w:instrText>
            </w:r>
            <w:r w:rsidRPr="00E22555">
              <w:rPr>
                <w:rFonts w:ascii="Calibri" w:hAnsi="Calibri"/>
                <w:sz w:val="18"/>
                <w:szCs w:val="18"/>
              </w:rPr>
            </w:r>
            <w:r w:rsidRPr="00E22555">
              <w:rPr>
                <w:rFonts w:ascii="Calibri" w:hAnsi="Calibri"/>
                <w:sz w:val="18"/>
                <w:szCs w:val="18"/>
              </w:rPr>
              <w:fldChar w:fldCharType="separate"/>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t> </w:t>
            </w:r>
            <w:r w:rsidRPr="00E22555">
              <w:rPr>
                <w:rFonts w:ascii="Calibri" w:hAnsi="Calibri"/>
                <w:sz w:val="18"/>
                <w:szCs w:val="18"/>
              </w:rPr>
              <w:fldChar w:fldCharType="end"/>
            </w:r>
            <w:bookmarkEnd w:id="6"/>
          </w:p>
        </w:tc>
        <w:tc>
          <w:tcPr>
            <w:tcW w:w="251" w:type="dxa"/>
            <w:tcBorders>
              <w:left w:val="nil"/>
            </w:tcBorders>
            <w:shd w:val="clear" w:color="auto" w:fill="C6D8CA"/>
          </w:tcPr>
          <w:p w:rsidR="009A73F9" w:rsidRPr="00E22555" w:rsidRDefault="009A73F9" w:rsidP="009A73F9">
            <w:pPr>
              <w:rPr>
                <w:rFonts w:ascii="Calibri" w:hAnsi="Calibri"/>
                <w:sz w:val="20"/>
                <w:szCs w:val="20"/>
              </w:rPr>
            </w:pPr>
          </w:p>
        </w:tc>
      </w:tr>
      <w:tr w:rsidR="009A73F9" w:rsidRPr="00E22555" w:rsidTr="00B813D2">
        <w:trPr>
          <w:cantSplit/>
          <w:trHeight w:hRule="exact" w:val="71"/>
        </w:trPr>
        <w:tc>
          <w:tcPr>
            <w:tcW w:w="278" w:type="dxa"/>
            <w:shd w:val="clear" w:color="auto" w:fill="C6D8CA"/>
          </w:tcPr>
          <w:p w:rsidR="009A73F9" w:rsidRPr="00E22555" w:rsidRDefault="009A73F9" w:rsidP="009A73F9">
            <w:pPr>
              <w:rPr>
                <w:rFonts w:ascii="Calibri" w:hAnsi="Calibri"/>
                <w:sz w:val="20"/>
                <w:szCs w:val="20"/>
              </w:rPr>
            </w:pPr>
          </w:p>
        </w:tc>
        <w:tc>
          <w:tcPr>
            <w:tcW w:w="9941" w:type="dxa"/>
            <w:gridSpan w:val="10"/>
            <w:shd w:val="clear" w:color="auto" w:fill="C6D8CA"/>
          </w:tcPr>
          <w:p w:rsidR="009A73F9" w:rsidRPr="00E22555" w:rsidRDefault="009A73F9" w:rsidP="009A73F9">
            <w:pPr>
              <w:rPr>
                <w:rFonts w:ascii="Calibri" w:hAnsi="Calibri"/>
                <w:sz w:val="20"/>
                <w:szCs w:val="20"/>
              </w:rPr>
            </w:pPr>
          </w:p>
        </w:tc>
        <w:tc>
          <w:tcPr>
            <w:tcW w:w="251" w:type="dxa"/>
            <w:tcBorders>
              <w:left w:val="nil"/>
            </w:tcBorders>
            <w:shd w:val="clear" w:color="auto" w:fill="C6D8CA"/>
          </w:tcPr>
          <w:p w:rsidR="009A73F9" w:rsidRPr="00E22555" w:rsidRDefault="009A73F9" w:rsidP="009A73F9">
            <w:pPr>
              <w:rPr>
                <w:rFonts w:ascii="Calibri" w:hAnsi="Calibri"/>
                <w:sz w:val="20"/>
                <w:szCs w:val="20"/>
              </w:rPr>
            </w:pPr>
          </w:p>
        </w:tc>
      </w:tr>
      <w:tr w:rsidR="009A73F9" w:rsidRPr="00E22555" w:rsidTr="00B813D2">
        <w:trPr>
          <w:cantSplit/>
        </w:trPr>
        <w:tc>
          <w:tcPr>
            <w:tcW w:w="278" w:type="dxa"/>
            <w:shd w:val="clear" w:color="auto" w:fill="C6D8CA"/>
          </w:tcPr>
          <w:p w:rsidR="009A73F9" w:rsidRPr="00E22555" w:rsidRDefault="009A73F9" w:rsidP="009A73F9">
            <w:pPr>
              <w:rPr>
                <w:rFonts w:ascii="Calibri" w:hAnsi="Calibri"/>
                <w:sz w:val="20"/>
                <w:szCs w:val="20"/>
              </w:rPr>
            </w:pPr>
          </w:p>
        </w:tc>
        <w:tc>
          <w:tcPr>
            <w:tcW w:w="9941" w:type="dxa"/>
            <w:gridSpan w:val="10"/>
            <w:shd w:val="clear" w:color="auto" w:fill="auto"/>
          </w:tcPr>
          <w:p w:rsidR="009A73F9" w:rsidRPr="00E22555" w:rsidRDefault="009A73F9" w:rsidP="009A73F9">
            <w:pPr>
              <w:tabs>
                <w:tab w:val="left" w:pos="484"/>
              </w:tabs>
              <w:spacing w:before="40" w:after="40"/>
              <w:ind w:left="490" w:hanging="490"/>
              <w:rPr>
                <w:rFonts w:ascii="Calibri" w:hAnsi="Calibri"/>
                <w:i/>
                <w:sz w:val="16"/>
                <w:szCs w:val="16"/>
              </w:rPr>
            </w:pPr>
            <w:r w:rsidRPr="00E22555">
              <w:rPr>
                <w:rFonts w:ascii="Calibri" w:hAnsi="Calibri"/>
                <w:b/>
                <w:i/>
                <w:sz w:val="16"/>
                <w:szCs w:val="16"/>
              </w:rPr>
              <w:t>Note:</w:t>
            </w:r>
            <w:r w:rsidRPr="00E22555">
              <w:rPr>
                <w:rFonts w:ascii="Calibri" w:hAnsi="Calibri"/>
                <w:i/>
                <w:sz w:val="16"/>
                <w:szCs w:val="16"/>
              </w:rPr>
              <w:tab/>
              <w:t>Upon request, we are usually required under the Local Government Official Information and Meetings Act 1987 to make all written or electronic submissions available to the public, including the name and address of the submitter.  If you consider there are compelling reasons why your contact details and/or some part of your submission should be kept confidential, you should contact the Council.</w:t>
            </w:r>
          </w:p>
        </w:tc>
        <w:tc>
          <w:tcPr>
            <w:tcW w:w="251" w:type="dxa"/>
            <w:tcBorders>
              <w:left w:val="nil"/>
            </w:tcBorders>
            <w:shd w:val="clear" w:color="auto" w:fill="C6D8CA"/>
          </w:tcPr>
          <w:p w:rsidR="009A73F9" w:rsidRPr="00E22555" w:rsidRDefault="009A73F9" w:rsidP="009A73F9">
            <w:pPr>
              <w:rPr>
                <w:rFonts w:ascii="Calibri" w:hAnsi="Calibri"/>
                <w:sz w:val="20"/>
                <w:szCs w:val="20"/>
              </w:rPr>
            </w:pPr>
          </w:p>
        </w:tc>
      </w:tr>
      <w:tr w:rsidR="009A73F9" w:rsidRPr="00E22555" w:rsidTr="00B813D2">
        <w:trPr>
          <w:cantSplit/>
        </w:trPr>
        <w:tc>
          <w:tcPr>
            <w:tcW w:w="278" w:type="dxa"/>
            <w:shd w:val="clear" w:color="auto" w:fill="C6D8CA"/>
          </w:tcPr>
          <w:p w:rsidR="009A73F9" w:rsidRPr="00E22555" w:rsidRDefault="009A73F9" w:rsidP="009A73F9">
            <w:pPr>
              <w:rPr>
                <w:rFonts w:ascii="Calibri" w:hAnsi="Calibri"/>
                <w:sz w:val="20"/>
                <w:szCs w:val="20"/>
              </w:rPr>
            </w:pPr>
          </w:p>
        </w:tc>
        <w:tc>
          <w:tcPr>
            <w:tcW w:w="9941" w:type="dxa"/>
            <w:gridSpan w:val="10"/>
            <w:shd w:val="clear" w:color="auto" w:fill="C6D8CA"/>
          </w:tcPr>
          <w:p w:rsidR="009A73F9" w:rsidRPr="00E22555" w:rsidRDefault="009A73F9" w:rsidP="009A73F9">
            <w:pPr>
              <w:rPr>
                <w:rFonts w:ascii="Calibri" w:hAnsi="Calibri"/>
                <w:sz w:val="20"/>
                <w:szCs w:val="20"/>
              </w:rPr>
            </w:pPr>
          </w:p>
        </w:tc>
        <w:tc>
          <w:tcPr>
            <w:tcW w:w="251" w:type="dxa"/>
            <w:shd w:val="clear" w:color="auto" w:fill="C6D8CA"/>
          </w:tcPr>
          <w:p w:rsidR="009A73F9" w:rsidRPr="00E22555" w:rsidRDefault="009A73F9" w:rsidP="009A73F9">
            <w:pPr>
              <w:rPr>
                <w:rFonts w:ascii="Calibri" w:hAnsi="Calibri"/>
                <w:sz w:val="20"/>
                <w:szCs w:val="20"/>
              </w:rPr>
            </w:pPr>
          </w:p>
        </w:tc>
      </w:tr>
    </w:tbl>
    <w:p w:rsidR="00012F65" w:rsidRPr="00E22555" w:rsidRDefault="00012F65" w:rsidP="00DE156B">
      <w:pPr>
        <w:rPr>
          <w:rFonts w:ascii="Calibri" w:hAnsi="Calibri"/>
          <w:sz w:val="12"/>
          <w:szCs w:val="12"/>
        </w:rPr>
      </w:pPr>
    </w:p>
    <w:tbl>
      <w:tblPr>
        <w:tblW w:w="0" w:type="auto"/>
        <w:tblLayout w:type="fixed"/>
        <w:tblLook w:val="01E0" w:firstRow="1" w:lastRow="1" w:firstColumn="1" w:lastColumn="1" w:noHBand="0" w:noVBand="0"/>
      </w:tblPr>
      <w:tblGrid>
        <w:gridCol w:w="317"/>
        <w:gridCol w:w="1843"/>
        <w:gridCol w:w="533"/>
        <w:gridCol w:w="7544"/>
        <w:gridCol w:w="236"/>
      </w:tblGrid>
      <w:tr w:rsidR="00D8777A" w:rsidRPr="00E22555" w:rsidTr="00B813D2">
        <w:trPr>
          <w:cantSplit/>
        </w:trPr>
        <w:tc>
          <w:tcPr>
            <w:tcW w:w="317" w:type="dxa"/>
            <w:shd w:val="clear" w:color="auto" w:fill="C6D8CA"/>
          </w:tcPr>
          <w:p w:rsidR="00D8777A" w:rsidRPr="00E22555" w:rsidRDefault="00D8777A" w:rsidP="00DE156B">
            <w:pPr>
              <w:rPr>
                <w:rFonts w:ascii="Calibri" w:hAnsi="Calibri"/>
                <w:sz w:val="20"/>
                <w:szCs w:val="20"/>
              </w:rPr>
            </w:pPr>
          </w:p>
        </w:tc>
        <w:tc>
          <w:tcPr>
            <w:tcW w:w="9920" w:type="dxa"/>
            <w:gridSpan w:val="3"/>
            <w:shd w:val="clear" w:color="auto" w:fill="C6D8CA"/>
          </w:tcPr>
          <w:p w:rsidR="00D8777A" w:rsidRPr="00E22555" w:rsidRDefault="00D8777A" w:rsidP="004C3939">
            <w:pPr>
              <w:tabs>
                <w:tab w:val="left" w:pos="424"/>
              </w:tabs>
              <w:spacing w:before="60" w:after="60"/>
              <w:rPr>
                <w:rFonts w:ascii="Calibri" w:hAnsi="Calibri"/>
                <w:b/>
                <w:sz w:val="20"/>
                <w:szCs w:val="20"/>
              </w:rPr>
            </w:pPr>
            <w:r w:rsidRPr="00E22555">
              <w:rPr>
                <w:rFonts w:ascii="Calibri" w:hAnsi="Calibri"/>
                <w:b/>
                <w:sz w:val="20"/>
                <w:szCs w:val="20"/>
              </w:rPr>
              <w:t>2.</w:t>
            </w:r>
            <w:r w:rsidRPr="00E22555">
              <w:rPr>
                <w:rFonts w:ascii="Calibri" w:hAnsi="Calibri"/>
                <w:b/>
                <w:sz w:val="20"/>
                <w:szCs w:val="20"/>
              </w:rPr>
              <w:tab/>
              <w:t>Application to which submission relates</w:t>
            </w:r>
          </w:p>
        </w:tc>
        <w:tc>
          <w:tcPr>
            <w:tcW w:w="236" w:type="dxa"/>
            <w:shd w:val="clear" w:color="auto" w:fill="C6D8CA"/>
          </w:tcPr>
          <w:p w:rsidR="00D8777A" w:rsidRPr="00E22555" w:rsidRDefault="00D8777A" w:rsidP="00DE156B">
            <w:pPr>
              <w:rPr>
                <w:rFonts w:ascii="Calibri" w:hAnsi="Calibri"/>
                <w:sz w:val="20"/>
                <w:szCs w:val="20"/>
              </w:rPr>
            </w:pPr>
          </w:p>
        </w:tc>
      </w:tr>
      <w:tr w:rsidR="00D8777A" w:rsidRPr="00E22555" w:rsidTr="00B813D2">
        <w:trPr>
          <w:cantSplit/>
          <w:trHeight w:hRule="exact" w:val="432"/>
        </w:trPr>
        <w:tc>
          <w:tcPr>
            <w:tcW w:w="317" w:type="dxa"/>
            <w:shd w:val="clear" w:color="auto" w:fill="C6D8CA"/>
          </w:tcPr>
          <w:p w:rsidR="00D8777A" w:rsidRPr="00E22555" w:rsidRDefault="00D8777A" w:rsidP="00DE156B">
            <w:pPr>
              <w:rPr>
                <w:rFonts w:ascii="Calibri" w:hAnsi="Calibri"/>
                <w:sz w:val="20"/>
                <w:szCs w:val="20"/>
              </w:rPr>
            </w:pPr>
          </w:p>
        </w:tc>
        <w:tc>
          <w:tcPr>
            <w:tcW w:w="1843" w:type="dxa"/>
            <w:shd w:val="clear" w:color="auto" w:fill="auto"/>
          </w:tcPr>
          <w:p w:rsidR="00D8777A" w:rsidRPr="00E22555" w:rsidRDefault="00D8777A" w:rsidP="004C3939">
            <w:pPr>
              <w:spacing w:before="100" w:after="100"/>
              <w:rPr>
                <w:rFonts w:ascii="Calibri" w:hAnsi="Calibri"/>
                <w:b/>
                <w:sz w:val="18"/>
                <w:szCs w:val="18"/>
              </w:rPr>
            </w:pPr>
            <w:r w:rsidRPr="00E22555">
              <w:rPr>
                <w:rFonts w:ascii="Calibri" w:hAnsi="Calibri"/>
                <w:b/>
                <w:sz w:val="18"/>
                <w:szCs w:val="18"/>
              </w:rPr>
              <w:t>Name of Applicant</w:t>
            </w:r>
          </w:p>
        </w:tc>
        <w:tc>
          <w:tcPr>
            <w:tcW w:w="8077" w:type="dxa"/>
            <w:gridSpan w:val="2"/>
            <w:shd w:val="clear" w:color="auto" w:fill="auto"/>
          </w:tcPr>
          <w:p w:rsidR="00D8777A" w:rsidRPr="00E22555" w:rsidRDefault="00D8777A" w:rsidP="004C3939">
            <w:pPr>
              <w:spacing w:before="100"/>
              <w:rPr>
                <w:rFonts w:ascii="Calibri" w:hAnsi="Calibri"/>
                <w:sz w:val="20"/>
                <w:szCs w:val="20"/>
              </w:rPr>
            </w:pPr>
            <w:r w:rsidRPr="00E22555">
              <w:rPr>
                <w:rFonts w:ascii="Calibri" w:hAnsi="Calibri"/>
                <w:sz w:val="20"/>
                <w:szCs w:val="20"/>
              </w:rPr>
              <w:fldChar w:fldCharType="begin">
                <w:ffData>
                  <w:name w:val="Text6"/>
                  <w:enabled/>
                  <w:calcOnExit w:val="0"/>
                  <w:textInput/>
                </w:ffData>
              </w:fldChar>
            </w:r>
            <w:bookmarkStart w:id="7" w:name="Text6"/>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bookmarkEnd w:id="7"/>
          </w:p>
        </w:tc>
        <w:tc>
          <w:tcPr>
            <w:tcW w:w="236" w:type="dxa"/>
            <w:tcBorders>
              <w:left w:val="nil"/>
            </w:tcBorders>
            <w:shd w:val="clear" w:color="auto" w:fill="C6D8CA"/>
          </w:tcPr>
          <w:p w:rsidR="00D8777A" w:rsidRPr="00E22555" w:rsidRDefault="00D8777A" w:rsidP="00DE156B">
            <w:pPr>
              <w:rPr>
                <w:rFonts w:ascii="Calibri" w:hAnsi="Calibri"/>
                <w:sz w:val="20"/>
                <w:szCs w:val="20"/>
              </w:rPr>
            </w:pPr>
          </w:p>
        </w:tc>
      </w:tr>
      <w:tr w:rsidR="00BF795F" w:rsidRPr="00E22555" w:rsidTr="00B813D2">
        <w:trPr>
          <w:cantSplit/>
          <w:trHeight w:hRule="exact" w:val="432"/>
        </w:trPr>
        <w:tc>
          <w:tcPr>
            <w:tcW w:w="317" w:type="dxa"/>
            <w:shd w:val="clear" w:color="auto" w:fill="C6D8CA"/>
          </w:tcPr>
          <w:p w:rsidR="00BF795F" w:rsidRPr="00E22555" w:rsidRDefault="00BF795F" w:rsidP="00DE156B">
            <w:pPr>
              <w:rPr>
                <w:rFonts w:ascii="Calibri" w:hAnsi="Calibri"/>
                <w:sz w:val="20"/>
                <w:szCs w:val="20"/>
              </w:rPr>
            </w:pPr>
          </w:p>
        </w:tc>
        <w:tc>
          <w:tcPr>
            <w:tcW w:w="1843" w:type="dxa"/>
            <w:shd w:val="clear" w:color="auto" w:fill="auto"/>
          </w:tcPr>
          <w:p w:rsidR="00BF795F" w:rsidRPr="00E22555" w:rsidRDefault="00BF795F" w:rsidP="004C3939">
            <w:pPr>
              <w:spacing w:before="100" w:after="100"/>
              <w:rPr>
                <w:rFonts w:ascii="Calibri" w:hAnsi="Calibri"/>
                <w:b/>
                <w:sz w:val="18"/>
                <w:szCs w:val="18"/>
              </w:rPr>
            </w:pPr>
            <w:r w:rsidRPr="00E22555">
              <w:rPr>
                <w:rFonts w:ascii="Calibri" w:hAnsi="Calibri"/>
                <w:b/>
                <w:sz w:val="18"/>
                <w:szCs w:val="18"/>
              </w:rPr>
              <w:t>Proposal</w:t>
            </w:r>
          </w:p>
        </w:tc>
        <w:tc>
          <w:tcPr>
            <w:tcW w:w="8077" w:type="dxa"/>
            <w:gridSpan w:val="2"/>
            <w:shd w:val="clear" w:color="auto" w:fill="auto"/>
          </w:tcPr>
          <w:p w:rsidR="00BF795F" w:rsidRPr="00E22555" w:rsidRDefault="00BF795F" w:rsidP="004C3939">
            <w:pPr>
              <w:spacing w:before="100"/>
              <w:rPr>
                <w:rFonts w:ascii="Calibri" w:hAnsi="Calibri"/>
                <w:sz w:val="20"/>
                <w:szCs w:val="20"/>
              </w:rPr>
            </w:pPr>
            <w:r w:rsidRPr="00E22555">
              <w:rPr>
                <w:rFonts w:ascii="Calibri" w:hAnsi="Calibri"/>
                <w:sz w:val="20"/>
                <w:szCs w:val="20"/>
              </w:rPr>
              <w:fldChar w:fldCharType="begin">
                <w:ffData>
                  <w:name w:val="Text7"/>
                  <w:enabled/>
                  <w:calcOnExit w:val="0"/>
                  <w:textInput/>
                </w:ffData>
              </w:fldChar>
            </w:r>
            <w:bookmarkStart w:id="8" w:name="Text7"/>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bookmarkEnd w:id="8"/>
          </w:p>
        </w:tc>
        <w:tc>
          <w:tcPr>
            <w:tcW w:w="236" w:type="dxa"/>
            <w:tcBorders>
              <w:left w:val="nil"/>
            </w:tcBorders>
            <w:shd w:val="clear" w:color="auto" w:fill="C6D8CA"/>
          </w:tcPr>
          <w:p w:rsidR="00BF795F" w:rsidRPr="00E22555" w:rsidRDefault="00BF795F" w:rsidP="00DE156B">
            <w:pPr>
              <w:rPr>
                <w:rFonts w:ascii="Calibri" w:hAnsi="Calibri"/>
                <w:sz w:val="20"/>
                <w:szCs w:val="20"/>
              </w:rPr>
            </w:pPr>
          </w:p>
        </w:tc>
      </w:tr>
      <w:tr w:rsidR="00D8777A" w:rsidRPr="00E22555" w:rsidTr="00B813D2">
        <w:trPr>
          <w:cantSplit/>
          <w:trHeight w:hRule="exact" w:val="432"/>
        </w:trPr>
        <w:tc>
          <w:tcPr>
            <w:tcW w:w="317" w:type="dxa"/>
            <w:shd w:val="clear" w:color="auto" w:fill="C6D8CA"/>
          </w:tcPr>
          <w:p w:rsidR="00D8777A" w:rsidRPr="00E22555" w:rsidRDefault="00D8777A" w:rsidP="00DE156B">
            <w:pPr>
              <w:rPr>
                <w:rFonts w:ascii="Calibri" w:hAnsi="Calibri"/>
                <w:sz w:val="20"/>
                <w:szCs w:val="20"/>
              </w:rPr>
            </w:pPr>
          </w:p>
        </w:tc>
        <w:tc>
          <w:tcPr>
            <w:tcW w:w="2376" w:type="dxa"/>
            <w:gridSpan w:val="2"/>
            <w:shd w:val="clear" w:color="auto" w:fill="auto"/>
          </w:tcPr>
          <w:p w:rsidR="00D8777A" w:rsidRPr="00E22555" w:rsidRDefault="00D8777A" w:rsidP="004C3939">
            <w:pPr>
              <w:spacing w:before="100" w:after="100"/>
              <w:rPr>
                <w:rFonts w:ascii="Calibri" w:hAnsi="Calibri"/>
                <w:b/>
                <w:sz w:val="18"/>
                <w:szCs w:val="18"/>
              </w:rPr>
            </w:pPr>
            <w:r w:rsidRPr="00E22555">
              <w:rPr>
                <w:rFonts w:ascii="Calibri" w:hAnsi="Calibri"/>
                <w:b/>
                <w:sz w:val="18"/>
                <w:szCs w:val="18"/>
              </w:rPr>
              <w:t>NRC Application Number</w:t>
            </w:r>
          </w:p>
        </w:tc>
        <w:tc>
          <w:tcPr>
            <w:tcW w:w="7544" w:type="dxa"/>
            <w:shd w:val="clear" w:color="auto" w:fill="auto"/>
          </w:tcPr>
          <w:p w:rsidR="00D8777A" w:rsidRPr="00E22555" w:rsidRDefault="00D8777A" w:rsidP="004C3939">
            <w:pPr>
              <w:spacing w:before="100"/>
              <w:rPr>
                <w:rFonts w:ascii="Calibri" w:hAnsi="Calibri"/>
                <w:sz w:val="20"/>
                <w:szCs w:val="20"/>
              </w:rPr>
            </w:pPr>
            <w:r w:rsidRPr="00E22555">
              <w:rPr>
                <w:rFonts w:ascii="Calibri" w:hAnsi="Calibri"/>
                <w:sz w:val="20"/>
                <w:szCs w:val="20"/>
              </w:rPr>
              <w:fldChar w:fldCharType="begin">
                <w:ffData>
                  <w:name w:val="Text7"/>
                  <w:enabled/>
                  <w:calcOnExit w:val="0"/>
                  <w:textInput/>
                </w:ffData>
              </w:fldChar>
            </w:r>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p>
        </w:tc>
        <w:tc>
          <w:tcPr>
            <w:tcW w:w="236" w:type="dxa"/>
            <w:tcBorders>
              <w:left w:val="nil"/>
            </w:tcBorders>
            <w:shd w:val="clear" w:color="auto" w:fill="C6D8CA"/>
          </w:tcPr>
          <w:p w:rsidR="00D8777A" w:rsidRPr="00E22555" w:rsidRDefault="00D8777A" w:rsidP="00DE156B">
            <w:pPr>
              <w:rPr>
                <w:rFonts w:ascii="Calibri" w:hAnsi="Calibri"/>
                <w:sz w:val="20"/>
                <w:szCs w:val="20"/>
              </w:rPr>
            </w:pPr>
          </w:p>
        </w:tc>
      </w:tr>
      <w:tr w:rsidR="00D8777A" w:rsidRPr="00E22555" w:rsidTr="00B813D2">
        <w:trPr>
          <w:cantSplit/>
        </w:trPr>
        <w:tc>
          <w:tcPr>
            <w:tcW w:w="317" w:type="dxa"/>
            <w:shd w:val="clear" w:color="auto" w:fill="C6D8CA"/>
          </w:tcPr>
          <w:p w:rsidR="00D8777A" w:rsidRPr="00E22555" w:rsidRDefault="00D8777A" w:rsidP="00DE156B">
            <w:pPr>
              <w:rPr>
                <w:rFonts w:ascii="Calibri" w:hAnsi="Calibri"/>
                <w:sz w:val="20"/>
                <w:szCs w:val="20"/>
              </w:rPr>
            </w:pPr>
          </w:p>
        </w:tc>
        <w:tc>
          <w:tcPr>
            <w:tcW w:w="9920" w:type="dxa"/>
            <w:gridSpan w:val="3"/>
            <w:shd w:val="clear" w:color="auto" w:fill="C6D8CA"/>
          </w:tcPr>
          <w:p w:rsidR="00D8777A" w:rsidRPr="00E22555" w:rsidRDefault="00D8777A" w:rsidP="00DE156B">
            <w:pPr>
              <w:rPr>
                <w:rFonts w:ascii="Calibri" w:hAnsi="Calibri"/>
                <w:sz w:val="20"/>
                <w:szCs w:val="20"/>
              </w:rPr>
            </w:pPr>
          </w:p>
        </w:tc>
        <w:tc>
          <w:tcPr>
            <w:tcW w:w="236" w:type="dxa"/>
            <w:shd w:val="clear" w:color="auto" w:fill="C6D8CA"/>
          </w:tcPr>
          <w:p w:rsidR="00D8777A" w:rsidRPr="00E22555" w:rsidRDefault="00D8777A" w:rsidP="00DE156B">
            <w:pPr>
              <w:rPr>
                <w:rFonts w:ascii="Calibri" w:hAnsi="Calibri"/>
                <w:sz w:val="20"/>
                <w:szCs w:val="20"/>
              </w:rPr>
            </w:pPr>
          </w:p>
        </w:tc>
      </w:tr>
    </w:tbl>
    <w:p w:rsidR="00B36391" w:rsidRPr="00E22555" w:rsidRDefault="00B36391">
      <w:pPr>
        <w:rPr>
          <w:rFonts w:ascii="Calibri" w:hAnsi="Calibri"/>
          <w:sz w:val="12"/>
          <w:szCs w:val="12"/>
        </w:rPr>
      </w:pPr>
    </w:p>
    <w:tbl>
      <w:tblPr>
        <w:tblW w:w="0" w:type="auto"/>
        <w:tblLayout w:type="fixed"/>
        <w:tblLook w:val="01E0" w:firstRow="1" w:lastRow="1" w:firstColumn="1" w:lastColumn="1" w:noHBand="0" w:noVBand="0"/>
      </w:tblPr>
      <w:tblGrid>
        <w:gridCol w:w="236"/>
        <w:gridCol w:w="5697"/>
        <w:gridCol w:w="4300"/>
        <w:gridCol w:w="236"/>
      </w:tblGrid>
      <w:tr w:rsidR="00806C4F" w:rsidRPr="00E22555" w:rsidTr="00012F65">
        <w:tc>
          <w:tcPr>
            <w:tcW w:w="236" w:type="dxa"/>
            <w:shd w:val="clear" w:color="auto" w:fill="C6D8CA"/>
          </w:tcPr>
          <w:p w:rsidR="00806C4F" w:rsidRPr="00E22555" w:rsidRDefault="00806C4F" w:rsidP="00452D11">
            <w:pPr>
              <w:rPr>
                <w:rFonts w:ascii="Calibri" w:hAnsi="Calibri"/>
                <w:sz w:val="20"/>
                <w:szCs w:val="20"/>
              </w:rPr>
            </w:pPr>
          </w:p>
        </w:tc>
        <w:tc>
          <w:tcPr>
            <w:tcW w:w="9997" w:type="dxa"/>
            <w:gridSpan w:val="2"/>
            <w:shd w:val="clear" w:color="auto" w:fill="C6D8CA"/>
          </w:tcPr>
          <w:p w:rsidR="00806C4F" w:rsidRPr="00E22555" w:rsidRDefault="00806C4F" w:rsidP="004C3939">
            <w:pPr>
              <w:tabs>
                <w:tab w:val="left" w:pos="424"/>
              </w:tabs>
              <w:spacing w:before="60" w:after="60"/>
              <w:rPr>
                <w:rFonts w:ascii="Calibri" w:hAnsi="Calibri"/>
                <w:b/>
                <w:sz w:val="20"/>
                <w:szCs w:val="20"/>
              </w:rPr>
            </w:pPr>
            <w:r w:rsidRPr="00E22555">
              <w:rPr>
                <w:rFonts w:ascii="Calibri" w:hAnsi="Calibri"/>
                <w:b/>
                <w:sz w:val="20"/>
                <w:szCs w:val="20"/>
              </w:rPr>
              <w:t>3.</w:t>
            </w:r>
            <w:r w:rsidRPr="00E22555">
              <w:rPr>
                <w:rFonts w:ascii="Calibri" w:hAnsi="Calibri"/>
                <w:b/>
                <w:sz w:val="20"/>
                <w:szCs w:val="20"/>
              </w:rPr>
              <w:tab/>
              <w:t>Attendance and wish to be heard at consent hearing</w:t>
            </w:r>
          </w:p>
        </w:tc>
        <w:tc>
          <w:tcPr>
            <w:tcW w:w="236" w:type="dxa"/>
            <w:shd w:val="clear" w:color="auto" w:fill="C6D8CA"/>
          </w:tcPr>
          <w:p w:rsidR="00806C4F" w:rsidRPr="00E22555" w:rsidRDefault="00806C4F" w:rsidP="00452D11">
            <w:pPr>
              <w:rPr>
                <w:rFonts w:ascii="Calibri" w:hAnsi="Calibri"/>
                <w:sz w:val="20"/>
                <w:szCs w:val="20"/>
              </w:rPr>
            </w:pPr>
          </w:p>
        </w:tc>
      </w:tr>
      <w:tr w:rsidR="00806C4F" w:rsidRPr="00E22555" w:rsidTr="00012F65">
        <w:tc>
          <w:tcPr>
            <w:tcW w:w="236" w:type="dxa"/>
            <w:shd w:val="clear" w:color="auto" w:fill="C6D8CA"/>
          </w:tcPr>
          <w:p w:rsidR="00806C4F" w:rsidRPr="00E22555" w:rsidRDefault="00806C4F" w:rsidP="00452D11">
            <w:pPr>
              <w:rPr>
                <w:rFonts w:ascii="Calibri" w:hAnsi="Calibri"/>
                <w:sz w:val="20"/>
                <w:szCs w:val="20"/>
              </w:rPr>
            </w:pPr>
          </w:p>
        </w:tc>
        <w:tc>
          <w:tcPr>
            <w:tcW w:w="9997" w:type="dxa"/>
            <w:gridSpan w:val="2"/>
            <w:shd w:val="clear" w:color="auto" w:fill="C6D8CA"/>
          </w:tcPr>
          <w:p w:rsidR="00806C4F" w:rsidRPr="00E22555" w:rsidRDefault="00806C4F" w:rsidP="004C3939">
            <w:pPr>
              <w:tabs>
                <w:tab w:val="left" w:pos="864"/>
              </w:tabs>
              <w:spacing w:before="100"/>
              <w:ind w:left="864" w:hanging="446"/>
              <w:rPr>
                <w:rFonts w:ascii="Calibri" w:hAnsi="Calibri"/>
                <w:sz w:val="18"/>
                <w:szCs w:val="18"/>
              </w:rPr>
            </w:pPr>
            <w:r w:rsidRPr="00E22555">
              <w:rPr>
                <w:rFonts w:ascii="Calibri" w:hAnsi="Calibri"/>
                <w:sz w:val="24"/>
                <w:shd w:val="clear" w:color="auto" w:fill="FFFFFF"/>
              </w:rPr>
              <w:fldChar w:fldCharType="begin">
                <w:ffData>
                  <w:name w:val="Check8"/>
                  <w:enabled/>
                  <w:calcOnExit w:val="0"/>
                  <w:checkBox>
                    <w:sizeAuto/>
                    <w:default w:val="0"/>
                    <w:checked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 xml:space="preserve">I/we </w:t>
            </w:r>
            <w:r w:rsidRPr="00E22555">
              <w:rPr>
                <w:rFonts w:ascii="Calibri" w:hAnsi="Calibri"/>
                <w:b/>
                <w:sz w:val="18"/>
                <w:szCs w:val="18"/>
                <w:u w:val="single"/>
              </w:rPr>
              <w:t>do not</w:t>
            </w:r>
            <w:r w:rsidRPr="00E22555">
              <w:rPr>
                <w:rFonts w:ascii="Calibri" w:hAnsi="Calibri"/>
                <w:sz w:val="18"/>
                <w:szCs w:val="18"/>
              </w:rPr>
              <w:t xml:space="preserve"> wish to be heard in support of my submission</w:t>
            </w:r>
          </w:p>
          <w:p w:rsidR="00806C4F" w:rsidRPr="00E22555" w:rsidRDefault="009A1750" w:rsidP="004C3939">
            <w:pPr>
              <w:spacing w:after="40"/>
              <w:ind w:left="864"/>
              <w:rPr>
                <w:rFonts w:ascii="Calibri" w:hAnsi="Calibri"/>
                <w:sz w:val="16"/>
                <w:szCs w:val="16"/>
              </w:rPr>
            </w:pPr>
            <w:r w:rsidRPr="00E22555">
              <w:rPr>
                <w:rFonts w:ascii="Calibri" w:hAnsi="Calibri"/>
                <w:i/>
                <w:sz w:val="16"/>
                <w:szCs w:val="16"/>
              </w:rPr>
              <w:t>(This means that you cannot speak at the consent hearing.  However, you will still retain your right to appeal any decision made by the Council.)</w:t>
            </w:r>
          </w:p>
        </w:tc>
        <w:tc>
          <w:tcPr>
            <w:tcW w:w="236" w:type="dxa"/>
            <w:shd w:val="clear" w:color="auto" w:fill="C6D8CA"/>
          </w:tcPr>
          <w:p w:rsidR="00806C4F" w:rsidRPr="00E22555" w:rsidRDefault="00806C4F" w:rsidP="00452D11">
            <w:pPr>
              <w:rPr>
                <w:rFonts w:ascii="Calibri" w:hAnsi="Calibri"/>
                <w:sz w:val="20"/>
                <w:szCs w:val="20"/>
              </w:rPr>
            </w:pPr>
          </w:p>
        </w:tc>
      </w:tr>
      <w:tr w:rsidR="00806C4F" w:rsidRPr="00E22555" w:rsidTr="00012F65">
        <w:tc>
          <w:tcPr>
            <w:tcW w:w="236" w:type="dxa"/>
            <w:shd w:val="clear" w:color="auto" w:fill="C6D8CA"/>
          </w:tcPr>
          <w:p w:rsidR="00806C4F" w:rsidRPr="00E22555" w:rsidRDefault="00806C4F" w:rsidP="00452D11">
            <w:pPr>
              <w:rPr>
                <w:rFonts w:ascii="Calibri" w:hAnsi="Calibri"/>
                <w:sz w:val="20"/>
                <w:szCs w:val="20"/>
              </w:rPr>
            </w:pPr>
          </w:p>
        </w:tc>
        <w:tc>
          <w:tcPr>
            <w:tcW w:w="9997" w:type="dxa"/>
            <w:gridSpan w:val="2"/>
            <w:shd w:val="clear" w:color="auto" w:fill="C6D8CA"/>
          </w:tcPr>
          <w:p w:rsidR="00806C4F" w:rsidRPr="00E22555" w:rsidRDefault="00806C4F" w:rsidP="004C3939">
            <w:pPr>
              <w:tabs>
                <w:tab w:val="left" w:pos="864"/>
              </w:tabs>
              <w:ind w:left="864" w:hanging="446"/>
              <w:rPr>
                <w:rFonts w:ascii="Calibri" w:hAnsi="Calibri"/>
                <w:sz w:val="18"/>
                <w:szCs w:val="18"/>
              </w:rPr>
            </w:pPr>
            <w:r w:rsidRPr="00E22555">
              <w:rPr>
                <w:rFonts w:ascii="Calibri" w:hAnsi="Calibri"/>
                <w:sz w:val="24"/>
                <w:shd w:val="clear" w:color="auto" w:fill="FFFFFF"/>
              </w:rPr>
              <w:fldChar w:fldCharType="begin">
                <w:ffData>
                  <w:name w:val="Check6"/>
                  <w:enabled/>
                  <w:calcOnExit w:val="0"/>
                  <w:checkBox>
                    <w:sizeAuto/>
                    <w:default w:val="0"/>
                    <w:checked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 xml:space="preserve">I/we </w:t>
            </w:r>
            <w:r w:rsidRPr="00E22555">
              <w:rPr>
                <w:rFonts w:ascii="Calibri" w:hAnsi="Calibri"/>
                <w:b/>
                <w:sz w:val="18"/>
                <w:szCs w:val="18"/>
                <w:u w:val="single"/>
              </w:rPr>
              <w:t>do</w:t>
            </w:r>
            <w:r w:rsidRPr="00E22555">
              <w:rPr>
                <w:rFonts w:ascii="Calibri" w:hAnsi="Calibri"/>
                <w:sz w:val="18"/>
                <w:szCs w:val="18"/>
              </w:rPr>
              <w:t xml:space="preserve"> wish to be heard in support of my submission</w:t>
            </w:r>
          </w:p>
          <w:p w:rsidR="00806C4F" w:rsidRPr="00E22555" w:rsidRDefault="00806C4F" w:rsidP="004C3939">
            <w:pPr>
              <w:spacing w:after="40"/>
              <w:ind w:left="864"/>
              <w:jc w:val="left"/>
              <w:rPr>
                <w:rFonts w:ascii="Calibri" w:hAnsi="Calibri"/>
                <w:i/>
                <w:sz w:val="16"/>
                <w:szCs w:val="16"/>
              </w:rPr>
            </w:pPr>
            <w:r w:rsidRPr="00E22555">
              <w:rPr>
                <w:rFonts w:ascii="Calibri" w:hAnsi="Calibri"/>
                <w:i/>
                <w:sz w:val="16"/>
                <w:szCs w:val="16"/>
              </w:rPr>
              <w:t>(This means that you wish to speak in support of your submission at the consent hearing.)</w:t>
            </w:r>
          </w:p>
        </w:tc>
        <w:tc>
          <w:tcPr>
            <w:tcW w:w="236" w:type="dxa"/>
            <w:shd w:val="clear" w:color="auto" w:fill="C6D8CA"/>
          </w:tcPr>
          <w:p w:rsidR="00806C4F" w:rsidRPr="00E22555" w:rsidRDefault="00806C4F" w:rsidP="00452D11">
            <w:pPr>
              <w:rPr>
                <w:rFonts w:ascii="Calibri" w:hAnsi="Calibri"/>
                <w:sz w:val="20"/>
                <w:szCs w:val="20"/>
              </w:rPr>
            </w:pPr>
          </w:p>
        </w:tc>
      </w:tr>
      <w:tr w:rsidR="007171E1" w:rsidRPr="00E22555" w:rsidTr="00012F65">
        <w:tblPrEx>
          <w:shd w:val="clear" w:color="auto" w:fill="A7C5AF"/>
        </w:tblPrEx>
        <w:tc>
          <w:tcPr>
            <w:tcW w:w="236" w:type="dxa"/>
            <w:shd w:val="clear" w:color="auto" w:fill="C6D8CA"/>
          </w:tcPr>
          <w:p w:rsidR="007171E1" w:rsidRPr="00E22555" w:rsidRDefault="007171E1" w:rsidP="00D6766E">
            <w:pPr>
              <w:spacing w:after="100"/>
              <w:rPr>
                <w:rFonts w:ascii="Calibri" w:hAnsi="Calibri"/>
                <w:sz w:val="20"/>
                <w:szCs w:val="20"/>
              </w:rPr>
            </w:pPr>
          </w:p>
        </w:tc>
        <w:tc>
          <w:tcPr>
            <w:tcW w:w="5697" w:type="dxa"/>
            <w:shd w:val="clear" w:color="auto" w:fill="C6D8CA"/>
          </w:tcPr>
          <w:p w:rsidR="007171E1" w:rsidRPr="00E22555" w:rsidRDefault="007171E1" w:rsidP="00D6766E">
            <w:pPr>
              <w:spacing w:before="40"/>
              <w:ind w:left="1310" w:hanging="446"/>
              <w:rPr>
                <w:rFonts w:ascii="Calibri" w:hAnsi="Calibri"/>
                <w:sz w:val="24"/>
              </w:rPr>
            </w:pPr>
            <w:r w:rsidRPr="00E22555">
              <w:rPr>
                <w:rFonts w:ascii="Calibri" w:hAnsi="Calibri"/>
                <w:sz w:val="24"/>
                <w:shd w:val="clear" w:color="auto" w:fill="FFFFFF"/>
              </w:rPr>
              <w:fldChar w:fldCharType="begin">
                <w:ffData>
                  <w:name w:val="Check7"/>
                  <w:enabled/>
                  <w:calcOnExit w:val="0"/>
                  <w:checkBox>
                    <w:sizeAuto/>
                    <w:default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If others make a similar submission, I/we will consider presenting a joint case with them at the hearing</w:t>
            </w:r>
          </w:p>
        </w:tc>
        <w:tc>
          <w:tcPr>
            <w:tcW w:w="4300" w:type="dxa"/>
            <w:shd w:val="clear" w:color="auto" w:fill="C6D8CA"/>
          </w:tcPr>
          <w:p w:rsidR="007171E1" w:rsidRPr="00E22555" w:rsidRDefault="007171E1" w:rsidP="00D6766E">
            <w:pPr>
              <w:tabs>
                <w:tab w:val="left" w:pos="444"/>
              </w:tabs>
              <w:spacing w:before="40"/>
              <w:ind w:left="446" w:hanging="446"/>
              <w:rPr>
                <w:rFonts w:ascii="Calibri" w:hAnsi="Calibri"/>
                <w:sz w:val="24"/>
              </w:rPr>
            </w:pPr>
            <w:r w:rsidRPr="00E22555">
              <w:rPr>
                <w:rFonts w:ascii="Calibri" w:hAnsi="Calibri"/>
                <w:sz w:val="24"/>
                <w:shd w:val="clear" w:color="auto" w:fill="FFFFFF"/>
              </w:rPr>
              <w:fldChar w:fldCharType="begin">
                <w:ffData>
                  <w:name w:val="Check7"/>
                  <w:enabled/>
                  <w:calcOnExit w:val="0"/>
                  <w:checkBox>
                    <w:sizeAuto/>
                    <w:default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24"/>
                <w:shd w:val="clear" w:color="auto" w:fill="C6D8CA"/>
              </w:rPr>
              <w:tab/>
            </w:r>
            <w:r w:rsidRPr="00E22555">
              <w:rPr>
                <w:rFonts w:ascii="Calibri" w:hAnsi="Calibri"/>
                <w:sz w:val="24"/>
                <w:shd w:val="clear" w:color="auto" w:fill="C6D8CA"/>
              </w:rPr>
              <w:tab/>
            </w:r>
            <w:r w:rsidRPr="00E22555">
              <w:rPr>
                <w:rFonts w:ascii="Calibri" w:hAnsi="Calibri"/>
                <w:sz w:val="18"/>
                <w:szCs w:val="18"/>
                <w:shd w:val="clear" w:color="auto" w:fill="C6D8CA"/>
              </w:rPr>
              <w:t xml:space="preserve">I/we </w:t>
            </w:r>
            <w:r w:rsidRPr="00E22555">
              <w:rPr>
                <w:rFonts w:ascii="Calibri" w:hAnsi="Calibri"/>
                <w:b/>
                <w:sz w:val="18"/>
                <w:szCs w:val="18"/>
                <w:u w:val="single"/>
                <w:shd w:val="clear" w:color="auto" w:fill="C6D8CA"/>
              </w:rPr>
              <w:t>do</w:t>
            </w:r>
            <w:r w:rsidRPr="00E22555">
              <w:rPr>
                <w:rFonts w:ascii="Calibri" w:hAnsi="Calibri"/>
                <w:sz w:val="18"/>
                <w:szCs w:val="18"/>
                <w:shd w:val="clear" w:color="auto" w:fill="C6D8CA"/>
              </w:rPr>
              <w:t xml:space="preserve"> require a Te Reo interpreter at the hearing</w:t>
            </w:r>
          </w:p>
        </w:tc>
        <w:tc>
          <w:tcPr>
            <w:tcW w:w="236" w:type="dxa"/>
            <w:shd w:val="clear" w:color="auto" w:fill="C6D8CA"/>
          </w:tcPr>
          <w:p w:rsidR="007171E1" w:rsidRPr="00E22555" w:rsidRDefault="007171E1" w:rsidP="00D6766E">
            <w:pPr>
              <w:spacing w:after="100"/>
              <w:rPr>
                <w:rFonts w:ascii="Calibri" w:hAnsi="Calibri"/>
                <w:sz w:val="20"/>
                <w:szCs w:val="20"/>
              </w:rPr>
            </w:pPr>
          </w:p>
        </w:tc>
      </w:tr>
      <w:tr w:rsidR="00806C4F" w:rsidRPr="00E22555" w:rsidTr="00012F65">
        <w:tc>
          <w:tcPr>
            <w:tcW w:w="236" w:type="dxa"/>
            <w:shd w:val="clear" w:color="auto" w:fill="C6D8CA"/>
          </w:tcPr>
          <w:p w:rsidR="00806C4F" w:rsidRPr="00E22555" w:rsidRDefault="00806C4F" w:rsidP="00452D11">
            <w:pPr>
              <w:rPr>
                <w:rFonts w:ascii="Calibri" w:hAnsi="Calibri"/>
                <w:sz w:val="20"/>
                <w:szCs w:val="20"/>
              </w:rPr>
            </w:pPr>
          </w:p>
        </w:tc>
        <w:tc>
          <w:tcPr>
            <w:tcW w:w="9997" w:type="dxa"/>
            <w:gridSpan w:val="2"/>
            <w:shd w:val="clear" w:color="auto" w:fill="C6D8CA"/>
          </w:tcPr>
          <w:p w:rsidR="00806C4F" w:rsidRPr="00E22555" w:rsidRDefault="00806C4F" w:rsidP="00452D11">
            <w:pPr>
              <w:rPr>
                <w:rFonts w:ascii="Calibri" w:hAnsi="Calibri"/>
                <w:sz w:val="20"/>
                <w:szCs w:val="20"/>
              </w:rPr>
            </w:pPr>
          </w:p>
        </w:tc>
        <w:tc>
          <w:tcPr>
            <w:tcW w:w="236" w:type="dxa"/>
            <w:shd w:val="clear" w:color="auto" w:fill="C6D8CA"/>
          </w:tcPr>
          <w:p w:rsidR="00806C4F" w:rsidRPr="00E22555" w:rsidRDefault="00806C4F" w:rsidP="00452D11">
            <w:pPr>
              <w:rPr>
                <w:rFonts w:ascii="Calibri" w:hAnsi="Calibri"/>
                <w:sz w:val="20"/>
                <w:szCs w:val="20"/>
              </w:rPr>
            </w:pPr>
          </w:p>
        </w:tc>
      </w:tr>
    </w:tbl>
    <w:p w:rsidR="00DD5A40" w:rsidRPr="00E22555" w:rsidRDefault="00DD5A40">
      <w:pPr>
        <w:rPr>
          <w:rFonts w:ascii="Calibri" w:hAnsi="Calibri"/>
          <w:sz w:val="12"/>
          <w:szCs w:val="12"/>
        </w:rPr>
      </w:pPr>
    </w:p>
    <w:tbl>
      <w:tblPr>
        <w:tblW w:w="0" w:type="auto"/>
        <w:tblLayout w:type="fixed"/>
        <w:tblLook w:val="01E0" w:firstRow="1" w:lastRow="1" w:firstColumn="1" w:lastColumn="1" w:noHBand="0" w:noVBand="0"/>
      </w:tblPr>
      <w:tblGrid>
        <w:gridCol w:w="236"/>
        <w:gridCol w:w="9998"/>
        <w:gridCol w:w="236"/>
      </w:tblGrid>
      <w:tr w:rsidR="00806C4F" w:rsidRPr="00E22555" w:rsidTr="00B813D2">
        <w:tc>
          <w:tcPr>
            <w:tcW w:w="236" w:type="dxa"/>
            <w:shd w:val="clear" w:color="auto" w:fill="C6D8CA"/>
          </w:tcPr>
          <w:p w:rsidR="00806C4F" w:rsidRPr="00E22555" w:rsidRDefault="00806C4F" w:rsidP="004C3939">
            <w:pPr>
              <w:spacing w:before="60" w:after="60"/>
              <w:rPr>
                <w:rFonts w:ascii="Calibri" w:hAnsi="Calibri"/>
                <w:sz w:val="20"/>
                <w:szCs w:val="20"/>
              </w:rPr>
            </w:pPr>
          </w:p>
        </w:tc>
        <w:tc>
          <w:tcPr>
            <w:tcW w:w="9998" w:type="dxa"/>
            <w:shd w:val="clear" w:color="auto" w:fill="C6D8CA"/>
          </w:tcPr>
          <w:p w:rsidR="00806C4F" w:rsidRPr="00E22555" w:rsidRDefault="00806C4F" w:rsidP="004C3939">
            <w:pPr>
              <w:tabs>
                <w:tab w:val="left" w:pos="424"/>
              </w:tabs>
              <w:spacing w:before="60" w:after="60"/>
              <w:rPr>
                <w:rFonts w:ascii="Calibri" w:hAnsi="Calibri"/>
                <w:b/>
                <w:sz w:val="20"/>
                <w:szCs w:val="20"/>
              </w:rPr>
            </w:pPr>
            <w:r w:rsidRPr="00E22555">
              <w:rPr>
                <w:rFonts w:ascii="Calibri" w:hAnsi="Calibri"/>
                <w:b/>
                <w:sz w:val="20"/>
                <w:szCs w:val="20"/>
              </w:rPr>
              <w:t>4.</w:t>
            </w:r>
            <w:r w:rsidRPr="00E22555">
              <w:rPr>
                <w:rFonts w:ascii="Calibri" w:hAnsi="Calibri"/>
                <w:b/>
                <w:sz w:val="20"/>
                <w:szCs w:val="20"/>
              </w:rPr>
              <w:tab/>
              <w:t xml:space="preserve">General nature of submission </w:t>
            </w:r>
            <w:r w:rsidRPr="00E22555">
              <w:rPr>
                <w:rFonts w:ascii="Calibri" w:hAnsi="Calibri"/>
                <w:b/>
                <w:i/>
                <w:sz w:val="20"/>
                <w:szCs w:val="20"/>
              </w:rPr>
              <w:t>(tick one box)</w:t>
            </w:r>
          </w:p>
        </w:tc>
        <w:tc>
          <w:tcPr>
            <w:tcW w:w="236" w:type="dxa"/>
            <w:shd w:val="clear" w:color="auto" w:fill="C6D8CA"/>
          </w:tcPr>
          <w:p w:rsidR="00806C4F" w:rsidRPr="00E22555" w:rsidRDefault="00806C4F" w:rsidP="004C3939">
            <w:pPr>
              <w:spacing w:before="60" w:after="60"/>
              <w:rPr>
                <w:rFonts w:ascii="Calibri" w:hAnsi="Calibri"/>
                <w:sz w:val="20"/>
                <w:szCs w:val="20"/>
              </w:rPr>
            </w:pPr>
          </w:p>
        </w:tc>
      </w:tr>
      <w:tr w:rsidR="00806C4F" w:rsidRPr="00E22555" w:rsidTr="00B813D2">
        <w:tc>
          <w:tcPr>
            <w:tcW w:w="236" w:type="dxa"/>
            <w:shd w:val="clear" w:color="auto" w:fill="C6D8CA"/>
          </w:tcPr>
          <w:p w:rsidR="00806C4F" w:rsidRPr="00E22555" w:rsidRDefault="00806C4F" w:rsidP="00452D11">
            <w:pPr>
              <w:rPr>
                <w:rFonts w:ascii="Calibri" w:hAnsi="Calibri"/>
                <w:sz w:val="20"/>
                <w:szCs w:val="20"/>
              </w:rPr>
            </w:pPr>
          </w:p>
        </w:tc>
        <w:tc>
          <w:tcPr>
            <w:tcW w:w="9998" w:type="dxa"/>
            <w:shd w:val="clear" w:color="auto" w:fill="C6D8CA"/>
          </w:tcPr>
          <w:p w:rsidR="00806C4F" w:rsidRPr="00E22555" w:rsidRDefault="00806C4F" w:rsidP="00012F65">
            <w:pPr>
              <w:tabs>
                <w:tab w:val="left" w:pos="424"/>
                <w:tab w:val="left" w:pos="811"/>
                <w:tab w:val="left" w:pos="3258"/>
                <w:tab w:val="left" w:pos="3708"/>
                <w:tab w:val="left" w:pos="6228"/>
                <w:tab w:val="left" w:pos="6678"/>
              </w:tabs>
              <w:rPr>
                <w:rFonts w:ascii="Calibri" w:hAnsi="Calibri"/>
                <w:sz w:val="16"/>
                <w:szCs w:val="16"/>
              </w:rPr>
            </w:pPr>
            <w:r w:rsidRPr="00E22555">
              <w:rPr>
                <w:rFonts w:ascii="Calibri" w:hAnsi="Calibri"/>
                <w:sz w:val="24"/>
              </w:rPr>
              <w:tab/>
            </w:r>
            <w:r w:rsidRPr="00E22555">
              <w:rPr>
                <w:rFonts w:ascii="Calibri" w:hAnsi="Calibri"/>
                <w:b/>
                <w:sz w:val="24"/>
                <w:shd w:val="clear" w:color="auto" w:fill="FFFFFF"/>
              </w:rPr>
              <w:fldChar w:fldCharType="begin">
                <w:ffData>
                  <w:name w:val="Check1"/>
                  <w:enabled/>
                  <w:calcOnExit w:val="0"/>
                  <w:checkBox>
                    <w:sizeAuto/>
                    <w:default w:val="0"/>
                  </w:checkBox>
                </w:ffData>
              </w:fldChar>
            </w:r>
            <w:r w:rsidRPr="00E22555">
              <w:rPr>
                <w:rFonts w:ascii="Calibri" w:hAnsi="Calibri"/>
                <w:b/>
                <w:sz w:val="24"/>
                <w:shd w:val="clear" w:color="auto" w:fill="FFFFFF"/>
              </w:rPr>
              <w:instrText xml:space="preserve"> FORMCHECKBOX </w:instrText>
            </w:r>
            <w:r w:rsidR="008E2389">
              <w:rPr>
                <w:rFonts w:ascii="Calibri" w:hAnsi="Calibri"/>
                <w:b/>
                <w:sz w:val="24"/>
                <w:shd w:val="clear" w:color="auto" w:fill="FFFFFF"/>
              </w:rPr>
            </w:r>
            <w:r w:rsidR="008E2389">
              <w:rPr>
                <w:rFonts w:ascii="Calibri" w:hAnsi="Calibri"/>
                <w:b/>
                <w:sz w:val="24"/>
                <w:shd w:val="clear" w:color="auto" w:fill="FFFFFF"/>
              </w:rPr>
              <w:fldChar w:fldCharType="separate"/>
            </w:r>
            <w:r w:rsidRPr="00E22555">
              <w:rPr>
                <w:rFonts w:ascii="Calibri" w:hAnsi="Calibri"/>
                <w:b/>
                <w:sz w:val="24"/>
                <w:shd w:val="clear" w:color="auto" w:fill="FFFFFF"/>
              </w:rPr>
              <w:fldChar w:fldCharType="end"/>
            </w:r>
            <w:r w:rsidRPr="00E22555">
              <w:rPr>
                <w:rFonts w:ascii="Calibri" w:hAnsi="Calibri"/>
                <w:sz w:val="16"/>
                <w:szCs w:val="16"/>
              </w:rPr>
              <w:tab/>
            </w:r>
            <w:r w:rsidRPr="00E22555">
              <w:rPr>
                <w:rFonts w:ascii="Calibri" w:hAnsi="Calibri"/>
                <w:sz w:val="18"/>
                <w:szCs w:val="18"/>
              </w:rPr>
              <w:t>I support the application</w:t>
            </w:r>
            <w:r w:rsidRPr="00E22555">
              <w:rPr>
                <w:rFonts w:ascii="Calibri" w:hAnsi="Calibri"/>
                <w:sz w:val="16"/>
                <w:szCs w:val="16"/>
              </w:rPr>
              <w:tab/>
            </w:r>
            <w:r w:rsidRPr="00E22555">
              <w:rPr>
                <w:rFonts w:ascii="Calibri" w:hAnsi="Calibri"/>
                <w:sz w:val="24"/>
                <w:shd w:val="clear" w:color="auto" w:fill="FFFFFF"/>
              </w:rPr>
              <w:fldChar w:fldCharType="begin">
                <w:ffData>
                  <w:name w:val="Check2"/>
                  <w:enabled/>
                  <w:calcOnExit w:val="0"/>
                  <w:checkBox>
                    <w:sizeAuto/>
                    <w:default w:val="0"/>
                    <w:checked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I oppose the application</w:t>
            </w:r>
            <w:r w:rsidRPr="00E22555">
              <w:rPr>
                <w:rFonts w:ascii="Calibri" w:hAnsi="Calibri"/>
                <w:sz w:val="16"/>
                <w:szCs w:val="16"/>
              </w:rPr>
              <w:tab/>
            </w:r>
            <w:r w:rsidRPr="00E22555">
              <w:rPr>
                <w:rFonts w:ascii="Calibri" w:hAnsi="Calibri"/>
                <w:sz w:val="24"/>
                <w:shd w:val="clear" w:color="auto" w:fill="FFFFFF"/>
              </w:rPr>
              <w:fldChar w:fldCharType="begin">
                <w:ffData>
                  <w:name w:val="Check3"/>
                  <w:enabled/>
                  <w:calcOnExit w:val="0"/>
                  <w:checkBox>
                    <w:sizeAuto/>
                    <w:default w:val="0"/>
                    <w:checked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I am neutral regarding the application</w:t>
            </w:r>
          </w:p>
        </w:tc>
        <w:tc>
          <w:tcPr>
            <w:tcW w:w="236" w:type="dxa"/>
            <w:tcBorders>
              <w:left w:val="nil"/>
            </w:tcBorders>
            <w:shd w:val="clear" w:color="auto" w:fill="C6D8CA"/>
          </w:tcPr>
          <w:p w:rsidR="00806C4F" w:rsidRPr="00E22555" w:rsidRDefault="00806C4F" w:rsidP="00452D11">
            <w:pPr>
              <w:rPr>
                <w:rFonts w:ascii="Calibri" w:hAnsi="Calibri"/>
                <w:sz w:val="20"/>
                <w:szCs w:val="20"/>
              </w:rPr>
            </w:pPr>
          </w:p>
        </w:tc>
      </w:tr>
      <w:tr w:rsidR="002A02C3" w:rsidRPr="00E22555" w:rsidTr="00B813D2">
        <w:tc>
          <w:tcPr>
            <w:tcW w:w="236" w:type="dxa"/>
            <w:shd w:val="clear" w:color="auto" w:fill="C6D8CA"/>
          </w:tcPr>
          <w:p w:rsidR="002A02C3" w:rsidRPr="00E22555" w:rsidRDefault="002A02C3" w:rsidP="00D6766E">
            <w:pPr>
              <w:rPr>
                <w:rFonts w:ascii="Calibri" w:hAnsi="Calibri"/>
                <w:sz w:val="20"/>
                <w:szCs w:val="20"/>
              </w:rPr>
            </w:pPr>
          </w:p>
        </w:tc>
        <w:tc>
          <w:tcPr>
            <w:tcW w:w="9998" w:type="dxa"/>
            <w:shd w:val="clear" w:color="auto" w:fill="C6D8CA"/>
            <w:vAlign w:val="center"/>
          </w:tcPr>
          <w:p w:rsidR="002A02C3" w:rsidRPr="00E22555" w:rsidRDefault="002A02C3" w:rsidP="00E22555">
            <w:pPr>
              <w:tabs>
                <w:tab w:val="right" w:pos="9996"/>
              </w:tabs>
              <w:jc w:val="left"/>
              <w:rPr>
                <w:rFonts w:ascii="Calibri" w:hAnsi="Calibri"/>
                <w:sz w:val="12"/>
                <w:szCs w:val="12"/>
              </w:rPr>
            </w:pPr>
            <w:r w:rsidRPr="00E22555">
              <w:rPr>
                <w:rFonts w:ascii="Calibri" w:hAnsi="Calibri"/>
                <w:sz w:val="12"/>
                <w:szCs w:val="12"/>
              </w:rPr>
              <w:t xml:space="preserve">SUBMISSION FORM </w:t>
            </w:r>
            <w:r w:rsidR="00117B1E">
              <w:rPr>
                <w:rFonts w:ascii="Calibri" w:hAnsi="Calibri"/>
                <w:sz w:val="12"/>
                <w:szCs w:val="12"/>
              </w:rPr>
              <w:t>SEPTEMBER</w:t>
            </w:r>
            <w:r w:rsidR="00E22555">
              <w:rPr>
                <w:rFonts w:ascii="Calibri" w:hAnsi="Calibri"/>
                <w:sz w:val="12"/>
                <w:szCs w:val="12"/>
              </w:rPr>
              <w:t xml:space="preserve"> 2019</w:t>
            </w:r>
            <w:r w:rsidRPr="00E22555">
              <w:rPr>
                <w:rFonts w:ascii="Calibri" w:hAnsi="Calibri"/>
                <w:sz w:val="12"/>
                <w:szCs w:val="12"/>
              </w:rPr>
              <w:t xml:space="preserve"> (REVISION </w:t>
            </w:r>
            <w:r w:rsidR="00E22555">
              <w:rPr>
                <w:rFonts w:ascii="Calibri" w:hAnsi="Calibri"/>
                <w:sz w:val="12"/>
                <w:szCs w:val="12"/>
              </w:rPr>
              <w:t>10</w:t>
            </w:r>
            <w:r w:rsidRPr="00E22555">
              <w:rPr>
                <w:rFonts w:ascii="Calibri" w:hAnsi="Calibri"/>
                <w:sz w:val="12"/>
                <w:szCs w:val="12"/>
              </w:rPr>
              <w:t>)</w:t>
            </w:r>
            <w:r w:rsidRPr="00E22555">
              <w:rPr>
                <w:rFonts w:ascii="Calibri" w:hAnsi="Calibri"/>
                <w:sz w:val="12"/>
                <w:szCs w:val="12"/>
              </w:rPr>
              <w:tab/>
              <w:t>For Page 2, Please Turn Over</w:t>
            </w:r>
          </w:p>
        </w:tc>
        <w:tc>
          <w:tcPr>
            <w:tcW w:w="236" w:type="dxa"/>
            <w:shd w:val="clear" w:color="auto" w:fill="C6D8CA"/>
          </w:tcPr>
          <w:p w:rsidR="002A02C3" w:rsidRPr="00E22555" w:rsidRDefault="002A02C3" w:rsidP="00D6766E">
            <w:pPr>
              <w:rPr>
                <w:rFonts w:ascii="Calibri" w:hAnsi="Calibri"/>
                <w:sz w:val="20"/>
                <w:szCs w:val="20"/>
              </w:rPr>
            </w:pPr>
          </w:p>
        </w:tc>
      </w:tr>
    </w:tbl>
    <w:p w:rsidR="004E1FF7" w:rsidRPr="00E22555" w:rsidRDefault="004E1FF7" w:rsidP="00DE156B">
      <w:pPr>
        <w:rPr>
          <w:rFonts w:ascii="Calibri" w:hAnsi="Calibri"/>
          <w:sz w:val="12"/>
          <w:szCs w:val="12"/>
        </w:rPr>
      </w:pPr>
    </w:p>
    <w:p w:rsidR="003B7FA9" w:rsidRPr="00E22555" w:rsidRDefault="003B7FA9" w:rsidP="00DE156B">
      <w:pPr>
        <w:rPr>
          <w:rFonts w:ascii="Calibri" w:hAnsi="Calibri"/>
          <w:sz w:val="20"/>
          <w:szCs w:val="20"/>
        </w:rPr>
        <w:sectPr w:rsidR="003B7FA9" w:rsidRPr="00E22555" w:rsidSect="00B43552">
          <w:pgSz w:w="11909" w:h="16834" w:code="9"/>
          <w:pgMar w:top="576" w:right="720" w:bottom="576" w:left="720" w:header="720" w:footer="576" w:gutter="0"/>
          <w:cols w:space="720"/>
          <w:docGrid w:linePitch="299"/>
        </w:sectPr>
      </w:pPr>
    </w:p>
    <w:tbl>
      <w:tblPr>
        <w:tblW w:w="0" w:type="auto"/>
        <w:tblLayout w:type="fixed"/>
        <w:tblLook w:val="01E0" w:firstRow="1" w:lastRow="1" w:firstColumn="1" w:lastColumn="1" w:noHBand="0" w:noVBand="0"/>
      </w:tblPr>
      <w:tblGrid>
        <w:gridCol w:w="236"/>
        <w:gridCol w:w="9997"/>
        <w:gridCol w:w="237"/>
      </w:tblGrid>
      <w:tr w:rsidR="002A02C3" w:rsidRPr="00E22555" w:rsidTr="00B813D2">
        <w:tc>
          <w:tcPr>
            <w:tcW w:w="236" w:type="dxa"/>
            <w:shd w:val="clear" w:color="auto" w:fill="C6D8CA"/>
          </w:tcPr>
          <w:p w:rsidR="002A02C3" w:rsidRPr="00E22555" w:rsidRDefault="002A02C3" w:rsidP="00D6766E">
            <w:pPr>
              <w:spacing w:before="60" w:after="60"/>
              <w:rPr>
                <w:rFonts w:ascii="Calibri" w:hAnsi="Calibri"/>
                <w:sz w:val="20"/>
                <w:szCs w:val="20"/>
              </w:rPr>
            </w:pPr>
          </w:p>
        </w:tc>
        <w:tc>
          <w:tcPr>
            <w:tcW w:w="9997" w:type="dxa"/>
            <w:shd w:val="clear" w:color="auto" w:fill="C6D8CA"/>
          </w:tcPr>
          <w:p w:rsidR="002A02C3" w:rsidRPr="00E22555" w:rsidRDefault="002A02C3" w:rsidP="00D6766E">
            <w:pPr>
              <w:tabs>
                <w:tab w:val="left" w:pos="440"/>
              </w:tabs>
              <w:spacing w:before="60" w:after="60"/>
              <w:rPr>
                <w:rFonts w:ascii="Calibri" w:hAnsi="Calibri"/>
                <w:b/>
                <w:sz w:val="20"/>
                <w:szCs w:val="20"/>
              </w:rPr>
            </w:pPr>
            <w:r w:rsidRPr="00E22555">
              <w:rPr>
                <w:rFonts w:ascii="Calibri" w:hAnsi="Calibri"/>
                <w:b/>
                <w:sz w:val="20"/>
                <w:szCs w:val="20"/>
              </w:rPr>
              <w:t>5.</w:t>
            </w:r>
            <w:r w:rsidRPr="00E22555">
              <w:rPr>
                <w:rFonts w:ascii="Calibri" w:hAnsi="Calibri"/>
                <w:b/>
                <w:sz w:val="20"/>
                <w:szCs w:val="20"/>
              </w:rPr>
              <w:tab/>
              <w:t>The specific parts of the application this submission relates to are:</w:t>
            </w:r>
          </w:p>
        </w:tc>
        <w:tc>
          <w:tcPr>
            <w:tcW w:w="237" w:type="dxa"/>
            <w:shd w:val="clear" w:color="auto" w:fill="C6D8CA"/>
          </w:tcPr>
          <w:p w:rsidR="002A02C3" w:rsidRPr="00E22555" w:rsidRDefault="002A02C3" w:rsidP="00D6766E">
            <w:pPr>
              <w:spacing w:before="60" w:after="60"/>
              <w:rPr>
                <w:rFonts w:ascii="Calibri" w:hAnsi="Calibri"/>
                <w:sz w:val="20"/>
                <w:szCs w:val="20"/>
              </w:rPr>
            </w:pPr>
          </w:p>
        </w:tc>
      </w:tr>
      <w:tr w:rsidR="002A02C3" w:rsidRPr="00E22555" w:rsidTr="00B813D2">
        <w:tc>
          <w:tcPr>
            <w:tcW w:w="236" w:type="dxa"/>
            <w:shd w:val="clear" w:color="auto" w:fill="C6D8CA"/>
          </w:tcPr>
          <w:p w:rsidR="002A02C3" w:rsidRPr="00E22555" w:rsidRDefault="002A02C3" w:rsidP="00D6766E">
            <w:pPr>
              <w:spacing w:before="60" w:after="60"/>
              <w:rPr>
                <w:rFonts w:ascii="Calibri" w:hAnsi="Calibri"/>
                <w:sz w:val="20"/>
                <w:szCs w:val="20"/>
              </w:rPr>
            </w:pPr>
          </w:p>
        </w:tc>
        <w:tc>
          <w:tcPr>
            <w:tcW w:w="9997" w:type="dxa"/>
            <w:shd w:val="clear" w:color="auto" w:fill="C6D8CA"/>
          </w:tcPr>
          <w:p w:rsidR="002A02C3" w:rsidRPr="00E22555" w:rsidRDefault="002A02C3" w:rsidP="00D6766E">
            <w:pPr>
              <w:tabs>
                <w:tab w:val="left" w:pos="418"/>
                <w:tab w:val="left" w:pos="806"/>
              </w:tabs>
              <w:spacing w:before="60" w:after="60"/>
              <w:rPr>
                <w:rFonts w:ascii="Calibri" w:hAnsi="Calibri"/>
                <w:b/>
                <w:sz w:val="20"/>
                <w:szCs w:val="20"/>
              </w:rPr>
            </w:pPr>
            <w:r w:rsidRPr="00E22555">
              <w:rPr>
                <w:rFonts w:ascii="Calibri" w:hAnsi="Calibri"/>
                <w:sz w:val="16"/>
                <w:szCs w:val="16"/>
              </w:rPr>
              <w:tab/>
            </w:r>
            <w:r w:rsidRPr="00E22555">
              <w:rPr>
                <w:rFonts w:ascii="Calibri" w:hAnsi="Calibri"/>
                <w:sz w:val="24"/>
                <w:shd w:val="clear" w:color="auto" w:fill="FFFFFF"/>
              </w:rPr>
              <w:fldChar w:fldCharType="begin">
                <w:ffData>
                  <w:name w:val=""/>
                  <w:enabled/>
                  <w:calcOnExit w:val="0"/>
                  <w:checkBox>
                    <w:sizeAuto/>
                    <w:default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 xml:space="preserve">The whole application </w:t>
            </w:r>
            <w:r w:rsidRPr="00E22555">
              <w:rPr>
                <w:rFonts w:ascii="Calibri" w:hAnsi="Calibri"/>
                <w:i/>
                <w:sz w:val="18"/>
                <w:szCs w:val="18"/>
              </w:rPr>
              <w:t>(tick box)</w:t>
            </w:r>
            <w:r w:rsidRPr="00E22555">
              <w:rPr>
                <w:rFonts w:ascii="Calibri" w:hAnsi="Calibri"/>
                <w:sz w:val="18"/>
                <w:szCs w:val="18"/>
              </w:rPr>
              <w:t>, or the following parts of the application:</w:t>
            </w:r>
          </w:p>
        </w:tc>
        <w:tc>
          <w:tcPr>
            <w:tcW w:w="237" w:type="dxa"/>
            <w:tcBorders>
              <w:left w:val="nil"/>
            </w:tcBorders>
            <w:shd w:val="clear" w:color="auto" w:fill="C6D8CA"/>
          </w:tcPr>
          <w:p w:rsidR="002A02C3" w:rsidRPr="00E22555" w:rsidRDefault="002A02C3" w:rsidP="00D6766E">
            <w:pPr>
              <w:spacing w:before="60" w:after="60"/>
              <w:rPr>
                <w:rFonts w:ascii="Calibri" w:hAnsi="Calibri"/>
                <w:sz w:val="20"/>
                <w:szCs w:val="20"/>
              </w:rPr>
            </w:pPr>
          </w:p>
        </w:tc>
      </w:tr>
      <w:tr w:rsidR="002A02C3" w:rsidRPr="00E22555" w:rsidTr="00B813D2">
        <w:trPr>
          <w:cantSplit/>
          <w:trHeight w:hRule="exact" w:val="1296"/>
        </w:trPr>
        <w:tc>
          <w:tcPr>
            <w:tcW w:w="236" w:type="dxa"/>
            <w:shd w:val="clear" w:color="auto" w:fill="C6D8CA"/>
          </w:tcPr>
          <w:p w:rsidR="002A02C3" w:rsidRPr="00E22555" w:rsidRDefault="002A02C3" w:rsidP="00D6766E">
            <w:pPr>
              <w:rPr>
                <w:rFonts w:ascii="Calibri" w:hAnsi="Calibri"/>
                <w:sz w:val="20"/>
                <w:szCs w:val="20"/>
              </w:rPr>
            </w:pPr>
          </w:p>
        </w:tc>
        <w:tc>
          <w:tcPr>
            <w:tcW w:w="9997" w:type="dxa"/>
            <w:shd w:val="clear" w:color="auto" w:fill="auto"/>
          </w:tcPr>
          <w:p w:rsidR="008C2BEF" w:rsidRPr="00E22555" w:rsidRDefault="002A02C3" w:rsidP="00D6766E">
            <w:pPr>
              <w:rPr>
                <w:rFonts w:ascii="Calibri" w:hAnsi="Calibri"/>
                <w:sz w:val="20"/>
                <w:szCs w:val="20"/>
              </w:rPr>
            </w:pPr>
            <w:r w:rsidRPr="00E22555">
              <w:rPr>
                <w:rFonts w:ascii="Calibri" w:hAnsi="Calibri"/>
                <w:sz w:val="20"/>
                <w:szCs w:val="20"/>
              </w:rPr>
              <w:fldChar w:fldCharType="begin">
                <w:ffData>
                  <w:name w:val="Text11"/>
                  <w:enabled/>
                  <w:calcOnExit w:val="0"/>
                  <w:textInput/>
                </w:ffData>
              </w:fldChar>
            </w:r>
            <w:bookmarkStart w:id="9" w:name="Text11"/>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bookmarkEnd w:id="9"/>
          </w:p>
        </w:tc>
        <w:tc>
          <w:tcPr>
            <w:tcW w:w="237" w:type="dxa"/>
            <w:tcBorders>
              <w:left w:val="nil"/>
            </w:tcBorders>
            <w:shd w:val="clear" w:color="auto" w:fill="C6D8CA"/>
          </w:tcPr>
          <w:p w:rsidR="002A02C3" w:rsidRPr="00E22555" w:rsidRDefault="002A02C3" w:rsidP="00D6766E">
            <w:pPr>
              <w:rPr>
                <w:rFonts w:ascii="Calibri" w:hAnsi="Calibri"/>
                <w:sz w:val="20"/>
                <w:szCs w:val="20"/>
              </w:rPr>
            </w:pPr>
          </w:p>
        </w:tc>
      </w:tr>
      <w:tr w:rsidR="002A02C3" w:rsidRPr="00E22555" w:rsidTr="00B813D2">
        <w:tc>
          <w:tcPr>
            <w:tcW w:w="236" w:type="dxa"/>
            <w:shd w:val="clear" w:color="auto" w:fill="C6D8CA"/>
          </w:tcPr>
          <w:p w:rsidR="002A02C3" w:rsidRPr="00E22555" w:rsidRDefault="002A02C3" w:rsidP="00D6766E">
            <w:pPr>
              <w:rPr>
                <w:rFonts w:ascii="Calibri" w:hAnsi="Calibri"/>
                <w:sz w:val="20"/>
                <w:szCs w:val="20"/>
              </w:rPr>
            </w:pPr>
          </w:p>
        </w:tc>
        <w:tc>
          <w:tcPr>
            <w:tcW w:w="9997" w:type="dxa"/>
            <w:shd w:val="clear" w:color="auto" w:fill="auto"/>
            <w:vAlign w:val="center"/>
          </w:tcPr>
          <w:p w:rsidR="002A02C3" w:rsidRPr="00E22555" w:rsidRDefault="002A02C3" w:rsidP="00D6766E">
            <w:pPr>
              <w:tabs>
                <w:tab w:val="right" w:pos="9996"/>
              </w:tabs>
              <w:jc w:val="left"/>
              <w:rPr>
                <w:rFonts w:ascii="Calibri" w:hAnsi="Calibri"/>
                <w:sz w:val="12"/>
                <w:szCs w:val="12"/>
              </w:rPr>
            </w:pPr>
            <w:r w:rsidRPr="00E22555">
              <w:rPr>
                <w:rFonts w:ascii="Calibri" w:hAnsi="Calibri"/>
                <w:i/>
                <w:sz w:val="12"/>
                <w:szCs w:val="12"/>
              </w:rPr>
              <w:t>(Attach additional sheet if necessary)</w:t>
            </w:r>
          </w:p>
        </w:tc>
        <w:tc>
          <w:tcPr>
            <w:tcW w:w="237" w:type="dxa"/>
            <w:shd w:val="clear" w:color="auto" w:fill="C6D8CA"/>
          </w:tcPr>
          <w:p w:rsidR="002A02C3" w:rsidRPr="00E22555" w:rsidRDefault="002A02C3" w:rsidP="00D6766E">
            <w:pPr>
              <w:rPr>
                <w:rFonts w:ascii="Calibri" w:hAnsi="Calibri"/>
                <w:sz w:val="20"/>
                <w:szCs w:val="20"/>
              </w:rPr>
            </w:pPr>
          </w:p>
        </w:tc>
      </w:tr>
      <w:tr w:rsidR="002A02C3" w:rsidRPr="00E22555" w:rsidTr="00B813D2">
        <w:tc>
          <w:tcPr>
            <w:tcW w:w="236" w:type="dxa"/>
            <w:shd w:val="clear" w:color="auto" w:fill="C6D8CA"/>
          </w:tcPr>
          <w:p w:rsidR="002A02C3" w:rsidRPr="00E22555" w:rsidRDefault="002A02C3" w:rsidP="00D6766E">
            <w:pPr>
              <w:rPr>
                <w:rFonts w:ascii="Calibri" w:hAnsi="Calibri"/>
                <w:sz w:val="20"/>
                <w:szCs w:val="20"/>
              </w:rPr>
            </w:pPr>
          </w:p>
        </w:tc>
        <w:tc>
          <w:tcPr>
            <w:tcW w:w="9997" w:type="dxa"/>
            <w:shd w:val="clear" w:color="auto" w:fill="C6D8CA"/>
            <w:vAlign w:val="center"/>
          </w:tcPr>
          <w:p w:rsidR="002A02C3" w:rsidRPr="00E22555" w:rsidRDefault="002A02C3" w:rsidP="00D6766E">
            <w:pPr>
              <w:tabs>
                <w:tab w:val="right" w:pos="9996"/>
              </w:tabs>
              <w:jc w:val="left"/>
              <w:rPr>
                <w:rFonts w:ascii="Calibri" w:hAnsi="Calibri"/>
                <w:sz w:val="12"/>
                <w:szCs w:val="12"/>
              </w:rPr>
            </w:pPr>
          </w:p>
        </w:tc>
        <w:tc>
          <w:tcPr>
            <w:tcW w:w="237" w:type="dxa"/>
            <w:shd w:val="clear" w:color="auto" w:fill="C6D8CA"/>
          </w:tcPr>
          <w:p w:rsidR="002A02C3" w:rsidRPr="00E22555" w:rsidRDefault="002A02C3" w:rsidP="00D6766E">
            <w:pPr>
              <w:rPr>
                <w:rFonts w:ascii="Calibri" w:hAnsi="Calibri"/>
                <w:sz w:val="20"/>
                <w:szCs w:val="20"/>
              </w:rPr>
            </w:pPr>
          </w:p>
        </w:tc>
      </w:tr>
    </w:tbl>
    <w:p w:rsidR="002A02C3" w:rsidRPr="00E22555" w:rsidRDefault="002A02C3">
      <w:pPr>
        <w:rPr>
          <w:rFonts w:ascii="Calibri" w:hAnsi="Calibri"/>
          <w:sz w:val="12"/>
          <w:szCs w:val="12"/>
        </w:rPr>
      </w:pPr>
    </w:p>
    <w:tbl>
      <w:tblPr>
        <w:tblW w:w="0" w:type="auto"/>
        <w:tblLayout w:type="fixed"/>
        <w:tblLook w:val="01E0" w:firstRow="1" w:lastRow="1" w:firstColumn="1" w:lastColumn="1" w:noHBand="0" w:noVBand="0"/>
      </w:tblPr>
      <w:tblGrid>
        <w:gridCol w:w="236"/>
        <w:gridCol w:w="9997"/>
        <w:gridCol w:w="237"/>
      </w:tblGrid>
      <w:tr w:rsidR="00806C4F" w:rsidRPr="00E22555" w:rsidTr="00B813D2">
        <w:tc>
          <w:tcPr>
            <w:tcW w:w="236" w:type="dxa"/>
            <w:shd w:val="clear" w:color="auto" w:fill="C6D8CA"/>
          </w:tcPr>
          <w:p w:rsidR="00806C4F" w:rsidRPr="00E22555" w:rsidRDefault="00806C4F" w:rsidP="00452D11">
            <w:pPr>
              <w:rPr>
                <w:rFonts w:ascii="Calibri" w:hAnsi="Calibri"/>
                <w:sz w:val="20"/>
                <w:szCs w:val="20"/>
              </w:rPr>
            </w:pPr>
          </w:p>
        </w:tc>
        <w:tc>
          <w:tcPr>
            <w:tcW w:w="9997" w:type="dxa"/>
            <w:shd w:val="clear" w:color="auto" w:fill="C6D8CA"/>
          </w:tcPr>
          <w:p w:rsidR="00806C4F" w:rsidRPr="00E22555" w:rsidRDefault="00806C4F" w:rsidP="004C3939">
            <w:pPr>
              <w:tabs>
                <w:tab w:val="left" w:pos="424"/>
              </w:tabs>
              <w:spacing w:before="60" w:after="60"/>
              <w:rPr>
                <w:rFonts w:ascii="Calibri" w:hAnsi="Calibri"/>
                <w:b/>
                <w:sz w:val="20"/>
                <w:szCs w:val="20"/>
              </w:rPr>
            </w:pPr>
            <w:r w:rsidRPr="00E22555">
              <w:rPr>
                <w:rFonts w:ascii="Calibri" w:hAnsi="Calibri"/>
                <w:b/>
                <w:sz w:val="20"/>
                <w:szCs w:val="20"/>
              </w:rPr>
              <w:t>6.</w:t>
            </w:r>
            <w:r w:rsidRPr="00E22555">
              <w:rPr>
                <w:rFonts w:ascii="Calibri" w:hAnsi="Calibri"/>
                <w:b/>
                <w:sz w:val="20"/>
                <w:szCs w:val="20"/>
              </w:rPr>
              <w:tab/>
              <w:t xml:space="preserve">My submission is </w:t>
            </w:r>
            <w:r w:rsidRPr="00E22555">
              <w:rPr>
                <w:rFonts w:ascii="Calibri" w:hAnsi="Calibri"/>
                <w:b/>
                <w:i/>
                <w:sz w:val="20"/>
                <w:szCs w:val="20"/>
              </w:rPr>
              <w:t>(give details):</w:t>
            </w:r>
          </w:p>
        </w:tc>
        <w:tc>
          <w:tcPr>
            <w:tcW w:w="237" w:type="dxa"/>
            <w:shd w:val="clear" w:color="auto" w:fill="C6D8CA"/>
          </w:tcPr>
          <w:p w:rsidR="00806C4F" w:rsidRPr="00E22555" w:rsidRDefault="00806C4F" w:rsidP="00452D11">
            <w:pPr>
              <w:rPr>
                <w:rFonts w:ascii="Calibri" w:hAnsi="Calibri"/>
                <w:sz w:val="20"/>
                <w:szCs w:val="20"/>
              </w:rPr>
            </w:pPr>
          </w:p>
        </w:tc>
      </w:tr>
      <w:tr w:rsidR="00430A6B" w:rsidRPr="00E22555" w:rsidTr="00E22555">
        <w:trPr>
          <w:cantSplit/>
          <w:trHeight w:hRule="exact" w:val="2682"/>
        </w:trPr>
        <w:tc>
          <w:tcPr>
            <w:tcW w:w="236" w:type="dxa"/>
            <w:shd w:val="clear" w:color="auto" w:fill="C6D8CA"/>
          </w:tcPr>
          <w:p w:rsidR="00430A6B" w:rsidRPr="00E22555" w:rsidRDefault="00430A6B" w:rsidP="00DE156B">
            <w:pPr>
              <w:rPr>
                <w:rFonts w:ascii="Calibri" w:hAnsi="Calibri"/>
                <w:sz w:val="20"/>
                <w:szCs w:val="20"/>
              </w:rPr>
            </w:pPr>
          </w:p>
        </w:tc>
        <w:tc>
          <w:tcPr>
            <w:tcW w:w="9997" w:type="dxa"/>
            <w:shd w:val="clear" w:color="auto" w:fill="auto"/>
          </w:tcPr>
          <w:p w:rsidR="00FD234E" w:rsidRPr="00E22555" w:rsidRDefault="00DA55C0" w:rsidP="008C2BEF">
            <w:pPr>
              <w:rPr>
                <w:rFonts w:ascii="Calibri" w:hAnsi="Calibri"/>
                <w:sz w:val="20"/>
                <w:szCs w:val="20"/>
              </w:rPr>
            </w:pPr>
            <w:r w:rsidRPr="00E22555">
              <w:rPr>
                <w:rFonts w:ascii="Calibri" w:hAnsi="Calibri"/>
                <w:sz w:val="20"/>
                <w:szCs w:val="20"/>
              </w:rPr>
              <w:fldChar w:fldCharType="begin">
                <w:ffData>
                  <w:name w:val="Text12"/>
                  <w:enabled/>
                  <w:calcOnExit w:val="0"/>
                  <w:textInput/>
                </w:ffData>
              </w:fldChar>
            </w:r>
            <w:bookmarkStart w:id="10" w:name="Text12"/>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bookmarkEnd w:id="10"/>
          </w:p>
        </w:tc>
        <w:tc>
          <w:tcPr>
            <w:tcW w:w="237" w:type="dxa"/>
            <w:tcBorders>
              <w:left w:val="nil"/>
            </w:tcBorders>
            <w:shd w:val="clear" w:color="auto" w:fill="C6D8CA"/>
          </w:tcPr>
          <w:p w:rsidR="00430A6B" w:rsidRPr="00E22555" w:rsidRDefault="00430A6B" w:rsidP="00DE156B">
            <w:pPr>
              <w:rPr>
                <w:rFonts w:ascii="Calibri" w:hAnsi="Calibri"/>
                <w:sz w:val="20"/>
                <w:szCs w:val="20"/>
              </w:rPr>
            </w:pPr>
          </w:p>
        </w:tc>
      </w:tr>
      <w:tr w:rsidR="00430A6B" w:rsidRPr="00E22555" w:rsidTr="00B813D2">
        <w:tc>
          <w:tcPr>
            <w:tcW w:w="236" w:type="dxa"/>
            <w:shd w:val="clear" w:color="auto" w:fill="C6D8CA"/>
          </w:tcPr>
          <w:p w:rsidR="00430A6B" w:rsidRPr="00E22555" w:rsidRDefault="00430A6B" w:rsidP="00DE156B">
            <w:pPr>
              <w:rPr>
                <w:rFonts w:ascii="Calibri" w:hAnsi="Calibri"/>
                <w:sz w:val="20"/>
                <w:szCs w:val="20"/>
              </w:rPr>
            </w:pPr>
          </w:p>
        </w:tc>
        <w:tc>
          <w:tcPr>
            <w:tcW w:w="9997" w:type="dxa"/>
            <w:shd w:val="clear" w:color="auto" w:fill="auto"/>
          </w:tcPr>
          <w:p w:rsidR="00430A6B" w:rsidRPr="00E22555" w:rsidRDefault="00806C4F" w:rsidP="00DE156B">
            <w:pPr>
              <w:rPr>
                <w:rFonts w:ascii="Calibri" w:hAnsi="Calibri"/>
                <w:sz w:val="12"/>
                <w:szCs w:val="12"/>
              </w:rPr>
            </w:pPr>
            <w:r w:rsidRPr="00E22555">
              <w:rPr>
                <w:rFonts w:ascii="Calibri" w:hAnsi="Calibri"/>
                <w:i/>
                <w:sz w:val="12"/>
                <w:szCs w:val="12"/>
              </w:rPr>
              <w:t>(Attach additional sheet if necessary)</w:t>
            </w:r>
          </w:p>
        </w:tc>
        <w:tc>
          <w:tcPr>
            <w:tcW w:w="237" w:type="dxa"/>
            <w:shd w:val="clear" w:color="auto" w:fill="C6D8CA"/>
          </w:tcPr>
          <w:p w:rsidR="00430A6B" w:rsidRPr="00E22555" w:rsidRDefault="00430A6B" w:rsidP="00DE156B">
            <w:pPr>
              <w:rPr>
                <w:rFonts w:ascii="Calibri" w:hAnsi="Calibri"/>
                <w:sz w:val="20"/>
                <w:szCs w:val="20"/>
              </w:rPr>
            </w:pPr>
          </w:p>
        </w:tc>
      </w:tr>
      <w:tr w:rsidR="0064015C" w:rsidRPr="00E22555" w:rsidTr="00B813D2">
        <w:tc>
          <w:tcPr>
            <w:tcW w:w="236" w:type="dxa"/>
            <w:shd w:val="clear" w:color="auto" w:fill="C6D8CA"/>
          </w:tcPr>
          <w:p w:rsidR="0064015C" w:rsidRPr="00E22555" w:rsidRDefault="0064015C" w:rsidP="00DE156B">
            <w:pPr>
              <w:rPr>
                <w:rFonts w:ascii="Calibri" w:hAnsi="Calibri"/>
                <w:sz w:val="20"/>
                <w:szCs w:val="20"/>
              </w:rPr>
            </w:pPr>
          </w:p>
        </w:tc>
        <w:tc>
          <w:tcPr>
            <w:tcW w:w="9997" w:type="dxa"/>
            <w:shd w:val="clear" w:color="auto" w:fill="C6D8CA"/>
          </w:tcPr>
          <w:p w:rsidR="0064015C" w:rsidRPr="00E22555" w:rsidRDefault="0064015C" w:rsidP="00DE156B">
            <w:pPr>
              <w:rPr>
                <w:rFonts w:ascii="Calibri" w:hAnsi="Calibri"/>
                <w:i/>
                <w:sz w:val="12"/>
                <w:szCs w:val="12"/>
              </w:rPr>
            </w:pPr>
          </w:p>
        </w:tc>
        <w:tc>
          <w:tcPr>
            <w:tcW w:w="237" w:type="dxa"/>
            <w:shd w:val="clear" w:color="auto" w:fill="C6D8CA"/>
          </w:tcPr>
          <w:p w:rsidR="0064015C" w:rsidRPr="00E22555" w:rsidRDefault="0064015C" w:rsidP="00DE156B">
            <w:pPr>
              <w:rPr>
                <w:rFonts w:ascii="Calibri" w:hAnsi="Calibri"/>
                <w:sz w:val="20"/>
                <w:szCs w:val="20"/>
              </w:rPr>
            </w:pPr>
          </w:p>
        </w:tc>
      </w:tr>
    </w:tbl>
    <w:p w:rsidR="00430A6B" w:rsidRPr="00E22555" w:rsidRDefault="00430A6B" w:rsidP="00DE156B">
      <w:pPr>
        <w:rPr>
          <w:rFonts w:ascii="Calibri" w:hAnsi="Calibri"/>
          <w:sz w:val="12"/>
          <w:szCs w:val="12"/>
        </w:rPr>
      </w:pPr>
    </w:p>
    <w:tbl>
      <w:tblPr>
        <w:tblW w:w="0" w:type="auto"/>
        <w:tblLayout w:type="fixed"/>
        <w:tblLook w:val="01E0" w:firstRow="1" w:lastRow="1" w:firstColumn="1" w:lastColumn="1" w:noHBand="0" w:noVBand="0"/>
      </w:tblPr>
      <w:tblGrid>
        <w:gridCol w:w="236"/>
        <w:gridCol w:w="9997"/>
        <w:gridCol w:w="236"/>
      </w:tblGrid>
      <w:tr w:rsidR="00806C4F" w:rsidRPr="00E22555" w:rsidTr="00012F65">
        <w:tc>
          <w:tcPr>
            <w:tcW w:w="236" w:type="dxa"/>
            <w:shd w:val="clear" w:color="auto" w:fill="C6D8CA"/>
          </w:tcPr>
          <w:p w:rsidR="00806C4F" w:rsidRPr="00E22555" w:rsidRDefault="00806C4F" w:rsidP="00452D11">
            <w:pPr>
              <w:rPr>
                <w:rFonts w:ascii="Calibri" w:hAnsi="Calibri"/>
                <w:sz w:val="20"/>
                <w:szCs w:val="20"/>
              </w:rPr>
            </w:pPr>
          </w:p>
        </w:tc>
        <w:tc>
          <w:tcPr>
            <w:tcW w:w="9997" w:type="dxa"/>
            <w:shd w:val="clear" w:color="auto" w:fill="C6D8CA"/>
          </w:tcPr>
          <w:p w:rsidR="00806C4F" w:rsidRPr="00E22555" w:rsidRDefault="00806C4F" w:rsidP="004C3939">
            <w:pPr>
              <w:tabs>
                <w:tab w:val="left" w:pos="424"/>
              </w:tabs>
              <w:spacing w:before="60" w:after="60"/>
              <w:ind w:left="424" w:hanging="424"/>
              <w:rPr>
                <w:rFonts w:ascii="Calibri" w:hAnsi="Calibri"/>
                <w:b/>
                <w:sz w:val="20"/>
                <w:szCs w:val="20"/>
              </w:rPr>
            </w:pPr>
            <w:r w:rsidRPr="00E22555">
              <w:rPr>
                <w:rFonts w:ascii="Calibri" w:hAnsi="Calibri"/>
                <w:b/>
                <w:sz w:val="20"/>
                <w:szCs w:val="20"/>
              </w:rPr>
              <w:t>7.</w:t>
            </w:r>
            <w:r w:rsidRPr="00E22555">
              <w:rPr>
                <w:rFonts w:ascii="Calibri" w:hAnsi="Calibri"/>
                <w:b/>
                <w:sz w:val="20"/>
                <w:szCs w:val="20"/>
              </w:rPr>
              <w:tab/>
              <w:t>I seek the following decision from the Council</w:t>
            </w:r>
          </w:p>
        </w:tc>
        <w:tc>
          <w:tcPr>
            <w:tcW w:w="236" w:type="dxa"/>
            <w:shd w:val="clear" w:color="auto" w:fill="C6D8CA"/>
          </w:tcPr>
          <w:p w:rsidR="00806C4F" w:rsidRPr="00E22555" w:rsidRDefault="00806C4F" w:rsidP="00452D11">
            <w:pPr>
              <w:rPr>
                <w:rFonts w:ascii="Calibri" w:hAnsi="Calibri"/>
                <w:sz w:val="20"/>
                <w:szCs w:val="20"/>
              </w:rPr>
            </w:pPr>
          </w:p>
        </w:tc>
      </w:tr>
      <w:tr w:rsidR="00806C4F" w:rsidRPr="00E22555" w:rsidTr="00012F65">
        <w:tc>
          <w:tcPr>
            <w:tcW w:w="236" w:type="dxa"/>
            <w:shd w:val="clear" w:color="auto" w:fill="C6D8CA"/>
          </w:tcPr>
          <w:p w:rsidR="00806C4F" w:rsidRPr="00E22555" w:rsidRDefault="00806C4F" w:rsidP="00452D11">
            <w:pPr>
              <w:rPr>
                <w:rFonts w:ascii="Calibri" w:hAnsi="Calibri"/>
                <w:sz w:val="20"/>
                <w:szCs w:val="20"/>
              </w:rPr>
            </w:pPr>
          </w:p>
        </w:tc>
        <w:tc>
          <w:tcPr>
            <w:tcW w:w="9997" w:type="dxa"/>
            <w:shd w:val="clear" w:color="auto" w:fill="C6D8CA"/>
          </w:tcPr>
          <w:p w:rsidR="00806C4F" w:rsidRPr="00E22555" w:rsidRDefault="00806C4F" w:rsidP="004C3939">
            <w:pPr>
              <w:tabs>
                <w:tab w:val="left" w:pos="822"/>
                <w:tab w:val="left" w:pos="5524"/>
                <w:tab w:val="left" w:pos="5928"/>
              </w:tabs>
              <w:spacing w:before="100" w:after="100"/>
              <w:ind w:left="424" w:hanging="6"/>
              <w:rPr>
                <w:rFonts w:ascii="Calibri" w:hAnsi="Calibri"/>
                <w:sz w:val="16"/>
                <w:szCs w:val="16"/>
              </w:rPr>
            </w:pPr>
            <w:r w:rsidRPr="00E22555">
              <w:rPr>
                <w:rFonts w:ascii="Calibri" w:hAnsi="Calibri"/>
                <w:sz w:val="24"/>
                <w:shd w:val="clear" w:color="auto" w:fill="FFFFFF"/>
              </w:rPr>
              <w:fldChar w:fldCharType="begin">
                <w:ffData>
                  <w:name w:val="Check4"/>
                  <w:enabled/>
                  <w:calcOnExit w:val="0"/>
                  <w:checkBox>
                    <w:sizeAuto/>
                    <w:default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To grant consent</w:t>
            </w:r>
            <w:r w:rsidRPr="00E22555">
              <w:rPr>
                <w:rFonts w:ascii="Calibri" w:hAnsi="Calibri"/>
                <w:sz w:val="16"/>
                <w:szCs w:val="16"/>
              </w:rPr>
              <w:tab/>
            </w:r>
            <w:r w:rsidRPr="00E22555">
              <w:rPr>
                <w:rFonts w:ascii="Calibri" w:hAnsi="Calibri"/>
                <w:sz w:val="24"/>
                <w:shd w:val="clear" w:color="auto" w:fill="FFFFFF"/>
              </w:rPr>
              <w:fldChar w:fldCharType="begin">
                <w:ffData>
                  <w:name w:val="Check5"/>
                  <w:enabled/>
                  <w:calcOnExit w:val="0"/>
                  <w:checkBox>
                    <w:sizeAuto/>
                    <w:default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To refuse consent</w:t>
            </w:r>
          </w:p>
        </w:tc>
        <w:tc>
          <w:tcPr>
            <w:tcW w:w="236" w:type="dxa"/>
            <w:tcBorders>
              <w:left w:val="nil"/>
            </w:tcBorders>
            <w:shd w:val="clear" w:color="auto" w:fill="C6D8CA"/>
          </w:tcPr>
          <w:p w:rsidR="00806C4F" w:rsidRPr="00E22555" w:rsidRDefault="00806C4F" w:rsidP="00452D11">
            <w:pPr>
              <w:rPr>
                <w:rFonts w:ascii="Calibri" w:hAnsi="Calibri"/>
                <w:sz w:val="20"/>
                <w:szCs w:val="20"/>
              </w:rPr>
            </w:pPr>
          </w:p>
        </w:tc>
      </w:tr>
      <w:tr w:rsidR="00806C4F" w:rsidRPr="00E22555" w:rsidTr="00012F65">
        <w:tc>
          <w:tcPr>
            <w:tcW w:w="236" w:type="dxa"/>
            <w:shd w:val="clear" w:color="auto" w:fill="C6D8CA"/>
          </w:tcPr>
          <w:p w:rsidR="00806C4F" w:rsidRPr="00E22555" w:rsidRDefault="00806C4F" w:rsidP="00452D11">
            <w:pPr>
              <w:rPr>
                <w:rFonts w:ascii="Calibri" w:hAnsi="Calibri"/>
                <w:sz w:val="20"/>
                <w:szCs w:val="20"/>
              </w:rPr>
            </w:pPr>
          </w:p>
        </w:tc>
        <w:tc>
          <w:tcPr>
            <w:tcW w:w="9997" w:type="dxa"/>
            <w:shd w:val="clear" w:color="auto" w:fill="C6D8CA"/>
          </w:tcPr>
          <w:p w:rsidR="00806C4F" w:rsidRPr="00E22555" w:rsidRDefault="00806C4F" w:rsidP="004C3939">
            <w:pPr>
              <w:ind w:left="424"/>
              <w:rPr>
                <w:rFonts w:ascii="Calibri" w:hAnsi="Calibri"/>
                <w:sz w:val="18"/>
                <w:szCs w:val="18"/>
              </w:rPr>
            </w:pPr>
            <w:r w:rsidRPr="00E22555">
              <w:rPr>
                <w:rFonts w:ascii="Calibri" w:hAnsi="Calibri"/>
                <w:sz w:val="18"/>
                <w:szCs w:val="18"/>
              </w:rPr>
              <w:t>If Consent is granted, the conditions I seek are:</w:t>
            </w:r>
          </w:p>
          <w:p w:rsidR="00806C4F" w:rsidRPr="00E22555" w:rsidRDefault="00806C4F" w:rsidP="004C3939">
            <w:pPr>
              <w:spacing w:after="60"/>
              <w:ind w:left="974" w:hanging="556"/>
              <w:rPr>
                <w:rFonts w:ascii="Calibri" w:hAnsi="Calibri"/>
                <w:i/>
                <w:sz w:val="16"/>
                <w:szCs w:val="16"/>
              </w:rPr>
            </w:pPr>
            <w:r w:rsidRPr="00E22555">
              <w:rPr>
                <w:rFonts w:ascii="Calibri" w:hAnsi="Calibri"/>
                <w:b/>
                <w:i/>
                <w:sz w:val="16"/>
                <w:szCs w:val="16"/>
              </w:rPr>
              <w:t>Note:</w:t>
            </w:r>
            <w:r w:rsidRPr="00E22555">
              <w:rPr>
                <w:rFonts w:ascii="Calibri" w:hAnsi="Calibri"/>
                <w:i/>
                <w:sz w:val="16"/>
                <w:szCs w:val="16"/>
              </w:rPr>
              <w:tab/>
              <w:t>You do not have to suggest conditions, particularly if you seek that consent be refused.</w:t>
            </w:r>
          </w:p>
        </w:tc>
        <w:tc>
          <w:tcPr>
            <w:tcW w:w="236" w:type="dxa"/>
            <w:shd w:val="clear" w:color="auto" w:fill="C6D8CA"/>
          </w:tcPr>
          <w:p w:rsidR="00806C4F" w:rsidRPr="00E22555" w:rsidRDefault="00806C4F" w:rsidP="00452D11">
            <w:pPr>
              <w:rPr>
                <w:rFonts w:ascii="Calibri" w:hAnsi="Calibri"/>
                <w:sz w:val="20"/>
                <w:szCs w:val="20"/>
              </w:rPr>
            </w:pPr>
          </w:p>
        </w:tc>
      </w:tr>
      <w:tr w:rsidR="008D26DC" w:rsidRPr="00E22555" w:rsidTr="00E22555">
        <w:trPr>
          <w:cantSplit/>
          <w:trHeight w:hRule="exact" w:val="2160"/>
        </w:trPr>
        <w:tc>
          <w:tcPr>
            <w:tcW w:w="236" w:type="dxa"/>
            <w:shd w:val="clear" w:color="auto" w:fill="C6D8CA"/>
          </w:tcPr>
          <w:p w:rsidR="008D26DC" w:rsidRPr="00E22555" w:rsidRDefault="008D26DC" w:rsidP="00AD131C">
            <w:pPr>
              <w:rPr>
                <w:rFonts w:ascii="Calibri" w:hAnsi="Calibri"/>
                <w:sz w:val="20"/>
                <w:szCs w:val="20"/>
              </w:rPr>
            </w:pPr>
          </w:p>
        </w:tc>
        <w:tc>
          <w:tcPr>
            <w:tcW w:w="9997" w:type="dxa"/>
            <w:shd w:val="clear" w:color="auto" w:fill="auto"/>
          </w:tcPr>
          <w:p w:rsidR="00FD234E" w:rsidRPr="00E22555" w:rsidRDefault="00DA55C0" w:rsidP="008C2BEF">
            <w:pPr>
              <w:rPr>
                <w:rFonts w:ascii="Calibri" w:hAnsi="Calibri"/>
                <w:sz w:val="20"/>
                <w:szCs w:val="20"/>
              </w:rPr>
            </w:pPr>
            <w:r w:rsidRPr="00E22555">
              <w:rPr>
                <w:rFonts w:ascii="Calibri" w:hAnsi="Calibri"/>
                <w:sz w:val="20"/>
                <w:szCs w:val="20"/>
              </w:rPr>
              <w:fldChar w:fldCharType="begin">
                <w:ffData>
                  <w:name w:val="Text13"/>
                  <w:enabled/>
                  <w:calcOnExit w:val="0"/>
                  <w:textInput/>
                </w:ffData>
              </w:fldChar>
            </w:r>
            <w:bookmarkStart w:id="11" w:name="Text13"/>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bookmarkEnd w:id="11"/>
          </w:p>
        </w:tc>
        <w:tc>
          <w:tcPr>
            <w:tcW w:w="236" w:type="dxa"/>
            <w:tcBorders>
              <w:left w:val="nil"/>
            </w:tcBorders>
            <w:shd w:val="clear" w:color="auto" w:fill="C6D8CA"/>
          </w:tcPr>
          <w:p w:rsidR="008D26DC" w:rsidRPr="00E22555" w:rsidRDefault="008D26DC" w:rsidP="00AD131C">
            <w:pPr>
              <w:rPr>
                <w:rFonts w:ascii="Calibri" w:hAnsi="Calibri"/>
                <w:sz w:val="20"/>
                <w:szCs w:val="20"/>
              </w:rPr>
            </w:pPr>
          </w:p>
        </w:tc>
      </w:tr>
      <w:tr w:rsidR="008D26DC" w:rsidRPr="00E22555" w:rsidTr="00012F65">
        <w:tc>
          <w:tcPr>
            <w:tcW w:w="236" w:type="dxa"/>
            <w:shd w:val="clear" w:color="auto" w:fill="C6D8CA"/>
          </w:tcPr>
          <w:p w:rsidR="008D26DC" w:rsidRPr="00E22555" w:rsidRDefault="008D26DC" w:rsidP="00AD131C">
            <w:pPr>
              <w:rPr>
                <w:rFonts w:ascii="Calibri" w:hAnsi="Calibri"/>
                <w:sz w:val="20"/>
                <w:szCs w:val="20"/>
              </w:rPr>
            </w:pPr>
          </w:p>
        </w:tc>
        <w:tc>
          <w:tcPr>
            <w:tcW w:w="9997" w:type="dxa"/>
            <w:shd w:val="clear" w:color="auto" w:fill="auto"/>
          </w:tcPr>
          <w:p w:rsidR="008D26DC" w:rsidRPr="00E22555" w:rsidRDefault="00806C4F" w:rsidP="00AD131C">
            <w:pPr>
              <w:rPr>
                <w:rFonts w:ascii="Calibri" w:hAnsi="Calibri"/>
                <w:sz w:val="20"/>
                <w:szCs w:val="20"/>
              </w:rPr>
            </w:pPr>
            <w:r w:rsidRPr="00E22555">
              <w:rPr>
                <w:rFonts w:ascii="Calibri" w:hAnsi="Calibri"/>
                <w:i/>
                <w:sz w:val="12"/>
                <w:szCs w:val="12"/>
              </w:rPr>
              <w:t>(Attach additional sheet if necessary)</w:t>
            </w:r>
          </w:p>
        </w:tc>
        <w:tc>
          <w:tcPr>
            <w:tcW w:w="236" w:type="dxa"/>
            <w:shd w:val="clear" w:color="auto" w:fill="C6D8CA"/>
          </w:tcPr>
          <w:p w:rsidR="008D26DC" w:rsidRPr="00E22555" w:rsidRDefault="008D26DC" w:rsidP="00AD131C">
            <w:pPr>
              <w:rPr>
                <w:rFonts w:ascii="Calibri" w:hAnsi="Calibri"/>
                <w:sz w:val="20"/>
                <w:szCs w:val="20"/>
              </w:rPr>
            </w:pPr>
          </w:p>
        </w:tc>
      </w:tr>
      <w:tr w:rsidR="0064015C" w:rsidRPr="00E22555" w:rsidTr="00012F65">
        <w:tc>
          <w:tcPr>
            <w:tcW w:w="236" w:type="dxa"/>
            <w:shd w:val="clear" w:color="auto" w:fill="C6D8CA"/>
          </w:tcPr>
          <w:p w:rsidR="0064015C" w:rsidRPr="00E22555" w:rsidRDefault="0064015C" w:rsidP="00AD131C">
            <w:pPr>
              <w:rPr>
                <w:rFonts w:ascii="Calibri" w:hAnsi="Calibri"/>
                <w:sz w:val="20"/>
                <w:szCs w:val="20"/>
              </w:rPr>
            </w:pPr>
          </w:p>
        </w:tc>
        <w:tc>
          <w:tcPr>
            <w:tcW w:w="9997" w:type="dxa"/>
            <w:shd w:val="clear" w:color="auto" w:fill="C6D8CA"/>
          </w:tcPr>
          <w:p w:rsidR="0064015C" w:rsidRPr="00E22555" w:rsidRDefault="0064015C" w:rsidP="00AD131C">
            <w:pPr>
              <w:rPr>
                <w:rFonts w:ascii="Calibri" w:hAnsi="Calibri"/>
                <w:i/>
                <w:sz w:val="12"/>
                <w:szCs w:val="12"/>
              </w:rPr>
            </w:pPr>
          </w:p>
        </w:tc>
        <w:tc>
          <w:tcPr>
            <w:tcW w:w="236" w:type="dxa"/>
            <w:shd w:val="clear" w:color="auto" w:fill="C6D8CA"/>
          </w:tcPr>
          <w:p w:rsidR="0064015C" w:rsidRPr="00E22555" w:rsidRDefault="0064015C" w:rsidP="00AD131C">
            <w:pPr>
              <w:rPr>
                <w:rFonts w:ascii="Calibri" w:hAnsi="Calibri"/>
                <w:sz w:val="20"/>
                <w:szCs w:val="20"/>
              </w:rPr>
            </w:pPr>
          </w:p>
        </w:tc>
      </w:tr>
    </w:tbl>
    <w:p w:rsidR="00430A6B" w:rsidRPr="00E22555" w:rsidRDefault="00430A6B" w:rsidP="00DE156B">
      <w:pPr>
        <w:rPr>
          <w:rFonts w:ascii="Calibri" w:hAnsi="Calibri"/>
          <w:sz w:val="12"/>
          <w:szCs w:val="12"/>
        </w:rPr>
      </w:pPr>
    </w:p>
    <w:tbl>
      <w:tblPr>
        <w:tblW w:w="0" w:type="auto"/>
        <w:tblLayout w:type="fixed"/>
        <w:tblLook w:val="01E0" w:firstRow="1" w:lastRow="1" w:firstColumn="1" w:lastColumn="1" w:noHBand="0" w:noVBand="0"/>
      </w:tblPr>
      <w:tblGrid>
        <w:gridCol w:w="236"/>
        <w:gridCol w:w="9996"/>
        <w:gridCol w:w="237"/>
      </w:tblGrid>
      <w:tr w:rsidR="00806C4F" w:rsidRPr="00E22555" w:rsidTr="00B813D2">
        <w:trPr>
          <w:cantSplit/>
        </w:trPr>
        <w:tc>
          <w:tcPr>
            <w:tcW w:w="236" w:type="dxa"/>
            <w:shd w:val="clear" w:color="auto" w:fill="C6D8CA"/>
          </w:tcPr>
          <w:p w:rsidR="00806C4F" w:rsidRPr="00E22555" w:rsidRDefault="00806C4F" w:rsidP="00452D11">
            <w:pPr>
              <w:rPr>
                <w:rFonts w:ascii="Calibri" w:hAnsi="Calibri"/>
                <w:sz w:val="20"/>
                <w:szCs w:val="20"/>
              </w:rPr>
            </w:pPr>
          </w:p>
        </w:tc>
        <w:tc>
          <w:tcPr>
            <w:tcW w:w="9996" w:type="dxa"/>
            <w:shd w:val="clear" w:color="auto" w:fill="C6D8CA"/>
          </w:tcPr>
          <w:p w:rsidR="00806C4F" w:rsidRPr="00E22555" w:rsidRDefault="00806C4F" w:rsidP="004C3939">
            <w:pPr>
              <w:tabs>
                <w:tab w:val="left" w:pos="424"/>
              </w:tabs>
              <w:spacing w:before="60" w:after="60"/>
              <w:rPr>
                <w:rFonts w:ascii="Calibri" w:hAnsi="Calibri"/>
                <w:b/>
                <w:sz w:val="20"/>
                <w:szCs w:val="20"/>
              </w:rPr>
            </w:pPr>
            <w:r w:rsidRPr="00E22555">
              <w:rPr>
                <w:rFonts w:ascii="Calibri" w:hAnsi="Calibri"/>
                <w:b/>
                <w:sz w:val="20"/>
                <w:szCs w:val="20"/>
              </w:rPr>
              <w:t>8.</w:t>
            </w:r>
            <w:r w:rsidRPr="00E22555">
              <w:rPr>
                <w:rFonts w:ascii="Calibri" w:hAnsi="Calibri"/>
                <w:b/>
                <w:sz w:val="20"/>
                <w:szCs w:val="20"/>
              </w:rPr>
              <w:tab/>
            </w:r>
            <w:r w:rsidR="00AA363B" w:rsidRPr="00E22555">
              <w:rPr>
                <w:rFonts w:ascii="Calibri" w:hAnsi="Calibri"/>
                <w:b/>
                <w:sz w:val="20"/>
                <w:szCs w:val="20"/>
              </w:rPr>
              <w:t>Hearing by Commissioner if requested by Submitter</w:t>
            </w:r>
          </w:p>
        </w:tc>
        <w:tc>
          <w:tcPr>
            <w:tcW w:w="237" w:type="dxa"/>
            <w:shd w:val="clear" w:color="auto" w:fill="C6D8CA"/>
          </w:tcPr>
          <w:p w:rsidR="00806C4F" w:rsidRPr="00E22555" w:rsidRDefault="00806C4F" w:rsidP="00452D11">
            <w:pPr>
              <w:rPr>
                <w:rFonts w:ascii="Calibri" w:hAnsi="Calibri"/>
                <w:sz w:val="20"/>
                <w:szCs w:val="20"/>
              </w:rPr>
            </w:pPr>
          </w:p>
        </w:tc>
      </w:tr>
      <w:tr w:rsidR="008F3E50" w:rsidRPr="00E22555" w:rsidTr="00B813D2">
        <w:tc>
          <w:tcPr>
            <w:tcW w:w="236" w:type="dxa"/>
            <w:shd w:val="clear" w:color="auto" w:fill="C6D8CA"/>
          </w:tcPr>
          <w:p w:rsidR="008F3E50" w:rsidRPr="00E22555" w:rsidRDefault="008F3E50" w:rsidP="008F3E50">
            <w:pPr>
              <w:spacing w:after="100"/>
              <w:rPr>
                <w:rFonts w:ascii="Calibri" w:hAnsi="Calibri"/>
                <w:sz w:val="20"/>
                <w:szCs w:val="20"/>
              </w:rPr>
            </w:pPr>
          </w:p>
        </w:tc>
        <w:tc>
          <w:tcPr>
            <w:tcW w:w="9996" w:type="dxa"/>
            <w:shd w:val="clear" w:color="auto" w:fill="auto"/>
          </w:tcPr>
          <w:p w:rsidR="008F3E50" w:rsidRPr="00E22555" w:rsidRDefault="008F3E50" w:rsidP="008F3E50">
            <w:pPr>
              <w:spacing w:before="80" w:after="80"/>
              <w:rPr>
                <w:rFonts w:ascii="Calibri" w:hAnsi="Calibri"/>
                <w:sz w:val="20"/>
                <w:szCs w:val="20"/>
              </w:rPr>
            </w:pPr>
            <w:r w:rsidRPr="00E22555">
              <w:rPr>
                <w:rFonts w:ascii="Calibri" w:hAnsi="Calibri"/>
                <w:i/>
                <w:sz w:val="20"/>
                <w:szCs w:val="20"/>
              </w:rPr>
              <w:t xml:space="preserve">If you tick the box below, </w:t>
            </w:r>
            <w:r w:rsidRPr="00E22555">
              <w:rPr>
                <w:rFonts w:ascii="Calibri" w:hAnsi="Calibri"/>
                <w:b/>
                <w:i/>
                <w:sz w:val="20"/>
                <w:szCs w:val="20"/>
                <w:u w:val="single"/>
              </w:rPr>
              <w:t>you will be required to meet or contribute to the costs</w:t>
            </w:r>
            <w:r w:rsidRPr="00E22555">
              <w:rPr>
                <w:rFonts w:ascii="Calibri" w:hAnsi="Calibri"/>
                <w:i/>
                <w:sz w:val="20"/>
                <w:szCs w:val="20"/>
              </w:rPr>
              <w:t xml:space="preserve"> of the hearing commissioner or commissioners.</w:t>
            </w:r>
          </w:p>
        </w:tc>
        <w:tc>
          <w:tcPr>
            <w:tcW w:w="237" w:type="dxa"/>
            <w:tcBorders>
              <w:left w:val="nil"/>
            </w:tcBorders>
            <w:shd w:val="clear" w:color="auto" w:fill="C6D8CA"/>
          </w:tcPr>
          <w:p w:rsidR="008F3E50" w:rsidRPr="00E22555" w:rsidRDefault="008F3E50" w:rsidP="008F3E50">
            <w:pPr>
              <w:spacing w:after="100"/>
              <w:rPr>
                <w:rFonts w:ascii="Calibri" w:hAnsi="Calibri"/>
                <w:sz w:val="20"/>
                <w:szCs w:val="20"/>
              </w:rPr>
            </w:pPr>
          </w:p>
        </w:tc>
      </w:tr>
      <w:tr w:rsidR="00806C4F" w:rsidRPr="00E22555" w:rsidTr="00B813D2">
        <w:trPr>
          <w:cantSplit/>
        </w:trPr>
        <w:tc>
          <w:tcPr>
            <w:tcW w:w="236" w:type="dxa"/>
            <w:shd w:val="clear" w:color="auto" w:fill="C6D8CA"/>
          </w:tcPr>
          <w:p w:rsidR="00806C4F" w:rsidRPr="00E22555" w:rsidRDefault="00806C4F" w:rsidP="00452D11">
            <w:pPr>
              <w:rPr>
                <w:rFonts w:ascii="Calibri" w:hAnsi="Calibri"/>
                <w:sz w:val="20"/>
                <w:szCs w:val="20"/>
              </w:rPr>
            </w:pPr>
          </w:p>
        </w:tc>
        <w:tc>
          <w:tcPr>
            <w:tcW w:w="9996" w:type="dxa"/>
            <w:shd w:val="clear" w:color="auto" w:fill="C6D8CA"/>
          </w:tcPr>
          <w:p w:rsidR="00806C4F" w:rsidRPr="00E22555" w:rsidRDefault="00806C4F" w:rsidP="004C3939">
            <w:pPr>
              <w:spacing w:before="100" w:after="100"/>
              <w:ind w:left="864" w:hanging="446"/>
              <w:rPr>
                <w:rFonts w:ascii="Calibri" w:hAnsi="Calibri"/>
                <w:i/>
                <w:sz w:val="14"/>
                <w:szCs w:val="14"/>
              </w:rPr>
            </w:pPr>
            <w:r w:rsidRPr="00E22555">
              <w:rPr>
                <w:rFonts w:ascii="Calibri" w:hAnsi="Calibri"/>
                <w:sz w:val="24"/>
                <w:shd w:val="clear" w:color="auto" w:fill="FFFFFF"/>
              </w:rPr>
              <w:fldChar w:fldCharType="begin">
                <w:ffData>
                  <w:name w:val="Check6"/>
                  <w:enabled/>
                  <w:calcOnExit w:val="0"/>
                  <w:checkBox>
                    <w:sizeAuto/>
                    <w:default w:val="0"/>
                    <w:checked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008F3E50" w:rsidRPr="00E22555">
              <w:rPr>
                <w:rFonts w:ascii="Calibri" w:hAnsi="Calibri"/>
                <w:sz w:val="18"/>
                <w:szCs w:val="18"/>
              </w:rPr>
              <w:t>Pursuant to section 100A of the Resource Management Act 1991, I request that you delegate your functions, powers, and duties required to hear and decide the application to one or more hearing commissioners who are not members of the Council.</w:t>
            </w:r>
          </w:p>
        </w:tc>
        <w:tc>
          <w:tcPr>
            <w:tcW w:w="237" w:type="dxa"/>
            <w:tcBorders>
              <w:left w:val="nil"/>
            </w:tcBorders>
            <w:shd w:val="clear" w:color="auto" w:fill="C6D8CA"/>
          </w:tcPr>
          <w:p w:rsidR="00806C4F" w:rsidRPr="00E22555" w:rsidRDefault="00806C4F" w:rsidP="00452D11">
            <w:pPr>
              <w:rPr>
                <w:rFonts w:ascii="Calibri" w:hAnsi="Calibri"/>
                <w:sz w:val="20"/>
                <w:szCs w:val="20"/>
              </w:rPr>
            </w:pPr>
          </w:p>
        </w:tc>
      </w:tr>
      <w:tr w:rsidR="00806C4F" w:rsidRPr="00E22555" w:rsidTr="00B813D2">
        <w:trPr>
          <w:cantSplit/>
        </w:trPr>
        <w:tc>
          <w:tcPr>
            <w:tcW w:w="236" w:type="dxa"/>
            <w:shd w:val="clear" w:color="auto" w:fill="C6D8CA"/>
          </w:tcPr>
          <w:p w:rsidR="00806C4F" w:rsidRPr="00E22555" w:rsidRDefault="00806C4F" w:rsidP="00452D11">
            <w:pPr>
              <w:rPr>
                <w:rFonts w:ascii="Calibri" w:hAnsi="Calibri"/>
                <w:sz w:val="20"/>
                <w:szCs w:val="20"/>
              </w:rPr>
            </w:pPr>
          </w:p>
        </w:tc>
        <w:tc>
          <w:tcPr>
            <w:tcW w:w="9996" w:type="dxa"/>
            <w:shd w:val="clear" w:color="auto" w:fill="C6D8CA"/>
          </w:tcPr>
          <w:p w:rsidR="00806C4F" w:rsidRPr="00E22555" w:rsidRDefault="00806C4F" w:rsidP="00452D11">
            <w:pPr>
              <w:rPr>
                <w:rFonts w:ascii="Calibri" w:hAnsi="Calibri"/>
                <w:sz w:val="20"/>
                <w:szCs w:val="20"/>
              </w:rPr>
            </w:pPr>
          </w:p>
        </w:tc>
        <w:tc>
          <w:tcPr>
            <w:tcW w:w="237" w:type="dxa"/>
            <w:shd w:val="clear" w:color="auto" w:fill="C6D8CA"/>
          </w:tcPr>
          <w:p w:rsidR="00806C4F" w:rsidRPr="00E22555" w:rsidRDefault="00806C4F" w:rsidP="00452D11">
            <w:pPr>
              <w:rPr>
                <w:rFonts w:ascii="Calibri" w:hAnsi="Calibri"/>
                <w:sz w:val="20"/>
                <w:szCs w:val="20"/>
              </w:rPr>
            </w:pPr>
          </w:p>
        </w:tc>
      </w:tr>
    </w:tbl>
    <w:p w:rsidR="00430A6B" w:rsidRPr="00E22555" w:rsidRDefault="00430A6B" w:rsidP="00DE156B">
      <w:pPr>
        <w:rPr>
          <w:rFonts w:ascii="Calibri" w:hAnsi="Calibri"/>
          <w:sz w:val="12"/>
          <w:szCs w:val="12"/>
        </w:rPr>
      </w:pPr>
    </w:p>
    <w:tbl>
      <w:tblPr>
        <w:tblW w:w="10478" w:type="dxa"/>
        <w:tblLayout w:type="fixed"/>
        <w:tblLook w:val="01E0" w:firstRow="1" w:lastRow="1" w:firstColumn="1" w:lastColumn="1" w:noHBand="0" w:noVBand="0"/>
      </w:tblPr>
      <w:tblGrid>
        <w:gridCol w:w="236"/>
        <w:gridCol w:w="1060"/>
        <w:gridCol w:w="4958"/>
        <w:gridCol w:w="406"/>
        <w:gridCol w:w="630"/>
        <w:gridCol w:w="810"/>
        <w:gridCol w:w="270"/>
        <w:gridCol w:w="810"/>
        <w:gridCol w:w="270"/>
        <w:gridCol w:w="792"/>
        <w:gridCol w:w="236"/>
      </w:tblGrid>
      <w:tr w:rsidR="00806C4F" w:rsidRPr="00E22555" w:rsidTr="00A634A8">
        <w:trPr>
          <w:cantSplit/>
        </w:trPr>
        <w:tc>
          <w:tcPr>
            <w:tcW w:w="236" w:type="dxa"/>
            <w:shd w:val="clear" w:color="auto" w:fill="C6D8CA"/>
          </w:tcPr>
          <w:p w:rsidR="00806C4F" w:rsidRPr="00E22555" w:rsidRDefault="00806C4F" w:rsidP="00452D11">
            <w:pPr>
              <w:rPr>
                <w:rFonts w:ascii="Calibri" w:hAnsi="Calibri"/>
                <w:sz w:val="20"/>
                <w:szCs w:val="20"/>
              </w:rPr>
            </w:pPr>
          </w:p>
        </w:tc>
        <w:tc>
          <w:tcPr>
            <w:tcW w:w="10006" w:type="dxa"/>
            <w:gridSpan w:val="9"/>
            <w:shd w:val="clear" w:color="auto" w:fill="C6D8CA"/>
          </w:tcPr>
          <w:p w:rsidR="00806C4F" w:rsidRPr="00E22555" w:rsidRDefault="00806C4F" w:rsidP="004C3939">
            <w:pPr>
              <w:tabs>
                <w:tab w:val="left" w:pos="424"/>
              </w:tabs>
              <w:spacing w:before="60" w:after="60"/>
              <w:ind w:left="424" w:hanging="424"/>
              <w:rPr>
                <w:rFonts w:ascii="Calibri" w:hAnsi="Calibri"/>
                <w:b/>
                <w:sz w:val="20"/>
                <w:szCs w:val="20"/>
              </w:rPr>
            </w:pPr>
            <w:r w:rsidRPr="00E22555">
              <w:rPr>
                <w:rFonts w:ascii="Calibri" w:hAnsi="Calibri"/>
                <w:b/>
                <w:sz w:val="20"/>
                <w:szCs w:val="20"/>
              </w:rPr>
              <w:t>9.</w:t>
            </w:r>
            <w:r w:rsidRPr="00E22555">
              <w:rPr>
                <w:rFonts w:ascii="Calibri" w:hAnsi="Calibri"/>
                <w:b/>
                <w:sz w:val="20"/>
                <w:szCs w:val="20"/>
              </w:rPr>
              <w:tab/>
              <w:t>Signature</w:t>
            </w:r>
          </w:p>
        </w:tc>
        <w:tc>
          <w:tcPr>
            <w:tcW w:w="236" w:type="dxa"/>
            <w:shd w:val="clear" w:color="auto" w:fill="C6D8CA"/>
          </w:tcPr>
          <w:p w:rsidR="00806C4F" w:rsidRPr="00E22555" w:rsidRDefault="00806C4F" w:rsidP="00452D11">
            <w:pPr>
              <w:rPr>
                <w:rFonts w:ascii="Calibri" w:hAnsi="Calibri"/>
                <w:sz w:val="20"/>
                <w:szCs w:val="20"/>
              </w:rPr>
            </w:pPr>
          </w:p>
        </w:tc>
      </w:tr>
      <w:tr w:rsidR="00806C4F" w:rsidRPr="00E22555" w:rsidTr="00A634A8">
        <w:trPr>
          <w:cantSplit/>
        </w:trPr>
        <w:tc>
          <w:tcPr>
            <w:tcW w:w="236" w:type="dxa"/>
            <w:shd w:val="clear" w:color="auto" w:fill="C6D8CA"/>
          </w:tcPr>
          <w:p w:rsidR="00806C4F" w:rsidRPr="00E22555" w:rsidRDefault="00806C4F" w:rsidP="00452D11">
            <w:pPr>
              <w:rPr>
                <w:rFonts w:ascii="Calibri" w:hAnsi="Calibri"/>
                <w:sz w:val="20"/>
                <w:szCs w:val="20"/>
              </w:rPr>
            </w:pPr>
          </w:p>
        </w:tc>
        <w:tc>
          <w:tcPr>
            <w:tcW w:w="10006" w:type="dxa"/>
            <w:gridSpan w:val="9"/>
            <w:shd w:val="clear" w:color="auto" w:fill="C6D8CA"/>
          </w:tcPr>
          <w:p w:rsidR="00806C4F" w:rsidRPr="00E22555" w:rsidRDefault="00806C4F" w:rsidP="004C3939">
            <w:pPr>
              <w:spacing w:before="100"/>
              <w:ind w:left="864" w:hanging="446"/>
              <w:rPr>
                <w:rFonts w:ascii="Calibri" w:hAnsi="Calibri"/>
                <w:sz w:val="18"/>
                <w:szCs w:val="18"/>
              </w:rPr>
            </w:pPr>
            <w:r w:rsidRPr="00E22555">
              <w:rPr>
                <w:rFonts w:ascii="Calibri" w:hAnsi="Calibri"/>
                <w:sz w:val="24"/>
                <w:shd w:val="clear" w:color="auto" w:fill="FFFFFF"/>
              </w:rPr>
              <w:fldChar w:fldCharType="begin">
                <w:ffData>
                  <w:name w:val="Check8"/>
                  <w:enabled/>
                  <w:calcOnExit w:val="0"/>
                  <w:checkBox>
                    <w:sizeAuto/>
                    <w:default w:val="0"/>
                  </w:checkBox>
                </w:ffData>
              </w:fldChar>
            </w:r>
            <w:r w:rsidRPr="00E22555">
              <w:rPr>
                <w:rFonts w:ascii="Calibri" w:hAnsi="Calibri"/>
                <w:sz w:val="24"/>
                <w:shd w:val="clear" w:color="auto" w:fill="FFFFFF"/>
              </w:rPr>
              <w:instrText xml:space="preserve"> FORMCHECKBOX </w:instrText>
            </w:r>
            <w:r w:rsidR="008E2389">
              <w:rPr>
                <w:rFonts w:ascii="Calibri" w:hAnsi="Calibri"/>
                <w:sz w:val="24"/>
                <w:shd w:val="clear" w:color="auto" w:fill="FFFFFF"/>
              </w:rPr>
            </w:r>
            <w:r w:rsidR="008E2389">
              <w:rPr>
                <w:rFonts w:ascii="Calibri" w:hAnsi="Calibri"/>
                <w:sz w:val="24"/>
                <w:shd w:val="clear" w:color="auto" w:fill="FFFFFF"/>
              </w:rPr>
              <w:fldChar w:fldCharType="separate"/>
            </w:r>
            <w:r w:rsidRPr="00E22555">
              <w:rPr>
                <w:rFonts w:ascii="Calibri" w:hAnsi="Calibri"/>
                <w:sz w:val="24"/>
                <w:shd w:val="clear" w:color="auto" w:fill="FFFFFF"/>
              </w:rPr>
              <w:fldChar w:fldCharType="end"/>
            </w:r>
            <w:r w:rsidRPr="00E22555">
              <w:rPr>
                <w:rFonts w:ascii="Calibri" w:hAnsi="Calibri"/>
                <w:sz w:val="16"/>
                <w:szCs w:val="16"/>
              </w:rPr>
              <w:tab/>
            </w:r>
            <w:r w:rsidRPr="00E22555">
              <w:rPr>
                <w:rFonts w:ascii="Calibri" w:hAnsi="Calibri"/>
                <w:sz w:val="18"/>
                <w:szCs w:val="18"/>
              </w:rPr>
              <w:t>I/we have served a copy of this submission on the applicant</w:t>
            </w:r>
          </w:p>
          <w:p w:rsidR="00806C4F" w:rsidRPr="00E22555" w:rsidRDefault="00806C4F" w:rsidP="004C3939">
            <w:pPr>
              <w:ind w:left="864"/>
              <w:rPr>
                <w:rFonts w:ascii="Calibri" w:hAnsi="Calibri"/>
                <w:i/>
                <w:sz w:val="16"/>
                <w:szCs w:val="16"/>
              </w:rPr>
            </w:pPr>
            <w:r w:rsidRPr="00E22555">
              <w:rPr>
                <w:rFonts w:ascii="Calibri" w:hAnsi="Calibri"/>
                <w:i/>
                <w:sz w:val="16"/>
                <w:szCs w:val="16"/>
              </w:rPr>
              <w:t>(This is required by section 96(6) of the Resource Management Act 1991)</w:t>
            </w:r>
          </w:p>
          <w:p w:rsidR="00806C4F" w:rsidRPr="00E22555" w:rsidRDefault="00806C4F" w:rsidP="004C3939">
            <w:pPr>
              <w:ind w:left="864"/>
              <w:rPr>
                <w:rFonts w:ascii="Calibri" w:hAnsi="Calibri"/>
                <w:i/>
                <w:sz w:val="12"/>
                <w:szCs w:val="12"/>
              </w:rPr>
            </w:pPr>
          </w:p>
        </w:tc>
        <w:tc>
          <w:tcPr>
            <w:tcW w:w="236" w:type="dxa"/>
            <w:tcBorders>
              <w:left w:val="nil"/>
            </w:tcBorders>
            <w:shd w:val="clear" w:color="auto" w:fill="C6D8CA"/>
          </w:tcPr>
          <w:p w:rsidR="00806C4F" w:rsidRPr="00E22555" w:rsidRDefault="00806C4F" w:rsidP="00452D11">
            <w:pPr>
              <w:rPr>
                <w:rFonts w:ascii="Calibri" w:hAnsi="Calibri"/>
                <w:sz w:val="20"/>
                <w:szCs w:val="20"/>
              </w:rPr>
            </w:pPr>
          </w:p>
        </w:tc>
      </w:tr>
      <w:tr w:rsidR="00A634A8" w:rsidRPr="00E22555" w:rsidTr="00A634A8">
        <w:trPr>
          <w:cantSplit/>
          <w:trHeight w:hRule="exact" w:val="720"/>
        </w:trPr>
        <w:tc>
          <w:tcPr>
            <w:tcW w:w="236" w:type="dxa"/>
            <w:shd w:val="clear" w:color="auto" w:fill="C6D8CA"/>
          </w:tcPr>
          <w:p w:rsidR="00A634A8" w:rsidRPr="00E22555" w:rsidRDefault="00A634A8" w:rsidP="008F41F8">
            <w:pPr>
              <w:rPr>
                <w:rFonts w:ascii="Calibri" w:hAnsi="Calibri"/>
                <w:sz w:val="20"/>
                <w:szCs w:val="20"/>
              </w:rPr>
            </w:pPr>
          </w:p>
        </w:tc>
        <w:tc>
          <w:tcPr>
            <w:tcW w:w="1060" w:type="dxa"/>
            <w:shd w:val="clear" w:color="auto" w:fill="auto"/>
            <w:vAlign w:val="bottom"/>
          </w:tcPr>
          <w:p w:rsidR="00A634A8" w:rsidRPr="00E22555" w:rsidRDefault="00A634A8" w:rsidP="008F41F8">
            <w:pPr>
              <w:jc w:val="left"/>
              <w:rPr>
                <w:rFonts w:ascii="Calibri" w:hAnsi="Calibri"/>
                <w:sz w:val="16"/>
                <w:szCs w:val="16"/>
              </w:rPr>
            </w:pPr>
            <w:r w:rsidRPr="00E22555">
              <w:rPr>
                <w:rFonts w:ascii="Calibri" w:hAnsi="Calibri"/>
                <w:sz w:val="16"/>
                <w:szCs w:val="16"/>
              </w:rPr>
              <w:t>Signature:*</w:t>
            </w:r>
          </w:p>
        </w:tc>
        <w:tc>
          <w:tcPr>
            <w:tcW w:w="4958" w:type="dxa"/>
            <w:tcBorders>
              <w:bottom w:val="single" w:sz="4" w:space="0" w:color="auto"/>
            </w:tcBorders>
            <w:shd w:val="clear" w:color="auto" w:fill="auto"/>
            <w:vAlign w:val="bottom"/>
          </w:tcPr>
          <w:p w:rsidR="00A634A8" w:rsidRPr="00E22555" w:rsidRDefault="00A634A8" w:rsidP="00A634A8">
            <w:pPr>
              <w:jc w:val="left"/>
              <w:rPr>
                <w:rFonts w:ascii="Calibri" w:hAnsi="Calibri"/>
                <w:sz w:val="20"/>
                <w:szCs w:val="20"/>
              </w:rPr>
            </w:pPr>
            <w:r w:rsidRPr="00E22555">
              <w:rPr>
                <w:rFonts w:ascii="Calibri" w:hAnsi="Calibri"/>
                <w:sz w:val="20"/>
                <w:szCs w:val="20"/>
              </w:rPr>
              <w:fldChar w:fldCharType="begin">
                <w:ffData>
                  <w:name w:val="Text19"/>
                  <w:enabled/>
                  <w:calcOnExit w:val="0"/>
                  <w:textInput/>
                </w:ffData>
              </w:fldChar>
            </w:r>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p>
        </w:tc>
        <w:tc>
          <w:tcPr>
            <w:tcW w:w="406" w:type="dxa"/>
            <w:shd w:val="clear" w:color="auto" w:fill="auto"/>
            <w:vAlign w:val="bottom"/>
          </w:tcPr>
          <w:p w:rsidR="00A634A8" w:rsidRPr="00E22555" w:rsidRDefault="00A634A8" w:rsidP="008F41F8">
            <w:pPr>
              <w:jc w:val="left"/>
              <w:rPr>
                <w:rFonts w:ascii="Calibri" w:hAnsi="Calibri"/>
                <w:sz w:val="16"/>
                <w:szCs w:val="16"/>
              </w:rPr>
            </w:pPr>
          </w:p>
        </w:tc>
        <w:tc>
          <w:tcPr>
            <w:tcW w:w="630" w:type="dxa"/>
            <w:shd w:val="clear" w:color="auto" w:fill="auto"/>
            <w:vAlign w:val="bottom"/>
          </w:tcPr>
          <w:p w:rsidR="00A634A8" w:rsidRPr="00E22555" w:rsidRDefault="00A634A8" w:rsidP="008F41F8">
            <w:pPr>
              <w:jc w:val="left"/>
              <w:rPr>
                <w:rFonts w:ascii="Calibri" w:hAnsi="Calibri"/>
                <w:sz w:val="20"/>
                <w:szCs w:val="20"/>
              </w:rPr>
            </w:pPr>
            <w:r w:rsidRPr="00E22555">
              <w:rPr>
                <w:rFonts w:ascii="Calibri" w:hAnsi="Calibri"/>
                <w:sz w:val="16"/>
                <w:szCs w:val="16"/>
              </w:rPr>
              <w:t>Date:</w:t>
            </w:r>
          </w:p>
        </w:tc>
        <w:tc>
          <w:tcPr>
            <w:tcW w:w="810" w:type="dxa"/>
            <w:shd w:val="clear" w:color="auto" w:fill="auto"/>
            <w:vAlign w:val="bottom"/>
          </w:tcPr>
          <w:p w:rsidR="00A634A8" w:rsidRPr="00E22555" w:rsidRDefault="00A634A8" w:rsidP="008F41F8">
            <w:pPr>
              <w:jc w:val="center"/>
              <w:rPr>
                <w:rFonts w:ascii="Calibri" w:hAnsi="Calibri"/>
                <w:sz w:val="20"/>
                <w:szCs w:val="20"/>
              </w:rPr>
            </w:pPr>
            <w:r w:rsidRPr="00E22555">
              <w:rPr>
                <w:rFonts w:ascii="Calibri" w:hAnsi="Calibri"/>
                <w:sz w:val="20"/>
                <w:szCs w:val="20"/>
              </w:rPr>
              <w:fldChar w:fldCharType="begin">
                <w:ffData>
                  <w:name w:val="Text14"/>
                  <w:enabled/>
                  <w:calcOnExit w:val="0"/>
                  <w:textInput/>
                </w:ffData>
              </w:fldChar>
            </w:r>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p>
        </w:tc>
        <w:tc>
          <w:tcPr>
            <w:tcW w:w="270" w:type="dxa"/>
            <w:shd w:val="clear" w:color="auto" w:fill="auto"/>
            <w:vAlign w:val="bottom"/>
          </w:tcPr>
          <w:p w:rsidR="00A634A8" w:rsidRPr="00E22555" w:rsidRDefault="00A634A8" w:rsidP="008F41F8">
            <w:pPr>
              <w:jc w:val="left"/>
              <w:rPr>
                <w:rFonts w:ascii="Calibri" w:hAnsi="Calibri"/>
                <w:sz w:val="24"/>
              </w:rPr>
            </w:pPr>
            <w:r w:rsidRPr="00E22555">
              <w:rPr>
                <w:rFonts w:ascii="Calibri" w:hAnsi="Calibri"/>
                <w:sz w:val="24"/>
              </w:rPr>
              <w:t>/</w:t>
            </w:r>
          </w:p>
        </w:tc>
        <w:tc>
          <w:tcPr>
            <w:tcW w:w="810" w:type="dxa"/>
            <w:shd w:val="clear" w:color="auto" w:fill="auto"/>
            <w:vAlign w:val="bottom"/>
          </w:tcPr>
          <w:p w:rsidR="00A634A8" w:rsidRPr="00E22555" w:rsidRDefault="00A634A8" w:rsidP="008F41F8">
            <w:pPr>
              <w:jc w:val="center"/>
              <w:rPr>
                <w:rFonts w:ascii="Calibri" w:hAnsi="Calibri"/>
                <w:sz w:val="20"/>
                <w:szCs w:val="20"/>
              </w:rPr>
            </w:pPr>
            <w:r w:rsidRPr="00E22555">
              <w:rPr>
                <w:rFonts w:ascii="Calibri" w:hAnsi="Calibri"/>
                <w:sz w:val="20"/>
                <w:szCs w:val="20"/>
              </w:rPr>
              <w:fldChar w:fldCharType="begin">
                <w:ffData>
                  <w:name w:val="Text15"/>
                  <w:enabled/>
                  <w:calcOnExit w:val="0"/>
                  <w:textInput/>
                </w:ffData>
              </w:fldChar>
            </w:r>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p>
        </w:tc>
        <w:tc>
          <w:tcPr>
            <w:tcW w:w="270" w:type="dxa"/>
            <w:shd w:val="clear" w:color="auto" w:fill="auto"/>
            <w:vAlign w:val="bottom"/>
          </w:tcPr>
          <w:p w:rsidR="00A634A8" w:rsidRPr="00E22555" w:rsidRDefault="00A634A8" w:rsidP="008F41F8">
            <w:pPr>
              <w:jc w:val="left"/>
              <w:rPr>
                <w:rFonts w:ascii="Calibri" w:hAnsi="Calibri"/>
                <w:sz w:val="24"/>
              </w:rPr>
            </w:pPr>
            <w:r w:rsidRPr="00E22555">
              <w:rPr>
                <w:rFonts w:ascii="Calibri" w:hAnsi="Calibri"/>
                <w:sz w:val="24"/>
              </w:rPr>
              <w:t>/</w:t>
            </w:r>
          </w:p>
        </w:tc>
        <w:tc>
          <w:tcPr>
            <w:tcW w:w="792" w:type="dxa"/>
            <w:shd w:val="clear" w:color="auto" w:fill="auto"/>
            <w:vAlign w:val="bottom"/>
          </w:tcPr>
          <w:p w:rsidR="00A634A8" w:rsidRPr="00E22555" w:rsidRDefault="00A634A8" w:rsidP="008F41F8">
            <w:pPr>
              <w:jc w:val="center"/>
              <w:rPr>
                <w:rFonts w:ascii="Calibri" w:hAnsi="Calibri"/>
                <w:sz w:val="20"/>
                <w:szCs w:val="20"/>
              </w:rPr>
            </w:pPr>
            <w:r w:rsidRPr="00E22555">
              <w:rPr>
                <w:rFonts w:ascii="Calibri" w:hAnsi="Calibri"/>
                <w:sz w:val="20"/>
                <w:szCs w:val="20"/>
              </w:rPr>
              <w:fldChar w:fldCharType="begin">
                <w:ffData>
                  <w:name w:val="Text16"/>
                  <w:enabled/>
                  <w:calcOnExit w:val="0"/>
                  <w:textInput/>
                </w:ffData>
              </w:fldChar>
            </w:r>
            <w:r w:rsidRPr="00E22555">
              <w:rPr>
                <w:rFonts w:ascii="Calibri" w:hAnsi="Calibri"/>
                <w:sz w:val="20"/>
                <w:szCs w:val="20"/>
              </w:rPr>
              <w:instrText xml:space="preserve"> FORMTEXT </w:instrText>
            </w:r>
            <w:r w:rsidRPr="00E22555">
              <w:rPr>
                <w:rFonts w:ascii="Calibri" w:hAnsi="Calibri"/>
                <w:sz w:val="20"/>
                <w:szCs w:val="20"/>
              </w:rPr>
            </w:r>
            <w:r w:rsidRPr="00E22555">
              <w:rPr>
                <w:rFonts w:ascii="Calibri" w:hAnsi="Calibri"/>
                <w:sz w:val="20"/>
                <w:szCs w:val="20"/>
              </w:rPr>
              <w:fldChar w:fldCharType="separate"/>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t> </w:t>
            </w:r>
            <w:r w:rsidRPr="00E22555">
              <w:rPr>
                <w:rFonts w:ascii="Calibri" w:hAnsi="Calibri"/>
                <w:sz w:val="20"/>
                <w:szCs w:val="20"/>
              </w:rPr>
              <w:fldChar w:fldCharType="end"/>
            </w:r>
          </w:p>
        </w:tc>
        <w:tc>
          <w:tcPr>
            <w:tcW w:w="236" w:type="dxa"/>
            <w:tcBorders>
              <w:left w:val="nil"/>
            </w:tcBorders>
            <w:shd w:val="clear" w:color="auto" w:fill="C6D8CA"/>
          </w:tcPr>
          <w:p w:rsidR="00A634A8" w:rsidRPr="00E22555" w:rsidRDefault="00A634A8" w:rsidP="008F41F8">
            <w:pPr>
              <w:rPr>
                <w:rFonts w:ascii="Calibri" w:hAnsi="Calibri"/>
                <w:sz w:val="20"/>
                <w:szCs w:val="20"/>
              </w:rPr>
            </w:pPr>
          </w:p>
        </w:tc>
      </w:tr>
      <w:tr w:rsidR="00452D11" w:rsidRPr="00E22555" w:rsidTr="00A634A8">
        <w:trPr>
          <w:cantSplit/>
        </w:trPr>
        <w:tc>
          <w:tcPr>
            <w:tcW w:w="236" w:type="dxa"/>
            <w:shd w:val="clear" w:color="auto" w:fill="C6D8CA"/>
          </w:tcPr>
          <w:p w:rsidR="00452D11" w:rsidRPr="00E22555" w:rsidRDefault="00452D11" w:rsidP="00AD131C">
            <w:pPr>
              <w:rPr>
                <w:rFonts w:ascii="Calibri" w:hAnsi="Calibri"/>
                <w:sz w:val="10"/>
                <w:szCs w:val="10"/>
              </w:rPr>
            </w:pPr>
          </w:p>
        </w:tc>
        <w:tc>
          <w:tcPr>
            <w:tcW w:w="1060" w:type="dxa"/>
            <w:shd w:val="clear" w:color="auto" w:fill="auto"/>
          </w:tcPr>
          <w:p w:rsidR="00452D11" w:rsidRPr="00E22555" w:rsidRDefault="00452D11" w:rsidP="004C3939">
            <w:pPr>
              <w:jc w:val="center"/>
              <w:rPr>
                <w:rFonts w:ascii="Calibri" w:hAnsi="Calibri"/>
                <w:i/>
                <w:sz w:val="14"/>
                <w:szCs w:val="14"/>
              </w:rPr>
            </w:pPr>
          </w:p>
        </w:tc>
        <w:tc>
          <w:tcPr>
            <w:tcW w:w="4958" w:type="dxa"/>
            <w:shd w:val="clear" w:color="auto" w:fill="auto"/>
          </w:tcPr>
          <w:p w:rsidR="00452D11" w:rsidRPr="00E22555" w:rsidRDefault="00452D11" w:rsidP="004C3939">
            <w:pPr>
              <w:jc w:val="center"/>
              <w:rPr>
                <w:rFonts w:ascii="Calibri" w:hAnsi="Calibri"/>
                <w:i/>
                <w:sz w:val="16"/>
                <w:szCs w:val="16"/>
              </w:rPr>
            </w:pPr>
            <w:r w:rsidRPr="00E22555">
              <w:rPr>
                <w:rFonts w:ascii="Calibri" w:hAnsi="Calibri"/>
                <w:i/>
                <w:sz w:val="16"/>
                <w:szCs w:val="16"/>
              </w:rPr>
              <w:t>(Person making submission, or person authorised to</w:t>
            </w:r>
          </w:p>
          <w:p w:rsidR="00452D11" w:rsidRPr="00E22555" w:rsidRDefault="00452D11" w:rsidP="004C3939">
            <w:pPr>
              <w:spacing w:after="100"/>
              <w:ind w:left="2"/>
              <w:jc w:val="center"/>
              <w:rPr>
                <w:rFonts w:ascii="Calibri" w:hAnsi="Calibri"/>
                <w:sz w:val="10"/>
                <w:szCs w:val="10"/>
              </w:rPr>
            </w:pPr>
            <w:r w:rsidRPr="00E22555">
              <w:rPr>
                <w:rFonts w:ascii="Calibri" w:hAnsi="Calibri"/>
                <w:i/>
                <w:sz w:val="16"/>
                <w:szCs w:val="16"/>
              </w:rPr>
              <w:t>sign on behalf of person making submission.)</w:t>
            </w:r>
          </w:p>
        </w:tc>
        <w:tc>
          <w:tcPr>
            <w:tcW w:w="406" w:type="dxa"/>
            <w:shd w:val="clear" w:color="auto" w:fill="auto"/>
          </w:tcPr>
          <w:p w:rsidR="00452D11" w:rsidRPr="00E22555" w:rsidRDefault="00452D11" w:rsidP="00AD131C">
            <w:pPr>
              <w:rPr>
                <w:rFonts w:ascii="Calibri" w:hAnsi="Calibri"/>
                <w:sz w:val="10"/>
                <w:szCs w:val="10"/>
              </w:rPr>
            </w:pPr>
          </w:p>
        </w:tc>
        <w:tc>
          <w:tcPr>
            <w:tcW w:w="3582" w:type="dxa"/>
            <w:gridSpan w:val="6"/>
            <w:shd w:val="clear" w:color="auto" w:fill="auto"/>
          </w:tcPr>
          <w:p w:rsidR="00452D11" w:rsidRPr="00E22555" w:rsidRDefault="00452D11" w:rsidP="004C3939">
            <w:pPr>
              <w:tabs>
                <w:tab w:val="left" w:pos="691"/>
                <w:tab w:val="left" w:pos="1247"/>
                <w:tab w:val="left" w:pos="1574"/>
                <w:tab w:val="left" w:pos="2163"/>
                <w:tab w:val="left" w:pos="2491"/>
              </w:tabs>
              <w:rPr>
                <w:rFonts w:ascii="Calibri" w:hAnsi="Calibri"/>
                <w:sz w:val="10"/>
                <w:szCs w:val="10"/>
              </w:rPr>
            </w:pPr>
          </w:p>
        </w:tc>
        <w:tc>
          <w:tcPr>
            <w:tcW w:w="236" w:type="dxa"/>
            <w:tcBorders>
              <w:left w:val="nil"/>
            </w:tcBorders>
            <w:shd w:val="clear" w:color="auto" w:fill="C6D8CA"/>
          </w:tcPr>
          <w:p w:rsidR="00452D11" w:rsidRPr="00E22555" w:rsidRDefault="00452D11" w:rsidP="00AD131C">
            <w:pPr>
              <w:rPr>
                <w:rFonts w:ascii="Calibri" w:hAnsi="Calibri"/>
                <w:sz w:val="10"/>
                <w:szCs w:val="10"/>
              </w:rPr>
            </w:pPr>
          </w:p>
        </w:tc>
      </w:tr>
      <w:tr w:rsidR="00452D11" w:rsidRPr="00E22555" w:rsidTr="00A634A8">
        <w:trPr>
          <w:cantSplit/>
        </w:trPr>
        <w:tc>
          <w:tcPr>
            <w:tcW w:w="236" w:type="dxa"/>
            <w:shd w:val="clear" w:color="auto" w:fill="C6D8CA"/>
          </w:tcPr>
          <w:p w:rsidR="00452D11" w:rsidRPr="00E22555" w:rsidRDefault="00452D11" w:rsidP="00452D11">
            <w:pPr>
              <w:rPr>
                <w:rFonts w:ascii="Calibri" w:hAnsi="Calibri"/>
                <w:sz w:val="10"/>
                <w:szCs w:val="10"/>
              </w:rPr>
            </w:pPr>
          </w:p>
        </w:tc>
        <w:tc>
          <w:tcPr>
            <w:tcW w:w="10006" w:type="dxa"/>
            <w:gridSpan w:val="9"/>
            <w:shd w:val="clear" w:color="auto" w:fill="C6D8CA"/>
            <w:vAlign w:val="bottom"/>
          </w:tcPr>
          <w:p w:rsidR="00452D11" w:rsidRPr="00E22555" w:rsidRDefault="00452D11" w:rsidP="004C3939">
            <w:pPr>
              <w:tabs>
                <w:tab w:val="left" w:pos="644"/>
              </w:tabs>
              <w:rPr>
                <w:rFonts w:ascii="Calibri" w:hAnsi="Calibri"/>
                <w:sz w:val="14"/>
                <w:szCs w:val="14"/>
              </w:rPr>
            </w:pPr>
          </w:p>
        </w:tc>
        <w:tc>
          <w:tcPr>
            <w:tcW w:w="236" w:type="dxa"/>
            <w:tcBorders>
              <w:left w:val="nil"/>
            </w:tcBorders>
            <w:shd w:val="clear" w:color="auto" w:fill="C6D8CA"/>
          </w:tcPr>
          <w:p w:rsidR="00452D11" w:rsidRPr="00E22555" w:rsidRDefault="00452D11" w:rsidP="00452D11">
            <w:pPr>
              <w:rPr>
                <w:rFonts w:ascii="Calibri" w:hAnsi="Calibri"/>
                <w:sz w:val="10"/>
                <w:szCs w:val="10"/>
              </w:rPr>
            </w:pPr>
          </w:p>
        </w:tc>
      </w:tr>
      <w:tr w:rsidR="00452D11" w:rsidRPr="00E22555" w:rsidTr="00A634A8">
        <w:trPr>
          <w:cantSplit/>
        </w:trPr>
        <w:tc>
          <w:tcPr>
            <w:tcW w:w="236" w:type="dxa"/>
            <w:shd w:val="clear" w:color="auto" w:fill="C6D8CA"/>
          </w:tcPr>
          <w:p w:rsidR="00452D11" w:rsidRPr="00E22555" w:rsidRDefault="00452D11" w:rsidP="00452D11">
            <w:pPr>
              <w:rPr>
                <w:rFonts w:ascii="Calibri" w:hAnsi="Calibri"/>
                <w:sz w:val="20"/>
                <w:szCs w:val="20"/>
              </w:rPr>
            </w:pPr>
          </w:p>
        </w:tc>
        <w:tc>
          <w:tcPr>
            <w:tcW w:w="10006" w:type="dxa"/>
            <w:gridSpan w:val="9"/>
            <w:shd w:val="clear" w:color="auto" w:fill="C6D8CA"/>
          </w:tcPr>
          <w:p w:rsidR="00452D11" w:rsidRPr="00E22555" w:rsidRDefault="00452D11" w:rsidP="00452D11">
            <w:pPr>
              <w:rPr>
                <w:rFonts w:ascii="Calibri" w:hAnsi="Calibri"/>
                <w:sz w:val="16"/>
                <w:szCs w:val="16"/>
              </w:rPr>
            </w:pPr>
            <w:r w:rsidRPr="00E22555">
              <w:rPr>
                <w:rFonts w:ascii="Calibri" w:hAnsi="Calibri"/>
                <w:b/>
                <w:i/>
                <w:sz w:val="16"/>
                <w:szCs w:val="16"/>
              </w:rPr>
              <w:t>Note:</w:t>
            </w:r>
            <w:r w:rsidRPr="00E22555">
              <w:rPr>
                <w:rFonts w:ascii="Calibri" w:hAnsi="Calibri"/>
                <w:i/>
                <w:sz w:val="16"/>
                <w:szCs w:val="16"/>
              </w:rPr>
              <w:tab/>
              <w:t>*A signature is not required if you make your submission by electronic means.</w:t>
            </w:r>
          </w:p>
        </w:tc>
        <w:tc>
          <w:tcPr>
            <w:tcW w:w="236" w:type="dxa"/>
            <w:shd w:val="clear" w:color="auto" w:fill="C6D8CA"/>
          </w:tcPr>
          <w:p w:rsidR="00452D11" w:rsidRPr="00E22555" w:rsidRDefault="00452D11" w:rsidP="00452D11">
            <w:pPr>
              <w:rPr>
                <w:rFonts w:ascii="Calibri" w:hAnsi="Calibri"/>
                <w:sz w:val="20"/>
                <w:szCs w:val="20"/>
              </w:rPr>
            </w:pPr>
          </w:p>
        </w:tc>
      </w:tr>
    </w:tbl>
    <w:p w:rsidR="00806C4F" w:rsidRPr="00E22555" w:rsidRDefault="00806C4F" w:rsidP="006B259D">
      <w:pPr>
        <w:rPr>
          <w:rFonts w:ascii="Calibri" w:hAnsi="Calibri"/>
          <w:sz w:val="4"/>
          <w:szCs w:val="16"/>
        </w:rPr>
      </w:pPr>
    </w:p>
    <w:sectPr w:rsidR="00806C4F" w:rsidRPr="00E22555" w:rsidSect="00B43552">
      <w:pgSz w:w="11909" w:h="16834" w:code="9"/>
      <w:pgMar w:top="576" w:right="720" w:bottom="576" w:left="720" w:header="720" w:footer="5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altName w:val="Eras Bold ITC"/>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880"/>
    <w:multiLevelType w:val="multilevel"/>
    <w:tmpl w:val="A824E98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Restart w:val="0"/>
      <w:lvlText w:val="%1."/>
      <w:lvlJc w:val="left"/>
      <w:pPr>
        <w:tabs>
          <w:tab w:val="num" w:pos="1080"/>
        </w:tabs>
        <w:ind w:left="1080" w:hanging="1080"/>
      </w:pPr>
      <w:rPr>
        <w:rFonts w:hint="default"/>
      </w:rPr>
    </w:lvl>
    <w:lvl w:ilvl="5">
      <w:start w:val="1"/>
      <w:numFmt w:val="decimal"/>
      <w:lvlText w:val="%6%1.%2"/>
      <w:lvlJc w:val="left"/>
      <w:pPr>
        <w:tabs>
          <w:tab w:val="num" w:pos="1080"/>
        </w:tabs>
        <w:ind w:left="1080" w:firstLine="13320"/>
      </w:pPr>
      <w:rPr>
        <w:rFonts w:hint="default"/>
      </w:rPr>
    </w:lvl>
    <w:lvl w:ilvl="6">
      <w:start w:val="1"/>
      <w:numFmt w:val="decimal"/>
      <w:lvlRestart w:val="5"/>
      <w:lvlText w:val="%1.%2"/>
      <w:lvlJc w:val="left"/>
      <w:pPr>
        <w:tabs>
          <w:tab w:val="num" w:pos="1080"/>
        </w:tabs>
        <w:ind w:left="1080" w:hanging="1080"/>
      </w:pPr>
      <w:rPr>
        <w:rFonts w:hint="default"/>
      </w:rPr>
    </w:lvl>
    <w:lvl w:ilvl="7">
      <w:start w:val="1"/>
      <w:numFmt w:val="decimal"/>
      <w:lvlRestart w:val="6"/>
      <w:lvlText w:val="%1.%2.%3"/>
      <w:lvlJc w:val="left"/>
      <w:pPr>
        <w:tabs>
          <w:tab w:val="num" w:pos="1080"/>
        </w:tabs>
        <w:ind w:left="1080" w:hanging="1080"/>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60C6D7E"/>
    <w:multiLevelType w:val="multilevel"/>
    <w:tmpl w:val="53ECF32E"/>
    <w:lvl w:ilvl="0">
      <w:start w:val="1"/>
      <w:numFmt w:val="decimal"/>
      <w:lvlText w:val="%1."/>
      <w:lvlJc w:val="left"/>
      <w:pPr>
        <w:tabs>
          <w:tab w:val="num" w:pos="432"/>
        </w:tabs>
        <w:ind w:left="1440" w:hanging="14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3AC5AA2"/>
    <w:multiLevelType w:val="multilevel"/>
    <w:tmpl w:val="2364235A"/>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42908A0"/>
    <w:multiLevelType w:val="multilevel"/>
    <w:tmpl w:val="363C142E"/>
    <w:lvl w:ilvl="0">
      <w:start w:val="1"/>
      <w:numFmt w:val="decimal"/>
      <w:lvlText w:val="%1."/>
      <w:lvlJc w:val="left"/>
      <w:pPr>
        <w:tabs>
          <w:tab w:val="num" w:pos="2520"/>
        </w:tabs>
        <w:ind w:left="2520" w:hanging="1080"/>
      </w:pPr>
      <w:rPr>
        <w:rFonts w:ascii="Arial" w:hAnsi="Arial" w:hint="default"/>
        <w:b/>
        <w:i w:val="0"/>
        <w:color w:val="auto"/>
        <w:sz w:val="22"/>
        <w:szCs w:val="22"/>
        <w:vertAlign w:val="baseline"/>
      </w:rPr>
    </w:lvl>
    <w:lvl w:ilvl="1">
      <w:start w:val="1"/>
      <w:numFmt w:val="none"/>
      <w:lvlText w:val="1.1"/>
      <w:lvlJc w:val="left"/>
      <w:pPr>
        <w:tabs>
          <w:tab w:val="num" w:pos="2520"/>
        </w:tabs>
        <w:ind w:left="2520" w:hanging="1080"/>
      </w:pPr>
      <w:rPr>
        <w:rFonts w:ascii="Arial" w:hAnsi="Arial" w:hint="default"/>
        <w:b w:val="0"/>
        <w:i w:val="0"/>
      </w:rPr>
    </w:lvl>
    <w:lvl w:ilvl="2">
      <w:start w:val="1"/>
      <w:numFmt w:val="none"/>
      <w:lvlText w:val="1.1.1"/>
      <w:lvlJc w:val="left"/>
      <w:pPr>
        <w:tabs>
          <w:tab w:val="num" w:pos="2520"/>
        </w:tabs>
        <w:ind w:left="2520" w:hanging="1080"/>
      </w:pPr>
      <w:rPr>
        <w:rFonts w:ascii="Arial" w:hAnsi="Arial" w:hint="default"/>
        <w:b w:val="0"/>
        <w:i w:val="0"/>
      </w:rPr>
    </w:lvl>
    <w:lvl w:ilvl="3">
      <w:start w:val="1"/>
      <w:numFmt w:val="none"/>
      <w:suff w:val="nothing"/>
      <w:lvlText w:val=""/>
      <w:lvlJc w:val="left"/>
      <w:pPr>
        <w:ind w:left="4842" w:hanging="849"/>
      </w:pPr>
      <w:rPr>
        <w:rFonts w:hint="default"/>
      </w:rPr>
    </w:lvl>
    <w:lvl w:ilvl="4">
      <w:start w:val="1"/>
      <w:numFmt w:val="decimal"/>
      <w:suff w:val="nothing"/>
      <w:lvlText w:val="%5."/>
      <w:lvlJc w:val="left"/>
      <w:pPr>
        <w:ind w:left="1080" w:hanging="1080"/>
      </w:pPr>
      <w:rPr>
        <w:rFonts w:hint="default"/>
      </w:rPr>
    </w:lvl>
    <w:lvl w:ilvl="5">
      <w:start w:val="1"/>
      <w:numFmt w:val="decimal"/>
      <w:suff w:val="nothing"/>
      <w:lvlText w:val="%6.%5"/>
      <w:lvlJc w:val="left"/>
      <w:pPr>
        <w:ind w:left="1080" w:hanging="1080"/>
      </w:pPr>
      <w:rPr>
        <w:rFonts w:hint="default"/>
      </w:rPr>
    </w:lvl>
    <w:lvl w:ilvl="6">
      <w:start w:val="1"/>
      <w:numFmt w:val="decimal"/>
      <w:suff w:val="nothing"/>
      <w:lvlText w:val="%6.%1.%7"/>
      <w:lvlJc w:val="left"/>
      <w:pPr>
        <w:ind w:left="1080" w:hanging="1080"/>
      </w:pPr>
      <w:rPr>
        <w:rFonts w:hint="default"/>
      </w:rPr>
    </w:lvl>
    <w:lvl w:ilvl="7">
      <w:start w:val="1"/>
      <w:numFmt w:val="none"/>
      <w:suff w:val="nothing"/>
      <w:lvlText w:val=""/>
      <w:lvlJc w:val="left"/>
      <w:pPr>
        <w:ind w:left="2520" w:hanging="1080"/>
      </w:pPr>
      <w:rPr>
        <w:rFonts w:hint="default"/>
      </w:rPr>
    </w:lvl>
    <w:lvl w:ilvl="8">
      <w:start w:val="1"/>
      <w:numFmt w:val="none"/>
      <w:suff w:val="nothing"/>
      <w:lvlText w:val=""/>
      <w:lvlJc w:val="left"/>
      <w:pPr>
        <w:ind w:left="8247" w:hanging="709"/>
      </w:pPr>
      <w:rPr>
        <w:rFont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3"/>
  </w:num>
  <w:num w:numId="15">
    <w:abstractNumId w:val="3"/>
  </w:num>
  <w:num w:numId="16">
    <w:abstractNumId w:val="3"/>
  </w:num>
  <w:num w:numId="17">
    <w:abstractNumId w:val="3"/>
  </w:num>
  <w:num w:numId="18">
    <w:abstractNumId w:val="3"/>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tdpNu+3jFwwxX6dypyrukIkYgnynEmbWJCanT+bZlUeCKteiFOt2ty69eypxwFs3QW9eyzCIBeh5mwVg5USnQ==" w:salt="72p5IhAmNtOExdtQROQFfw=="/>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F7"/>
    <w:rsid w:val="00001755"/>
    <w:rsid w:val="000023A0"/>
    <w:rsid w:val="000025F7"/>
    <w:rsid w:val="00004FD0"/>
    <w:rsid w:val="00010D06"/>
    <w:rsid w:val="00012B53"/>
    <w:rsid w:val="00012F65"/>
    <w:rsid w:val="00013416"/>
    <w:rsid w:val="00013C24"/>
    <w:rsid w:val="00014490"/>
    <w:rsid w:val="00016191"/>
    <w:rsid w:val="00016D16"/>
    <w:rsid w:val="0001756D"/>
    <w:rsid w:val="00017B1D"/>
    <w:rsid w:val="0002083D"/>
    <w:rsid w:val="0002129E"/>
    <w:rsid w:val="00021400"/>
    <w:rsid w:val="00021BA9"/>
    <w:rsid w:val="00022E63"/>
    <w:rsid w:val="0002454E"/>
    <w:rsid w:val="00025165"/>
    <w:rsid w:val="0002607F"/>
    <w:rsid w:val="000266F7"/>
    <w:rsid w:val="0002687C"/>
    <w:rsid w:val="0003091A"/>
    <w:rsid w:val="00031D36"/>
    <w:rsid w:val="00035307"/>
    <w:rsid w:val="00035672"/>
    <w:rsid w:val="00035D25"/>
    <w:rsid w:val="00036AB7"/>
    <w:rsid w:val="00037C48"/>
    <w:rsid w:val="00040AED"/>
    <w:rsid w:val="00041CF2"/>
    <w:rsid w:val="00042AEA"/>
    <w:rsid w:val="00042B0A"/>
    <w:rsid w:val="00042FC5"/>
    <w:rsid w:val="00043310"/>
    <w:rsid w:val="00043B9E"/>
    <w:rsid w:val="000453CB"/>
    <w:rsid w:val="0005060C"/>
    <w:rsid w:val="000512FE"/>
    <w:rsid w:val="000519DC"/>
    <w:rsid w:val="00051EC1"/>
    <w:rsid w:val="0005266A"/>
    <w:rsid w:val="000529A6"/>
    <w:rsid w:val="00054C86"/>
    <w:rsid w:val="00055DEF"/>
    <w:rsid w:val="00056160"/>
    <w:rsid w:val="00056ABD"/>
    <w:rsid w:val="00056EEA"/>
    <w:rsid w:val="000602CD"/>
    <w:rsid w:val="00060301"/>
    <w:rsid w:val="00061804"/>
    <w:rsid w:val="00061A8A"/>
    <w:rsid w:val="00061D5E"/>
    <w:rsid w:val="000624BC"/>
    <w:rsid w:val="00063097"/>
    <w:rsid w:val="000633D7"/>
    <w:rsid w:val="000645A4"/>
    <w:rsid w:val="00064714"/>
    <w:rsid w:val="00065E6C"/>
    <w:rsid w:val="00066310"/>
    <w:rsid w:val="000710FA"/>
    <w:rsid w:val="000717FC"/>
    <w:rsid w:val="000729BE"/>
    <w:rsid w:val="00073B39"/>
    <w:rsid w:val="00074B8D"/>
    <w:rsid w:val="000758A5"/>
    <w:rsid w:val="000765D6"/>
    <w:rsid w:val="00077701"/>
    <w:rsid w:val="00080528"/>
    <w:rsid w:val="00081B69"/>
    <w:rsid w:val="0008325A"/>
    <w:rsid w:val="00083D02"/>
    <w:rsid w:val="00084E28"/>
    <w:rsid w:val="00086DD8"/>
    <w:rsid w:val="00086F86"/>
    <w:rsid w:val="00087B04"/>
    <w:rsid w:val="00090A90"/>
    <w:rsid w:val="00090A9D"/>
    <w:rsid w:val="00091926"/>
    <w:rsid w:val="0009353B"/>
    <w:rsid w:val="00094B76"/>
    <w:rsid w:val="00094D22"/>
    <w:rsid w:val="00094F4A"/>
    <w:rsid w:val="000A1089"/>
    <w:rsid w:val="000A1461"/>
    <w:rsid w:val="000A1A6E"/>
    <w:rsid w:val="000A1F92"/>
    <w:rsid w:val="000A2802"/>
    <w:rsid w:val="000A3064"/>
    <w:rsid w:val="000A4480"/>
    <w:rsid w:val="000A775B"/>
    <w:rsid w:val="000A7F3F"/>
    <w:rsid w:val="000B01D6"/>
    <w:rsid w:val="000B046D"/>
    <w:rsid w:val="000B180B"/>
    <w:rsid w:val="000B25B3"/>
    <w:rsid w:val="000B2D40"/>
    <w:rsid w:val="000B325E"/>
    <w:rsid w:val="000B3B00"/>
    <w:rsid w:val="000B3F29"/>
    <w:rsid w:val="000B49AD"/>
    <w:rsid w:val="000B5DA5"/>
    <w:rsid w:val="000B6023"/>
    <w:rsid w:val="000B645A"/>
    <w:rsid w:val="000C0093"/>
    <w:rsid w:val="000C0AEE"/>
    <w:rsid w:val="000C0D58"/>
    <w:rsid w:val="000C196A"/>
    <w:rsid w:val="000C1BE6"/>
    <w:rsid w:val="000C226A"/>
    <w:rsid w:val="000C3C16"/>
    <w:rsid w:val="000C479B"/>
    <w:rsid w:val="000C4877"/>
    <w:rsid w:val="000C48F4"/>
    <w:rsid w:val="000C492F"/>
    <w:rsid w:val="000C5263"/>
    <w:rsid w:val="000C6673"/>
    <w:rsid w:val="000C70B5"/>
    <w:rsid w:val="000C751D"/>
    <w:rsid w:val="000D0786"/>
    <w:rsid w:val="000D24A4"/>
    <w:rsid w:val="000D41FA"/>
    <w:rsid w:val="000D5D72"/>
    <w:rsid w:val="000D7965"/>
    <w:rsid w:val="000E01B9"/>
    <w:rsid w:val="000E05AA"/>
    <w:rsid w:val="000E12DD"/>
    <w:rsid w:val="000E22BB"/>
    <w:rsid w:val="000E378F"/>
    <w:rsid w:val="000E3CA1"/>
    <w:rsid w:val="000E57A5"/>
    <w:rsid w:val="000E583C"/>
    <w:rsid w:val="000E7845"/>
    <w:rsid w:val="000F2B59"/>
    <w:rsid w:val="000F318C"/>
    <w:rsid w:val="000F3536"/>
    <w:rsid w:val="000F379F"/>
    <w:rsid w:val="000F6ECB"/>
    <w:rsid w:val="00100449"/>
    <w:rsid w:val="001006CB"/>
    <w:rsid w:val="00100AD1"/>
    <w:rsid w:val="00101F22"/>
    <w:rsid w:val="00102A94"/>
    <w:rsid w:val="00102C7E"/>
    <w:rsid w:val="00103FFA"/>
    <w:rsid w:val="00104026"/>
    <w:rsid w:val="001049AF"/>
    <w:rsid w:val="001049CE"/>
    <w:rsid w:val="0010630D"/>
    <w:rsid w:val="0010754D"/>
    <w:rsid w:val="00111227"/>
    <w:rsid w:val="001119CC"/>
    <w:rsid w:val="00112D09"/>
    <w:rsid w:val="00113425"/>
    <w:rsid w:val="00113F52"/>
    <w:rsid w:val="001150DE"/>
    <w:rsid w:val="0011696E"/>
    <w:rsid w:val="00116AFF"/>
    <w:rsid w:val="00117B1E"/>
    <w:rsid w:val="00120EA8"/>
    <w:rsid w:val="00123893"/>
    <w:rsid w:val="0012488F"/>
    <w:rsid w:val="00126A41"/>
    <w:rsid w:val="00127A8B"/>
    <w:rsid w:val="00127F14"/>
    <w:rsid w:val="00130839"/>
    <w:rsid w:val="001308C1"/>
    <w:rsid w:val="00130ECB"/>
    <w:rsid w:val="001335C0"/>
    <w:rsid w:val="0013381E"/>
    <w:rsid w:val="001353E8"/>
    <w:rsid w:val="001374D1"/>
    <w:rsid w:val="001405AF"/>
    <w:rsid w:val="00140B08"/>
    <w:rsid w:val="00140C14"/>
    <w:rsid w:val="00141C46"/>
    <w:rsid w:val="00142CCA"/>
    <w:rsid w:val="001431F2"/>
    <w:rsid w:val="001439FB"/>
    <w:rsid w:val="00143A7A"/>
    <w:rsid w:val="00144007"/>
    <w:rsid w:val="00144D9E"/>
    <w:rsid w:val="00147643"/>
    <w:rsid w:val="001500AF"/>
    <w:rsid w:val="001500B2"/>
    <w:rsid w:val="00154294"/>
    <w:rsid w:val="001543B1"/>
    <w:rsid w:val="0015572F"/>
    <w:rsid w:val="001559ED"/>
    <w:rsid w:val="00160676"/>
    <w:rsid w:val="00162B33"/>
    <w:rsid w:val="00163A23"/>
    <w:rsid w:val="00164636"/>
    <w:rsid w:val="0016493F"/>
    <w:rsid w:val="00165AB7"/>
    <w:rsid w:val="0016625A"/>
    <w:rsid w:val="00167B71"/>
    <w:rsid w:val="00171498"/>
    <w:rsid w:val="00173344"/>
    <w:rsid w:val="00174C0B"/>
    <w:rsid w:val="00176200"/>
    <w:rsid w:val="00180E40"/>
    <w:rsid w:val="0018236B"/>
    <w:rsid w:val="001827D3"/>
    <w:rsid w:val="0018282C"/>
    <w:rsid w:val="0018284D"/>
    <w:rsid w:val="00182B0F"/>
    <w:rsid w:val="00183EE7"/>
    <w:rsid w:val="00184BA5"/>
    <w:rsid w:val="00185C32"/>
    <w:rsid w:val="00190B57"/>
    <w:rsid w:val="00192D8F"/>
    <w:rsid w:val="001935A7"/>
    <w:rsid w:val="001939E7"/>
    <w:rsid w:val="00193D92"/>
    <w:rsid w:val="001941B4"/>
    <w:rsid w:val="001943A7"/>
    <w:rsid w:val="001943DA"/>
    <w:rsid w:val="00195EC4"/>
    <w:rsid w:val="00196963"/>
    <w:rsid w:val="001972B5"/>
    <w:rsid w:val="001A11B2"/>
    <w:rsid w:val="001A225A"/>
    <w:rsid w:val="001A24E4"/>
    <w:rsid w:val="001A2558"/>
    <w:rsid w:val="001A4485"/>
    <w:rsid w:val="001A69A3"/>
    <w:rsid w:val="001A69AE"/>
    <w:rsid w:val="001A6CA5"/>
    <w:rsid w:val="001B0146"/>
    <w:rsid w:val="001B1531"/>
    <w:rsid w:val="001B1E86"/>
    <w:rsid w:val="001B2268"/>
    <w:rsid w:val="001B3916"/>
    <w:rsid w:val="001B559D"/>
    <w:rsid w:val="001B55C8"/>
    <w:rsid w:val="001B5F2B"/>
    <w:rsid w:val="001B7208"/>
    <w:rsid w:val="001B784C"/>
    <w:rsid w:val="001C010E"/>
    <w:rsid w:val="001C098D"/>
    <w:rsid w:val="001C1CC9"/>
    <w:rsid w:val="001C28C1"/>
    <w:rsid w:val="001C38CC"/>
    <w:rsid w:val="001C5F5F"/>
    <w:rsid w:val="001C799A"/>
    <w:rsid w:val="001C7BB9"/>
    <w:rsid w:val="001D068E"/>
    <w:rsid w:val="001D1677"/>
    <w:rsid w:val="001D2D8E"/>
    <w:rsid w:val="001D2E83"/>
    <w:rsid w:val="001D4779"/>
    <w:rsid w:val="001D5ABE"/>
    <w:rsid w:val="001D6836"/>
    <w:rsid w:val="001D6998"/>
    <w:rsid w:val="001D7324"/>
    <w:rsid w:val="001E105B"/>
    <w:rsid w:val="001E14E3"/>
    <w:rsid w:val="001E1B07"/>
    <w:rsid w:val="001E29E7"/>
    <w:rsid w:val="001E43E0"/>
    <w:rsid w:val="001E4415"/>
    <w:rsid w:val="001E77FB"/>
    <w:rsid w:val="001E7E9A"/>
    <w:rsid w:val="001F1BBB"/>
    <w:rsid w:val="001F38D8"/>
    <w:rsid w:val="001F49B9"/>
    <w:rsid w:val="001F6A23"/>
    <w:rsid w:val="00200B05"/>
    <w:rsid w:val="00201C04"/>
    <w:rsid w:val="00201CFF"/>
    <w:rsid w:val="002020C8"/>
    <w:rsid w:val="00203FF0"/>
    <w:rsid w:val="00205512"/>
    <w:rsid w:val="00205E36"/>
    <w:rsid w:val="00205FD0"/>
    <w:rsid w:val="0021160A"/>
    <w:rsid w:val="002117B1"/>
    <w:rsid w:val="00212708"/>
    <w:rsid w:val="00212B0A"/>
    <w:rsid w:val="00213C2B"/>
    <w:rsid w:val="00214A9F"/>
    <w:rsid w:val="00214ACD"/>
    <w:rsid w:val="002150AD"/>
    <w:rsid w:val="0022020A"/>
    <w:rsid w:val="0022251E"/>
    <w:rsid w:val="002245AB"/>
    <w:rsid w:val="00225A99"/>
    <w:rsid w:val="00225EB4"/>
    <w:rsid w:val="00225F06"/>
    <w:rsid w:val="002261DA"/>
    <w:rsid w:val="002263F5"/>
    <w:rsid w:val="00230804"/>
    <w:rsid w:val="00231D73"/>
    <w:rsid w:val="0023326E"/>
    <w:rsid w:val="0023398F"/>
    <w:rsid w:val="00234B0B"/>
    <w:rsid w:val="00234EC1"/>
    <w:rsid w:val="0023612C"/>
    <w:rsid w:val="0023624A"/>
    <w:rsid w:val="00236CA3"/>
    <w:rsid w:val="0023769D"/>
    <w:rsid w:val="0024048E"/>
    <w:rsid w:val="00241A1D"/>
    <w:rsid w:val="00242B7F"/>
    <w:rsid w:val="00242D07"/>
    <w:rsid w:val="00243B68"/>
    <w:rsid w:val="0024584E"/>
    <w:rsid w:val="00251148"/>
    <w:rsid w:val="0025212F"/>
    <w:rsid w:val="00252748"/>
    <w:rsid w:val="00252DCA"/>
    <w:rsid w:val="002534C0"/>
    <w:rsid w:val="002534CF"/>
    <w:rsid w:val="0025457E"/>
    <w:rsid w:val="002545FC"/>
    <w:rsid w:val="00255A63"/>
    <w:rsid w:val="00256C37"/>
    <w:rsid w:val="002574FF"/>
    <w:rsid w:val="002610C0"/>
    <w:rsid w:val="002623C3"/>
    <w:rsid w:val="00266CB2"/>
    <w:rsid w:val="002673B5"/>
    <w:rsid w:val="002709DF"/>
    <w:rsid w:val="00270AC3"/>
    <w:rsid w:val="00270BD1"/>
    <w:rsid w:val="00271AD3"/>
    <w:rsid w:val="00274B41"/>
    <w:rsid w:val="00274CE0"/>
    <w:rsid w:val="00275103"/>
    <w:rsid w:val="002752BE"/>
    <w:rsid w:val="002769EA"/>
    <w:rsid w:val="002772FF"/>
    <w:rsid w:val="0028075A"/>
    <w:rsid w:val="0028098D"/>
    <w:rsid w:val="00280B11"/>
    <w:rsid w:val="00281009"/>
    <w:rsid w:val="002834EE"/>
    <w:rsid w:val="002843A4"/>
    <w:rsid w:val="00284F60"/>
    <w:rsid w:val="002858E1"/>
    <w:rsid w:val="00290CE5"/>
    <w:rsid w:val="00290D36"/>
    <w:rsid w:val="002916F7"/>
    <w:rsid w:val="00291900"/>
    <w:rsid w:val="00292A8D"/>
    <w:rsid w:val="00293653"/>
    <w:rsid w:val="00294320"/>
    <w:rsid w:val="0029541A"/>
    <w:rsid w:val="0029599F"/>
    <w:rsid w:val="002A02C3"/>
    <w:rsid w:val="002A0AEC"/>
    <w:rsid w:val="002A0E06"/>
    <w:rsid w:val="002A253D"/>
    <w:rsid w:val="002A284C"/>
    <w:rsid w:val="002A2B0C"/>
    <w:rsid w:val="002A3D5F"/>
    <w:rsid w:val="002A4893"/>
    <w:rsid w:val="002A58C7"/>
    <w:rsid w:val="002A5FBA"/>
    <w:rsid w:val="002A62BF"/>
    <w:rsid w:val="002A65BF"/>
    <w:rsid w:val="002B005C"/>
    <w:rsid w:val="002B1994"/>
    <w:rsid w:val="002B19CC"/>
    <w:rsid w:val="002B2F93"/>
    <w:rsid w:val="002B41EA"/>
    <w:rsid w:val="002B4682"/>
    <w:rsid w:val="002B6748"/>
    <w:rsid w:val="002B68DB"/>
    <w:rsid w:val="002C0989"/>
    <w:rsid w:val="002C0BBB"/>
    <w:rsid w:val="002C26BE"/>
    <w:rsid w:val="002C55E8"/>
    <w:rsid w:val="002C63BA"/>
    <w:rsid w:val="002C654F"/>
    <w:rsid w:val="002D0B94"/>
    <w:rsid w:val="002D1B55"/>
    <w:rsid w:val="002D2451"/>
    <w:rsid w:val="002D2CEA"/>
    <w:rsid w:val="002D79C0"/>
    <w:rsid w:val="002D7C65"/>
    <w:rsid w:val="002D7D54"/>
    <w:rsid w:val="002E0DE0"/>
    <w:rsid w:val="002E11CD"/>
    <w:rsid w:val="002E1492"/>
    <w:rsid w:val="002E2C9A"/>
    <w:rsid w:val="002E2ED0"/>
    <w:rsid w:val="002E31A5"/>
    <w:rsid w:val="002E38BB"/>
    <w:rsid w:val="002E5EB7"/>
    <w:rsid w:val="002E5F4E"/>
    <w:rsid w:val="002E67CE"/>
    <w:rsid w:val="002E7050"/>
    <w:rsid w:val="002E75F2"/>
    <w:rsid w:val="002E76B9"/>
    <w:rsid w:val="002E7ABF"/>
    <w:rsid w:val="002F1FAB"/>
    <w:rsid w:val="002F2ABC"/>
    <w:rsid w:val="002F43A2"/>
    <w:rsid w:val="002F5D34"/>
    <w:rsid w:val="002F6F7B"/>
    <w:rsid w:val="003000EE"/>
    <w:rsid w:val="003004E8"/>
    <w:rsid w:val="00300AEE"/>
    <w:rsid w:val="00300CE1"/>
    <w:rsid w:val="00301D03"/>
    <w:rsid w:val="00301DB0"/>
    <w:rsid w:val="00302363"/>
    <w:rsid w:val="0030315F"/>
    <w:rsid w:val="00305041"/>
    <w:rsid w:val="00306F8F"/>
    <w:rsid w:val="003075A3"/>
    <w:rsid w:val="00311CE4"/>
    <w:rsid w:val="00311F01"/>
    <w:rsid w:val="003141E2"/>
    <w:rsid w:val="00316D5D"/>
    <w:rsid w:val="003215BC"/>
    <w:rsid w:val="003219C5"/>
    <w:rsid w:val="00321BB6"/>
    <w:rsid w:val="00321FDA"/>
    <w:rsid w:val="00323458"/>
    <w:rsid w:val="00323998"/>
    <w:rsid w:val="003241C4"/>
    <w:rsid w:val="00327380"/>
    <w:rsid w:val="00332B33"/>
    <w:rsid w:val="00332D61"/>
    <w:rsid w:val="00333097"/>
    <w:rsid w:val="0033445F"/>
    <w:rsid w:val="00334B2E"/>
    <w:rsid w:val="003352C6"/>
    <w:rsid w:val="00336E86"/>
    <w:rsid w:val="00336FC3"/>
    <w:rsid w:val="003374A6"/>
    <w:rsid w:val="003400B6"/>
    <w:rsid w:val="00341DFC"/>
    <w:rsid w:val="00344ABD"/>
    <w:rsid w:val="00345F1C"/>
    <w:rsid w:val="0034766B"/>
    <w:rsid w:val="00347C36"/>
    <w:rsid w:val="00347D7B"/>
    <w:rsid w:val="00347F5A"/>
    <w:rsid w:val="00350485"/>
    <w:rsid w:val="00354071"/>
    <w:rsid w:val="00355258"/>
    <w:rsid w:val="00355508"/>
    <w:rsid w:val="00355796"/>
    <w:rsid w:val="003564F2"/>
    <w:rsid w:val="0035684B"/>
    <w:rsid w:val="0035688E"/>
    <w:rsid w:val="003608EF"/>
    <w:rsid w:val="003629E3"/>
    <w:rsid w:val="00363B4E"/>
    <w:rsid w:val="00363CB8"/>
    <w:rsid w:val="00364AA3"/>
    <w:rsid w:val="003667CC"/>
    <w:rsid w:val="00367772"/>
    <w:rsid w:val="00367AC0"/>
    <w:rsid w:val="00367D5B"/>
    <w:rsid w:val="00370020"/>
    <w:rsid w:val="003707A6"/>
    <w:rsid w:val="00371CC3"/>
    <w:rsid w:val="00372EAB"/>
    <w:rsid w:val="0037377D"/>
    <w:rsid w:val="00374217"/>
    <w:rsid w:val="0037459B"/>
    <w:rsid w:val="00374E5E"/>
    <w:rsid w:val="00374EEA"/>
    <w:rsid w:val="003762E5"/>
    <w:rsid w:val="0037678F"/>
    <w:rsid w:val="00381183"/>
    <w:rsid w:val="00381C68"/>
    <w:rsid w:val="003846C7"/>
    <w:rsid w:val="0038480A"/>
    <w:rsid w:val="00384950"/>
    <w:rsid w:val="00385936"/>
    <w:rsid w:val="003873B8"/>
    <w:rsid w:val="00391299"/>
    <w:rsid w:val="00391BEE"/>
    <w:rsid w:val="003924DD"/>
    <w:rsid w:val="00392B2B"/>
    <w:rsid w:val="003944DB"/>
    <w:rsid w:val="0039484A"/>
    <w:rsid w:val="00394E04"/>
    <w:rsid w:val="00396793"/>
    <w:rsid w:val="00397ABE"/>
    <w:rsid w:val="00397F72"/>
    <w:rsid w:val="00397FEC"/>
    <w:rsid w:val="003A0031"/>
    <w:rsid w:val="003A12FD"/>
    <w:rsid w:val="003A26E3"/>
    <w:rsid w:val="003A4A21"/>
    <w:rsid w:val="003A4C65"/>
    <w:rsid w:val="003A6477"/>
    <w:rsid w:val="003A6B53"/>
    <w:rsid w:val="003A6D1C"/>
    <w:rsid w:val="003B04FA"/>
    <w:rsid w:val="003B0573"/>
    <w:rsid w:val="003B1183"/>
    <w:rsid w:val="003B1430"/>
    <w:rsid w:val="003B36B2"/>
    <w:rsid w:val="003B3F4C"/>
    <w:rsid w:val="003B6EA0"/>
    <w:rsid w:val="003B6F11"/>
    <w:rsid w:val="003B78F7"/>
    <w:rsid w:val="003B7C17"/>
    <w:rsid w:val="003B7E1A"/>
    <w:rsid w:val="003B7FA9"/>
    <w:rsid w:val="003C0881"/>
    <w:rsid w:val="003C0B93"/>
    <w:rsid w:val="003C215B"/>
    <w:rsid w:val="003C263E"/>
    <w:rsid w:val="003C26B7"/>
    <w:rsid w:val="003D00B5"/>
    <w:rsid w:val="003D03EB"/>
    <w:rsid w:val="003D0E50"/>
    <w:rsid w:val="003D1A15"/>
    <w:rsid w:val="003D23CE"/>
    <w:rsid w:val="003D2F6B"/>
    <w:rsid w:val="003D36BA"/>
    <w:rsid w:val="003D3E0A"/>
    <w:rsid w:val="003D3F25"/>
    <w:rsid w:val="003D6397"/>
    <w:rsid w:val="003D6FEE"/>
    <w:rsid w:val="003D7525"/>
    <w:rsid w:val="003E0A82"/>
    <w:rsid w:val="003E1A1C"/>
    <w:rsid w:val="003E1E56"/>
    <w:rsid w:val="003E31CC"/>
    <w:rsid w:val="003E3D23"/>
    <w:rsid w:val="003E6A51"/>
    <w:rsid w:val="003E78D2"/>
    <w:rsid w:val="003F0DC7"/>
    <w:rsid w:val="003F16ED"/>
    <w:rsid w:val="003F1DFA"/>
    <w:rsid w:val="003F34B1"/>
    <w:rsid w:val="003F36FA"/>
    <w:rsid w:val="003F3C14"/>
    <w:rsid w:val="003F49F7"/>
    <w:rsid w:val="003F4CD5"/>
    <w:rsid w:val="003F4D8E"/>
    <w:rsid w:val="003F50D3"/>
    <w:rsid w:val="003F6D15"/>
    <w:rsid w:val="003F6EC8"/>
    <w:rsid w:val="003F7EF2"/>
    <w:rsid w:val="00401321"/>
    <w:rsid w:val="004046CE"/>
    <w:rsid w:val="00405A5F"/>
    <w:rsid w:val="004061BF"/>
    <w:rsid w:val="004077C3"/>
    <w:rsid w:val="0041043D"/>
    <w:rsid w:val="00412A16"/>
    <w:rsid w:val="00412A4E"/>
    <w:rsid w:val="00414CE3"/>
    <w:rsid w:val="00415C62"/>
    <w:rsid w:val="00417071"/>
    <w:rsid w:val="00417247"/>
    <w:rsid w:val="00422A67"/>
    <w:rsid w:val="00423478"/>
    <w:rsid w:val="0042426D"/>
    <w:rsid w:val="00424B29"/>
    <w:rsid w:val="00430018"/>
    <w:rsid w:val="00430A6B"/>
    <w:rsid w:val="00430F12"/>
    <w:rsid w:val="00432E46"/>
    <w:rsid w:val="00433532"/>
    <w:rsid w:val="00433720"/>
    <w:rsid w:val="00434394"/>
    <w:rsid w:val="00441F27"/>
    <w:rsid w:val="0044255F"/>
    <w:rsid w:val="00442883"/>
    <w:rsid w:val="00442BA2"/>
    <w:rsid w:val="00442F31"/>
    <w:rsid w:val="00443FBE"/>
    <w:rsid w:val="00443FE6"/>
    <w:rsid w:val="00445BBA"/>
    <w:rsid w:val="00445E86"/>
    <w:rsid w:val="00446BC5"/>
    <w:rsid w:val="00450AA7"/>
    <w:rsid w:val="00450B00"/>
    <w:rsid w:val="00451768"/>
    <w:rsid w:val="0045279C"/>
    <w:rsid w:val="00452D11"/>
    <w:rsid w:val="00454630"/>
    <w:rsid w:val="00454A1D"/>
    <w:rsid w:val="00454E15"/>
    <w:rsid w:val="00454FEF"/>
    <w:rsid w:val="0045543E"/>
    <w:rsid w:val="00455723"/>
    <w:rsid w:val="00455AB3"/>
    <w:rsid w:val="00456309"/>
    <w:rsid w:val="00456C30"/>
    <w:rsid w:val="00456CC6"/>
    <w:rsid w:val="00456DC1"/>
    <w:rsid w:val="00456E5E"/>
    <w:rsid w:val="0045720B"/>
    <w:rsid w:val="00457CD5"/>
    <w:rsid w:val="00460ABC"/>
    <w:rsid w:val="00461246"/>
    <w:rsid w:val="00461E87"/>
    <w:rsid w:val="00463A9A"/>
    <w:rsid w:val="00463AE9"/>
    <w:rsid w:val="004641E1"/>
    <w:rsid w:val="004667FD"/>
    <w:rsid w:val="00467949"/>
    <w:rsid w:val="00470060"/>
    <w:rsid w:val="00472568"/>
    <w:rsid w:val="004725D5"/>
    <w:rsid w:val="00472765"/>
    <w:rsid w:val="004728E4"/>
    <w:rsid w:val="00472D6B"/>
    <w:rsid w:val="0047331F"/>
    <w:rsid w:val="00475CD8"/>
    <w:rsid w:val="00476908"/>
    <w:rsid w:val="00477ABA"/>
    <w:rsid w:val="00477C0F"/>
    <w:rsid w:val="0048060C"/>
    <w:rsid w:val="00482EF3"/>
    <w:rsid w:val="00485469"/>
    <w:rsid w:val="00485FA6"/>
    <w:rsid w:val="00487D19"/>
    <w:rsid w:val="00487FB7"/>
    <w:rsid w:val="00487FBB"/>
    <w:rsid w:val="00490EA5"/>
    <w:rsid w:val="004914DB"/>
    <w:rsid w:val="00492AC7"/>
    <w:rsid w:val="00493116"/>
    <w:rsid w:val="00493483"/>
    <w:rsid w:val="004934B5"/>
    <w:rsid w:val="00494C2E"/>
    <w:rsid w:val="004951DE"/>
    <w:rsid w:val="004A1A9E"/>
    <w:rsid w:val="004A2ADB"/>
    <w:rsid w:val="004A2CD3"/>
    <w:rsid w:val="004A2F89"/>
    <w:rsid w:val="004A305E"/>
    <w:rsid w:val="004A3F1A"/>
    <w:rsid w:val="004A42C1"/>
    <w:rsid w:val="004A4D3B"/>
    <w:rsid w:val="004B0268"/>
    <w:rsid w:val="004B074C"/>
    <w:rsid w:val="004B11A3"/>
    <w:rsid w:val="004B2E7F"/>
    <w:rsid w:val="004B468D"/>
    <w:rsid w:val="004B5F71"/>
    <w:rsid w:val="004B6B2D"/>
    <w:rsid w:val="004B7A9D"/>
    <w:rsid w:val="004C1AB1"/>
    <w:rsid w:val="004C2199"/>
    <w:rsid w:val="004C30C0"/>
    <w:rsid w:val="004C38E0"/>
    <w:rsid w:val="004C3939"/>
    <w:rsid w:val="004C6C47"/>
    <w:rsid w:val="004D0914"/>
    <w:rsid w:val="004D0B43"/>
    <w:rsid w:val="004D1204"/>
    <w:rsid w:val="004D121C"/>
    <w:rsid w:val="004D325A"/>
    <w:rsid w:val="004D675B"/>
    <w:rsid w:val="004D6F58"/>
    <w:rsid w:val="004D7BDA"/>
    <w:rsid w:val="004D7E5D"/>
    <w:rsid w:val="004E1386"/>
    <w:rsid w:val="004E1781"/>
    <w:rsid w:val="004E1FF7"/>
    <w:rsid w:val="004E2606"/>
    <w:rsid w:val="004E35DC"/>
    <w:rsid w:val="004E493B"/>
    <w:rsid w:val="004E5DCA"/>
    <w:rsid w:val="004E6D0C"/>
    <w:rsid w:val="004E70FB"/>
    <w:rsid w:val="004F49B2"/>
    <w:rsid w:val="004F4FED"/>
    <w:rsid w:val="004F69A7"/>
    <w:rsid w:val="00505553"/>
    <w:rsid w:val="0050673E"/>
    <w:rsid w:val="005068FA"/>
    <w:rsid w:val="005114D6"/>
    <w:rsid w:val="00511D74"/>
    <w:rsid w:val="00512091"/>
    <w:rsid w:val="00512126"/>
    <w:rsid w:val="00512302"/>
    <w:rsid w:val="00512A6E"/>
    <w:rsid w:val="00512B1D"/>
    <w:rsid w:val="005139CA"/>
    <w:rsid w:val="00514425"/>
    <w:rsid w:val="00514CA9"/>
    <w:rsid w:val="005173AB"/>
    <w:rsid w:val="005206B3"/>
    <w:rsid w:val="00520934"/>
    <w:rsid w:val="005213CD"/>
    <w:rsid w:val="00521BE9"/>
    <w:rsid w:val="00524088"/>
    <w:rsid w:val="005251CE"/>
    <w:rsid w:val="00525563"/>
    <w:rsid w:val="00525E8B"/>
    <w:rsid w:val="00527FAC"/>
    <w:rsid w:val="00533BA6"/>
    <w:rsid w:val="005350DA"/>
    <w:rsid w:val="0053550F"/>
    <w:rsid w:val="00537939"/>
    <w:rsid w:val="00541ADE"/>
    <w:rsid w:val="00545008"/>
    <w:rsid w:val="005462EA"/>
    <w:rsid w:val="00546C6A"/>
    <w:rsid w:val="00547C50"/>
    <w:rsid w:val="005508AE"/>
    <w:rsid w:val="005510C2"/>
    <w:rsid w:val="005514F3"/>
    <w:rsid w:val="00551ECB"/>
    <w:rsid w:val="00554D9A"/>
    <w:rsid w:val="00555340"/>
    <w:rsid w:val="00555718"/>
    <w:rsid w:val="00555CC7"/>
    <w:rsid w:val="005571CA"/>
    <w:rsid w:val="005579B4"/>
    <w:rsid w:val="00557B4B"/>
    <w:rsid w:val="00557E9B"/>
    <w:rsid w:val="00560BBD"/>
    <w:rsid w:val="00560DE0"/>
    <w:rsid w:val="005610A9"/>
    <w:rsid w:val="005612B5"/>
    <w:rsid w:val="005618DD"/>
    <w:rsid w:val="005629D5"/>
    <w:rsid w:val="00562D38"/>
    <w:rsid w:val="0056482B"/>
    <w:rsid w:val="00564A48"/>
    <w:rsid w:val="00564FEB"/>
    <w:rsid w:val="00565F98"/>
    <w:rsid w:val="005668F0"/>
    <w:rsid w:val="00566C93"/>
    <w:rsid w:val="00567300"/>
    <w:rsid w:val="005677F5"/>
    <w:rsid w:val="0057018A"/>
    <w:rsid w:val="00571859"/>
    <w:rsid w:val="00571FA6"/>
    <w:rsid w:val="005740DB"/>
    <w:rsid w:val="005741AB"/>
    <w:rsid w:val="00574230"/>
    <w:rsid w:val="00574AA4"/>
    <w:rsid w:val="00575EF0"/>
    <w:rsid w:val="00576D2C"/>
    <w:rsid w:val="00576E8E"/>
    <w:rsid w:val="0057709C"/>
    <w:rsid w:val="005774C3"/>
    <w:rsid w:val="0058087B"/>
    <w:rsid w:val="00581408"/>
    <w:rsid w:val="00581D13"/>
    <w:rsid w:val="00582FA5"/>
    <w:rsid w:val="00583C9C"/>
    <w:rsid w:val="00584129"/>
    <w:rsid w:val="0058495A"/>
    <w:rsid w:val="00586098"/>
    <w:rsid w:val="00586F87"/>
    <w:rsid w:val="005874EC"/>
    <w:rsid w:val="00587735"/>
    <w:rsid w:val="00587E0C"/>
    <w:rsid w:val="00590622"/>
    <w:rsid w:val="0059062C"/>
    <w:rsid w:val="00591935"/>
    <w:rsid w:val="005959CA"/>
    <w:rsid w:val="00596174"/>
    <w:rsid w:val="005969A1"/>
    <w:rsid w:val="005969D8"/>
    <w:rsid w:val="005976C7"/>
    <w:rsid w:val="005A04CF"/>
    <w:rsid w:val="005A0829"/>
    <w:rsid w:val="005A16E6"/>
    <w:rsid w:val="005A312C"/>
    <w:rsid w:val="005A41FF"/>
    <w:rsid w:val="005A4790"/>
    <w:rsid w:val="005A4CFB"/>
    <w:rsid w:val="005A54B5"/>
    <w:rsid w:val="005A55E1"/>
    <w:rsid w:val="005A6AB8"/>
    <w:rsid w:val="005A78A6"/>
    <w:rsid w:val="005B1FD6"/>
    <w:rsid w:val="005B2041"/>
    <w:rsid w:val="005B2D81"/>
    <w:rsid w:val="005B324C"/>
    <w:rsid w:val="005B3450"/>
    <w:rsid w:val="005B3CEF"/>
    <w:rsid w:val="005B57AC"/>
    <w:rsid w:val="005B6FB3"/>
    <w:rsid w:val="005B745D"/>
    <w:rsid w:val="005C0C61"/>
    <w:rsid w:val="005C1732"/>
    <w:rsid w:val="005C3D77"/>
    <w:rsid w:val="005C5370"/>
    <w:rsid w:val="005C61A6"/>
    <w:rsid w:val="005D7B25"/>
    <w:rsid w:val="005E0D81"/>
    <w:rsid w:val="005E34CB"/>
    <w:rsid w:val="005E4087"/>
    <w:rsid w:val="005E46F9"/>
    <w:rsid w:val="005E545F"/>
    <w:rsid w:val="005E59CF"/>
    <w:rsid w:val="005E7472"/>
    <w:rsid w:val="005E7B01"/>
    <w:rsid w:val="005E7CB1"/>
    <w:rsid w:val="005E7D6F"/>
    <w:rsid w:val="005F2FC1"/>
    <w:rsid w:val="005F33E9"/>
    <w:rsid w:val="005F3DA8"/>
    <w:rsid w:val="005F4579"/>
    <w:rsid w:val="005F64C1"/>
    <w:rsid w:val="005F7052"/>
    <w:rsid w:val="0060139D"/>
    <w:rsid w:val="00601D89"/>
    <w:rsid w:val="006049A7"/>
    <w:rsid w:val="006056E2"/>
    <w:rsid w:val="00606597"/>
    <w:rsid w:val="0061468E"/>
    <w:rsid w:val="0061480D"/>
    <w:rsid w:val="00615071"/>
    <w:rsid w:val="00616309"/>
    <w:rsid w:val="00616E4A"/>
    <w:rsid w:val="006200F0"/>
    <w:rsid w:val="006203FE"/>
    <w:rsid w:val="00620EA6"/>
    <w:rsid w:val="0062186C"/>
    <w:rsid w:val="006226F7"/>
    <w:rsid w:val="006231CC"/>
    <w:rsid w:val="00623636"/>
    <w:rsid w:val="00623E70"/>
    <w:rsid w:val="0062440D"/>
    <w:rsid w:val="0062451A"/>
    <w:rsid w:val="006249C0"/>
    <w:rsid w:val="00625236"/>
    <w:rsid w:val="00625305"/>
    <w:rsid w:val="006262CB"/>
    <w:rsid w:val="006276F8"/>
    <w:rsid w:val="0063013A"/>
    <w:rsid w:val="006321E6"/>
    <w:rsid w:val="0063220E"/>
    <w:rsid w:val="00632E45"/>
    <w:rsid w:val="006331A5"/>
    <w:rsid w:val="00633272"/>
    <w:rsid w:val="00633847"/>
    <w:rsid w:val="00633C31"/>
    <w:rsid w:val="00634333"/>
    <w:rsid w:val="00634C6D"/>
    <w:rsid w:val="00634D6E"/>
    <w:rsid w:val="00636725"/>
    <w:rsid w:val="0064015C"/>
    <w:rsid w:val="00641BAF"/>
    <w:rsid w:val="00642433"/>
    <w:rsid w:val="006432C2"/>
    <w:rsid w:val="00643495"/>
    <w:rsid w:val="00643650"/>
    <w:rsid w:val="006437B4"/>
    <w:rsid w:val="00645713"/>
    <w:rsid w:val="00645F31"/>
    <w:rsid w:val="0064671D"/>
    <w:rsid w:val="006476B7"/>
    <w:rsid w:val="0064779E"/>
    <w:rsid w:val="00647ED9"/>
    <w:rsid w:val="006504D3"/>
    <w:rsid w:val="00651BE0"/>
    <w:rsid w:val="00652D4F"/>
    <w:rsid w:val="00653DF6"/>
    <w:rsid w:val="006542C1"/>
    <w:rsid w:val="00655094"/>
    <w:rsid w:val="00655EA0"/>
    <w:rsid w:val="00655F05"/>
    <w:rsid w:val="00656DC3"/>
    <w:rsid w:val="006577F4"/>
    <w:rsid w:val="00657BEE"/>
    <w:rsid w:val="00660B19"/>
    <w:rsid w:val="00661134"/>
    <w:rsid w:val="0066130B"/>
    <w:rsid w:val="00661ADE"/>
    <w:rsid w:val="00663021"/>
    <w:rsid w:val="00663895"/>
    <w:rsid w:val="00665A1F"/>
    <w:rsid w:val="00665F4A"/>
    <w:rsid w:val="0066696F"/>
    <w:rsid w:val="00667C32"/>
    <w:rsid w:val="00670FDC"/>
    <w:rsid w:val="00671487"/>
    <w:rsid w:val="00671776"/>
    <w:rsid w:val="00675CE2"/>
    <w:rsid w:val="006861DD"/>
    <w:rsid w:val="006869B1"/>
    <w:rsid w:val="00695572"/>
    <w:rsid w:val="0069706C"/>
    <w:rsid w:val="006973F0"/>
    <w:rsid w:val="0069763A"/>
    <w:rsid w:val="006976B2"/>
    <w:rsid w:val="00697C2B"/>
    <w:rsid w:val="006A0529"/>
    <w:rsid w:val="006A1D0E"/>
    <w:rsid w:val="006A250A"/>
    <w:rsid w:val="006A2A84"/>
    <w:rsid w:val="006A3127"/>
    <w:rsid w:val="006A31AA"/>
    <w:rsid w:val="006A3C65"/>
    <w:rsid w:val="006A3D90"/>
    <w:rsid w:val="006A510A"/>
    <w:rsid w:val="006A6E6D"/>
    <w:rsid w:val="006A7567"/>
    <w:rsid w:val="006A7A62"/>
    <w:rsid w:val="006A7F6B"/>
    <w:rsid w:val="006B041C"/>
    <w:rsid w:val="006B259D"/>
    <w:rsid w:val="006B66D6"/>
    <w:rsid w:val="006B67FA"/>
    <w:rsid w:val="006B6E10"/>
    <w:rsid w:val="006C023F"/>
    <w:rsid w:val="006C03FC"/>
    <w:rsid w:val="006C0D06"/>
    <w:rsid w:val="006C7411"/>
    <w:rsid w:val="006D32BF"/>
    <w:rsid w:val="006D343F"/>
    <w:rsid w:val="006D5029"/>
    <w:rsid w:val="006D504C"/>
    <w:rsid w:val="006D5C51"/>
    <w:rsid w:val="006D6300"/>
    <w:rsid w:val="006D67EE"/>
    <w:rsid w:val="006D6FC7"/>
    <w:rsid w:val="006D70A0"/>
    <w:rsid w:val="006E0633"/>
    <w:rsid w:val="006E1ACA"/>
    <w:rsid w:val="006E229E"/>
    <w:rsid w:val="006E32B1"/>
    <w:rsid w:val="006E4447"/>
    <w:rsid w:val="006E6255"/>
    <w:rsid w:val="006E698B"/>
    <w:rsid w:val="006F166C"/>
    <w:rsid w:val="006F1AB0"/>
    <w:rsid w:val="006F3BA3"/>
    <w:rsid w:val="006F3BEA"/>
    <w:rsid w:val="006F3CCE"/>
    <w:rsid w:val="006F4FF4"/>
    <w:rsid w:val="006F51FE"/>
    <w:rsid w:val="007009DE"/>
    <w:rsid w:val="00701197"/>
    <w:rsid w:val="00703C0F"/>
    <w:rsid w:val="00703DDE"/>
    <w:rsid w:val="0070416F"/>
    <w:rsid w:val="0070786A"/>
    <w:rsid w:val="007100F1"/>
    <w:rsid w:val="007101D2"/>
    <w:rsid w:val="00710B5C"/>
    <w:rsid w:val="007114AC"/>
    <w:rsid w:val="00711608"/>
    <w:rsid w:val="00711C4A"/>
    <w:rsid w:val="00712759"/>
    <w:rsid w:val="00714E24"/>
    <w:rsid w:val="007156C0"/>
    <w:rsid w:val="00716056"/>
    <w:rsid w:val="00716A95"/>
    <w:rsid w:val="007171AA"/>
    <w:rsid w:val="007171E1"/>
    <w:rsid w:val="00723E1B"/>
    <w:rsid w:val="007249CD"/>
    <w:rsid w:val="00725026"/>
    <w:rsid w:val="00725994"/>
    <w:rsid w:val="00725D6C"/>
    <w:rsid w:val="00725FF5"/>
    <w:rsid w:val="0072783C"/>
    <w:rsid w:val="00727BBC"/>
    <w:rsid w:val="00730D0E"/>
    <w:rsid w:val="00731E51"/>
    <w:rsid w:val="00732458"/>
    <w:rsid w:val="0073265C"/>
    <w:rsid w:val="007330A5"/>
    <w:rsid w:val="00733A6A"/>
    <w:rsid w:val="00734475"/>
    <w:rsid w:val="00734A1E"/>
    <w:rsid w:val="00734F04"/>
    <w:rsid w:val="007350F2"/>
    <w:rsid w:val="00737D79"/>
    <w:rsid w:val="007401EA"/>
    <w:rsid w:val="00740FBE"/>
    <w:rsid w:val="0074154D"/>
    <w:rsid w:val="007418D6"/>
    <w:rsid w:val="00742012"/>
    <w:rsid w:val="00743AC2"/>
    <w:rsid w:val="007452EB"/>
    <w:rsid w:val="00750777"/>
    <w:rsid w:val="00750793"/>
    <w:rsid w:val="00750F91"/>
    <w:rsid w:val="007517E8"/>
    <w:rsid w:val="00751AFE"/>
    <w:rsid w:val="00751FD1"/>
    <w:rsid w:val="0075207E"/>
    <w:rsid w:val="00752887"/>
    <w:rsid w:val="00752E9D"/>
    <w:rsid w:val="007531A9"/>
    <w:rsid w:val="007539DF"/>
    <w:rsid w:val="00753FB9"/>
    <w:rsid w:val="00755D80"/>
    <w:rsid w:val="007600B5"/>
    <w:rsid w:val="007600C7"/>
    <w:rsid w:val="00760211"/>
    <w:rsid w:val="00760C6F"/>
    <w:rsid w:val="00761063"/>
    <w:rsid w:val="00761CC7"/>
    <w:rsid w:val="0076396C"/>
    <w:rsid w:val="00763EF4"/>
    <w:rsid w:val="00764034"/>
    <w:rsid w:val="0076441D"/>
    <w:rsid w:val="00765180"/>
    <w:rsid w:val="00767C3A"/>
    <w:rsid w:val="00771B64"/>
    <w:rsid w:val="00775772"/>
    <w:rsid w:val="0077618D"/>
    <w:rsid w:val="0077764A"/>
    <w:rsid w:val="0077771B"/>
    <w:rsid w:val="007777DC"/>
    <w:rsid w:val="00777869"/>
    <w:rsid w:val="00780C77"/>
    <w:rsid w:val="00781834"/>
    <w:rsid w:val="00782592"/>
    <w:rsid w:val="00782E06"/>
    <w:rsid w:val="007832D8"/>
    <w:rsid w:val="00783A30"/>
    <w:rsid w:val="007845DC"/>
    <w:rsid w:val="0078461E"/>
    <w:rsid w:val="0078470D"/>
    <w:rsid w:val="007864B8"/>
    <w:rsid w:val="00786AA6"/>
    <w:rsid w:val="00786B39"/>
    <w:rsid w:val="00787A3B"/>
    <w:rsid w:val="0079040D"/>
    <w:rsid w:val="00793EAB"/>
    <w:rsid w:val="00794B69"/>
    <w:rsid w:val="00794B80"/>
    <w:rsid w:val="00794C08"/>
    <w:rsid w:val="00794F99"/>
    <w:rsid w:val="0079570C"/>
    <w:rsid w:val="00795945"/>
    <w:rsid w:val="007962C0"/>
    <w:rsid w:val="007965C3"/>
    <w:rsid w:val="007966BD"/>
    <w:rsid w:val="00796793"/>
    <w:rsid w:val="00796FFE"/>
    <w:rsid w:val="007A1C30"/>
    <w:rsid w:val="007A548F"/>
    <w:rsid w:val="007A60FC"/>
    <w:rsid w:val="007A6620"/>
    <w:rsid w:val="007A6645"/>
    <w:rsid w:val="007A73EF"/>
    <w:rsid w:val="007A7D2F"/>
    <w:rsid w:val="007B0D78"/>
    <w:rsid w:val="007B6452"/>
    <w:rsid w:val="007C0471"/>
    <w:rsid w:val="007C0D74"/>
    <w:rsid w:val="007C3F2A"/>
    <w:rsid w:val="007C4643"/>
    <w:rsid w:val="007C4877"/>
    <w:rsid w:val="007C4E1B"/>
    <w:rsid w:val="007C6B24"/>
    <w:rsid w:val="007C7033"/>
    <w:rsid w:val="007C71D8"/>
    <w:rsid w:val="007D02B9"/>
    <w:rsid w:val="007D0942"/>
    <w:rsid w:val="007D1CFD"/>
    <w:rsid w:val="007D1FCA"/>
    <w:rsid w:val="007D2439"/>
    <w:rsid w:val="007D2CD2"/>
    <w:rsid w:val="007D2F99"/>
    <w:rsid w:val="007D3AE6"/>
    <w:rsid w:val="007D4107"/>
    <w:rsid w:val="007D4460"/>
    <w:rsid w:val="007D4BFC"/>
    <w:rsid w:val="007D4CE9"/>
    <w:rsid w:val="007D7DA1"/>
    <w:rsid w:val="007D7F2D"/>
    <w:rsid w:val="007E0D08"/>
    <w:rsid w:val="007E1DFD"/>
    <w:rsid w:val="007E2170"/>
    <w:rsid w:val="007E2837"/>
    <w:rsid w:val="007E3115"/>
    <w:rsid w:val="007E43F4"/>
    <w:rsid w:val="007E4CBC"/>
    <w:rsid w:val="007E4F6A"/>
    <w:rsid w:val="007E6388"/>
    <w:rsid w:val="007E6708"/>
    <w:rsid w:val="007E743D"/>
    <w:rsid w:val="007E7AB0"/>
    <w:rsid w:val="007E7FE4"/>
    <w:rsid w:val="007F0B2D"/>
    <w:rsid w:val="007F1395"/>
    <w:rsid w:val="007F2AAC"/>
    <w:rsid w:val="007F34FF"/>
    <w:rsid w:val="007F3B1E"/>
    <w:rsid w:val="007F40E5"/>
    <w:rsid w:val="007F5EB8"/>
    <w:rsid w:val="007F775F"/>
    <w:rsid w:val="007F7C6C"/>
    <w:rsid w:val="008008B2"/>
    <w:rsid w:val="00800ADF"/>
    <w:rsid w:val="00801972"/>
    <w:rsid w:val="00802DB9"/>
    <w:rsid w:val="00806865"/>
    <w:rsid w:val="00806C4F"/>
    <w:rsid w:val="00810D4C"/>
    <w:rsid w:val="00813201"/>
    <w:rsid w:val="0081369F"/>
    <w:rsid w:val="008138F5"/>
    <w:rsid w:val="00814604"/>
    <w:rsid w:val="00814CD5"/>
    <w:rsid w:val="00815A74"/>
    <w:rsid w:val="008164E8"/>
    <w:rsid w:val="00816E58"/>
    <w:rsid w:val="00820910"/>
    <w:rsid w:val="0082116E"/>
    <w:rsid w:val="0082196E"/>
    <w:rsid w:val="00821EB2"/>
    <w:rsid w:val="00823074"/>
    <w:rsid w:val="00823534"/>
    <w:rsid w:val="00824032"/>
    <w:rsid w:val="00824B79"/>
    <w:rsid w:val="008256E2"/>
    <w:rsid w:val="008268D7"/>
    <w:rsid w:val="00826CF6"/>
    <w:rsid w:val="00826FA3"/>
    <w:rsid w:val="008317A5"/>
    <w:rsid w:val="00832930"/>
    <w:rsid w:val="0083390E"/>
    <w:rsid w:val="00833B7A"/>
    <w:rsid w:val="008346FB"/>
    <w:rsid w:val="00834CC3"/>
    <w:rsid w:val="00835639"/>
    <w:rsid w:val="00835EF7"/>
    <w:rsid w:val="0083763C"/>
    <w:rsid w:val="00837885"/>
    <w:rsid w:val="00837DFA"/>
    <w:rsid w:val="00840005"/>
    <w:rsid w:val="00840B3C"/>
    <w:rsid w:val="00842A0E"/>
    <w:rsid w:val="00844080"/>
    <w:rsid w:val="0084449A"/>
    <w:rsid w:val="008461CA"/>
    <w:rsid w:val="008463A1"/>
    <w:rsid w:val="00846FDE"/>
    <w:rsid w:val="00847624"/>
    <w:rsid w:val="00847CD4"/>
    <w:rsid w:val="00850A36"/>
    <w:rsid w:val="00852299"/>
    <w:rsid w:val="00852B48"/>
    <w:rsid w:val="00853A33"/>
    <w:rsid w:val="00854D22"/>
    <w:rsid w:val="008569FB"/>
    <w:rsid w:val="00856B8A"/>
    <w:rsid w:val="008573BA"/>
    <w:rsid w:val="00860BC8"/>
    <w:rsid w:val="008631AF"/>
    <w:rsid w:val="00863CD5"/>
    <w:rsid w:val="0086445C"/>
    <w:rsid w:val="00864A7D"/>
    <w:rsid w:val="008667BB"/>
    <w:rsid w:val="00867640"/>
    <w:rsid w:val="008700AC"/>
    <w:rsid w:val="0087054F"/>
    <w:rsid w:val="00870E18"/>
    <w:rsid w:val="0087161F"/>
    <w:rsid w:val="008730FA"/>
    <w:rsid w:val="0087419A"/>
    <w:rsid w:val="00875457"/>
    <w:rsid w:val="0087553E"/>
    <w:rsid w:val="008759B3"/>
    <w:rsid w:val="0087741F"/>
    <w:rsid w:val="0087790F"/>
    <w:rsid w:val="008779FE"/>
    <w:rsid w:val="008829AE"/>
    <w:rsid w:val="008831D5"/>
    <w:rsid w:val="008834AE"/>
    <w:rsid w:val="0088681A"/>
    <w:rsid w:val="008869E9"/>
    <w:rsid w:val="008874BF"/>
    <w:rsid w:val="008913B9"/>
    <w:rsid w:val="008949FB"/>
    <w:rsid w:val="00894FCF"/>
    <w:rsid w:val="0089531F"/>
    <w:rsid w:val="00896729"/>
    <w:rsid w:val="008A0FB7"/>
    <w:rsid w:val="008A129F"/>
    <w:rsid w:val="008A1763"/>
    <w:rsid w:val="008A1A4B"/>
    <w:rsid w:val="008A21CF"/>
    <w:rsid w:val="008A3347"/>
    <w:rsid w:val="008A4693"/>
    <w:rsid w:val="008A5215"/>
    <w:rsid w:val="008A6921"/>
    <w:rsid w:val="008A7738"/>
    <w:rsid w:val="008A7D7B"/>
    <w:rsid w:val="008B0438"/>
    <w:rsid w:val="008B0CEA"/>
    <w:rsid w:val="008B2E91"/>
    <w:rsid w:val="008B33F9"/>
    <w:rsid w:val="008B3432"/>
    <w:rsid w:val="008B4251"/>
    <w:rsid w:val="008B463F"/>
    <w:rsid w:val="008B480B"/>
    <w:rsid w:val="008B51F3"/>
    <w:rsid w:val="008B661D"/>
    <w:rsid w:val="008B6FAD"/>
    <w:rsid w:val="008B76FD"/>
    <w:rsid w:val="008C21C7"/>
    <w:rsid w:val="008C247C"/>
    <w:rsid w:val="008C2BEF"/>
    <w:rsid w:val="008C4E34"/>
    <w:rsid w:val="008C5115"/>
    <w:rsid w:val="008C70B3"/>
    <w:rsid w:val="008D0EE8"/>
    <w:rsid w:val="008D17A5"/>
    <w:rsid w:val="008D1802"/>
    <w:rsid w:val="008D1837"/>
    <w:rsid w:val="008D2200"/>
    <w:rsid w:val="008D26DC"/>
    <w:rsid w:val="008D3450"/>
    <w:rsid w:val="008D3A50"/>
    <w:rsid w:val="008D5915"/>
    <w:rsid w:val="008D5DDF"/>
    <w:rsid w:val="008D613F"/>
    <w:rsid w:val="008E11A4"/>
    <w:rsid w:val="008E218E"/>
    <w:rsid w:val="008E2389"/>
    <w:rsid w:val="008E2AFB"/>
    <w:rsid w:val="008E2FF5"/>
    <w:rsid w:val="008E31EC"/>
    <w:rsid w:val="008E3372"/>
    <w:rsid w:val="008E3AFE"/>
    <w:rsid w:val="008E455F"/>
    <w:rsid w:val="008E45BD"/>
    <w:rsid w:val="008E5C4B"/>
    <w:rsid w:val="008E7733"/>
    <w:rsid w:val="008E7E32"/>
    <w:rsid w:val="008F0398"/>
    <w:rsid w:val="008F0624"/>
    <w:rsid w:val="008F0E17"/>
    <w:rsid w:val="008F1923"/>
    <w:rsid w:val="008F233D"/>
    <w:rsid w:val="008F2B34"/>
    <w:rsid w:val="008F3E50"/>
    <w:rsid w:val="008F4341"/>
    <w:rsid w:val="008F55B7"/>
    <w:rsid w:val="008F69E3"/>
    <w:rsid w:val="008F6D36"/>
    <w:rsid w:val="008F7479"/>
    <w:rsid w:val="00900F81"/>
    <w:rsid w:val="00901EBF"/>
    <w:rsid w:val="00902C75"/>
    <w:rsid w:val="00903025"/>
    <w:rsid w:val="0090308D"/>
    <w:rsid w:val="009037AF"/>
    <w:rsid w:val="009041CC"/>
    <w:rsid w:val="009053AC"/>
    <w:rsid w:val="00905B4F"/>
    <w:rsid w:val="00905C2D"/>
    <w:rsid w:val="00905EF1"/>
    <w:rsid w:val="00905F74"/>
    <w:rsid w:val="00907827"/>
    <w:rsid w:val="00907927"/>
    <w:rsid w:val="00912740"/>
    <w:rsid w:val="00913B08"/>
    <w:rsid w:val="00913E0E"/>
    <w:rsid w:val="00914E5E"/>
    <w:rsid w:val="009157EF"/>
    <w:rsid w:val="00916362"/>
    <w:rsid w:val="00917F2F"/>
    <w:rsid w:val="00920B24"/>
    <w:rsid w:val="00921230"/>
    <w:rsid w:val="00922218"/>
    <w:rsid w:val="0092248D"/>
    <w:rsid w:val="0092254E"/>
    <w:rsid w:val="00924C35"/>
    <w:rsid w:val="009258DF"/>
    <w:rsid w:val="00926002"/>
    <w:rsid w:val="0092772D"/>
    <w:rsid w:val="009279F3"/>
    <w:rsid w:val="00927F9A"/>
    <w:rsid w:val="009317B3"/>
    <w:rsid w:val="009317DA"/>
    <w:rsid w:val="0093181F"/>
    <w:rsid w:val="009329F3"/>
    <w:rsid w:val="0093305E"/>
    <w:rsid w:val="009330BE"/>
    <w:rsid w:val="0093355C"/>
    <w:rsid w:val="00936B88"/>
    <w:rsid w:val="00937875"/>
    <w:rsid w:val="00940609"/>
    <w:rsid w:val="009406EE"/>
    <w:rsid w:val="009418E6"/>
    <w:rsid w:val="009430B7"/>
    <w:rsid w:val="009466A6"/>
    <w:rsid w:val="00951530"/>
    <w:rsid w:val="00952FC9"/>
    <w:rsid w:val="00953A79"/>
    <w:rsid w:val="0095798A"/>
    <w:rsid w:val="009601FF"/>
    <w:rsid w:val="0096022A"/>
    <w:rsid w:val="00960D42"/>
    <w:rsid w:val="00961042"/>
    <w:rsid w:val="00962608"/>
    <w:rsid w:val="00962BAB"/>
    <w:rsid w:val="00962DF2"/>
    <w:rsid w:val="00963744"/>
    <w:rsid w:val="00963F04"/>
    <w:rsid w:val="00964085"/>
    <w:rsid w:val="00964E66"/>
    <w:rsid w:val="00965931"/>
    <w:rsid w:val="00966214"/>
    <w:rsid w:val="00975179"/>
    <w:rsid w:val="00975817"/>
    <w:rsid w:val="00975EA8"/>
    <w:rsid w:val="0097731B"/>
    <w:rsid w:val="00977570"/>
    <w:rsid w:val="00977A0C"/>
    <w:rsid w:val="00980B32"/>
    <w:rsid w:val="00982676"/>
    <w:rsid w:val="00983F01"/>
    <w:rsid w:val="009853D0"/>
    <w:rsid w:val="00986071"/>
    <w:rsid w:val="00986383"/>
    <w:rsid w:val="00990900"/>
    <w:rsid w:val="009909B6"/>
    <w:rsid w:val="00990AD5"/>
    <w:rsid w:val="0099183E"/>
    <w:rsid w:val="0099195E"/>
    <w:rsid w:val="009925EF"/>
    <w:rsid w:val="009927D5"/>
    <w:rsid w:val="00995022"/>
    <w:rsid w:val="009969E8"/>
    <w:rsid w:val="00996C72"/>
    <w:rsid w:val="00996D64"/>
    <w:rsid w:val="009971C1"/>
    <w:rsid w:val="009A0060"/>
    <w:rsid w:val="009A0E66"/>
    <w:rsid w:val="009A16FD"/>
    <w:rsid w:val="009A1750"/>
    <w:rsid w:val="009A2564"/>
    <w:rsid w:val="009A281E"/>
    <w:rsid w:val="009A30CE"/>
    <w:rsid w:val="009A4870"/>
    <w:rsid w:val="009A6142"/>
    <w:rsid w:val="009A73F9"/>
    <w:rsid w:val="009A7C14"/>
    <w:rsid w:val="009B1955"/>
    <w:rsid w:val="009B2D22"/>
    <w:rsid w:val="009B4607"/>
    <w:rsid w:val="009B565D"/>
    <w:rsid w:val="009B655A"/>
    <w:rsid w:val="009B68CE"/>
    <w:rsid w:val="009B6CED"/>
    <w:rsid w:val="009B7768"/>
    <w:rsid w:val="009C0A50"/>
    <w:rsid w:val="009C0CA9"/>
    <w:rsid w:val="009C2166"/>
    <w:rsid w:val="009C2725"/>
    <w:rsid w:val="009C31DB"/>
    <w:rsid w:val="009C4D96"/>
    <w:rsid w:val="009C5FAC"/>
    <w:rsid w:val="009C7D61"/>
    <w:rsid w:val="009D002E"/>
    <w:rsid w:val="009D013D"/>
    <w:rsid w:val="009D0E03"/>
    <w:rsid w:val="009D112F"/>
    <w:rsid w:val="009D32F8"/>
    <w:rsid w:val="009D343E"/>
    <w:rsid w:val="009D4A39"/>
    <w:rsid w:val="009D524B"/>
    <w:rsid w:val="009D74BE"/>
    <w:rsid w:val="009E0C2C"/>
    <w:rsid w:val="009E1477"/>
    <w:rsid w:val="009E1BEE"/>
    <w:rsid w:val="009E295E"/>
    <w:rsid w:val="009E37F1"/>
    <w:rsid w:val="009E4BDF"/>
    <w:rsid w:val="009E533D"/>
    <w:rsid w:val="009E6BFB"/>
    <w:rsid w:val="009E7076"/>
    <w:rsid w:val="009E7441"/>
    <w:rsid w:val="009F0B27"/>
    <w:rsid w:val="009F0BE7"/>
    <w:rsid w:val="009F185E"/>
    <w:rsid w:val="009F2058"/>
    <w:rsid w:val="009F220A"/>
    <w:rsid w:val="009F49D5"/>
    <w:rsid w:val="009F6E32"/>
    <w:rsid w:val="009F6ECD"/>
    <w:rsid w:val="00A01BEE"/>
    <w:rsid w:val="00A02501"/>
    <w:rsid w:val="00A02562"/>
    <w:rsid w:val="00A03674"/>
    <w:rsid w:val="00A039FC"/>
    <w:rsid w:val="00A059F6"/>
    <w:rsid w:val="00A0614B"/>
    <w:rsid w:val="00A0704D"/>
    <w:rsid w:val="00A10445"/>
    <w:rsid w:val="00A107F7"/>
    <w:rsid w:val="00A1161D"/>
    <w:rsid w:val="00A143D7"/>
    <w:rsid w:val="00A147C0"/>
    <w:rsid w:val="00A14EC1"/>
    <w:rsid w:val="00A1799F"/>
    <w:rsid w:val="00A17C28"/>
    <w:rsid w:val="00A20BCB"/>
    <w:rsid w:val="00A21060"/>
    <w:rsid w:val="00A24502"/>
    <w:rsid w:val="00A24E19"/>
    <w:rsid w:val="00A258C5"/>
    <w:rsid w:val="00A27296"/>
    <w:rsid w:val="00A30827"/>
    <w:rsid w:val="00A3181A"/>
    <w:rsid w:val="00A31829"/>
    <w:rsid w:val="00A33DF2"/>
    <w:rsid w:val="00A34284"/>
    <w:rsid w:val="00A348B0"/>
    <w:rsid w:val="00A372D8"/>
    <w:rsid w:val="00A416CE"/>
    <w:rsid w:val="00A4191C"/>
    <w:rsid w:val="00A41AED"/>
    <w:rsid w:val="00A4266D"/>
    <w:rsid w:val="00A43890"/>
    <w:rsid w:val="00A44A7D"/>
    <w:rsid w:val="00A458E6"/>
    <w:rsid w:val="00A472A8"/>
    <w:rsid w:val="00A47FF0"/>
    <w:rsid w:val="00A50932"/>
    <w:rsid w:val="00A52547"/>
    <w:rsid w:val="00A537B6"/>
    <w:rsid w:val="00A5470C"/>
    <w:rsid w:val="00A564BB"/>
    <w:rsid w:val="00A57371"/>
    <w:rsid w:val="00A607AB"/>
    <w:rsid w:val="00A60948"/>
    <w:rsid w:val="00A60995"/>
    <w:rsid w:val="00A61246"/>
    <w:rsid w:val="00A61C27"/>
    <w:rsid w:val="00A628A8"/>
    <w:rsid w:val="00A634A8"/>
    <w:rsid w:val="00A6404C"/>
    <w:rsid w:val="00A64C90"/>
    <w:rsid w:val="00A66CB5"/>
    <w:rsid w:val="00A67CB2"/>
    <w:rsid w:val="00A70273"/>
    <w:rsid w:val="00A70E1A"/>
    <w:rsid w:val="00A7103A"/>
    <w:rsid w:val="00A71243"/>
    <w:rsid w:val="00A71292"/>
    <w:rsid w:val="00A71B78"/>
    <w:rsid w:val="00A71E19"/>
    <w:rsid w:val="00A72A09"/>
    <w:rsid w:val="00A74EA1"/>
    <w:rsid w:val="00A77BF6"/>
    <w:rsid w:val="00A80CF1"/>
    <w:rsid w:val="00A811E0"/>
    <w:rsid w:val="00A813B6"/>
    <w:rsid w:val="00A84A5D"/>
    <w:rsid w:val="00A84CDB"/>
    <w:rsid w:val="00A8563E"/>
    <w:rsid w:val="00A85816"/>
    <w:rsid w:val="00A866A7"/>
    <w:rsid w:val="00A867A0"/>
    <w:rsid w:val="00A874FB"/>
    <w:rsid w:val="00A87C21"/>
    <w:rsid w:val="00A90343"/>
    <w:rsid w:val="00A90632"/>
    <w:rsid w:val="00A91DC2"/>
    <w:rsid w:val="00A9242B"/>
    <w:rsid w:val="00A92AB8"/>
    <w:rsid w:val="00A942D5"/>
    <w:rsid w:val="00A94548"/>
    <w:rsid w:val="00A94920"/>
    <w:rsid w:val="00A9493A"/>
    <w:rsid w:val="00A95021"/>
    <w:rsid w:val="00A95923"/>
    <w:rsid w:val="00A96807"/>
    <w:rsid w:val="00A97AB6"/>
    <w:rsid w:val="00A97AC2"/>
    <w:rsid w:val="00A97D02"/>
    <w:rsid w:val="00AA05B2"/>
    <w:rsid w:val="00AA2292"/>
    <w:rsid w:val="00AA2629"/>
    <w:rsid w:val="00AA363B"/>
    <w:rsid w:val="00AA38B2"/>
    <w:rsid w:val="00AA5311"/>
    <w:rsid w:val="00AA7044"/>
    <w:rsid w:val="00AB24C0"/>
    <w:rsid w:val="00AB2525"/>
    <w:rsid w:val="00AB298E"/>
    <w:rsid w:val="00AB3CF1"/>
    <w:rsid w:val="00AB5CC0"/>
    <w:rsid w:val="00AC16C3"/>
    <w:rsid w:val="00AC4159"/>
    <w:rsid w:val="00AC6156"/>
    <w:rsid w:val="00AC6D58"/>
    <w:rsid w:val="00AD131C"/>
    <w:rsid w:val="00AD1D17"/>
    <w:rsid w:val="00AD32D4"/>
    <w:rsid w:val="00AD382E"/>
    <w:rsid w:val="00AD4BB7"/>
    <w:rsid w:val="00AD577C"/>
    <w:rsid w:val="00AD5D65"/>
    <w:rsid w:val="00AD755E"/>
    <w:rsid w:val="00AE0F54"/>
    <w:rsid w:val="00AE100E"/>
    <w:rsid w:val="00AE166E"/>
    <w:rsid w:val="00AE197A"/>
    <w:rsid w:val="00AE19D5"/>
    <w:rsid w:val="00AE1D20"/>
    <w:rsid w:val="00AE338B"/>
    <w:rsid w:val="00AE3A02"/>
    <w:rsid w:val="00AE4373"/>
    <w:rsid w:val="00AE48C1"/>
    <w:rsid w:val="00AE502D"/>
    <w:rsid w:val="00AE67AC"/>
    <w:rsid w:val="00AE6942"/>
    <w:rsid w:val="00AF1583"/>
    <w:rsid w:val="00AF23ED"/>
    <w:rsid w:val="00AF5AC2"/>
    <w:rsid w:val="00AF6044"/>
    <w:rsid w:val="00AF75EC"/>
    <w:rsid w:val="00AF77CC"/>
    <w:rsid w:val="00B01132"/>
    <w:rsid w:val="00B0261F"/>
    <w:rsid w:val="00B02951"/>
    <w:rsid w:val="00B030E3"/>
    <w:rsid w:val="00B03141"/>
    <w:rsid w:val="00B03D1C"/>
    <w:rsid w:val="00B065E3"/>
    <w:rsid w:val="00B068CD"/>
    <w:rsid w:val="00B1032D"/>
    <w:rsid w:val="00B11CE7"/>
    <w:rsid w:val="00B1400C"/>
    <w:rsid w:val="00B165AE"/>
    <w:rsid w:val="00B16F80"/>
    <w:rsid w:val="00B200F2"/>
    <w:rsid w:val="00B20434"/>
    <w:rsid w:val="00B226B6"/>
    <w:rsid w:val="00B23357"/>
    <w:rsid w:val="00B243BC"/>
    <w:rsid w:val="00B25943"/>
    <w:rsid w:val="00B329BC"/>
    <w:rsid w:val="00B32C28"/>
    <w:rsid w:val="00B35277"/>
    <w:rsid w:val="00B359FE"/>
    <w:rsid w:val="00B360D4"/>
    <w:rsid w:val="00B36391"/>
    <w:rsid w:val="00B40C0D"/>
    <w:rsid w:val="00B423FF"/>
    <w:rsid w:val="00B43237"/>
    <w:rsid w:val="00B43552"/>
    <w:rsid w:val="00B43D8A"/>
    <w:rsid w:val="00B4419C"/>
    <w:rsid w:val="00B449E0"/>
    <w:rsid w:val="00B45281"/>
    <w:rsid w:val="00B4579D"/>
    <w:rsid w:val="00B46716"/>
    <w:rsid w:val="00B4728B"/>
    <w:rsid w:val="00B5026A"/>
    <w:rsid w:val="00B5033A"/>
    <w:rsid w:val="00B504EB"/>
    <w:rsid w:val="00B50ED5"/>
    <w:rsid w:val="00B512FA"/>
    <w:rsid w:val="00B516A6"/>
    <w:rsid w:val="00B51AFB"/>
    <w:rsid w:val="00B52682"/>
    <w:rsid w:val="00B52A90"/>
    <w:rsid w:val="00B52CF1"/>
    <w:rsid w:val="00B52DBA"/>
    <w:rsid w:val="00B533AC"/>
    <w:rsid w:val="00B5447B"/>
    <w:rsid w:val="00B55353"/>
    <w:rsid w:val="00B56E30"/>
    <w:rsid w:val="00B56FED"/>
    <w:rsid w:val="00B572EC"/>
    <w:rsid w:val="00B6157B"/>
    <w:rsid w:val="00B62DF0"/>
    <w:rsid w:val="00B6347E"/>
    <w:rsid w:val="00B6394B"/>
    <w:rsid w:val="00B66474"/>
    <w:rsid w:val="00B66AD6"/>
    <w:rsid w:val="00B670AF"/>
    <w:rsid w:val="00B72B00"/>
    <w:rsid w:val="00B73D06"/>
    <w:rsid w:val="00B73E00"/>
    <w:rsid w:val="00B751BF"/>
    <w:rsid w:val="00B75900"/>
    <w:rsid w:val="00B80841"/>
    <w:rsid w:val="00B80ADD"/>
    <w:rsid w:val="00B80AF3"/>
    <w:rsid w:val="00B813D2"/>
    <w:rsid w:val="00B81D71"/>
    <w:rsid w:val="00B8274F"/>
    <w:rsid w:val="00B83E61"/>
    <w:rsid w:val="00B844E6"/>
    <w:rsid w:val="00B854BF"/>
    <w:rsid w:val="00B867F5"/>
    <w:rsid w:val="00B90267"/>
    <w:rsid w:val="00B90403"/>
    <w:rsid w:val="00B90599"/>
    <w:rsid w:val="00B909D9"/>
    <w:rsid w:val="00B92F9B"/>
    <w:rsid w:val="00B95F83"/>
    <w:rsid w:val="00BA0B65"/>
    <w:rsid w:val="00BA1962"/>
    <w:rsid w:val="00BA3828"/>
    <w:rsid w:val="00BA4667"/>
    <w:rsid w:val="00BA46CB"/>
    <w:rsid w:val="00BA50BC"/>
    <w:rsid w:val="00BA5975"/>
    <w:rsid w:val="00BA5D74"/>
    <w:rsid w:val="00BA7106"/>
    <w:rsid w:val="00BB082D"/>
    <w:rsid w:val="00BB19D2"/>
    <w:rsid w:val="00BB2647"/>
    <w:rsid w:val="00BB389A"/>
    <w:rsid w:val="00BB3FA1"/>
    <w:rsid w:val="00BB5BE8"/>
    <w:rsid w:val="00BB643A"/>
    <w:rsid w:val="00BB711E"/>
    <w:rsid w:val="00BC1225"/>
    <w:rsid w:val="00BC2237"/>
    <w:rsid w:val="00BC3DBF"/>
    <w:rsid w:val="00BC4382"/>
    <w:rsid w:val="00BC459A"/>
    <w:rsid w:val="00BC5322"/>
    <w:rsid w:val="00BC5AB1"/>
    <w:rsid w:val="00BC7127"/>
    <w:rsid w:val="00BD2D4A"/>
    <w:rsid w:val="00BD375D"/>
    <w:rsid w:val="00BD3986"/>
    <w:rsid w:val="00BD3A15"/>
    <w:rsid w:val="00BD50B6"/>
    <w:rsid w:val="00BD623C"/>
    <w:rsid w:val="00BD6869"/>
    <w:rsid w:val="00BD6B5C"/>
    <w:rsid w:val="00BD6BCA"/>
    <w:rsid w:val="00BD73CC"/>
    <w:rsid w:val="00BD73E8"/>
    <w:rsid w:val="00BD754B"/>
    <w:rsid w:val="00BD7792"/>
    <w:rsid w:val="00BD792D"/>
    <w:rsid w:val="00BE30E9"/>
    <w:rsid w:val="00BE3A02"/>
    <w:rsid w:val="00BE4BA2"/>
    <w:rsid w:val="00BE63B9"/>
    <w:rsid w:val="00BE65D9"/>
    <w:rsid w:val="00BE7404"/>
    <w:rsid w:val="00BF1ADF"/>
    <w:rsid w:val="00BF42A1"/>
    <w:rsid w:val="00BF5D15"/>
    <w:rsid w:val="00BF7029"/>
    <w:rsid w:val="00BF795F"/>
    <w:rsid w:val="00C001F3"/>
    <w:rsid w:val="00C0026D"/>
    <w:rsid w:val="00C01F2E"/>
    <w:rsid w:val="00C020B6"/>
    <w:rsid w:val="00C0428F"/>
    <w:rsid w:val="00C048B2"/>
    <w:rsid w:val="00C04DB3"/>
    <w:rsid w:val="00C05061"/>
    <w:rsid w:val="00C065F3"/>
    <w:rsid w:val="00C06D27"/>
    <w:rsid w:val="00C06DF7"/>
    <w:rsid w:val="00C1140D"/>
    <w:rsid w:val="00C122A6"/>
    <w:rsid w:val="00C13358"/>
    <w:rsid w:val="00C13953"/>
    <w:rsid w:val="00C13D18"/>
    <w:rsid w:val="00C13ED6"/>
    <w:rsid w:val="00C1423D"/>
    <w:rsid w:val="00C15AD9"/>
    <w:rsid w:val="00C16960"/>
    <w:rsid w:val="00C22527"/>
    <w:rsid w:val="00C23430"/>
    <w:rsid w:val="00C2508E"/>
    <w:rsid w:val="00C302CD"/>
    <w:rsid w:val="00C3070A"/>
    <w:rsid w:val="00C319A0"/>
    <w:rsid w:val="00C3212E"/>
    <w:rsid w:val="00C342CF"/>
    <w:rsid w:val="00C348D5"/>
    <w:rsid w:val="00C35191"/>
    <w:rsid w:val="00C355C4"/>
    <w:rsid w:val="00C356CB"/>
    <w:rsid w:val="00C363E4"/>
    <w:rsid w:val="00C37541"/>
    <w:rsid w:val="00C43245"/>
    <w:rsid w:val="00C44D61"/>
    <w:rsid w:val="00C46956"/>
    <w:rsid w:val="00C46C2A"/>
    <w:rsid w:val="00C479BF"/>
    <w:rsid w:val="00C50C78"/>
    <w:rsid w:val="00C525DC"/>
    <w:rsid w:val="00C538B1"/>
    <w:rsid w:val="00C5465D"/>
    <w:rsid w:val="00C54B65"/>
    <w:rsid w:val="00C5592F"/>
    <w:rsid w:val="00C55AAC"/>
    <w:rsid w:val="00C614A9"/>
    <w:rsid w:val="00C62871"/>
    <w:rsid w:val="00C63B70"/>
    <w:rsid w:val="00C662A7"/>
    <w:rsid w:val="00C667F1"/>
    <w:rsid w:val="00C66F47"/>
    <w:rsid w:val="00C71F33"/>
    <w:rsid w:val="00C7242C"/>
    <w:rsid w:val="00C73BB0"/>
    <w:rsid w:val="00C73EE0"/>
    <w:rsid w:val="00C748C2"/>
    <w:rsid w:val="00C74F2E"/>
    <w:rsid w:val="00C75F1F"/>
    <w:rsid w:val="00C774F1"/>
    <w:rsid w:val="00C77820"/>
    <w:rsid w:val="00C779B4"/>
    <w:rsid w:val="00C80AD2"/>
    <w:rsid w:val="00C80C3E"/>
    <w:rsid w:val="00C820EB"/>
    <w:rsid w:val="00C82303"/>
    <w:rsid w:val="00C8361F"/>
    <w:rsid w:val="00C83727"/>
    <w:rsid w:val="00C84E1E"/>
    <w:rsid w:val="00C86304"/>
    <w:rsid w:val="00C9021F"/>
    <w:rsid w:val="00C917A5"/>
    <w:rsid w:val="00C91DAA"/>
    <w:rsid w:val="00C94CFB"/>
    <w:rsid w:val="00C962A7"/>
    <w:rsid w:val="00C9732F"/>
    <w:rsid w:val="00CA193F"/>
    <w:rsid w:val="00CA1BC7"/>
    <w:rsid w:val="00CA1F98"/>
    <w:rsid w:val="00CA2222"/>
    <w:rsid w:val="00CA24A7"/>
    <w:rsid w:val="00CA3556"/>
    <w:rsid w:val="00CA3916"/>
    <w:rsid w:val="00CA3F06"/>
    <w:rsid w:val="00CA686E"/>
    <w:rsid w:val="00CA6B42"/>
    <w:rsid w:val="00CB04FD"/>
    <w:rsid w:val="00CB0F34"/>
    <w:rsid w:val="00CB1ECA"/>
    <w:rsid w:val="00CB2744"/>
    <w:rsid w:val="00CB2B1E"/>
    <w:rsid w:val="00CB79CC"/>
    <w:rsid w:val="00CC0408"/>
    <w:rsid w:val="00CC04ED"/>
    <w:rsid w:val="00CC0DC4"/>
    <w:rsid w:val="00CC18F3"/>
    <w:rsid w:val="00CC246F"/>
    <w:rsid w:val="00CC2C4F"/>
    <w:rsid w:val="00CC3A80"/>
    <w:rsid w:val="00CC49A1"/>
    <w:rsid w:val="00CC4EB7"/>
    <w:rsid w:val="00CC61E2"/>
    <w:rsid w:val="00CC6372"/>
    <w:rsid w:val="00CC73A0"/>
    <w:rsid w:val="00CC7419"/>
    <w:rsid w:val="00CC74AE"/>
    <w:rsid w:val="00CD2A33"/>
    <w:rsid w:val="00CD3BB6"/>
    <w:rsid w:val="00CD3D3F"/>
    <w:rsid w:val="00CD4F32"/>
    <w:rsid w:val="00CD527B"/>
    <w:rsid w:val="00CD727A"/>
    <w:rsid w:val="00CD7BD8"/>
    <w:rsid w:val="00CE027D"/>
    <w:rsid w:val="00CE0B24"/>
    <w:rsid w:val="00CE1AF3"/>
    <w:rsid w:val="00CE23B3"/>
    <w:rsid w:val="00CE2F25"/>
    <w:rsid w:val="00CE3884"/>
    <w:rsid w:val="00CE54C5"/>
    <w:rsid w:val="00CE72E3"/>
    <w:rsid w:val="00CE787B"/>
    <w:rsid w:val="00CF0040"/>
    <w:rsid w:val="00CF09CA"/>
    <w:rsid w:val="00CF1090"/>
    <w:rsid w:val="00CF1DBB"/>
    <w:rsid w:val="00CF4A60"/>
    <w:rsid w:val="00CF4EF8"/>
    <w:rsid w:val="00D004A1"/>
    <w:rsid w:val="00D00C5E"/>
    <w:rsid w:val="00D00D4B"/>
    <w:rsid w:val="00D0326B"/>
    <w:rsid w:val="00D034E2"/>
    <w:rsid w:val="00D062FF"/>
    <w:rsid w:val="00D079EA"/>
    <w:rsid w:val="00D11ED7"/>
    <w:rsid w:val="00D12901"/>
    <w:rsid w:val="00D13102"/>
    <w:rsid w:val="00D135DC"/>
    <w:rsid w:val="00D13FD0"/>
    <w:rsid w:val="00D148A9"/>
    <w:rsid w:val="00D15874"/>
    <w:rsid w:val="00D158D3"/>
    <w:rsid w:val="00D1725F"/>
    <w:rsid w:val="00D22204"/>
    <w:rsid w:val="00D22491"/>
    <w:rsid w:val="00D22EAD"/>
    <w:rsid w:val="00D2406A"/>
    <w:rsid w:val="00D240E5"/>
    <w:rsid w:val="00D25959"/>
    <w:rsid w:val="00D26BE0"/>
    <w:rsid w:val="00D301E7"/>
    <w:rsid w:val="00D30D83"/>
    <w:rsid w:val="00D311EB"/>
    <w:rsid w:val="00D31C72"/>
    <w:rsid w:val="00D33049"/>
    <w:rsid w:val="00D330A4"/>
    <w:rsid w:val="00D33F0D"/>
    <w:rsid w:val="00D33F7B"/>
    <w:rsid w:val="00D36DE5"/>
    <w:rsid w:val="00D37399"/>
    <w:rsid w:val="00D375A4"/>
    <w:rsid w:val="00D401E4"/>
    <w:rsid w:val="00D40AC4"/>
    <w:rsid w:val="00D40F81"/>
    <w:rsid w:val="00D411C6"/>
    <w:rsid w:val="00D411E3"/>
    <w:rsid w:val="00D41B44"/>
    <w:rsid w:val="00D41C49"/>
    <w:rsid w:val="00D42B0B"/>
    <w:rsid w:val="00D4313F"/>
    <w:rsid w:val="00D438F0"/>
    <w:rsid w:val="00D44897"/>
    <w:rsid w:val="00D44EF7"/>
    <w:rsid w:val="00D45814"/>
    <w:rsid w:val="00D460ED"/>
    <w:rsid w:val="00D4644D"/>
    <w:rsid w:val="00D468B7"/>
    <w:rsid w:val="00D5190E"/>
    <w:rsid w:val="00D520DC"/>
    <w:rsid w:val="00D5310D"/>
    <w:rsid w:val="00D53B9C"/>
    <w:rsid w:val="00D54CB8"/>
    <w:rsid w:val="00D54F76"/>
    <w:rsid w:val="00D56DA7"/>
    <w:rsid w:val="00D57E5B"/>
    <w:rsid w:val="00D62E6F"/>
    <w:rsid w:val="00D6403C"/>
    <w:rsid w:val="00D6438E"/>
    <w:rsid w:val="00D64BA8"/>
    <w:rsid w:val="00D64F0C"/>
    <w:rsid w:val="00D659A1"/>
    <w:rsid w:val="00D65C1B"/>
    <w:rsid w:val="00D65C97"/>
    <w:rsid w:val="00D6689A"/>
    <w:rsid w:val="00D66FD1"/>
    <w:rsid w:val="00D6766E"/>
    <w:rsid w:val="00D67685"/>
    <w:rsid w:val="00D67791"/>
    <w:rsid w:val="00D67A88"/>
    <w:rsid w:val="00D70122"/>
    <w:rsid w:val="00D70253"/>
    <w:rsid w:val="00D71B9F"/>
    <w:rsid w:val="00D73408"/>
    <w:rsid w:val="00D73453"/>
    <w:rsid w:val="00D73967"/>
    <w:rsid w:val="00D74683"/>
    <w:rsid w:val="00D74DC9"/>
    <w:rsid w:val="00D76875"/>
    <w:rsid w:val="00D82D63"/>
    <w:rsid w:val="00D83A93"/>
    <w:rsid w:val="00D83E1B"/>
    <w:rsid w:val="00D84E62"/>
    <w:rsid w:val="00D85B67"/>
    <w:rsid w:val="00D8628D"/>
    <w:rsid w:val="00D86B13"/>
    <w:rsid w:val="00D8777A"/>
    <w:rsid w:val="00D87CCE"/>
    <w:rsid w:val="00D905AB"/>
    <w:rsid w:val="00D92F7F"/>
    <w:rsid w:val="00D96CCC"/>
    <w:rsid w:val="00DA2174"/>
    <w:rsid w:val="00DA36AE"/>
    <w:rsid w:val="00DA38D3"/>
    <w:rsid w:val="00DA439E"/>
    <w:rsid w:val="00DA55C0"/>
    <w:rsid w:val="00DA6054"/>
    <w:rsid w:val="00DA76EF"/>
    <w:rsid w:val="00DA7AF0"/>
    <w:rsid w:val="00DB031F"/>
    <w:rsid w:val="00DB263E"/>
    <w:rsid w:val="00DB2C27"/>
    <w:rsid w:val="00DB2EC0"/>
    <w:rsid w:val="00DB3F3E"/>
    <w:rsid w:val="00DB47E5"/>
    <w:rsid w:val="00DB4F3C"/>
    <w:rsid w:val="00DB583A"/>
    <w:rsid w:val="00DB5893"/>
    <w:rsid w:val="00DB6BBB"/>
    <w:rsid w:val="00DB6E50"/>
    <w:rsid w:val="00DB7574"/>
    <w:rsid w:val="00DB7C03"/>
    <w:rsid w:val="00DC0243"/>
    <w:rsid w:val="00DC0EE2"/>
    <w:rsid w:val="00DC0EF7"/>
    <w:rsid w:val="00DC2093"/>
    <w:rsid w:val="00DC253A"/>
    <w:rsid w:val="00DC2D83"/>
    <w:rsid w:val="00DC3C45"/>
    <w:rsid w:val="00DC4D40"/>
    <w:rsid w:val="00DC5BC9"/>
    <w:rsid w:val="00DC6FA1"/>
    <w:rsid w:val="00DC7E54"/>
    <w:rsid w:val="00DD0F10"/>
    <w:rsid w:val="00DD17A4"/>
    <w:rsid w:val="00DD1E76"/>
    <w:rsid w:val="00DD24D0"/>
    <w:rsid w:val="00DD2A49"/>
    <w:rsid w:val="00DD323B"/>
    <w:rsid w:val="00DD3B7B"/>
    <w:rsid w:val="00DD4B2D"/>
    <w:rsid w:val="00DD5A40"/>
    <w:rsid w:val="00DD5CA1"/>
    <w:rsid w:val="00DD6F0A"/>
    <w:rsid w:val="00DD7C25"/>
    <w:rsid w:val="00DE0164"/>
    <w:rsid w:val="00DE0781"/>
    <w:rsid w:val="00DE156B"/>
    <w:rsid w:val="00DE1F47"/>
    <w:rsid w:val="00DE1FEE"/>
    <w:rsid w:val="00DE21F3"/>
    <w:rsid w:val="00DE29F2"/>
    <w:rsid w:val="00DE3A1F"/>
    <w:rsid w:val="00DE4071"/>
    <w:rsid w:val="00DE4474"/>
    <w:rsid w:val="00DE4BC1"/>
    <w:rsid w:val="00DE65FA"/>
    <w:rsid w:val="00DE7516"/>
    <w:rsid w:val="00DF084A"/>
    <w:rsid w:val="00DF226D"/>
    <w:rsid w:val="00DF22F3"/>
    <w:rsid w:val="00DF23AE"/>
    <w:rsid w:val="00DF3021"/>
    <w:rsid w:val="00DF329B"/>
    <w:rsid w:val="00DF3D83"/>
    <w:rsid w:val="00DF479A"/>
    <w:rsid w:val="00DF5A02"/>
    <w:rsid w:val="00DF5E6F"/>
    <w:rsid w:val="00DF681F"/>
    <w:rsid w:val="00DF6B4D"/>
    <w:rsid w:val="00DF6E6C"/>
    <w:rsid w:val="00DF72BF"/>
    <w:rsid w:val="00DF761F"/>
    <w:rsid w:val="00E001F8"/>
    <w:rsid w:val="00E01038"/>
    <w:rsid w:val="00E01999"/>
    <w:rsid w:val="00E038E2"/>
    <w:rsid w:val="00E03BCA"/>
    <w:rsid w:val="00E042FE"/>
    <w:rsid w:val="00E06294"/>
    <w:rsid w:val="00E074E8"/>
    <w:rsid w:val="00E10F80"/>
    <w:rsid w:val="00E11979"/>
    <w:rsid w:val="00E12B1D"/>
    <w:rsid w:val="00E130A1"/>
    <w:rsid w:val="00E14E4C"/>
    <w:rsid w:val="00E1542D"/>
    <w:rsid w:val="00E155E0"/>
    <w:rsid w:val="00E15F16"/>
    <w:rsid w:val="00E170A9"/>
    <w:rsid w:val="00E20169"/>
    <w:rsid w:val="00E21C4F"/>
    <w:rsid w:val="00E22555"/>
    <w:rsid w:val="00E230FC"/>
    <w:rsid w:val="00E2343D"/>
    <w:rsid w:val="00E243B9"/>
    <w:rsid w:val="00E24656"/>
    <w:rsid w:val="00E24E4B"/>
    <w:rsid w:val="00E24EBF"/>
    <w:rsid w:val="00E25F6A"/>
    <w:rsid w:val="00E27AD7"/>
    <w:rsid w:val="00E312C1"/>
    <w:rsid w:val="00E323BE"/>
    <w:rsid w:val="00E32CFA"/>
    <w:rsid w:val="00E33B27"/>
    <w:rsid w:val="00E3609A"/>
    <w:rsid w:val="00E409EC"/>
    <w:rsid w:val="00E41330"/>
    <w:rsid w:val="00E42374"/>
    <w:rsid w:val="00E42C82"/>
    <w:rsid w:val="00E44F51"/>
    <w:rsid w:val="00E451FE"/>
    <w:rsid w:val="00E4611D"/>
    <w:rsid w:val="00E4702E"/>
    <w:rsid w:val="00E475B3"/>
    <w:rsid w:val="00E504D2"/>
    <w:rsid w:val="00E51D79"/>
    <w:rsid w:val="00E523CF"/>
    <w:rsid w:val="00E524AC"/>
    <w:rsid w:val="00E52817"/>
    <w:rsid w:val="00E53C6B"/>
    <w:rsid w:val="00E546E3"/>
    <w:rsid w:val="00E54E68"/>
    <w:rsid w:val="00E55E84"/>
    <w:rsid w:val="00E55F53"/>
    <w:rsid w:val="00E56721"/>
    <w:rsid w:val="00E606D6"/>
    <w:rsid w:val="00E6075D"/>
    <w:rsid w:val="00E60A26"/>
    <w:rsid w:val="00E613FB"/>
    <w:rsid w:val="00E61CCC"/>
    <w:rsid w:val="00E6219E"/>
    <w:rsid w:val="00E639C8"/>
    <w:rsid w:val="00E655C3"/>
    <w:rsid w:val="00E65DAE"/>
    <w:rsid w:val="00E66B61"/>
    <w:rsid w:val="00E701F5"/>
    <w:rsid w:val="00E70FD1"/>
    <w:rsid w:val="00E72CD0"/>
    <w:rsid w:val="00E75B60"/>
    <w:rsid w:val="00E77CBD"/>
    <w:rsid w:val="00E807E7"/>
    <w:rsid w:val="00E83613"/>
    <w:rsid w:val="00E83679"/>
    <w:rsid w:val="00E837FB"/>
    <w:rsid w:val="00E83C8C"/>
    <w:rsid w:val="00E8430F"/>
    <w:rsid w:val="00E847C2"/>
    <w:rsid w:val="00E853F8"/>
    <w:rsid w:val="00E8541C"/>
    <w:rsid w:val="00E85CE0"/>
    <w:rsid w:val="00E86480"/>
    <w:rsid w:val="00E87DAF"/>
    <w:rsid w:val="00E90C60"/>
    <w:rsid w:val="00E91BF4"/>
    <w:rsid w:val="00E92E5B"/>
    <w:rsid w:val="00E952AB"/>
    <w:rsid w:val="00E952BB"/>
    <w:rsid w:val="00E96E04"/>
    <w:rsid w:val="00E9765C"/>
    <w:rsid w:val="00E9775B"/>
    <w:rsid w:val="00E97780"/>
    <w:rsid w:val="00EA1562"/>
    <w:rsid w:val="00EA3485"/>
    <w:rsid w:val="00EA3E7A"/>
    <w:rsid w:val="00EA4F98"/>
    <w:rsid w:val="00EA5862"/>
    <w:rsid w:val="00EA59C5"/>
    <w:rsid w:val="00EA5C73"/>
    <w:rsid w:val="00EA6925"/>
    <w:rsid w:val="00EA6A3B"/>
    <w:rsid w:val="00EA6B57"/>
    <w:rsid w:val="00EB2387"/>
    <w:rsid w:val="00EB2519"/>
    <w:rsid w:val="00EB38E8"/>
    <w:rsid w:val="00EB3ACF"/>
    <w:rsid w:val="00EB65C9"/>
    <w:rsid w:val="00EB6D97"/>
    <w:rsid w:val="00EC04AF"/>
    <w:rsid w:val="00EC101B"/>
    <w:rsid w:val="00EC1424"/>
    <w:rsid w:val="00EC29C7"/>
    <w:rsid w:val="00EC2A41"/>
    <w:rsid w:val="00EC5C84"/>
    <w:rsid w:val="00EC5DFE"/>
    <w:rsid w:val="00EC635B"/>
    <w:rsid w:val="00EC6D95"/>
    <w:rsid w:val="00EC7A8C"/>
    <w:rsid w:val="00ED08F8"/>
    <w:rsid w:val="00ED1565"/>
    <w:rsid w:val="00ED3562"/>
    <w:rsid w:val="00ED38C7"/>
    <w:rsid w:val="00ED3BED"/>
    <w:rsid w:val="00ED3E0E"/>
    <w:rsid w:val="00ED53CA"/>
    <w:rsid w:val="00ED5714"/>
    <w:rsid w:val="00ED5BC0"/>
    <w:rsid w:val="00ED5E2B"/>
    <w:rsid w:val="00ED624B"/>
    <w:rsid w:val="00EE0A9A"/>
    <w:rsid w:val="00EE16CA"/>
    <w:rsid w:val="00EE4C91"/>
    <w:rsid w:val="00EE5930"/>
    <w:rsid w:val="00EE6518"/>
    <w:rsid w:val="00EF09D1"/>
    <w:rsid w:val="00EF0AA8"/>
    <w:rsid w:val="00EF3635"/>
    <w:rsid w:val="00EF5A10"/>
    <w:rsid w:val="00EF6212"/>
    <w:rsid w:val="00EF6440"/>
    <w:rsid w:val="00EF69A0"/>
    <w:rsid w:val="00F01311"/>
    <w:rsid w:val="00F01E2D"/>
    <w:rsid w:val="00F0262B"/>
    <w:rsid w:val="00F029EC"/>
    <w:rsid w:val="00F030EB"/>
    <w:rsid w:val="00F03453"/>
    <w:rsid w:val="00F0421D"/>
    <w:rsid w:val="00F0462B"/>
    <w:rsid w:val="00F055C8"/>
    <w:rsid w:val="00F05E3C"/>
    <w:rsid w:val="00F06702"/>
    <w:rsid w:val="00F077E1"/>
    <w:rsid w:val="00F0795C"/>
    <w:rsid w:val="00F10BB5"/>
    <w:rsid w:val="00F116CF"/>
    <w:rsid w:val="00F143B1"/>
    <w:rsid w:val="00F143CF"/>
    <w:rsid w:val="00F1513D"/>
    <w:rsid w:val="00F1529E"/>
    <w:rsid w:val="00F20344"/>
    <w:rsid w:val="00F204B0"/>
    <w:rsid w:val="00F21018"/>
    <w:rsid w:val="00F210A0"/>
    <w:rsid w:val="00F21AA2"/>
    <w:rsid w:val="00F21E11"/>
    <w:rsid w:val="00F2228E"/>
    <w:rsid w:val="00F24400"/>
    <w:rsid w:val="00F25989"/>
    <w:rsid w:val="00F25A66"/>
    <w:rsid w:val="00F25C00"/>
    <w:rsid w:val="00F261E1"/>
    <w:rsid w:val="00F267B3"/>
    <w:rsid w:val="00F304E9"/>
    <w:rsid w:val="00F31683"/>
    <w:rsid w:val="00F338C8"/>
    <w:rsid w:val="00F3586F"/>
    <w:rsid w:val="00F37681"/>
    <w:rsid w:val="00F378AF"/>
    <w:rsid w:val="00F416F6"/>
    <w:rsid w:val="00F4258C"/>
    <w:rsid w:val="00F42D72"/>
    <w:rsid w:val="00F43DC2"/>
    <w:rsid w:val="00F43F31"/>
    <w:rsid w:val="00F45B93"/>
    <w:rsid w:val="00F45EB5"/>
    <w:rsid w:val="00F47754"/>
    <w:rsid w:val="00F5183A"/>
    <w:rsid w:val="00F52B83"/>
    <w:rsid w:val="00F533A6"/>
    <w:rsid w:val="00F572EE"/>
    <w:rsid w:val="00F573DD"/>
    <w:rsid w:val="00F5790E"/>
    <w:rsid w:val="00F6426D"/>
    <w:rsid w:val="00F64BBF"/>
    <w:rsid w:val="00F64DA2"/>
    <w:rsid w:val="00F6542D"/>
    <w:rsid w:val="00F66C8F"/>
    <w:rsid w:val="00F670FA"/>
    <w:rsid w:val="00F738F4"/>
    <w:rsid w:val="00F74C87"/>
    <w:rsid w:val="00F76289"/>
    <w:rsid w:val="00F77FC3"/>
    <w:rsid w:val="00F80FC7"/>
    <w:rsid w:val="00F82893"/>
    <w:rsid w:val="00F863BE"/>
    <w:rsid w:val="00F86988"/>
    <w:rsid w:val="00F90D42"/>
    <w:rsid w:val="00F90DB4"/>
    <w:rsid w:val="00F9187C"/>
    <w:rsid w:val="00F91984"/>
    <w:rsid w:val="00F91F1D"/>
    <w:rsid w:val="00F9225D"/>
    <w:rsid w:val="00F93212"/>
    <w:rsid w:val="00F9534B"/>
    <w:rsid w:val="00F95EA0"/>
    <w:rsid w:val="00F974EC"/>
    <w:rsid w:val="00F97EF1"/>
    <w:rsid w:val="00FA0134"/>
    <w:rsid w:val="00FA0359"/>
    <w:rsid w:val="00FA0567"/>
    <w:rsid w:val="00FA1AC4"/>
    <w:rsid w:val="00FA48FB"/>
    <w:rsid w:val="00FA52A4"/>
    <w:rsid w:val="00FA698B"/>
    <w:rsid w:val="00FA72C2"/>
    <w:rsid w:val="00FB0483"/>
    <w:rsid w:val="00FB0C51"/>
    <w:rsid w:val="00FB4059"/>
    <w:rsid w:val="00FB43B3"/>
    <w:rsid w:val="00FC2F08"/>
    <w:rsid w:val="00FC4204"/>
    <w:rsid w:val="00FC4C07"/>
    <w:rsid w:val="00FC4D79"/>
    <w:rsid w:val="00FC534C"/>
    <w:rsid w:val="00FC6F0C"/>
    <w:rsid w:val="00FC6FCF"/>
    <w:rsid w:val="00FC74BE"/>
    <w:rsid w:val="00FD234E"/>
    <w:rsid w:val="00FD242B"/>
    <w:rsid w:val="00FD3043"/>
    <w:rsid w:val="00FD32D6"/>
    <w:rsid w:val="00FD5126"/>
    <w:rsid w:val="00FD791D"/>
    <w:rsid w:val="00FE1EE6"/>
    <w:rsid w:val="00FE237B"/>
    <w:rsid w:val="00FE320D"/>
    <w:rsid w:val="00FE45A0"/>
    <w:rsid w:val="00FE4C2C"/>
    <w:rsid w:val="00FE53CF"/>
    <w:rsid w:val="00FE5A69"/>
    <w:rsid w:val="00FE70CB"/>
    <w:rsid w:val="00FF155D"/>
    <w:rsid w:val="00FF31F5"/>
    <w:rsid w:val="00FF3740"/>
    <w:rsid w:val="00FF4FB7"/>
    <w:rsid w:val="00FF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B95ED0-7AE5-465C-8D35-5B6888B8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61134"/>
    <w:pPr>
      <w:jc w:val="both"/>
    </w:pPr>
    <w:rPr>
      <w:rFonts w:ascii="Arial" w:hAnsi="Arial"/>
      <w:sz w:val="22"/>
      <w:szCs w:val="24"/>
    </w:rPr>
  </w:style>
  <w:style w:type="paragraph" w:styleId="Heading1">
    <w:name w:val="heading 1"/>
    <w:basedOn w:val="Normal"/>
    <w:next w:val="Normal"/>
    <w:qFormat/>
    <w:rsid w:val="008F0E17"/>
    <w:pPr>
      <w:widowControl w:val="0"/>
      <w:numPr>
        <w:numId w:val="26"/>
      </w:numPr>
      <w:outlineLvl w:val="0"/>
    </w:pPr>
    <w:rPr>
      <w:b/>
      <w:caps/>
      <w:kern w:val="28"/>
      <w:sz w:val="28"/>
      <w:szCs w:val="28"/>
    </w:rPr>
  </w:style>
  <w:style w:type="paragraph" w:styleId="Heading2">
    <w:name w:val="heading 2"/>
    <w:basedOn w:val="Normal"/>
    <w:next w:val="Normal"/>
    <w:qFormat/>
    <w:rsid w:val="0023326E"/>
    <w:pPr>
      <w:widowControl w:val="0"/>
      <w:numPr>
        <w:ilvl w:val="1"/>
        <w:numId w:val="26"/>
      </w:numPr>
      <w:outlineLvl w:val="1"/>
    </w:pPr>
    <w:rPr>
      <w:b/>
      <w:sz w:val="28"/>
      <w:szCs w:val="20"/>
      <w:lang w:eastAsia="en-US"/>
    </w:rPr>
  </w:style>
  <w:style w:type="paragraph" w:styleId="Heading3">
    <w:name w:val="heading 3"/>
    <w:basedOn w:val="Normal"/>
    <w:next w:val="Normal"/>
    <w:qFormat/>
    <w:rsid w:val="008F0E17"/>
    <w:pPr>
      <w:keepNext/>
      <w:numPr>
        <w:ilvl w:val="2"/>
        <w:numId w:val="26"/>
      </w:numPr>
      <w:outlineLvl w:val="2"/>
    </w:pPr>
    <w:rPr>
      <w:b/>
      <w:sz w:val="24"/>
    </w:rPr>
  </w:style>
  <w:style w:type="paragraph" w:styleId="Heading4">
    <w:name w:val="heading 4"/>
    <w:basedOn w:val="Normal"/>
    <w:next w:val="Normal"/>
    <w:qFormat/>
    <w:rsid w:val="008F0E17"/>
    <w:pPr>
      <w:numPr>
        <w:ilvl w:val="3"/>
        <w:numId w:val="26"/>
      </w:numPr>
      <w:outlineLvl w:val="3"/>
    </w:pPr>
    <w:rPr>
      <w:b/>
      <w:szCs w:val="22"/>
    </w:rPr>
  </w:style>
  <w:style w:type="paragraph" w:styleId="Heading5">
    <w:name w:val="heading 5"/>
    <w:basedOn w:val="Normal"/>
    <w:next w:val="Normal"/>
    <w:qFormat/>
    <w:rsid w:val="007C71D8"/>
    <w:pPr>
      <w:keepNext/>
      <w:outlineLvl w:val="4"/>
    </w:pPr>
    <w:rPr>
      <w:b/>
      <w:caps/>
      <w:sz w:val="28"/>
      <w:szCs w:val="20"/>
      <w:lang w:eastAsia="en-US"/>
    </w:rPr>
  </w:style>
  <w:style w:type="paragraph" w:styleId="Heading6">
    <w:name w:val="heading 6"/>
    <w:basedOn w:val="Normal"/>
    <w:next w:val="Normal"/>
    <w:qFormat/>
    <w:rsid w:val="007C71D8"/>
    <w:pPr>
      <w:keepNext/>
      <w:outlineLvl w:val="5"/>
    </w:pPr>
    <w:rPr>
      <w:b/>
      <w:sz w:val="28"/>
      <w:szCs w:val="20"/>
      <w:lang w:eastAsia="en-US"/>
    </w:rPr>
  </w:style>
  <w:style w:type="paragraph" w:styleId="Heading7">
    <w:name w:val="heading 7"/>
    <w:basedOn w:val="Normal"/>
    <w:next w:val="Normal"/>
    <w:qFormat/>
    <w:rsid w:val="007C71D8"/>
    <w:pPr>
      <w:outlineLvl w:val="6"/>
    </w:pPr>
    <w:rPr>
      <w:b/>
      <w:sz w:val="24"/>
      <w:szCs w:val="20"/>
      <w:lang w:eastAsia="en-US"/>
    </w:rPr>
  </w:style>
  <w:style w:type="paragraph" w:styleId="Heading8">
    <w:name w:val="heading 8"/>
    <w:basedOn w:val="Heading7"/>
    <w:next w:val="Normal"/>
    <w:qFormat/>
    <w:rsid w:val="007C71D8"/>
    <w:pPr>
      <w:outlineLvl w:val="7"/>
    </w:pPr>
    <w:rPr>
      <w:sz w:val="22"/>
    </w:rPr>
  </w:style>
  <w:style w:type="paragraph" w:styleId="Heading9">
    <w:name w:val="heading 9"/>
    <w:basedOn w:val="Heading8"/>
    <w:next w:val="Normal"/>
    <w:qFormat/>
    <w:rsid w:val="007C71D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2D40"/>
    <w:pPr>
      <w:jc w:val="center"/>
    </w:pPr>
    <w:rPr>
      <w:rFonts w:ascii="Arial Narrow" w:hAnsi="Arial Narrow"/>
      <w:sz w:val="20"/>
    </w:rPr>
  </w:style>
  <w:style w:type="paragraph" w:styleId="Header">
    <w:name w:val="header"/>
    <w:basedOn w:val="Normal"/>
    <w:rsid w:val="000B2D40"/>
    <w:pPr>
      <w:jc w:val="center"/>
    </w:pPr>
    <w:rPr>
      <w:rFonts w:ascii="Arial Narrow" w:hAnsi="Arial Narrow"/>
      <w:sz w:val="20"/>
    </w:rPr>
  </w:style>
  <w:style w:type="character" w:styleId="PageNumber">
    <w:name w:val="page number"/>
    <w:rsid w:val="0086445C"/>
    <w:rPr>
      <w:rFonts w:ascii="Arial Narrow" w:hAnsi="Arial Narrow"/>
      <w:sz w:val="20"/>
    </w:rPr>
  </w:style>
  <w:style w:type="paragraph" w:styleId="Title">
    <w:name w:val="Title"/>
    <w:basedOn w:val="Normal"/>
    <w:qFormat/>
    <w:rsid w:val="000B2D40"/>
    <w:pPr>
      <w:jc w:val="center"/>
    </w:pPr>
    <w:rPr>
      <w:rFonts w:ascii="Albertus Extra Bold" w:hAnsi="Albertus Extra Bold"/>
      <w:b/>
      <w:caps/>
      <w:kern w:val="28"/>
      <w:sz w:val="32"/>
    </w:rPr>
  </w:style>
  <w:style w:type="paragraph" w:styleId="TOC1">
    <w:name w:val="toc 1"/>
    <w:basedOn w:val="Normal"/>
    <w:next w:val="Normal"/>
    <w:autoRedefine/>
    <w:rsid w:val="00C15AD9"/>
    <w:pPr>
      <w:tabs>
        <w:tab w:val="left" w:pos="720"/>
        <w:tab w:val="right" w:pos="9086"/>
      </w:tabs>
      <w:spacing w:before="80" w:after="80"/>
      <w:ind w:left="720" w:right="749" w:hanging="720"/>
    </w:pPr>
    <w:rPr>
      <w:rFonts w:ascii="Arial Bold" w:hAnsi="Arial Bold" w:cs="Arial"/>
      <w:b/>
      <w:caps/>
      <w:noProof/>
      <w:sz w:val="24"/>
      <w:szCs w:val="22"/>
    </w:rPr>
  </w:style>
  <w:style w:type="paragraph" w:customStyle="1" w:styleId="Envelope">
    <w:name w:val="Envelope"/>
    <w:basedOn w:val="Normal"/>
    <w:rsid w:val="000B2D40"/>
    <w:pPr>
      <w:jc w:val="left"/>
    </w:pPr>
    <w:rPr>
      <w:rFonts w:ascii="Arial Narrow" w:hAnsi="Arial Narrow"/>
    </w:rPr>
  </w:style>
  <w:style w:type="paragraph" w:styleId="EnvelopeAddress">
    <w:name w:val="envelope address"/>
    <w:basedOn w:val="Normal"/>
    <w:semiHidden/>
    <w:rsid w:val="000B2D40"/>
    <w:pPr>
      <w:framePr w:w="7920" w:h="1980" w:hRule="exact" w:hSpace="180" w:wrap="auto" w:hAnchor="page" w:xAlign="center" w:yAlign="bottom"/>
      <w:ind w:left="2880"/>
    </w:pPr>
    <w:rPr>
      <w:rFonts w:ascii="Arial Narrow" w:hAnsi="Arial Narrow"/>
    </w:rPr>
  </w:style>
  <w:style w:type="paragraph" w:styleId="EnvelopeReturn">
    <w:name w:val="envelope return"/>
    <w:basedOn w:val="Normal"/>
    <w:semiHidden/>
    <w:rsid w:val="000B2D40"/>
    <w:rPr>
      <w:rFonts w:ascii="Arial Narrow" w:hAnsi="Arial Narrow"/>
      <w:sz w:val="16"/>
    </w:rPr>
  </w:style>
  <w:style w:type="character" w:styleId="FollowedHyperlink">
    <w:name w:val="FollowedHyperlink"/>
    <w:rsid w:val="000B2D40"/>
    <w:rPr>
      <w:color w:val="800080"/>
      <w:u w:val="single"/>
    </w:rPr>
  </w:style>
  <w:style w:type="character" w:styleId="FootnoteReference">
    <w:name w:val="footnote reference"/>
    <w:semiHidden/>
    <w:rsid w:val="000B2D40"/>
    <w:rPr>
      <w:rFonts w:ascii="Arial Narrow" w:hAnsi="Arial Narrow"/>
      <w:sz w:val="16"/>
      <w:vertAlign w:val="superscript"/>
    </w:rPr>
  </w:style>
  <w:style w:type="paragraph" w:styleId="FootnoteText">
    <w:name w:val="footnote text"/>
    <w:basedOn w:val="Normal"/>
    <w:semiHidden/>
    <w:rsid w:val="000B2D40"/>
    <w:pPr>
      <w:tabs>
        <w:tab w:val="left" w:pos="576"/>
      </w:tabs>
      <w:ind w:left="576" w:hanging="576"/>
    </w:pPr>
    <w:rPr>
      <w:rFonts w:ascii="Arial Narrow" w:hAnsi="Arial Narrow"/>
      <w:sz w:val="20"/>
    </w:rPr>
  </w:style>
  <w:style w:type="character" w:styleId="Hyperlink">
    <w:name w:val="Hyperlink"/>
    <w:rsid w:val="000B2D40"/>
    <w:rPr>
      <w:color w:val="0000FF"/>
      <w:u w:val="single"/>
    </w:rPr>
  </w:style>
  <w:style w:type="paragraph" w:styleId="Index1">
    <w:name w:val="index 1"/>
    <w:basedOn w:val="Normal"/>
    <w:next w:val="Normal"/>
    <w:autoRedefine/>
    <w:semiHidden/>
    <w:rsid w:val="000B2D40"/>
    <w:pPr>
      <w:ind w:left="220" w:hanging="220"/>
      <w:jc w:val="left"/>
    </w:pPr>
    <w:rPr>
      <w:rFonts w:ascii="Times New Roman" w:hAnsi="Times New Roman"/>
      <w:sz w:val="18"/>
    </w:rPr>
  </w:style>
  <w:style w:type="paragraph" w:styleId="Index2">
    <w:name w:val="index 2"/>
    <w:basedOn w:val="Normal"/>
    <w:next w:val="Normal"/>
    <w:autoRedefine/>
    <w:semiHidden/>
    <w:rsid w:val="000B2D40"/>
    <w:pPr>
      <w:ind w:left="440" w:hanging="220"/>
      <w:jc w:val="left"/>
    </w:pPr>
    <w:rPr>
      <w:rFonts w:ascii="Times New Roman" w:hAnsi="Times New Roman"/>
      <w:sz w:val="18"/>
    </w:rPr>
  </w:style>
  <w:style w:type="paragraph" w:styleId="Index3">
    <w:name w:val="index 3"/>
    <w:basedOn w:val="Normal"/>
    <w:next w:val="Normal"/>
    <w:autoRedefine/>
    <w:semiHidden/>
    <w:rsid w:val="000B2D40"/>
    <w:pPr>
      <w:ind w:left="660" w:hanging="220"/>
      <w:jc w:val="left"/>
    </w:pPr>
    <w:rPr>
      <w:rFonts w:ascii="Times New Roman" w:hAnsi="Times New Roman"/>
      <w:sz w:val="18"/>
    </w:rPr>
  </w:style>
  <w:style w:type="paragraph" w:styleId="Index4">
    <w:name w:val="index 4"/>
    <w:basedOn w:val="Normal"/>
    <w:next w:val="Normal"/>
    <w:autoRedefine/>
    <w:semiHidden/>
    <w:rsid w:val="000B2D40"/>
    <w:pPr>
      <w:ind w:left="880" w:hanging="220"/>
      <w:jc w:val="left"/>
    </w:pPr>
    <w:rPr>
      <w:rFonts w:ascii="Times New Roman" w:hAnsi="Times New Roman"/>
      <w:sz w:val="18"/>
    </w:rPr>
  </w:style>
  <w:style w:type="paragraph" w:styleId="Index5">
    <w:name w:val="index 5"/>
    <w:basedOn w:val="Normal"/>
    <w:next w:val="Normal"/>
    <w:autoRedefine/>
    <w:semiHidden/>
    <w:rsid w:val="000B2D40"/>
    <w:pPr>
      <w:ind w:left="1100" w:hanging="220"/>
      <w:jc w:val="left"/>
    </w:pPr>
    <w:rPr>
      <w:rFonts w:ascii="Times New Roman" w:hAnsi="Times New Roman"/>
      <w:sz w:val="18"/>
    </w:rPr>
  </w:style>
  <w:style w:type="paragraph" w:styleId="Index6">
    <w:name w:val="index 6"/>
    <w:basedOn w:val="Normal"/>
    <w:next w:val="Normal"/>
    <w:autoRedefine/>
    <w:semiHidden/>
    <w:rsid w:val="000B2D40"/>
    <w:pPr>
      <w:ind w:left="1320" w:hanging="220"/>
      <w:jc w:val="left"/>
    </w:pPr>
    <w:rPr>
      <w:rFonts w:ascii="Times New Roman" w:hAnsi="Times New Roman"/>
      <w:sz w:val="18"/>
    </w:rPr>
  </w:style>
  <w:style w:type="paragraph" w:styleId="Index7">
    <w:name w:val="index 7"/>
    <w:basedOn w:val="Normal"/>
    <w:next w:val="Normal"/>
    <w:autoRedefine/>
    <w:semiHidden/>
    <w:rsid w:val="000B2D40"/>
    <w:pPr>
      <w:ind w:left="1540" w:hanging="220"/>
      <w:jc w:val="left"/>
    </w:pPr>
    <w:rPr>
      <w:rFonts w:ascii="Times New Roman" w:hAnsi="Times New Roman"/>
      <w:sz w:val="18"/>
    </w:rPr>
  </w:style>
  <w:style w:type="paragraph" w:styleId="Index8">
    <w:name w:val="index 8"/>
    <w:basedOn w:val="Normal"/>
    <w:next w:val="Normal"/>
    <w:autoRedefine/>
    <w:semiHidden/>
    <w:rsid w:val="000B2D40"/>
    <w:pPr>
      <w:ind w:left="1760" w:hanging="220"/>
      <w:jc w:val="left"/>
    </w:pPr>
    <w:rPr>
      <w:rFonts w:ascii="Times New Roman" w:hAnsi="Times New Roman"/>
      <w:sz w:val="18"/>
    </w:rPr>
  </w:style>
  <w:style w:type="paragraph" w:styleId="Index9">
    <w:name w:val="index 9"/>
    <w:basedOn w:val="Normal"/>
    <w:next w:val="Normal"/>
    <w:autoRedefine/>
    <w:semiHidden/>
    <w:rsid w:val="000B2D40"/>
    <w:pPr>
      <w:ind w:left="1980" w:hanging="220"/>
      <w:jc w:val="left"/>
    </w:pPr>
    <w:rPr>
      <w:rFonts w:ascii="Times New Roman" w:hAnsi="Times New Roman"/>
      <w:sz w:val="18"/>
    </w:rPr>
  </w:style>
  <w:style w:type="paragraph" w:styleId="IndexHeading">
    <w:name w:val="index heading"/>
    <w:basedOn w:val="Normal"/>
    <w:next w:val="Index1"/>
    <w:semiHidden/>
    <w:rsid w:val="000B2D40"/>
    <w:pPr>
      <w:spacing w:before="240" w:after="120"/>
      <w:jc w:val="center"/>
    </w:pPr>
    <w:rPr>
      <w:rFonts w:ascii="Times New Roman" w:hAnsi="Times New Roman"/>
      <w:b/>
      <w:sz w:val="26"/>
    </w:rPr>
  </w:style>
  <w:style w:type="paragraph" w:styleId="NormalIndent">
    <w:name w:val="Normal Indent"/>
    <w:basedOn w:val="Normal"/>
    <w:rsid w:val="000B2D40"/>
    <w:pPr>
      <w:ind w:left="720"/>
      <w:jc w:val="left"/>
    </w:pPr>
    <w:rPr>
      <w:rFonts w:ascii="Univers (W1)" w:hAnsi="Univers (W1)"/>
      <w:sz w:val="20"/>
    </w:rPr>
  </w:style>
  <w:style w:type="paragraph" w:styleId="TableofFigures">
    <w:name w:val="table of figures"/>
    <w:basedOn w:val="Heading6"/>
    <w:next w:val="Normal"/>
    <w:semiHidden/>
    <w:rsid w:val="000B2D40"/>
    <w:pPr>
      <w:tabs>
        <w:tab w:val="right" w:pos="9029"/>
      </w:tabs>
      <w:ind w:left="475" w:hanging="475"/>
      <w:outlineLvl w:val="9"/>
    </w:pPr>
    <w:rPr>
      <w:caps/>
    </w:rPr>
  </w:style>
  <w:style w:type="paragraph" w:styleId="TOC2">
    <w:name w:val="toc 2"/>
    <w:basedOn w:val="Normal"/>
    <w:next w:val="Normal"/>
    <w:autoRedefine/>
    <w:rsid w:val="000B2D40"/>
    <w:pPr>
      <w:tabs>
        <w:tab w:val="left" w:pos="1620"/>
        <w:tab w:val="right" w:leader="dot" w:pos="9086"/>
      </w:tabs>
      <w:ind w:left="1620" w:right="749" w:hanging="900"/>
    </w:pPr>
    <w:rPr>
      <w:rFonts w:cs="Arial"/>
      <w:noProof/>
      <w:szCs w:val="28"/>
    </w:rPr>
  </w:style>
  <w:style w:type="paragraph" w:styleId="TOC3">
    <w:name w:val="toc 3"/>
    <w:basedOn w:val="Normal"/>
    <w:next w:val="Normal"/>
    <w:autoRedefine/>
    <w:rsid w:val="000B2D40"/>
    <w:pPr>
      <w:tabs>
        <w:tab w:val="left" w:pos="2700"/>
        <w:tab w:val="right" w:leader="dot" w:pos="9086"/>
      </w:tabs>
      <w:ind w:left="2700" w:right="749" w:hanging="1080"/>
    </w:pPr>
    <w:rPr>
      <w:rFonts w:cs="Arial"/>
      <w:noProof/>
    </w:rPr>
  </w:style>
  <w:style w:type="paragraph" w:styleId="TOC4">
    <w:name w:val="toc 4"/>
    <w:basedOn w:val="Normal"/>
    <w:next w:val="Normal"/>
    <w:autoRedefine/>
    <w:semiHidden/>
    <w:rsid w:val="002D79C0"/>
    <w:pPr>
      <w:tabs>
        <w:tab w:val="left" w:pos="3780"/>
        <w:tab w:val="right" w:leader="dot" w:pos="9086"/>
      </w:tabs>
      <w:spacing w:before="80" w:after="80"/>
      <w:ind w:left="6494" w:right="749" w:hanging="3787"/>
    </w:pPr>
    <w:rPr>
      <w:szCs w:val="22"/>
      <w:lang w:eastAsia="en-US"/>
    </w:rPr>
  </w:style>
  <w:style w:type="paragraph" w:styleId="TOC5">
    <w:name w:val="toc 5"/>
    <w:basedOn w:val="Normal"/>
    <w:next w:val="Normal"/>
    <w:autoRedefine/>
    <w:semiHidden/>
    <w:rsid w:val="00663021"/>
    <w:pPr>
      <w:spacing w:before="80" w:after="80"/>
    </w:pPr>
    <w:rPr>
      <w:rFonts w:ascii="Arial Bold" w:hAnsi="Arial Bold"/>
      <w:b/>
      <w:caps/>
      <w:szCs w:val="22"/>
      <w:lang w:eastAsia="en-US"/>
    </w:rPr>
  </w:style>
  <w:style w:type="paragraph" w:styleId="TOC6">
    <w:name w:val="toc 6"/>
    <w:basedOn w:val="Normal"/>
    <w:next w:val="Normal"/>
    <w:autoRedefine/>
    <w:semiHidden/>
    <w:rsid w:val="000B2D40"/>
    <w:pPr>
      <w:ind w:left="1100"/>
    </w:pPr>
  </w:style>
  <w:style w:type="paragraph" w:styleId="TOC7">
    <w:name w:val="toc 7"/>
    <w:basedOn w:val="Normal"/>
    <w:next w:val="Normal"/>
    <w:autoRedefine/>
    <w:semiHidden/>
    <w:rsid w:val="000B2D40"/>
    <w:pPr>
      <w:ind w:left="1320"/>
    </w:pPr>
  </w:style>
  <w:style w:type="paragraph" w:styleId="TOC8">
    <w:name w:val="toc 8"/>
    <w:basedOn w:val="Normal"/>
    <w:next w:val="Normal"/>
    <w:autoRedefine/>
    <w:semiHidden/>
    <w:rsid w:val="000B2D40"/>
    <w:pPr>
      <w:ind w:left="1540"/>
    </w:pPr>
  </w:style>
  <w:style w:type="paragraph" w:styleId="TOC9">
    <w:name w:val="toc 9"/>
    <w:basedOn w:val="Normal"/>
    <w:next w:val="Normal"/>
    <w:autoRedefine/>
    <w:semiHidden/>
    <w:rsid w:val="000B2D40"/>
    <w:pPr>
      <w:ind w:left="1760"/>
    </w:pPr>
  </w:style>
  <w:style w:type="paragraph" w:customStyle="1" w:styleId="AdviceNote">
    <w:name w:val="Advice Note"/>
    <w:basedOn w:val="Normal"/>
    <w:rsid w:val="009C4D96"/>
    <w:pPr>
      <w:tabs>
        <w:tab w:val="left" w:pos="2160"/>
      </w:tabs>
      <w:ind w:left="2160" w:hanging="1440"/>
    </w:pPr>
    <w:rPr>
      <w:b/>
      <w:bCs/>
      <w:i/>
      <w:iCs/>
    </w:rPr>
  </w:style>
  <w:style w:type="paragraph" w:styleId="Quote">
    <w:name w:val="Quote"/>
    <w:basedOn w:val="Normal"/>
    <w:qFormat/>
    <w:rsid w:val="00A50932"/>
    <w:pPr>
      <w:ind w:left="720" w:right="720"/>
    </w:pPr>
    <w:rPr>
      <w:i/>
      <w:szCs w:val="22"/>
      <w:lang w:eastAsia="en-US"/>
    </w:rPr>
  </w:style>
  <w:style w:type="paragraph" w:customStyle="1" w:styleId="Figurecaption">
    <w:name w:val="Figure caption"/>
    <w:basedOn w:val="Normal"/>
    <w:rsid w:val="008F0E17"/>
    <w:pPr>
      <w:spacing w:before="240" w:after="240"/>
      <w:ind w:hanging="1418"/>
    </w:pPr>
    <w:rPr>
      <w:b/>
      <w:sz w:val="20"/>
      <w:szCs w:val="20"/>
      <w:lang w:val="en-NZ"/>
    </w:rPr>
  </w:style>
  <w:style w:type="table" w:styleId="TableGrid">
    <w:name w:val="Table Grid"/>
    <w:basedOn w:val="TableNormal"/>
    <w:rsid w:val="004E1F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4CB8-4420-41FE-AC3F-337B6F9B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5631461F</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vt:lpstr>
    </vt:vector>
  </TitlesOfParts>
  <Company>Northland Regional Council</Company>
  <LinksUpToDate>false</LinksUpToDate>
  <CharactersWithSpaces>3872</CharactersWithSpaces>
  <SharedDoc>false</SharedDoc>
  <HLinks>
    <vt:vector size="6" baseType="variant">
      <vt:variant>
        <vt:i4>4325456</vt:i4>
      </vt:variant>
      <vt:variant>
        <vt:i4>2356</vt:i4>
      </vt:variant>
      <vt:variant>
        <vt:i4>1025</vt:i4>
      </vt:variant>
      <vt:variant>
        <vt:i4>1</vt:i4>
      </vt:variant>
      <vt:variant>
        <vt:lpwstr>http://express/upload/Marketing/NRC%20logos/NRC%20Logo%20(black%20+%20white).jpg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dc:title>
  <dc:creator>kathrynp</dc:creator>
  <cp:lastModifiedBy>Jalissa Karena-Lange</cp:lastModifiedBy>
  <cp:revision>2</cp:revision>
  <cp:lastPrinted>2017-10-23T22:16:00Z</cp:lastPrinted>
  <dcterms:created xsi:type="dcterms:W3CDTF">2019-09-16T22:36:00Z</dcterms:created>
  <dcterms:modified xsi:type="dcterms:W3CDTF">2019-09-16T22:36:00Z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A224549</vt:lpwstr>
  </property>
  <property fmtid="{D5CDD505-2E9C-101B-9397-08002B2CF9AE}" pid="3" name="Objective-Title">
    <vt:lpwstr>Submission Form - Web</vt:lpwstr>
  </property>
  <property fmtid="{D5CDD505-2E9C-101B-9397-08002B2CF9AE}" pid="4" name="Objective-Comment">
    <vt:lpwstr/>
  </property>
  <property fmtid="{D5CDD505-2E9C-101B-9397-08002B2CF9AE}" pid="5" name="Objective-CreationStamp">
    <vt:filetime>2012-05-23T03:59:20Z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2013-11-26T00:32:00Z</vt:filetime>
  </property>
  <property fmtid="{D5CDD505-2E9C-101B-9397-08002B2CF9AE}" pid="9" name="Objective-ModificationStamp">
    <vt:filetime>2013-11-26T00:32:01Z</vt:filetime>
  </property>
  <property fmtid="{D5CDD505-2E9C-101B-9397-08002B2CF9AE}" pid="10" name="Objective-Owner">
    <vt:lpwstr>Kathryn Pabirowski</vt:lpwstr>
  </property>
  <property fmtid="{D5CDD505-2E9C-101B-9397-08002B2CF9AE}" pid="11" name="Objective-Path">
    <vt:lpwstr>The Hub:Tools:Templates:Resource Consents:General forms &amp; templates:</vt:lpwstr>
  </property>
  <property fmtid="{D5CDD505-2E9C-101B-9397-08002B2CF9AE}" pid="12" name="Objective-Parent">
    <vt:lpwstr>General forms &amp; templates</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ies>
</file>