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00544A" w:themeColor="accent1"/>
          <w:left w:val="single" w:sz="4" w:space="0" w:color="00544A" w:themeColor="accent1"/>
          <w:bottom w:val="single" w:sz="4" w:space="0" w:color="00544A" w:themeColor="accent1"/>
          <w:right w:val="single" w:sz="4" w:space="0" w:color="00544A" w:themeColor="accent1"/>
          <w:insideH w:val="none" w:sz="0" w:space="0" w:color="auto"/>
          <w:insideV w:val="none" w:sz="0" w:space="0" w:color="auto"/>
        </w:tblBorders>
        <w:shd w:val="clear" w:color="auto" w:fill="00544A" w:themeFill="accent1"/>
        <w:tblLayout w:type="fixed"/>
        <w:tblLook w:val="04A0" w:firstRow="1" w:lastRow="0" w:firstColumn="1" w:lastColumn="0" w:noHBand="0" w:noVBand="1"/>
      </w:tblPr>
      <w:tblGrid>
        <w:gridCol w:w="9638"/>
      </w:tblGrid>
      <w:tr w:rsidR="00066ED3" w:rsidRPr="00FD5C69" w14:paraId="555CED04" w14:textId="77777777" w:rsidTr="00B13EA6">
        <w:tc>
          <w:tcPr>
            <w:tcW w:w="9638" w:type="dxa"/>
            <w:shd w:val="clear" w:color="auto" w:fill="00544A" w:themeFill="accent1"/>
          </w:tcPr>
          <w:p w14:paraId="31129BA0" w14:textId="77777777" w:rsidR="00066ED3" w:rsidRPr="00FD5C69" w:rsidRDefault="00066ED3" w:rsidP="002C726F">
            <w:pPr>
              <w:spacing w:before="120"/>
              <w:jc w:val="center"/>
              <w:rPr>
                <w:b/>
                <w:color w:val="FFFFFF" w:themeColor="background1"/>
                <w:sz w:val="52"/>
                <w:szCs w:val="52"/>
              </w:rPr>
            </w:pPr>
            <w:r w:rsidRPr="00FD5C69">
              <w:rPr>
                <w:rStyle w:val="TitleChar"/>
              </w:rPr>
              <w:t>Application</w:t>
            </w:r>
            <w:r w:rsidRPr="00FD5C69">
              <w:rPr>
                <w:b/>
                <w:color w:val="FFFFFF" w:themeColor="background1"/>
                <w:sz w:val="52"/>
                <w:szCs w:val="52"/>
              </w:rPr>
              <w:t xml:space="preserve"> for a Resource Consent –</w:t>
            </w:r>
          </w:p>
          <w:p w14:paraId="31E911CE" w14:textId="77777777" w:rsidR="00066ED3" w:rsidRPr="00FD5C69" w:rsidRDefault="00066ED3" w:rsidP="002C726F">
            <w:pPr>
              <w:spacing w:after="120"/>
              <w:jc w:val="center"/>
              <w:rPr>
                <w:sz w:val="52"/>
                <w:szCs w:val="52"/>
              </w:rPr>
            </w:pPr>
            <w:r w:rsidRPr="00FD5C69">
              <w:rPr>
                <w:b/>
                <w:color w:val="FFFFFF" w:themeColor="background1"/>
                <w:sz w:val="52"/>
                <w:szCs w:val="52"/>
              </w:rPr>
              <w:t>Resource Management Act 1991</w:t>
            </w:r>
          </w:p>
        </w:tc>
      </w:tr>
    </w:tbl>
    <w:p w14:paraId="1CCD7E66" w14:textId="1276DEB5" w:rsidR="00066ED3" w:rsidRPr="00FD5C69" w:rsidRDefault="00066ED3" w:rsidP="005D1C15"/>
    <w:p w14:paraId="16BC23D1" w14:textId="77777777" w:rsidR="005D1C15" w:rsidRPr="00FD5C69" w:rsidRDefault="005D1C15" w:rsidP="005D1C15">
      <w:pPr>
        <w:spacing w:after="120"/>
      </w:pPr>
      <w:r w:rsidRPr="00FD5C69">
        <w:t>This application form must be provided with applications to the council for new and replacement resource consents, and changes to the conditions on an existing resource consent.</w:t>
      </w:r>
    </w:p>
    <w:p w14:paraId="4AB6B97B" w14:textId="77777777" w:rsidR="005D1C15" w:rsidRPr="00FD5C69" w:rsidRDefault="005D1C15" w:rsidP="005D1C15">
      <w:r w:rsidRPr="00FD5C69">
        <w:t xml:space="preserve">If you would like to talk or meet with a consents officer to discuss your application prior to lodging with the council, please phone </w:t>
      </w:r>
      <w:r w:rsidRPr="00FD5C69">
        <w:rPr>
          <w:b/>
          <w:bCs/>
          <w:sz w:val="24"/>
          <w:szCs w:val="24"/>
        </w:rPr>
        <w:t>0800 002 004</w:t>
      </w:r>
      <w:r w:rsidRPr="00FD5C69">
        <w:t xml:space="preserve"> or email request to </w:t>
      </w:r>
      <w:hyperlink r:id="rId8" w:history="1">
        <w:r w:rsidRPr="00FD5C69">
          <w:rPr>
            <w:rStyle w:val="Hyperlink"/>
            <w:b/>
            <w:bCs/>
            <w:color w:val="0000E1"/>
            <w:sz w:val="24"/>
            <w:szCs w:val="24"/>
          </w:rPr>
          <w:t>info@nrc.govt.nz</w:t>
        </w:r>
      </w:hyperlink>
      <w:r w:rsidRPr="00FD5C69">
        <w:t>.</w:t>
      </w:r>
    </w:p>
    <w:p w14:paraId="5EF67222" w14:textId="77777777" w:rsidR="005D1C15" w:rsidRPr="00FD5C69" w:rsidRDefault="005D1C15" w:rsidP="005D1C15">
      <w:pPr>
        <w:pBdr>
          <w:bottom w:val="single" w:sz="18" w:space="1" w:color="00544A"/>
        </w:pBdr>
      </w:pPr>
    </w:p>
    <w:p w14:paraId="2F856303" w14:textId="2B64F7D7" w:rsidR="005D1C15" w:rsidRPr="00FD5C69" w:rsidRDefault="005D1C15" w:rsidP="00BC145A">
      <w:pPr>
        <w:tabs>
          <w:tab w:val="left" w:pos="1620"/>
        </w:tabs>
        <w:spacing w:before="240" w:after="240"/>
        <w:ind w:left="1620" w:hanging="1620"/>
        <w:rPr>
          <w:b/>
          <w:color w:val="00594A"/>
          <w:sz w:val="40"/>
          <w:szCs w:val="40"/>
        </w:rPr>
      </w:pPr>
      <w:r w:rsidRPr="00FD5C69">
        <w:rPr>
          <w:b/>
          <w:color w:val="00594A"/>
          <w:sz w:val="40"/>
          <w:szCs w:val="40"/>
        </w:rPr>
        <w:t>PART 1:</w:t>
      </w:r>
      <w:r w:rsidR="00066ED3" w:rsidRPr="00FD5C69">
        <w:rPr>
          <w:b/>
          <w:color w:val="00594A"/>
          <w:sz w:val="40"/>
          <w:szCs w:val="40"/>
        </w:rPr>
        <w:tab/>
      </w:r>
      <w:r w:rsidRPr="00FD5C69">
        <w:rPr>
          <w:b/>
          <w:color w:val="00594A"/>
          <w:sz w:val="40"/>
          <w:szCs w:val="40"/>
        </w:rPr>
        <w:t>Administration Matters</w:t>
      </w:r>
    </w:p>
    <w:p w14:paraId="0B30C066" w14:textId="103847E2" w:rsidR="005D1C15" w:rsidRPr="00FD5C69" w:rsidRDefault="005D1C15" w:rsidP="009967E4">
      <w:pPr>
        <w:tabs>
          <w:tab w:val="left" w:pos="720"/>
        </w:tabs>
        <w:ind w:left="720" w:hanging="720"/>
        <w:rPr>
          <w:i/>
          <w:sz w:val="20"/>
          <w:szCs w:val="24"/>
        </w:rPr>
      </w:pPr>
      <w:r w:rsidRPr="00FD5C69">
        <w:rPr>
          <w:b/>
          <w:sz w:val="24"/>
          <w:szCs w:val="24"/>
        </w:rPr>
        <w:t>1</w:t>
      </w:r>
      <w:r w:rsidRPr="00FD5C69">
        <w:rPr>
          <w:b/>
          <w:sz w:val="24"/>
          <w:szCs w:val="24"/>
        </w:rPr>
        <w:tab/>
        <w:t>Full Name of Applicant(s)</w:t>
      </w:r>
      <w:r w:rsidRPr="00FD5C69">
        <w:rPr>
          <w:sz w:val="24"/>
          <w:szCs w:val="24"/>
        </w:rPr>
        <w:t xml:space="preserve"> </w:t>
      </w:r>
      <w:r w:rsidR="00066ED3" w:rsidRPr="00FD5C69">
        <w:rPr>
          <w:i/>
          <w:sz w:val="16"/>
          <w:szCs w:val="16"/>
        </w:rPr>
        <w:t>(</w:t>
      </w:r>
      <w:r w:rsidRPr="00FD5C69">
        <w:rPr>
          <w:i/>
          <w:sz w:val="16"/>
          <w:szCs w:val="16"/>
        </w:rPr>
        <w:t>the name(s) that will be on the resource consent document</w:t>
      </w:r>
      <w:r w:rsidR="00066ED3" w:rsidRPr="00FD5C69">
        <w:rPr>
          <w:i/>
          <w:sz w:val="16"/>
          <w:szCs w:val="16"/>
        </w:rPr>
        <w:t>)</w:t>
      </w:r>
    </w:p>
    <w:p w14:paraId="6851D302" w14:textId="1818477B" w:rsidR="005D1C15" w:rsidRPr="00FD5C69" w:rsidRDefault="005D1C15" w:rsidP="00BC145A">
      <w:pPr>
        <w:tabs>
          <w:tab w:val="right" w:pos="9602"/>
        </w:tabs>
        <w:spacing w:before="240"/>
        <w:ind w:left="720"/>
        <w:rPr>
          <w:color w:val="000000" w:themeColor="text1"/>
        </w:rPr>
      </w:pPr>
      <w:r w:rsidRPr="00FD5C69">
        <w:rPr>
          <w:b/>
        </w:rPr>
        <w:t>Surname:</w:t>
      </w:r>
      <w:r w:rsidRPr="00FD5C69">
        <w:t xml:space="preserve"> </w:t>
      </w:r>
      <w:r w:rsidR="00A02C22" w:rsidRPr="00FD5C69">
        <w:t xml:space="preserve"> </w:t>
      </w:r>
      <w:sdt>
        <w:sdtPr>
          <w:rPr>
            <w:color w:val="0072CE" w:themeColor="accent3"/>
            <w:u w:val="dash"/>
          </w:rPr>
          <w:id w:val="-25571224"/>
          <w:placeholder>
            <w:docPart w:val="FE04C49631AB4E2698D5ABB195D69B6C"/>
          </w:placeholder>
        </w:sdtPr>
        <w:sdtEndPr>
          <w:rPr>
            <w:u w:val="dotted"/>
          </w:rPr>
        </w:sdtEndPr>
        <w:sdtContent>
          <w:r w:rsidR="00E04888" w:rsidRPr="00FD5C69">
            <w:rPr>
              <w:u w:val="dotted"/>
            </w:rPr>
            <w:fldChar w:fldCharType="begin">
              <w:ffData>
                <w:name w:val=""/>
                <w:enabled/>
                <w:calcOnExit w:val="0"/>
                <w:textInput/>
              </w:ffData>
            </w:fldChar>
          </w:r>
          <w:r w:rsidR="00E04888" w:rsidRPr="00FD5C69">
            <w:rPr>
              <w:u w:val="dotted"/>
            </w:rPr>
            <w:instrText xml:space="preserve"> FORMTEXT </w:instrText>
          </w:r>
          <w:r w:rsidR="00E04888" w:rsidRPr="00FD5C69">
            <w:rPr>
              <w:u w:val="dotted"/>
            </w:rPr>
          </w:r>
          <w:r w:rsidR="00E04888" w:rsidRPr="00FD5C69">
            <w:rPr>
              <w:u w:val="dotted"/>
            </w:rPr>
            <w:fldChar w:fldCharType="separate"/>
          </w:r>
          <w:bookmarkStart w:id="0" w:name="_GoBack"/>
          <w:bookmarkEnd w:id="0"/>
          <w:r w:rsidR="00E04888" w:rsidRPr="00FD5C69">
            <w:rPr>
              <w:u w:val="dotted"/>
            </w:rPr>
            <w:t> </w:t>
          </w:r>
          <w:r w:rsidR="00E04888" w:rsidRPr="00FD5C69">
            <w:rPr>
              <w:u w:val="dotted"/>
            </w:rPr>
            <w:t> </w:t>
          </w:r>
          <w:r w:rsidR="00E04888" w:rsidRPr="00FD5C69">
            <w:rPr>
              <w:u w:val="dotted"/>
            </w:rPr>
            <w:t> </w:t>
          </w:r>
          <w:r w:rsidR="00E04888" w:rsidRPr="00FD5C69">
            <w:rPr>
              <w:u w:val="dotted"/>
            </w:rPr>
            <w:t> </w:t>
          </w:r>
          <w:r w:rsidR="00E04888" w:rsidRPr="00FD5C69">
            <w:rPr>
              <w:u w:val="dotted"/>
            </w:rPr>
            <w:t> </w:t>
          </w:r>
          <w:r w:rsidR="00E04888" w:rsidRPr="00FD5C69">
            <w:rPr>
              <w:u w:val="dotted"/>
            </w:rPr>
            <w:fldChar w:fldCharType="end"/>
          </w:r>
        </w:sdtContent>
      </w:sdt>
      <w:r w:rsidR="00AB1C15" w:rsidRPr="00FD5C69">
        <w:rPr>
          <w:color w:val="000000" w:themeColor="text1"/>
          <w:u w:val="dotted"/>
        </w:rPr>
        <w:tab/>
      </w:r>
    </w:p>
    <w:p w14:paraId="2618D848" w14:textId="54A9C046" w:rsidR="005D1C15" w:rsidRPr="00FD5C69" w:rsidRDefault="005D1C15" w:rsidP="00B1171A">
      <w:pPr>
        <w:tabs>
          <w:tab w:val="right" w:pos="9602"/>
        </w:tabs>
        <w:spacing w:before="240"/>
        <w:ind w:left="720"/>
        <w:rPr>
          <w:color w:val="000000" w:themeColor="text1"/>
        </w:rPr>
      </w:pPr>
      <w:r w:rsidRPr="00FD5C69">
        <w:rPr>
          <w:b/>
          <w:color w:val="000000" w:themeColor="text1"/>
        </w:rPr>
        <w:t>First Names</w:t>
      </w:r>
      <w:r w:rsidR="00B1171A" w:rsidRPr="00FD5C69">
        <w:rPr>
          <w:b/>
        </w:rPr>
        <w:t>:</w:t>
      </w:r>
      <w:r w:rsidR="00B1171A" w:rsidRPr="00FD5C69">
        <w:t xml:space="preserve">  </w:t>
      </w:r>
      <w:sdt>
        <w:sdtPr>
          <w:rPr>
            <w:color w:val="0072CE" w:themeColor="accent3"/>
            <w:u w:val="dash"/>
          </w:rPr>
          <w:id w:val="-905918428"/>
          <w:placeholder>
            <w:docPart w:val="90766E8B8B3646AD91D01751882C289E"/>
          </w:placeholder>
        </w:sdtPr>
        <w:sdtEndPr>
          <w:rPr>
            <w:u w:val="dotted"/>
          </w:rPr>
        </w:sdtEndPr>
        <w:sdtContent>
          <w:r w:rsidR="00B1171A" w:rsidRPr="00FD5C69">
            <w:rPr>
              <w:u w:val="dotted"/>
            </w:rPr>
            <w:fldChar w:fldCharType="begin">
              <w:ffData>
                <w:name w:val=""/>
                <w:enabled/>
                <w:calcOnExit w:val="0"/>
                <w:textInput/>
              </w:ffData>
            </w:fldChar>
          </w:r>
          <w:r w:rsidR="00B1171A" w:rsidRPr="00FD5C69">
            <w:rPr>
              <w:u w:val="dotted"/>
            </w:rPr>
            <w:instrText xml:space="preserve"> FORMTEXT </w:instrText>
          </w:r>
          <w:r w:rsidR="00B1171A" w:rsidRPr="00FD5C69">
            <w:rPr>
              <w:u w:val="dotted"/>
            </w:rPr>
          </w:r>
          <w:r w:rsidR="00B1171A" w:rsidRPr="00FD5C69">
            <w:rPr>
              <w:u w:val="dotted"/>
            </w:rPr>
            <w:fldChar w:fldCharType="separate"/>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fldChar w:fldCharType="end"/>
          </w:r>
        </w:sdtContent>
      </w:sdt>
      <w:r w:rsidR="00B1171A" w:rsidRPr="00FD5C69">
        <w:rPr>
          <w:color w:val="000000" w:themeColor="text1"/>
          <w:u w:val="dotted"/>
        </w:rPr>
        <w:tab/>
      </w:r>
    </w:p>
    <w:p w14:paraId="222E12DB" w14:textId="77777777" w:rsidR="005D1C15" w:rsidRPr="00FD5C69" w:rsidRDefault="005D1C15" w:rsidP="009967E4">
      <w:pPr>
        <w:spacing w:before="240"/>
        <w:ind w:left="720"/>
        <w:rPr>
          <w:b/>
          <w:color w:val="00544A"/>
          <w:sz w:val="28"/>
        </w:rPr>
      </w:pPr>
      <w:r w:rsidRPr="00FD5C69">
        <w:rPr>
          <w:b/>
          <w:color w:val="00544A"/>
          <w:sz w:val="28"/>
        </w:rPr>
        <w:t>OR</w:t>
      </w:r>
    </w:p>
    <w:p w14:paraId="5C962716" w14:textId="77777777" w:rsidR="005D1C15" w:rsidRPr="00FD5C69" w:rsidRDefault="005D1C15" w:rsidP="009967E4">
      <w:pPr>
        <w:spacing w:before="240"/>
        <w:ind w:left="720"/>
        <w:rPr>
          <w:b/>
          <w:color w:val="000000" w:themeColor="text1"/>
        </w:rPr>
      </w:pPr>
      <w:r w:rsidRPr="00FD5C69">
        <w:t>If the application is being made on behalf of a trust, the Trustee(s) who has/have signing authority for the trust must be named.</w:t>
      </w:r>
    </w:p>
    <w:p w14:paraId="23A8FE2F" w14:textId="77777777" w:rsidR="00B1171A" w:rsidRPr="00FD5C69" w:rsidRDefault="005D1C15" w:rsidP="00B1171A">
      <w:pPr>
        <w:tabs>
          <w:tab w:val="right" w:pos="9602"/>
        </w:tabs>
        <w:spacing w:before="240"/>
        <w:ind w:left="720"/>
        <w:rPr>
          <w:color w:val="000000" w:themeColor="text1"/>
        </w:rPr>
      </w:pPr>
      <w:r w:rsidRPr="00FD5C69">
        <w:rPr>
          <w:b/>
        </w:rPr>
        <w:t>Trust Name</w:t>
      </w:r>
      <w:r w:rsidR="00B1171A" w:rsidRPr="00FD5C69">
        <w:rPr>
          <w:b/>
        </w:rPr>
        <w:t>:</w:t>
      </w:r>
      <w:r w:rsidR="00B1171A" w:rsidRPr="00FD5C69">
        <w:t xml:space="preserve">  </w:t>
      </w:r>
      <w:sdt>
        <w:sdtPr>
          <w:rPr>
            <w:color w:val="0072CE" w:themeColor="accent3"/>
            <w:u w:val="dash"/>
          </w:rPr>
          <w:id w:val="-221529831"/>
          <w:placeholder>
            <w:docPart w:val="A010B9435EA2484ABD12DE222E1485BA"/>
          </w:placeholder>
        </w:sdtPr>
        <w:sdtEndPr>
          <w:rPr>
            <w:u w:val="dotted"/>
          </w:rPr>
        </w:sdtEndPr>
        <w:sdtContent>
          <w:r w:rsidR="00B1171A" w:rsidRPr="00FD5C69">
            <w:rPr>
              <w:u w:val="dotted"/>
            </w:rPr>
            <w:fldChar w:fldCharType="begin">
              <w:ffData>
                <w:name w:val=""/>
                <w:enabled/>
                <w:calcOnExit w:val="0"/>
                <w:textInput/>
              </w:ffData>
            </w:fldChar>
          </w:r>
          <w:r w:rsidR="00B1171A" w:rsidRPr="00FD5C69">
            <w:rPr>
              <w:u w:val="dotted"/>
            </w:rPr>
            <w:instrText xml:space="preserve"> FORMTEXT </w:instrText>
          </w:r>
          <w:r w:rsidR="00B1171A" w:rsidRPr="00FD5C69">
            <w:rPr>
              <w:u w:val="dotted"/>
            </w:rPr>
          </w:r>
          <w:r w:rsidR="00B1171A" w:rsidRPr="00FD5C69">
            <w:rPr>
              <w:u w:val="dotted"/>
            </w:rPr>
            <w:fldChar w:fldCharType="separate"/>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fldChar w:fldCharType="end"/>
          </w:r>
        </w:sdtContent>
      </w:sdt>
      <w:r w:rsidR="00B1171A" w:rsidRPr="00FD5C69">
        <w:rPr>
          <w:color w:val="000000" w:themeColor="text1"/>
          <w:u w:val="dotted"/>
        </w:rPr>
        <w:tab/>
      </w:r>
    </w:p>
    <w:p w14:paraId="1AA83F89" w14:textId="13693BF2" w:rsidR="00B1171A" w:rsidRPr="00FD5C69" w:rsidRDefault="005D1C15" w:rsidP="00B1171A">
      <w:pPr>
        <w:tabs>
          <w:tab w:val="right" w:pos="9602"/>
        </w:tabs>
        <w:spacing w:before="240"/>
        <w:ind w:left="720"/>
        <w:rPr>
          <w:color w:val="000000" w:themeColor="text1"/>
        </w:rPr>
      </w:pPr>
      <w:r w:rsidRPr="00FD5C69">
        <w:rPr>
          <w:b/>
          <w:color w:val="000000" w:themeColor="text1"/>
        </w:rPr>
        <w:t>Trustee’s Name(s</w:t>
      </w:r>
      <w:r w:rsidR="00B1171A" w:rsidRPr="00FD5C69">
        <w:rPr>
          <w:b/>
          <w:color w:val="000000" w:themeColor="text1"/>
        </w:rPr>
        <w:t>)</w:t>
      </w:r>
      <w:r w:rsidR="00B1171A" w:rsidRPr="00FD5C69">
        <w:rPr>
          <w:b/>
        </w:rPr>
        <w:t>:</w:t>
      </w:r>
      <w:r w:rsidR="00B1171A" w:rsidRPr="00FD5C69">
        <w:t xml:space="preserve">  </w:t>
      </w:r>
      <w:sdt>
        <w:sdtPr>
          <w:rPr>
            <w:color w:val="0072CE" w:themeColor="accent3"/>
            <w:u w:val="dash"/>
          </w:rPr>
          <w:id w:val="-1970895813"/>
          <w:placeholder>
            <w:docPart w:val="9DA9C6F169194FE087E528D5D19BFE76"/>
          </w:placeholder>
        </w:sdtPr>
        <w:sdtEndPr>
          <w:rPr>
            <w:u w:val="dotted"/>
          </w:rPr>
        </w:sdtEndPr>
        <w:sdtContent>
          <w:r w:rsidR="00B1171A" w:rsidRPr="00FD5C69">
            <w:rPr>
              <w:u w:val="dotted"/>
            </w:rPr>
            <w:fldChar w:fldCharType="begin">
              <w:ffData>
                <w:name w:val=""/>
                <w:enabled/>
                <w:calcOnExit w:val="0"/>
                <w:textInput/>
              </w:ffData>
            </w:fldChar>
          </w:r>
          <w:r w:rsidR="00B1171A" w:rsidRPr="00FD5C69">
            <w:rPr>
              <w:u w:val="dotted"/>
            </w:rPr>
            <w:instrText xml:space="preserve"> FORMTEXT </w:instrText>
          </w:r>
          <w:r w:rsidR="00B1171A" w:rsidRPr="00FD5C69">
            <w:rPr>
              <w:u w:val="dotted"/>
            </w:rPr>
          </w:r>
          <w:r w:rsidR="00B1171A" w:rsidRPr="00FD5C69">
            <w:rPr>
              <w:u w:val="dotted"/>
            </w:rPr>
            <w:fldChar w:fldCharType="separate"/>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fldChar w:fldCharType="end"/>
          </w:r>
        </w:sdtContent>
      </w:sdt>
      <w:r w:rsidR="00B1171A" w:rsidRPr="00FD5C69">
        <w:rPr>
          <w:color w:val="000000" w:themeColor="text1"/>
          <w:u w:val="dotted"/>
        </w:rPr>
        <w:tab/>
      </w:r>
    </w:p>
    <w:p w14:paraId="53F61FDD" w14:textId="2212C604" w:rsidR="00666C06" w:rsidRPr="00FD5C69" w:rsidRDefault="00666C06" w:rsidP="00B1171A">
      <w:pPr>
        <w:tabs>
          <w:tab w:val="right" w:pos="9602"/>
        </w:tabs>
        <w:spacing w:before="240"/>
        <w:ind w:left="720"/>
        <w:rPr>
          <w:b/>
          <w:color w:val="00544A" w:themeColor="accent1"/>
          <w:sz w:val="28"/>
        </w:rPr>
      </w:pPr>
      <w:r w:rsidRPr="00FD5C69">
        <w:rPr>
          <w:b/>
          <w:color w:val="00544A" w:themeColor="accent1"/>
          <w:sz w:val="28"/>
        </w:rPr>
        <w:t>OR</w:t>
      </w:r>
    </w:p>
    <w:p w14:paraId="000826A5" w14:textId="77777777" w:rsidR="00B1171A" w:rsidRPr="00FD5C69" w:rsidRDefault="005D1C15" w:rsidP="00B1171A">
      <w:pPr>
        <w:tabs>
          <w:tab w:val="right" w:pos="9602"/>
        </w:tabs>
        <w:spacing w:before="240"/>
        <w:ind w:left="720"/>
        <w:rPr>
          <w:color w:val="000000" w:themeColor="text1"/>
        </w:rPr>
      </w:pPr>
      <w:r w:rsidRPr="00FD5C69">
        <w:rPr>
          <w:b/>
        </w:rPr>
        <w:t>Company Name</w:t>
      </w:r>
      <w:r w:rsidR="00B1171A" w:rsidRPr="00FD5C69">
        <w:rPr>
          <w:b/>
        </w:rPr>
        <w:t>:</w:t>
      </w:r>
      <w:r w:rsidR="00B1171A" w:rsidRPr="00FD5C69">
        <w:t xml:space="preserve">  </w:t>
      </w:r>
      <w:sdt>
        <w:sdtPr>
          <w:rPr>
            <w:color w:val="0072CE" w:themeColor="accent3"/>
            <w:u w:val="dash"/>
          </w:rPr>
          <w:id w:val="1852532795"/>
          <w:placeholder>
            <w:docPart w:val="A36E310F3CF74FC69F0E918762E98333"/>
          </w:placeholder>
        </w:sdtPr>
        <w:sdtEndPr>
          <w:rPr>
            <w:u w:val="dotted"/>
          </w:rPr>
        </w:sdtEndPr>
        <w:sdtContent>
          <w:r w:rsidR="00B1171A" w:rsidRPr="00FD5C69">
            <w:rPr>
              <w:u w:val="dotted"/>
            </w:rPr>
            <w:fldChar w:fldCharType="begin">
              <w:ffData>
                <w:name w:val=""/>
                <w:enabled/>
                <w:calcOnExit w:val="0"/>
                <w:textInput/>
              </w:ffData>
            </w:fldChar>
          </w:r>
          <w:r w:rsidR="00B1171A" w:rsidRPr="00FD5C69">
            <w:rPr>
              <w:u w:val="dotted"/>
            </w:rPr>
            <w:instrText xml:space="preserve"> FORMTEXT </w:instrText>
          </w:r>
          <w:r w:rsidR="00B1171A" w:rsidRPr="00FD5C69">
            <w:rPr>
              <w:u w:val="dotted"/>
            </w:rPr>
          </w:r>
          <w:r w:rsidR="00B1171A" w:rsidRPr="00FD5C69">
            <w:rPr>
              <w:u w:val="dotted"/>
            </w:rPr>
            <w:fldChar w:fldCharType="separate"/>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fldChar w:fldCharType="end"/>
          </w:r>
        </w:sdtContent>
      </w:sdt>
      <w:r w:rsidR="00B1171A" w:rsidRPr="00FD5C69">
        <w:rPr>
          <w:color w:val="000000" w:themeColor="text1"/>
          <w:u w:val="dotted"/>
        </w:rPr>
        <w:tab/>
      </w:r>
    </w:p>
    <w:p w14:paraId="4B255E50" w14:textId="77777777" w:rsidR="00B1171A" w:rsidRPr="00FD5C69" w:rsidRDefault="005D1C15" w:rsidP="00B1171A">
      <w:pPr>
        <w:tabs>
          <w:tab w:val="right" w:pos="9602"/>
        </w:tabs>
        <w:spacing w:before="240"/>
        <w:ind w:left="720"/>
        <w:rPr>
          <w:color w:val="000000" w:themeColor="text1"/>
        </w:rPr>
      </w:pPr>
      <w:r w:rsidRPr="00FD5C69">
        <w:rPr>
          <w:b/>
          <w:color w:val="000000" w:themeColor="text1"/>
        </w:rPr>
        <w:t>Contact Person</w:t>
      </w:r>
      <w:r w:rsidR="00B1171A" w:rsidRPr="00FD5C69">
        <w:rPr>
          <w:b/>
        </w:rPr>
        <w:t>:</w:t>
      </w:r>
      <w:r w:rsidR="00B1171A" w:rsidRPr="00FD5C69">
        <w:t xml:space="preserve">  </w:t>
      </w:r>
      <w:sdt>
        <w:sdtPr>
          <w:rPr>
            <w:color w:val="0072CE" w:themeColor="accent3"/>
            <w:u w:val="dash"/>
          </w:rPr>
          <w:id w:val="-233707461"/>
          <w:placeholder>
            <w:docPart w:val="A6E94133CDAF499BA146A7A4420A5626"/>
          </w:placeholder>
        </w:sdtPr>
        <w:sdtEndPr>
          <w:rPr>
            <w:u w:val="dotted"/>
          </w:rPr>
        </w:sdtEndPr>
        <w:sdtContent>
          <w:r w:rsidR="00B1171A" w:rsidRPr="00FD5C69">
            <w:rPr>
              <w:u w:val="dotted"/>
            </w:rPr>
            <w:fldChar w:fldCharType="begin">
              <w:ffData>
                <w:name w:val=""/>
                <w:enabled/>
                <w:calcOnExit w:val="0"/>
                <w:textInput/>
              </w:ffData>
            </w:fldChar>
          </w:r>
          <w:r w:rsidR="00B1171A" w:rsidRPr="00FD5C69">
            <w:rPr>
              <w:u w:val="dotted"/>
            </w:rPr>
            <w:instrText xml:space="preserve"> FORMTEXT </w:instrText>
          </w:r>
          <w:r w:rsidR="00B1171A" w:rsidRPr="00FD5C69">
            <w:rPr>
              <w:u w:val="dotted"/>
            </w:rPr>
          </w:r>
          <w:r w:rsidR="00B1171A" w:rsidRPr="00FD5C69">
            <w:rPr>
              <w:u w:val="dotted"/>
            </w:rPr>
            <w:fldChar w:fldCharType="separate"/>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fldChar w:fldCharType="end"/>
          </w:r>
        </w:sdtContent>
      </w:sdt>
      <w:r w:rsidR="00B1171A" w:rsidRPr="00FD5C69">
        <w:rPr>
          <w:color w:val="000000" w:themeColor="text1"/>
          <w:u w:val="dotted"/>
        </w:rPr>
        <w:tab/>
      </w:r>
    </w:p>
    <w:p w14:paraId="0E26DFCE" w14:textId="77777777" w:rsidR="00B1171A" w:rsidRPr="00FD5C69" w:rsidRDefault="005D1C15" w:rsidP="00B1171A">
      <w:pPr>
        <w:tabs>
          <w:tab w:val="right" w:pos="9602"/>
        </w:tabs>
        <w:spacing w:before="360"/>
        <w:ind w:left="720"/>
        <w:rPr>
          <w:color w:val="000000" w:themeColor="text1"/>
        </w:rPr>
      </w:pPr>
      <w:r w:rsidRPr="00FD5C69">
        <w:rPr>
          <w:b/>
        </w:rPr>
        <w:t>Email address</w:t>
      </w:r>
      <w:r w:rsidR="00B1171A" w:rsidRPr="00FD5C69">
        <w:rPr>
          <w:b/>
        </w:rPr>
        <w:t>:</w:t>
      </w:r>
      <w:r w:rsidR="00B1171A" w:rsidRPr="00FD5C69">
        <w:t xml:space="preserve">  </w:t>
      </w:r>
      <w:sdt>
        <w:sdtPr>
          <w:rPr>
            <w:color w:val="0072CE" w:themeColor="accent3"/>
            <w:u w:val="dash"/>
          </w:rPr>
          <w:id w:val="1017272506"/>
          <w:placeholder>
            <w:docPart w:val="76AD2DB3E0C34B168F00AA3DD6DF6C16"/>
          </w:placeholder>
        </w:sdtPr>
        <w:sdtEndPr>
          <w:rPr>
            <w:u w:val="dotted"/>
          </w:rPr>
        </w:sdtEndPr>
        <w:sdtContent>
          <w:r w:rsidR="00B1171A" w:rsidRPr="00FD5C69">
            <w:rPr>
              <w:u w:val="dotted"/>
            </w:rPr>
            <w:fldChar w:fldCharType="begin">
              <w:ffData>
                <w:name w:val=""/>
                <w:enabled/>
                <w:calcOnExit w:val="0"/>
                <w:textInput/>
              </w:ffData>
            </w:fldChar>
          </w:r>
          <w:r w:rsidR="00B1171A" w:rsidRPr="00FD5C69">
            <w:rPr>
              <w:u w:val="dotted"/>
            </w:rPr>
            <w:instrText xml:space="preserve"> FORMTEXT </w:instrText>
          </w:r>
          <w:r w:rsidR="00B1171A" w:rsidRPr="00FD5C69">
            <w:rPr>
              <w:u w:val="dotted"/>
            </w:rPr>
          </w:r>
          <w:r w:rsidR="00B1171A" w:rsidRPr="00FD5C69">
            <w:rPr>
              <w:u w:val="dotted"/>
            </w:rPr>
            <w:fldChar w:fldCharType="separate"/>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fldChar w:fldCharType="end"/>
          </w:r>
        </w:sdtContent>
      </w:sdt>
      <w:r w:rsidR="00B1171A" w:rsidRPr="00FD5C69">
        <w:rPr>
          <w:color w:val="000000" w:themeColor="text1"/>
          <w:u w:val="dotted"/>
        </w:rPr>
        <w:tab/>
      </w:r>
    </w:p>
    <w:p w14:paraId="2957CD8F" w14:textId="20920EDF" w:rsidR="005D1C15" w:rsidRPr="00FD5C69" w:rsidRDefault="005D1C15" w:rsidP="00B1171A">
      <w:pPr>
        <w:tabs>
          <w:tab w:val="left" w:pos="1980"/>
          <w:tab w:val="right" w:pos="9602"/>
        </w:tabs>
        <w:spacing w:before="240"/>
        <w:ind w:left="1980" w:hanging="1260"/>
        <w:rPr>
          <w:i/>
          <w:color w:val="000000" w:themeColor="text1"/>
          <w:sz w:val="19"/>
          <w:szCs w:val="19"/>
        </w:rPr>
      </w:pPr>
      <w:r w:rsidRPr="00FD5C69">
        <w:rPr>
          <w:b/>
          <w:i/>
          <w:color w:val="000000" w:themeColor="text1"/>
          <w:sz w:val="19"/>
          <w:szCs w:val="19"/>
        </w:rPr>
        <w:t xml:space="preserve">Please </w:t>
      </w:r>
      <w:r w:rsidR="00066ED3" w:rsidRPr="00FD5C69">
        <w:rPr>
          <w:b/>
          <w:i/>
          <w:color w:val="000000" w:themeColor="text1"/>
          <w:sz w:val="19"/>
          <w:szCs w:val="19"/>
        </w:rPr>
        <w:t>Note</w:t>
      </w:r>
      <w:r w:rsidRPr="00FD5C69">
        <w:rPr>
          <w:b/>
          <w:i/>
          <w:color w:val="000000" w:themeColor="text1"/>
          <w:sz w:val="19"/>
          <w:szCs w:val="19"/>
        </w:rPr>
        <w:t>:</w:t>
      </w:r>
      <w:r w:rsidR="00066ED3" w:rsidRPr="00FD5C69">
        <w:rPr>
          <w:i/>
          <w:color w:val="000000" w:themeColor="text1"/>
          <w:sz w:val="19"/>
          <w:szCs w:val="19"/>
        </w:rPr>
        <w:tab/>
      </w:r>
      <w:r w:rsidRPr="00FD5C69">
        <w:rPr>
          <w:b/>
          <w:bCs/>
          <w:i/>
          <w:color w:val="000000" w:themeColor="text1"/>
          <w:sz w:val="19"/>
          <w:szCs w:val="19"/>
        </w:rPr>
        <w:t>If an email address is provided, then all correspondence for this application will be via email.</w:t>
      </w:r>
    </w:p>
    <w:p w14:paraId="6212A388" w14:textId="77777777" w:rsidR="00B1171A" w:rsidRPr="00FD5C69" w:rsidRDefault="005D1C15" w:rsidP="00B1171A">
      <w:pPr>
        <w:tabs>
          <w:tab w:val="right" w:pos="9602"/>
        </w:tabs>
        <w:spacing w:before="240"/>
        <w:ind w:left="720"/>
        <w:rPr>
          <w:color w:val="000000" w:themeColor="text1"/>
        </w:rPr>
      </w:pPr>
      <w:r w:rsidRPr="00FD5C69">
        <w:rPr>
          <w:b/>
          <w:color w:val="000000" w:themeColor="text1"/>
        </w:rPr>
        <w:t>Postal address</w:t>
      </w:r>
      <w:r w:rsidR="00B1171A" w:rsidRPr="00FD5C69">
        <w:rPr>
          <w:b/>
        </w:rPr>
        <w:t>:</w:t>
      </w:r>
      <w:r w:rsidR="00B1171A" w:rsidRPr="00FD5C69">
        <w:t xml:space="preserve">  </w:t>
      </w:r>
      <w:sdt>
        <w:sdtPr>
          <w:rPr>
            <w:color w:val="0072CE" w:themeColor="accent3"/>
            <w:u w:val="dash"/>
          </w:rPr>
          <w:id w:val="-577363489"/>
          <w:placeholder>
            <w:docPart w:val="E4294398C02C426882BA6FCAC365DE3F"/>
          </w:placeholder>
        </w:sdtPr>
        <w:sdtEndPr>
          <w:rPr>
            <w:u w:val="dotted"/>
          </w:rPr>
        </w:sdtEndPr>
        <w:sdtContent>
          <w:r w:rsidR="00B1171A" w:rsidRPr="00FD5C69">
            <w:rPr>
              <w:u w:val="dotted"/>
            </w:rPr>
            <w:fldChar w:fldCharType="begin">
              <w:ffData>
                <w:name w:val=""/>
                <w:enabled/>
                <w:calcOnExit w:val="0"/>
                <w:textInput/>
              </w:ffData>
            </w:fldChar>
          </w:r>
          <w:r w:rsidR="00B1171A" w:rsidRPr="00FD5C69">
            <w:rPr>
              <w:u w:val="dotted"/>
            </w:rPr>
            <w:instrText xml:space="preserve"> FORMTEXT </w:instrText>
          </w:r>
          <w:r w:rsidR="00B1171A" w:rsidRPr="00FD5C69">
            <w:rPr>
              <w:u w:val="dotted"/>
            </w:rPr>
          </w:r>
          <w:r w:rsidR="00B1171A" w:rsidRPr="00FD5C69">
            <w:rPr>
              <w:u w:val="dotted"/>
            </w:rPr>
            <w:fldChar w:fldCharType="separate"/>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fldChar w:fldCharType="end"/>
          </w:r>
        </w:sdtContent>
      </w:sdt>
      <w:r w:rsidR="00B1171A" w:rsidRPr="00FD5C69">
        <w:rPr>
          <w:color w:val="000000" w:themeColor="text1"/>
          <w:u w:val="dotted"/>
        </w:rPr>
        <w:tab/>
      </w:r>
    </w:p>
    <w:p w14:paraId="45445BA7" w14:textId="16950AC9" w:rsidR="005D1C15" w:rsidRPr="00FD5C69" w:rsidRDefault="005D1C15" w:rsidP="00B1171A">
      <w:pPr>
        <w:tabs>
          <w:tab w:val="right" w:pos="9602"/>
        </w:tabs>
        <w:spacing w:before="240"/>
        <w:ind w:left="720"/>
        <w:rPr>
          <w:i/>
          <w:sz w:val="16"/>
          <w:szCs w:val="16"/>
        </w:rPr>
      </w:pPr>
      <w:r w:rsidRPr="00FD5C69">
        <w:rPr>
          <w:b/>
        </w:rPr>
        <w:t>Telephone:</w:t>
      </w:r>
      <w:r w:rsidRPr="00FD5C69">
        <w:rPr>
          <w:sz w:val="28"/>
        </w:rPr>
        <w:t xml:space="preserve"> </w:t>
      </w:r>
      <w:r w:rsidRPr="00FD5C69">
        <w:rPr>
          <w:i/>
          <w:sz w:val="16"/>
          <w:szCs w:val="16"/>
        </w:rPr>
        <w:t>(please tick preferred contact number)</w:t>
      </w:r>
    </w:p>
    <w:p w14:paraId="6A7CFE6A" w14:textId="7D787F8B" w:rsidR="005D1C15" w:rsidRPr="00FD5C69" w:rsidRDefault="00887696" w:rsidP="00BC145A">
      <w:pPr>
        <w:tabs>
          <w:tab w:val="right" w:pos="4680"/>
          <w:tab w:val="left" w:pos="5310"/>
          <w:tab w:val="right" w:pos="9602"/>
        </w:tabs>
        <w:spacing w:before="120"/>
        <w:ind w:left="720"/>
      </w:pPr>
      <w:sdt>
        <w:sdtPr>
          <w:rPr>
            <w:sz w:val="24"/>
            <w:szCs w:val="24"/>
          </w:rPr>
          <w:id w:val="-490416105"/>
          <w14:checkbox>
            <w14:checked w14:val="0"/>
            <w14:checkedState w14:val="00FE" w14:font="Wingdings"/>
            <w14:uncheckedState w14:val="2610" w14:font="MS Gothic"/>
          </w14:checkbox>
        </w:sdtPr>
        <w:sdtEndPr/>
        <w:sdtContent>
          <w:r w:rsidR="00066ED3" w:rsidRPr="00FD5C69">
            <w:rPr>
              <w:rFonts w:ascii="MS Gothic" w:eastAsia="MS Gothic" w:hAnsi="MS Gothic"/>
              <w:sz w:val="24"/>
              <w:szCs w:val="24"/>
            </w:rPr>
            <w:t>☐</w:t>
          </w:r>
        </w:sdtContent>
      </w:sdt>
      <w:r w:rsidR="005D1C15" w:rsidRPr="00FD5C69">
        <w:t xml:space="preserve"> Residential</w:t>
      </w:r>
      <w:r w:rsidR="00A02C22" w:rsidRPr="00FD5C69">
        <w:t xml:space="preserve"> </w:t>
      </w:r>
      <w:r w:rsidR="00066ED3" w:rsidRPr="00FD5C69">
        <w:t xml:space="preserve"> </w:t>
      </w:r>
      <w:sdt>
        <w:sdtPr>
          <w:rPr>
            <w:u w:val="dotted"/>
          </w:rPr>
          <w:id w:val="-786423353"/>
          <w:placeholder>
            <w:docPart w:val="093A883B14F949049385D1F82940425C"/>
          </w:placeholder>
        </w:sdtPr>
        <w:sdtEndPr/>
        <w:sdtContent>
          <w:r w:rsidR="00E04888" w:rsidRPr="00FD5C69">
            <w:rPr>
              <w:u w:val="dotted"/>
            </w:rPr>
            <w:fldChar w:fldCharType="begin">
              <w:ffData>
                <w:name w:val=""/>
                <w:enabled/>
                <w:calcOnExit w:val="0"/>
                <w:textInput/>
              </w:ffData>
            </w:fldChar>
          </w:r>
          <w:r w:rsidR="00E04888" w:rsidRPr="00FD5C69">
            <w:rPr>
              <w:u w:val="dotted"/>
            </w:rPr>
            <w:instrText xml:space="preserve"> FORMTEXT </w:instrText>
          </w:r>
          <w:r w:rsidR="00E04888" w:rsidRPr="00FD5C69">
            <w:rPr>
              <w:u w:val="dotted"/>
            </w:rPr>
          </w:r>
          <w:r w:rsidR="00E04888" w:rsidRPr="00FD5C69">
            <w:rPr>
              <w:u w:val="dotted"/>
            </w:rPr>
            <w:fldChar w:fldCharType="separate"/>
          </w:r>
          <w:r w:rsidR="00E04888" w:rsidRPr="00FD5C69">
            <w:rPr>
              <w:u w:val="dotted"/>
            </w:rPr>
            <w:t> </w:t>
          </w:r>
          <w:r w:rsidR="00E04888" w:rsidRPr="00FD5C69">
            <w:rPr>
              <w:u w:val="dotted"/>
            </w:rPr>
            <w:t> </w:t>
          </w:r>
          <w:r w:rsidR="00E04888" w:rsidRPr="00FD5C69">
            <w:rPr>
              <w:u w:val="dotted"/>
            </w:rPr>
            <w:t> </w:t>
          </w:r>
          <w:r w:rsidR="00E04888" w:rsidRPr="00FD5C69">
            <w:rPr>
              <w:u w:val="dotted"/>
            </w:rPr>
            <w:t> </w:t>
          </w:r>
          <w:r w:rsidR="00E04888" w:rsidRPr="00FD5C69">
            <w:rPr>
              <w:u w:val="dotted"/>
            </w:rPr>
            <w:t> </w:t>
          </w:r>
          <w:r w:rsidR="00E04888" w:rsidRPr="00FD5C69">
            <w:rPr>
              <w:u w:val="dotted"/>
            </w:rPr>
            <w:fldChar w:fldCharType="end"/>
          </w:r>
        </w:sdtContent>
      </w:sdt>
      <w:r w:rsidR="00AB1C15" w:rsidRPr="00FD5C69">
        <w:rPr>
          <w:u w:val="dotted"/>
        </w:rPr>
        <w:tab/>
      </w:r>
      <w:r w:rsidR="005D1C15" w:rsidRPr="00FD5C69">
        <w:tab/>
      </w:r>
      <w:sdt>
        <w:sdtPr>
          <w:rPr>
            <w:sz w:val="24"/>
            <w:szCs w:val="24"/>
          </w:rPr>
          <w:id w:val="426082348"/>
          <w14:checkbox>
            <w14:checked w14:val="0"/>
            <w14:checkedState w14:val="00FE" w14:font="Wingdings"/>
            <w14:uncheckedState w14:val="2610" w14:font="MS Gothic"/>
          </w14:checkbox>
        </w:sdtPr>
        <w:sdtEndPr/>
        <w:sdtContent>
          <w:r w:rsidR="005D1C15" w:rsidRPr="00FD5C69">
            <w:rPr>
              <w:rFonts w:ascii="MS Gothic" w:eastAsia="MS Gothic" w:hAnsi="MS Gothic"/>
              <w:sz w:val="24"/>
              <w:szCs w:val="24"/>
            </w:rPr>
            <w:t>☐</w:t>
          </w:r>
        </w:sdtContent>
      </w:sdt>
      <w:r w:rsidR="005D1C15" w:rsidRPr="00FD5C69">
        <w:t xml:space="preserve"> Business</w:t>
      </w:r>
      <w:r w:rsidR="00A02C22" w:rsidRPr="00FD5C69">
        <w:t xml:space="preserve"> </w:t>
      </w:r>
      <w:r w:rsidR="005D1C15" w:rsidRPr="00FD5C69">
        <w:rPr>
          <w:color w:val="000000" w:themeColor="text1"/>
        </w:rPr>
        <w:t xml:space="preserve"> </w:t>
      </w:r>
      <w:sdt>
        <w:sdtPr>
          <w:rPr>
            <w:u w:val="dotted"/>
          </w:rPr>
          <w:id w:val="614488834"/>
          <w:placeholder>
            <w:docPart w:val="E6B5C2FDB70847169F4CB3625CAB9F4D"/>
          </w:placeholder>
        </w:sdtPr>
        <w:sdtEndPr/>
        <w:sdtContent>
          <w:r w:rsidR="00AB1C15" w:rsidRPr="00FD5C69">
            <w:rPr>
              <w:u w:val="dotted"/>
            </w:rPr>
            <w:fldChar w:fldCharType="begin">
              <w:ffData>
                <w:name w:val=""/>
                <w:enabled/>
                <w:calcOnExit w:val="0"/>
                <w:textInput/>
              </w:ffData>
            </w:fldChar>
          </w:r>
          <w:r w:rsidR="00AB1C15" w:rsidRPr="00FD5C69">
            <w:rPr>
              <w:u w:val="dotted"/>
            </w:rPr>
            <w:instrText xml:space="preserve"> FORMTEXT </w:instrText>
          </w:r>
          <w:r w:rsidR="00AB1C15" w:rsidRPr="00FD5C69">
            <w:rPr>
              <w:u w:val="dotted"/>
            </w:rPr>
          </w:r>
          <w:r w:rsidR="00AB1C15" w:rsidRPr="00FD5C69">
            <w:rPr>
              <w:u w:val="dotted"/>
            </w:rPr>
            <w:fldChar w:fldCharType="separate"/>
          </w:r>
          <w:r w:rsidR="00AB1C15" w:rsidRPr="00FD5C69">
            <w:rPr>
              <w:u w:val="dotted"/>
            </w:rPr>
            <w:t> </w:t>
          </w:r>
          <w:r w:rsidR="00AB1C15" w:rsidRPr="00FD5C69">
            <w:rPr>
              <w:u w:val="dotted"/>
            </w:rPr>
            <w:t> </w:t>
          </w:r>
          <w:r w:rsidR="00AB1C15" w:rsidRPr="00FD5C69">
            <w:rPr>
              <w:u w:val="dotted"/>
            </w:rPr>
            <w:t> </w:t>
          </w:r>
          <w:r w:rsidR="00AB1C15" w:rsidRPr="00FD5C69">
            <w:rPr>
              <w:u w:val="dotted"/>
            </w:rPr>
            <w:t> </w:t>
          </w:r>
          <w:r w:rsidR="00AB1C15" w:rsidRPr="00FD5C69">
            <w:rPr>
              <w:u w:val="dotted"/>
            </w:rPr>
            <w:t> </w:t>
          </w:r>
          <w:r w:rsidR="00AB1C15" w:rsidRPr="00FD5C69">
            <w:rPr>
              <w:u w:val="dotted"/>
            </w:rPr>
            <w:fldChar w:fldCharType="end"/>
          </w:r>
        </w:sdtContent>
      </w:sdt>
      <w:r w:rsidR="00AB1C15" w:rsidRPr="00FD5C69">
        <w:rPr>
          <w:u w:val="dotted"/>
        </w:rPr>
        <w:tab/>
      </w:r>
    </w:p>
    <w:p w14:paraId="2379E430" w14:textId="1681120C" w:rsidR="005D1C15" w:rsidRPr="00FD5C69" w:rsidRDefault="00887696" w:rsidP="00BC145A">
      <w:pPr>
        <w:tabs>
          <w:tab w:val="right" w:pos="4680"/>
          <w:tab w:val="left" w:pos="5310"/>
          <w:tab w:val="right" w:pos="9602"/>
        </w:tabs>
        <w:spacing w:before="120"/>
        <w:ind w:left="720"/>
        <w:rPr>
          <w:sz w:val="24"/>
          <w:szCs w:val="24"/>
        </w:rPr>
      </w:pPr>
      <w:sdt>
        <w:sdtPr>
          <w:rPr>
            <w:sz w:val="24"/>
            <w:szCs w:val="24"/>
          </w:rPr>
          <w:id w:val="-1019926569"/>
          <w14:checkbox>
            <w14:checked w14:val="0"/>
            <w14:checkedState w14:val="00FE" w14:font="Wingdings"/>
            <w14:uncheckedState w14:val="2610" w14:font="MS Gothic"/>
          </w14:checkbox>
        </w:sdtPr>
        <w:sdtEndPr/>
        <w:sdtContent>
          <w:r w:rsidR="005D1C15" w:rsidRPr="00FD5C69">
            <w:rPr>
              <w:rFonts w:ascii="MS Gothic" w:eastAsia="MS Gothic" w:hAnsi="MS Gothic"/>
              <w:sz w:val="24"/>
              <w:szCs w:val="24"/>
            </w:rPr>
            <w:t>☐</w:t>
          </w:r>
        </w:sdtContent>
      </w:sdt>
      <w:r w:rsidR="005D1C15" w:rsidRPr="00FD5C69">
        <w:t xml:space="preserve"> Mobile</w:t>
      </w:r>
      <w:r w:rsidR="00A02C22" w:rsidRPr="00FD5C69">
        <w:t xml:space="preserve"> </w:t>
      </w:r>
      <w:r w:rsidR="00066ED3" w:rsidRPr="00FD5C69">
        <w:t xml:space="preserve"> </w:t>
      </w:r>
      <w:sdt>
        <w:sdtPr>
          <w:rPr>
            <w:u w:val="dotted"/>
          </w:rPr>
          <w:id w:val="905726383"/>
          <w:placeholder>
            <w:docPart w:val="7E602DF8771745F78B9CA03B9FFB7B89"/>
          </w:placeholder>
        </w:sdtPr>
        <w:sdtEndPr/>
        <w:sdtContent>
          <w:r w:rsidR="00AB1C15" w:rsidRPr="00FD5C69">
            <w:rPr>
              <w:u w:val="dotted"/>
            </w:rPr>
            <w:fldChar w:fldCharType="begin">
              <w:ffData>
                <w:name w:val=""/>
                <w:enabled/>
                <w:calcOnExit w:val="0"/>
                <w:textInput/>
              </w:ffData>
            </w:fldChar>
          </w:r>
          <w:r w:rsidR="00AB1C15" w:rsidRPr="00FD5C69">
            <w:rPr>
              <w:u w:val="dotted"/>
            </w:rPr>
            <w:instrText xml:space="preserve"> FORMTEXT </w:instrText>
          </w:r>
          <w:r w:rsidR="00AB1C15" w:rsidRPr="00FD5C69">
            <w:rPr>
              <w:u w:val="dotted"/>
            </w:rPr>
          </w:r>
          <w:r w:rsidR="00AB1C15" w:rsidRPr="00FD5C69">
            <w:rPr>
              <w:u w:val="dotted"/>
            </w:rPr>
            <w:fldChar w:fldCharType="separate"/>
          </w:r>
          <w:r w:rsidR="00AB1C15" w:rsidRPr="00FD5C69">
            <w:rPr>
              <w:u w:val="dotted"/>
            </w:rPr>
            <w:t> </w:t>
          </w:r>
          <w:r w:rsidR="00AB1C15" w:rsidRPr="00FD5C69">
            <w:rPr>
              <w:u w:val="dotted"/>
            </w:rPr>
            <w:t> </w:t>
          </w:r>
          <w:r w:rsidR="00AB1C15" w:rsidRPr="00FD5C69">
            <w:rPr>
              <w:u w:val="dotted"/>
            </w:rPr>
            <w:t> </w:t>
          </w:r>
          <w:r w:rsidR="00AB1C15" w:rsidRPr="00FD5C69">
            <w:rPr>
              <w:u w:val="dotted"/>
            </w:rPr>
            <w:t> </w:t>
          </w:r>
          <w:r w:rsidR="00AB1C15" w:rsidRPr="00FD5C69">
            <w:rPr>
              <w:u w:val="dotted"/>
            </w:rPr>
            <w:t> </w:t>
          </w:r>
          <w:r w:rsidR="00AB1C15" w:rsidRPr="00FD5C69">
            <w:rPr>
              <w:u w:val="dotted"/>
            </w:rPr>
            <w:fldChar w:fldCharType="end"/>
          </w:r>
        </w:sdtContent>
      </w:sdt>
      <w:r w:rsidR="00AB1C15" w:rsidRPr="00FD5C69">
        <w:rPr>
          <w:u w:val="dotted"/>
        </w:rPr>
        <w:tab/>
      </w:r>
    </w:p>
    <w:p w14:paraId="4DC02928" w14:textId="77777777" w:rsidR="00AD0CCC" w:rsidRPr="00FD5C69" w:rsidRDefault="00AD0CCC" w:rsidP="00AD0CCC">
      <w:pPr>
        <w:pBdr>
          <w:bottom w:val="single" w:sz="18" w:space="1" w:color="00544A"/>
        </w:pBdr>
        <w:rPr>
          <w:sz w:val="24"/>
          <w:szCs w:val="24"/>
        </w:rPr>
      </w:pPr>
    </w:p>
    <w:p w14:paraId="1633D17E" w14:textId="42F6F601" w:rsidR="00A96ED9" w:rsidRPr="00FD5C69" w:rsidRDefault="00A96ED9">
      <w:r w:rsidRPr="00FD5C69">
        <w:br w:type="page"/>
      </w:r>
    </w:p>
    <w:p w14:paraId="26D577D3" w14:textId="77777777" w:rsidR="00AD0CCC" w:rsidRPr="00FD5C69" w:rsidRDefault="00AD0CCC" w:rsidP="00AD0CCC">
      <w:pPr>
        <w:pBdr>
          <w:bottom w:val="single" w:sz="18" w:space="1" w:color="00544A"/>
        </w:pBdr>
        <w:rPr>
          <w:sz w:val="2"/>
          <w:szCs w:val="2"/>
        </w:rPr>
      </w:pPr>
    </w:p>
    <w:p w14:paraId="5CF89042" w14:textId="3C3D9758" w:rsidR="005D1C15" w:rsidRPr="00FD5C69" w:rsidRDefault="005D1C15" w:rsidP="00BC145A">
      <w:pPr>
        <w:tabs>
          <w:tab w:val="left" w:pos="720"/>
        </w:tabs>
        <w:spacing w:before="240"/>
        <w:ind w:left="720" w:hanging="720"/>
        <w:rPr>
          <w:sz w:val="24"/>
          <w:szCs w:val="24"/>
        </w:rPr>
      </w:pPr>
      <w:r w:rsidRPr="00FD5C69">
        <w:rPr>
          <w:b/>
          <w:sz w:val="24"/>
          <w:szCs w:val="24"/>
        </w:rPr>
        <w:t>2</w:t>
      </w:r>
      <w:r w:rsidRPr="00FD5C69">
        <w:rPr>
          <w:sz w:val="24"/>
          <w:szCs w:val="24"/>
        </w:rPr>
        <w:tab/>
      </w:r>
      <w:r w:rsidRPr="00FD5C69">
        <w:rPr>
          <w:b/>
          <w:sz w:val="24"/>
          <w:szCs w:val="24"/>
        </w:rPr>
        <w:t>Details of the Address for Service of documents if different from the Applicant (e.g.</w:t>
      </w:r>
      <w:r w:rsidR="00AD0CCC" w:rsidRPr="00FD5C69">
        <w:rPr>
          <w:b/>
          <w:sz w:val="24"/>
          <w:szCs w:val="24"/>
        </w:rPr>
        <w:t> </w:t>
      </w:r>
      <w:r w:rsidRPr="00FD5C69">
        <w:rPr>
          <w:b/>
          <w:sz w:val="24"/>
          <w:szCs w:val="24"/>
        </w:rPr>
        <w:t>Consultant).  This address will be used for all documents if completed</w:t>
      </w:r>
      <w:r w:rsidR="00DB742E" w:rsidRPr="00FD5C69">
        <w:rPr>
          <w:b/>
          <w:sz w:val="24"/>
          <w:szCs w:val="24"/>
        </w:rPr>
        <w:t>.</w:t>
      </w:r>
    </w:p>
    <w:p w14:paraId="46C32ABD" w14:textId="6154F003" w:rsidR="005D1C15" w:rsidRPr="00FD5C69" w:rsidRDefault="005D1C15" w:rsidP="00BC145A">
      <w:pPr>
        <w:tabs>
          <w:tab w:val="right" w:pos="9602"/>
        </w:tabs>
        <w:spacing w:before="240"/>
        <w:ind w:left="720"/>
        <w:rPr>
          <w:color w:val="000000" w:themeColor="text1"/>
        </w:rPr>
      </w:pPr>
      <w:r w:rsidRPr="00FD5C69">
        <w:rPr>
          <w:b/>
        </w:rPr>
        <w:t>Company N</w:t>
      </w:r>
      <w:r w:rsidRPr="00FD5C69">
        <w:rPr>
          <w:b/>
          <w:color w:val="000000" w:themeColor="text1"/>
        </w:rPr>
        <w:t>ame</w:t>
      </w:r>
      <w:r w:rsidR="00B1171A" w:rsidRPr="00FD5C69">
        <w:rPr>
          <w:b/>
        </w:rPr>
        <w:t>:</w:t>
      </w:r>
      <w:r w:rsidR="00B1171A" w:rsidRPr="00FD5C69">
        <w:t xml:space="preserve">  </w:t>
      </w:r>
      <w:sdt>
        <w:sdtPr>
          <w:rPr>
            <w:color w:val="0072CE" w:themeColor="accent3"/>
            <w:u w:val="dash"/>
          </w:rPr>
          <w:id w:val="-228695153"/>
          <w:placeholder>
            <w:docPart w:val="E82FE1EEDD2C44E5AA94DCAE4AF372EA"/>
          </w:placeholder>
        </w:sdtPr>
        <w:sdtEndPr>
          <w:rPr>
            <w:u w:val="dotted"/>
          </w:rPr>
        </w:sdtEndPr>
        <w:sdtContent>
          <w:r w:rsidR="00B1171A" w:rsidRPr="00FD5C69">
            <w:rPr>
              <w:u w:val="dotted"/>
            </w:rPr>
            <w:fldChar w:fldCharType="begin">
              <w:ffData>
                <w:name w:val=""/>
                <w:enabled/>
                <w:calcOnExit w:val="0"/>
                <w:textInput/>
              </w:ffData>
            </w:fldChar>
          </w:r>
          <w:r w:rsidR="00B1171A" w:rsidRPr="00FD5C69">
            <w:rPr>
              <w:u w:val="dotted"/>
            </w:rPr>
            <w:instrText xml:space="preserve"> FORMTEXT </w:instrText>
          </w:r>
          <w:r w:rsidR="00B1171A" w:rsidRPr="00FD5C69">
            <w:rPr>
              <w:u w:val="dotted"/>
            </w:rPr>
          </w:r>
          <w:r w:rsidR="00B1171A" w:rsidRPr="00FD5C69">
            <w:rPr>
              <w:u w:val="dotted"/>
            </w:rPr>
            <w:fldChar w:fldCharType="separate"/>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fldChar w:fldCharType="end"/>
          </w:r>
        </w:sdtContent>
      </w:sdt>
      <w:r w:rsidR="00B1171A" w:rsidRPr="00FD5C69">
        <w:rPr>
          <w:color w:val="000000" w:themeColor="text1"/>
          <w:u w:val="dotted"/>
        </w:rPr>
        <w:tab/>
      </w:r>
    </w:p>
    <w:p w14:paraId="484B6AAD" w14:textId="631D755B" w:rsidR="005D1C15" w:rsidRPr="00FD5C69" w:rsidRDefault="005D1C15" w:rsidP="00BC145A">
      <w:pPr>
        <w:tabs>
          <w:tab w:val="right" w:pos="9602"/>
        </w:tabs>
        <w:spacing w:before="240"/>
        <w:ind w:left="720"/>
        <w:rPr>
          <w:color w:val="000000" w:themeColor="text1"/>
          <w:u w:val="dotted"/>
        </w:rPr>
      </w:pPr>
      <w:r w:rsidRPr="00FD5C69">
        <w:rPr>
          <w:b/>
          <w:color w:val="000000" w:themeColor="text1"/>
        </w:rPr>
        <w:t>Contact Person</w:t>
      </w:r>
      <w:r w:rsidR="00B1171A" w:rsidRPr="00FD5C69">
        <w:rPr>
          <w:b/>
        </w:rPr>
        <w:t>:</w:t>
      </w:r>
      <w:r w:rsidR="00B1171A" w:rsidRPr="00FD5C69">
        <w:t xml:space="preserve">  </w:t>
      </w:r>
      <w:sdt>
        <w:sdtPr>
          <w:rPr>
            <w:color w:val="0072CE" w:themeColor="accent3"/>
            <w:u w:val="dash"/>
          </w:rPr>
          <w:id w:val="994924060"/>
          <w:placeholder>
            <w:docPart w:val="F0DA511089BD4218B80AA8B8901E089A"/>
          </w:placeholder>
        </w:sdtPr>
        <w:sdtEndPr>
          <w:rPr>
            <w:u w:val="dotted"/>
          </w:rPr>
        </w:sdtEndPr>
        <w:sdtContent>
          <w:r w:rsidR="00B1171A" w:rsidRPr="00FD5C69">
            <w:rPr>
              <w:u w:val="dotted"/>
            </w:rPr>
            <w:fldChar w:fldCharType="begin">
              <w:ffData>
                <w:name w:val=""/>
                <w:enabled/>
                <w:calcOnExit w:val="0"/>
                <w:textInput/>
              </w:ffData>
            </w:fldChar>
          </w:r>
          <w:r w:rsidR="00B1171A" w:rsidRPr="00FD5C69">
            <w:rPr>
              <w:u w:val="dotted"/>
            </w:rPr>
            <w:instrText xml:space="preserve"> FORMTEXT </w:instrText>
          </w:r>
          <w:r w:rsidR="00B1171A" w:rsidRPr="00FD5C69">
            <w:rPr>
              <w:u w:val="dotted"/>
            </w:rPr>
          </w:r>
          <w:r w:rsidR="00B1171A" w:rsidRPr="00FD5C69">
            <w:rPr>
              <w:u w:val="dotted"/>
            </w:rPr>
            <w:fldChar w:fldCharType="separate"/>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fldChar w:fldCharType="end"/>
          </w:r>
        </w:sdtContent>
      </w:sdt>
      <w:r w:rsidR="00B1171A" w:rsidRPr="00FD5C69">
        <w:rPr>
          <w:color w:val="000000" w:themeColor="text1"/>
          <w:u w:val="dotted"/>
        </w:rPr>
        <w:tab/>
      </w:r>
    </w:p>
    <w:p w14:paraId="431BB6F3" w14:textId="5918A1A0" w:rsidR="005D1C15" w:rsidRPr="00FD5C69" w:rsidRDefault="005D1C15" w:rsidP="00BC145A">
      <w:pPr>
        <w:tabs>
          <w:tab w:val="right" w:pos="9602"/>
        </w:tabs>
        <w:spacing w:before="240"/>
        <w:ind w:left="720"/>
        <w:rPr>
          <w:color w:val="000000" w:themeColor="text1"/>
        </w:rPr>
      </w:pPr>
      <w:r w:rsidRPr="00FD5C69">
        <w:rPr>
          <w:b/>
          <w:color w:val="000000" w:themeColor="text1"/>
        </w:rPr>
        <w:t>Email address</w:t>
      </w:r>
      <w:r w:rsidR="00B1171A" w:rsidRPr="00FD5C69">
        <w:rPr>
          <w:b/>
        </w:rPr>
        <w:t>:</w:t>
      </w:r>
      <w:r w:rsidR="00B1171A" w:rsidRPr="00FD5C69">
        <w:t xml:space="preserve">  </w:t>
      </w:r>
      <w:sdt>
        <w:sdtPr>
          <w:rPr>
            <w:color w:val="0072CE" w:themeColor="accent3"/>
            <w:u w:val="dash"/>
          </w:rPr>
          <w:id w:val="-603037726"/>
          <w:placeholder>
            <w:docPart w:val="9189F0EB7FB14462816DBE55071E6392"/>
          </w:placeholder>
        </w:sdtPr>
        <w:sdtEndPr>
          <w:rPr>
            <w:u w:val="dotted"/>
          </w:rPr>
        </w:sdtEndPr>
        <w:sdtContent>
          <w:r w:rsidR="00B1171A" w:rsidRPr="00FD5C69">
            <w:rPr>
              <w:u w:val="dotted"/>
            </w:rPr>
            <w:fldChar w:fldCharType="begin">
              <w:ffData>
                <w:name w:val=""/>
                <w:enabled/>
                <w:calcOnExit w:val="0"/>
                <w:textInput/>
              </w:ffData>
            </w:fldChar>
          </w:r>
          <w:r w:rsidR="00B1171A" w:rsidRPr="00FD5C69">
            <w:rPr>
              <w:u w:val="dotted"/>
            </w:rPr>
            <w:instrText xml:space="preserve"> FORMTEXT </w:instrText>
          </w:r>
          <w:r w:rsidR="00B1171A" w:rsidRPr="00FD5C69">
            <w:rPr>
              <w:u w:val="dotted"/>
            </w:rPr>
          </w:r>
          <w:r w:rsidR="00B1171A" w:rsidRPr="00FD5C69">
            <w:rPr>
              <w:u w:val="dotted"/>
            </w:rPr>
            <w:fldChar w:fldCharType="separate"/>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fldChar w:fldCharType="end"/>
          </w:r>
        </w:sdtContent>
      </w:sdt>
      <w:r w:rsidR="00B1171A" w:rsidRPr="00FD5C69">
        <w:rPr>
          <w:color w:val="000000" w:themeColor="text1"/>
          <w:u w:val="dotted"/>
        </w:rPr>
        <w:tab/>
      </w:r>
    </w:p>
    <w:p w14:paraId="194669C3" w14:textId="6D7BB894" w:rsidR="005D1C15" w:rsidRPr="00FD5C69" w:rsidRDefault="005D1C15" w:rsidP="00E27DD2">
      <w:pPr>
        <w:tabs>
          <w:tab w:val="left" w:pos="1980"/>
        </w:tabs>
        <w:spacing w:before="240"/>
        <w:ind w:left="1980" w:hanging="1260"/>
        <w:rPr>
          <w:i/>
          <w:color w:val="000000" w:themeColor="text1"/>
          <w:sz w:val="19"/>
          <w:szCs w:val="19"/>
        </w:rPr>
      </w:pPr>
      <w:r w:rsidRPr="00FD5C69">
        <w:rPr>
          <w:b/>
          <w:i/>
          <w:color w:val="000000" w:themeColor="text1"/>
          <w:sz w:val="19"/>
          <w:szCs w:val="19"/>
        </w:rPr>
        <w:t xml:space="preserve">Please </w:t>
      </w:r>
      <w:r w:rsidR="00AD0CCC" w:rsidRPr="00FD5C69">
        <w:rPr>
          <w:b/>
          <w:i/>
          <w:color w:val="000000" w:themeColor="text1"/>
          <w:sz w:val="19"/>
          <w:szCs w:val="19"/>
        </w:rPr>
        <w:t>Note</w:t>
      </w:r>
      <w:r w:rsidRPr="00FD5C69">
        <w:rPr>
          <w:b/>
          <w:i/>
          <w:color w:val="000000" w:themeColor="text1"/>
          <w:sz w:val="19"/>
          <w:szCs w:val="19"/>
        </w:rPr>
        <w:t>:</w:t>
      </w:r>
      <w:r w:rsidR="00AD0CCC" w:rsidRPr="00FD5C69">
        <w:rPr>
          <w:b/>
          <w:i/>
          <w:color w:val="000000" w:themeColor="text1"/>
          <w:sz w:val="19"/>
          <w:szCs w:val="19"/>
        </w:rPr>
        <w:tab/>
      </w:r>
      <w:r w:rsidRPr="00FD5C69">
        <w:rPr>
          <w:b/>
          <w:bCs/>
          <w:i/>
          <w:color w:val="000000" w:themeColor="text1"/>
          <w:sz w:val="19"/>
          <w:szCs w:val="19"/>
        </w:rPr>
        <w:t>If an email address is provided, then all correspondence for this application will be via email.</w:t>
      </w:r>
    </w:p>
    <w:p w14:paraId="3D541D61" w14:textId="3AD40FE3" w:rsidR="005D1C15" w:rsidRPr="00FD5C69" w:rsidRDefault="005D1C15" w:rsidP="00BC145A">
      <w:pPr>
        <w:tabs>
          <w:tab w:val="right" w:pos="9602"/>
        </w:tabs>
        <w:spacing w:before="240"/>
        <w:ind w:left="720"/>
        <w:rPr>
          <w:color w:val="000000" w:themeColor="text1"/>
        </w:rPr>
      </w:pPr>
      <w:r w:rsidRPr="00FD5C69">
        <w:rPr>
          <w:b/>
          <w:color w:val="000000" w:themeColor="text1"/>
        </w:rPr>
        <w:t>Postal address</w:t>
      </w:r>
      <w:r w:rsidR="00B1171A" w:rsidRPr="00FD5C69">
        <w:rPr>
          <w:b/>
        </w:rPr>
        <w:t>:</w:t>
      </w:r>
      <w:r w:rsidR="00B1171A" w:rsidRPr="00FD5C69">
        <w:t xml:space="preserve">  </w:t>
      </w:r>
      <w:sdt>
        <w:sdtPr>
          <w:rPr>
            <w:color w:val="0072CE" w:themeColor="accent3"/>
            <w:u w:val="dash"/>
          </w:rPr>
          <w:id w:val="-1856114856"/>
          <w:placeholder>
            <w:docPart w:val="80B4165A3A85404B9F321EAED1DEC9A8"/>
          </w:placeholder>
        </w:sdtPr>
        <w:sdtEndPr>
          <w:rPr>
            <w:u w:val="dotted"/>
          </w:rPr>
        </w:sdtEndPr>
        <w:sdtContent>
          <w:r w:rsidR="00B1171A" w:rsidRPr="00FD5C69">
            <w:rPr>
              <w:u w:val="dotted"/>
            </w:rPr>
            <w:fldChar w:fldCharType="begin">
              <w:ffData>
                <w:name w:val=""/>
                <w:enabled/>
                <w:calcOnExit w:val="0"/>
                <w:textInput/>
              </w:ffData>
            </w:fldChar>
          </w:r>
          <w:r w:rsidR="00B1171A" w:rsidRPr="00FD5C69">
            <w:rPr>
              <w:u w:val="dotted"/>
            </w:rPr>
            <w:instrText xml:space="preserve"> FORMTEXT </w:instrText>
          </w:r>
          <w:r w:rsidR="00B1171A" w:rsidRPr="00FD5C69">
            <w:rPr>
              <w:u w:val="dotted"/>
            </w:rPr>
          </w:r>
          <w:r w:rsidR="00B1171A" w:rsidRPr="00FD5C69">
            <w:rPr>
              <w:u w:val="dotted"/>
            </w:rPr>
            <w:fldChar w:fldCharType="separate"/>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fldChar w:fldCharType="end"/>
          </w:r>
        </w:sdtContent>
      </w:sdt>
      <w:r w:rsidR="00B1171A" w:rsidRPr="00FD5C69">
        <w:rPr>
          <w:color w:val="000000" w:themeColor="text1"/>
          <w:u w:val="dotted"/>
        </w:rPr>
        <w:tab/>
      </w:r>
    </w:p>
    <w:p w14:paraId="44E6E872" w14:textId="77777777" w:rsidR="00AB1C15" w:rsidRPr="00FD5C69" w:rsidRDefault="00AB1C15" w:rsidP="00E27DD2">
      <w:pPr>
        <w:spacing w:before="240"/>
        <w:ind w:left="720"/>
        <w:rPr>
          <w:i/>
          <w:color w:val="000000" w:themeColor="text1"/>
          <w:sz w:val="16"/>
          <w:szCs w:val="16"/>
        </w:rPr>
      </w:pPr>
      <w:r w:rsidRPr="00FD5C69">
        <w:rPr>
          <w:b/>
          <w:color w:val="000000" w:themeColor="text1"/>
        </w:rPr>
        <w:t>Telephone:</w:t>
      </w:r>
      <w:r w:rsidRPr="00FD5C69">
        <w:rPr>
          <w:color w:val="000000" w:themeColor="text1"/>
        </w:rPr>
        <w:t xml:space="preserve"> </w:t>
      </w:r>
      <w:r w:rsidRPr="00FD5C69">
        <w:rPr>
          <w:i/>
          <w:color w:val="000000" w:themeColor="text1"/>
          <w:sz w:val="16"/>
          <w:szCs w:val="16"/>
        </w:rPr>
        <w:t>(please tick preferred contact number)</w:t>
      </w:r>
    </w:p>
    <w:p w14:paraId="6970268B" w14:textId="79E9B992" w:rsidR="00AB1C15" w:rsidRPr="00FD5C69" w:rsidRDefault="00887696" w:rsidP="00BC145A">
      <w:pPr>
        <w:tabs>
          <w:tab w:val="right" w:pos="4680"/>
          <w:tab w:val="left" w:pos="5310"/>
          <w:tab w:val="right" w:pos="9602"/>
        </w:tabs>
        <w:spacing w:before="120"/>
        <w:ind w:left="720"/>
        <w:rPr>
          <w:color w:val="000000" w:themeColor="text1"/>
        </w:rPr>
      </w:pPr>
      <w:sdt>
        <w:sdtPr>
          <w:rPr>
            <w:color w:val="000000" w:themeColor="text1"/>
            <w:sz w:val="24"/>
            <w:szCs w:val="24"/>
          </w:rPr>
          <w:id w:val="-7301564"/>
          <w14:checkbox>
            <w14:checked w14:val="0"/>
            <w14:checkedState w14:val="00FE" w14:font="Wingdings"/>
            <w14:uncheckedState w14:val="2610" w14:font="MS Gothic"/>
          </w14:checkbox>
        </w:sdtPr>
        <w:sdtEndPr/>
        <w:sdtContent>
          <w:r w:rsidR="00AD0CCC" w:rsidRPr="00FD5C69">
            <w:rPr>
              <w:rFonts w:ascii="MS Gothic" w:eastAsia="MS Gothic" w:hAnsi="MS Gothic"/>
              <w:color w:val="000000" w:themeColor="text1"/>
              <w:sz w:val="24"/>
              <w:szCs w:val="24"/>
            </w:rPr>
            <w:t>☐</w:t>
          </w:r>
        </w:sdtContent>
      </w:sdt>
      <w:r w:rsidR="00AB1C15" w:rsidRPr="00FD5C69">
        <w:rPr>
          <w:color w:val="000000" w:themeColor="text1"/>
        </w:rPr>
        <w:t xml:space="preserve"> Residential</w:t>
      </w:r>
      <w:r w:rsidR="00A02C22" w:rsidRPr="00FD5C69">
        <w:rPr>
          <w:color w:val="000000" w:themeColor="text1"/>
        </w:rPr>
        <w:t xml:space="preserve"> </w:t>
      </w:r>
      <w:r w:rsidR="00AD0CCC" w:rsidRPr="00FD5C69">
        <w:rPr>
          <w:color w:val="000000" w:themeColor="text1"/>
        </w:rPr>
        <w:t xml:space="preserve"> </w:t>
      </w:r>
      <w:sdt>
        <w:sdtPr>
          <w:rPr>
            <w:color w:val="000000" w:themeColor="text1"/>
            <w:u w:val="dotted"/>
          </w:rPr>
          <w:id w:val="187417869"/>
          <w:placeholder>
            <w:docPart w:val="5AFF9B3B09EC44B4B292F5F8E7B5EFFD"/>
          </w:placeholder>
        </w:sdtPr>
        <w:sdtEndPr/>
        <w:sdtContent>
          <w:r w:rsidR="00AB1C15" w:rsidRPr="00FD5C69">
            <w:rPr>
              <w:color w:val="000000" w:themeColor="text1"/>
              <w:u w:val="dotted"/>
            </w:rPr>
            <w:fldChar w:fldCharType="begin">
              <w:ffData>
                <w:name w:val=""/>
                <w:enabled/>
                <w:calcOnExit w:val="0"/>
                <w:textInput/>
              </w:ffData>
            </w:fldChar>
          </w:r>
          <w:r w:rsidR="00AB1C15" w:rsidRPr="00FD5C69">
            <w:rPr>
              <w:color w:val="000000" w:themeColor="text1"/>
              <w:u w:val="dotted"/>
            </w:rPr>
            <w:instrText xml:space="preserve"> FORMTEXT </w:instrText>
          </w:r>
          <w:r w:rsidR="00AB1C15" w:rsidRPr="00FD5C69">
            <w:rPr>
              <w:color w:val="000000" w:themeColor="text1"/>
              <w:u w:val="dotted"/>
            </w:rPr>
          </w:r>
          <w:r w:rsidR="00AB1C15" w:rsidRPr="00FD5C69">
            <w:rPr>
              <w:color w:val="000000" w:themeColor="text1"/>
              <w:u w:val="dotted"/>
            </w:rPr>
            <w:fldChar w:fldCharType="separate"/>
          </w:r>
          <w:r w:rsidR="00AB1C15" w:rsidRPr="00FD5C69">
            <w:rPr>
              <w:color w:val="000000" w:themeColor="text1"/>
              <w:u w:val="dotted"/>
            </w:rPr>
            <w:t> </w:t>
          </w:r>
          <w:r w:rsidR="00AB1C15" w:rsidRPr="00FD5C69">
            <w:rPr>
              <w:color w:val="000000" w:themeColor="text1"/>
              <w:u w:val="dotted"/>
            </w:rPr>
            <w:t> </w:t>
          </w:r>
          <w:r w:rsidR="00AB1C15" w:rsidRPr="00FD5C69">
            <w:rPr>
              <w:color w:val="000000" w:themeColor="text1"/>
              <w:u w:val="dotted"/>
            </w:rPr>
            <w:t> </w:t>
          </w:r>
          <w:r w:rsidR="00AB1C15" w:rsidRPr="00FD5C69">
            <w:rPr>
              <w:color w:val="000000" w:themeColor="text1"/>
              <w:u w:val="dotted"/>
            </w:rPr>
            <w:t> </w:t>
          </w:r>
          <w:r w:rsidR="00AB1C15" w:rsidRPr="00FD5C69">
            <w:rPr>
              <w:color w:val="000000" w:themeColor="text1"/>
              <w:u w:val="dotted"/>
            </w:rPr>
            <w:t> </w:t>
          </w:r>
          <w:r w:rsidR="00AB1C15" w:rsidRPr="00FD5C69">
            <w:rPr>
              <w:color w:val="000000" w:themeColor="text1"/>
              <w:u w:val="dotted"/>
            </w:rPr>
            <w:fldChar w:fldCharType="end"/>
          </w:r>
        </w:sdtContent>
      </w:sdt>
      <w:r w:rsidR="00AB1C15" w:rsidRPr="00FD5C69">
        <w:rPr>
          <w:color w:val="000000" w:themeColor="text1"/>
          <w:u w:val="dotted"/>
        </w:rPr>
        <w:tab/>
      </w:r>
      <w:r w:rsidR="00AB1C15" w:rsidRPr="00FD5C69">
        <w:rPr>
          <w:color w:val="000000" w:themeColor="text1"/>
        </w:rPr>
        <w:tab/>
      </w:r>
      <w:sdt>
        <w:sdtPr>
          <w:rPr>
            <w:color w:val="000000" w:themeColor="text1"/>
            <w:sz w:val="24"/>
            <w:szCs w:val="24"/>
          </w:rPr>
          <w:id w:val="-623153690"/>
          <w14:checkbox>
            <w14:checked w14:val="0"/>
            <w14:checkedState w14:val="00FE" w14:font="Wingdings"/>
            <w14:uncheckedState w14:val="2610" w14:font="MS Gothic"/>
          </w14:checkbox>
        </w:sdtPr>
        <w:sdtEndPr/>
        <w:sdtContent>
          <w:r w:rsidR="00AB1C15" w:rsidRPr="00FD5C69">
            <w:rPr>
              <w:rFonts w:ascii="MS Gothic" w:eastAsia="MS Gothic" w:hAnsi="MS Gothic"/>
              <w:color w:val="000000" w:themeColor="text1"/>
              <w:sz w:val="24"/>
              <w:szCs w:val="24"/>
            </w:rPr>
            <w:t>☐</w:t>
          </w:r>
        </w:sdtContent>
      </w:sdt>
      <w:r w:rsidR="00AB1C15" w:rsidRPr="00FD5C69">
        <w:rPr>
          <w:color w:val="000000" w:themeColor="text1"/>
        </w:rPr>
        <w:t xml:space="preserve"> Business</w:t>
      </w:r>
      <w:r w:rsidR="00A02C22" w:rsidRPr="00FD5C69">
        <w:rPr>
          <w:color w:val="000000" w:themeColor="text1"/>
        </w:rPr>
        <w:t xml:space="preserve"> </w:t>
      </w:r>
      <w:r w:rsidR="00AB1C15" w:rsidRPr="00FD5C69">
        <w:rPr>
          <w:color w:val="000000" w:themeColor="text1"/>
        </w:rPr>
        <w:t xml:space="preserve"> </w:t>
      </w:r>
      <w:sdt>
        <w:sdtPr>
          <w:rPr>
            <w:color w:val="000000" w:themeColor="text1"/>
            <w:u w:val="dotted"/>
          </w:rPr>
          <w:id w:val="2060044659"/>
          <w:placeholder>
            <w:docPart w:val="3ECFE32F1AAD4A79BCF6BE8FF8F5AD21"/>
          </w:placeholder>
        </w:sdtPr>
        <w:sdtEndPr/>
        <w:sdtContent>
          <w:r w:rsidR="00AB1C15" w:rsidRPr="00FD5C69">
            <w:rPr>
              <w:color w:val="000000" w:themeColor="text1"/>
              <w:u w:val="dotted"/>
            </w:rPr>
            <w:fldChar w:fldCharType="begin">
              <w:ffData>
                <w:name w:val=""/>
                <w:enabled/>
                <w:calcOnExit w:val="0"/>
                <w:textInput/>
              </w:ffData>
            </w:fldChar>
          </w:r>
          <w:r w:rsidR="00AB1C15" w:rsidRPr="00FD5C69">
            <w:rPr>
              <w:color w:val="000000" w:themeColor="text1"/>
              <w:u w:val="dotted"/>
            </w:rPr>
            <w:instrText xml:space="preserve"> FORMTEXT </w:instrText>
          </w:r>
          <w:r w:rsidR="00AB1C15" w:rsidRPr="00FD5C69">
            <w:rPr>
              <w:color w:val="000000" w:themeColor="text1"/>
              <w:u w:val="dotted"/>
            </w:rPr>
          </w:r>
          <w:r w:rsidR="00AB1C15" w:rsidRPr="00FD5C69">
            <w:rPr>
              <w:color w:val="000000" w:themeColor="text1"/>
              <w:u w:val="dotted"/>
            </w:rPr>
            <w:fldChar w:fldCharType="separate"/>
          </w:r>
          <w:r w:rsidR="00AB1C15" w:rsidRPr="00FD5C69">
            <w:rPr>
              <w:color w:val="000000" w:themeColor="text1"/>
              <w:u w:val="dotted"/>
            </w:rPr>
            <w:t> </w:t>
          </w:r>
          <w:r w:rsidR="00AB1C15" w:rsidRPr="00FD5C69">
            <w:rPr>
              <w:color w:val="000000" w:themeColor="text1"/>
              <w:u w:val="dotted"/>
            </w:rPr>
            <w:t> </w:t>
          </w:r>
          <w:r w:rsidR="00AB1C15" w:rsidRPr="00FD5C69">
            <w:rPr>
              <w:color w:val="000000" w:themeColor="text1"/>
              <w:u w:val="dotted"/>
            </w:rPr>
            <w:t> </w:t>
          </w:r>
          <w:r w:rsidR="00AB1C15" w:rsidRPr="00FD5C69">
            <w:rPr>
              <w:color w:val="000000" w:themeColor="text1"/>
              <w:u w:val="dotted"/>
            </w:rPr>
            <w:t> </w:t>
          </w:r>
          <w:r w:rsidR="00AB1C15" w:rsidRPr="00FD5C69">
            <w:rPr>
              <w:color w:val="000000" w:themeColor="text1"/>
              <w:u w:val="dotted"/>
            </w:rPr>
            <w:t> </w:t>
          </w:r>
          <w:r w:rsidR="00AB1C15" w:rsidRPr="00FD5C69">
            <w:rPr>
              <w:color w:val="000000" w:themeColor="text1"/>
              <w:u w:val="dotted"/>
            </w:rPr>
            <w:fldChar w:fldCharType="end"/>
          </w:r>
        </w:sdtContent>
      </w:sdt>
      <w:r w:rsidR="00AB1C15" w:rsidRPr="00FD5C69">
        <w:rPr>
          <w:color w:val="000000" w:themeColor="text1"/>
          <w:u w:val="dotted"/>
        </w:rPr>
        <w:tab/>
      </w:r>
    </w:p>
    <w:p w14:paraId="0E838721" w14:textId="30E4D955" w:rsidR="00AB1C15" w:rsidRPr="00FD5C69" w:rsidRDefault="00887696" w:rsidP="009967E4">
      <w:pPr>
        <w:tabs>
          <w:tab w:val="right" w:pos="4680"/>
          <w:tab w:val="left" w:pos="5310"/>
          <w:tab w:val="right" w:pos="9638"/>
        </w:tabs>
        <w:spacing w:before="120"/>
        <w:ind w:left="720"/>
        <w:rPr>
          <w:sz w:val="24"/>
          <w:szCs w:val="24"/>
        </w:rPr>
      </w:pPr>
      <w:sdt>
        <w:sdtPr>
          <w:rPr>
            <w:color w:val="000000" w:themeColor="text1"/>
            <w:sz w:val="24"/>
            <w:szCs w:val="24"/>
          </w:rPr>
          <w:id w:val="-1480835940"/>
          <w14:checkbox>
            <w14:checked w14:val="0"/>
            <w14:checkedState w14:val="00FE" w14:font="Wingdings"/>
            <w14:uncheckedState w14:val="2610" w14:font="MS Gothic"/>
          </w14:checkbox>
        </w:sdtPr>
        <w:sdtEndPr/>
        <w:sdtContent>
          <w:r w:rsidR="00C079AF" w:rsidRPr="00FD5C69">
            <w:rPr>
              <w:rFonts w:ascii="MS Gothic" w:eastAsia="MS Gothic" w:hAnsi="MS Gothic"/>
              <w:color w:val="000000" w:themeColor="text1"/>
              <w:sz w:val="24"/>
              <w:szCs w:val="24"/>
            </w:rPr>
            <w:t>☐</w:t>
          </w:r>
        </w:sdtContent>
      </w:sdt>
      <w:r w:rsidR="00AB1C15" w:rsidRPr="00FD5C69">
        <w:rPr>
          <w:color w:val="000000" w:themeColor="text1"/>
        </w:rPr>
        <w:t xml:space="preserve"> Mobile</w:t>
      </w:r>
      <w:r w:rsidR="00A02C22" w:rsidRPr="00FD5C69">
        <w:rPr>
          <w:color w:val="000000" w:themeColor="text1"/>
        </w:rPr>
        <w:t xml:space="preserve"> </w:t>
      </w:r>
      <w:r w:rsidR="00AD0CCC" w:rsidRPr="00FD5C69">
        <w:rPr>
          <w:color w:val="000000" w:themeColor="text1"/>
        </w:rPr>
        <w:t xml:space="preserve"> </w:t>
      </w:r>
      <w:sdt>
        <w:sdtPr>
          <w:rPr>
            <w:color w:val="000000" w:themeColor="text1"/>
            <w:u w:val="dotted"/>
          </w:rPr>
          <w:id w:val="2029286834"/>
          <w:placeholder>
            <w:docPart w:val="23B94EB9F92744FF9D862F3755EE811F"/>
          </w:placeholder>
        </w:sdtPr>
        <w:sdtEndPr/>
        <w:sdtContent>
          <w:r w:rsidR="00AB1C15" w:rsidRPr="00FD5C69">
            <w:rPr>
              <w:color w:val="000000" w:themeColor="text1"/>
              <w:u w:val="dotted"/>
            </w:rPr>
            <w:fldChar w:fldCharType="begin">
              <w:ffData>
                <w:name w:val=""/>
                <w:enabled/>
                <w:calcOnExit w:val="0"/>
                <w:textInput/>
              </w:ffData>
            </w:fldChar>
          </w:r>
          <w:r w:rsidR="00AB1C15" w:rsidRPr="00FD5C69">
            <w:rPr>
              <w:color w:val="000000" w:themeColor="text1"/>
              <w:u w:val="dotted"/>
            </w:rPr>
            <w:instrText xml:space="preserve"> FORMTEXT </w:instrText>
          </w:r>
          <w:r w:rsidR="00AB1C15" w:rsidRPr="00FD5C69">
            <w:rPr>
              <w:color w:val="000000" w:themeColor="text1"/>
              <w:u w:val="dotted"/>
            </w:rPr>
          </w:r>
          <w:r w:rsidR="00AB1C15" w:rsidRPr="00FD5C69">
            <w:rPr>
              <w:color w:val="000000" w:themeColor="text1"/>
              <w:u w:val="dotted"/>
            </w:rPr>
            <w:fldChar w:fldCharType="separate"/>
          </w:r>
          <w:r w:rsidR="00AB1C15" w:rsidRPr="00FD5C69">
            <w:rPr>
              <w:color w:val="000000" w:themeColor="text1"/>
              <w:u w:val="dotted"/>
            </w:rPr>
            <w:t> </w:t>
          </w:r>
          <w:r w:rsidR="00AB1C15" w:rsidRPr="00FD5C69">
            <w:rPr>
              <w:color w:val="000000" w:themeColor="text1"/>
              <w:u w:val="dotted"/>
            </w:rPr>
            <w:t> </w:t>
          </w:r>
          <w:r w:rsidR="00AB1C15" w:rsidRPr="00FD5C69">
            <w:rPr>
              <w:color w:val="000000" w:themeColor="text1"/>
              <w:u w:val="dotted"/>
            </w:rPr>
            <w:t> </w:t>
          </w:r>
          <w:r w:rsidR="00AB1C15" w:rsidRPr="00FD5C69">
            <w:rPr>
              <w:color w:val="000000" w:themeColor="text1"/>
              <w:u w:val="dotted"/>
            </w:rPr>
            <w:t> </w:t>
          </w:r>
          <w:r w:rsidR="00AB1C15" w:rsidRPr="00FD5C69">
            <w:rPr>
              <w:color w:val="000000" w:themeColor="text1"/>
              <w:u w:val="dotted"/>
            </w:rPr>
            <w:t> </w:t>
          </w:r>
          <w:r w:rsidR="00AB1C15" w:rsidRPr="00FD5C69">
            <w:rPr>
              <w:color w:val="000000" w:themeColor="text1"/>
              <w:u w:val="dotted"/>
            </w:rPr>
            <w:fldChar w:fldCharType="end"/>
          </w:r>
        </w:sdtContent>
      </w:sdt>
      <w:r w:rsidR="00AB1C15" w:rsidRPr="00FD5C69">
        <w:rPr>
          <w:color w:val="000000" w:themeColor="text1"/>
          <w:u w:val="dotted"/>
        </w:rPr>
        <w:tab/>
      </w:r>
    </w:p>
    <w:p w14:paraId="1733494D" w14:textId="77777777" w:rsidR="00AB1C15" w:rsidRPr="00FD5C69" w:rsidRDefault="00AB1C15" w:rsidP="00AB1C15">
      <w:pPr>
        <w:pBdr>
          <w:bottom w:val="single" w:sz="18" w:space="1" w:color="00544A"/>
        </w:pBdr>
        <w:rPr>
          <w:sz w:val="24"/>
          <w:szCs w:val="24"/>
        </w:rPr>
      </w:pPr>
    </w:p>
    <w:p w14:paraId="3F458CEE" w14:textId="21E3D6F3" w:rsidR="005D1C15" w:rsidRPr="00FD5C69" w:rsidRDefault="005D1C15" w:rsidP="00BC145A">
      <w:pPr>
        <w:tabs>
          <w:tab w:val="left" w:pos="720"/>
        </w:tabs>
        <w:spacing w:before="240"/>
        <w:ind w:left="720" w:hanging="720"/>
        <w:rPr>
          <w:b/>
          <w:sz w:val="24"/>
          <w:szCs w:val="24"/>
        </w:rPr>
      </w:pPr>
      <w:r w:rsidRPr="00FD5C69">
        <w:rPr>
          <w:b/>
          <w:sz w:val="24"/>
          <w:szCs w:val="24"/>
        </w:rPr>
        <w:t>3</w:t>
      </w:r>
      <w:r w:rsidRPr="00FD5C69">
        <w:rPr>
          <w:b/>
          <w:sz w:val="24"/>
          <w:szCs w:val="24"/>
        </w:rPr>
        <w:tab/>
        <w:t>Invoices</w:t>
      </w:r>
    </w:p>
    <w:p w14:paraId="6A3C6205" w14:textId="77777777" w:rsidR="005D1C15" w:rsidRPr="00FD5C69" w:rsidRDefault="005D1C15" w:rsidP="00BC145A">
      <w:pPr>
        <w:spacing w:before="240"/>
        <w:ind w:left="720"/>
        <w:rPr>
          <w:b/>
        </w:rPr>
      </w:pPr>
      <w:r w:rsidRPr="00FD5C69">
        <w:rPr>
          <w:b/>
        </w:rPr>
        <w:t>Charges relating to the processing of this resource consent application should be sent to:</w:t>
      </w:r>
    </w:p>
    <w:p w14:paraId="298958AC" w14:textId="77777777" w:rsidR="005D1C15" w:rsidRPr="00FD5C69" w:rsidRDefault="00887696" w:rsidP="00BC145A">
      <w:pPr>
        <w:tabs>
          <w:tab w:val="left" w:pos="5310"/>
        </w:tabs>
        <w:spacing w:before="120"/>
        <w:ind w:left="720"/>
        <w:rPr>
          <w:b/>
        </w:rPr>
      </w:pPr>
      <w:sdt>
        <w:sdtPr>
          <w:rPr>
            <w:sz w:val="24"/>
            <w:szCs w:val="24"/>
          </w:rPr>
          <w:id w:val="-127091517"/>
          <w14:checkbox>
            <w14:checked w14:val="0"/>
            <w14:checkedState w14:val="00FE" w14:font="Wingdings"/>
            <w14:uncheckedState w14:val="2610" w14:font="MS Gothic"/>
          </w14:checkbox>
        </w:sdtPr>
        <w:sdtEndPr/>
        <w:sdtContent>
          <w:r w:rsidR="005D1C15" w:rsidRPr="00FD5C69">
            <w:rPr>
              <w:rFonts w:ascii="MS Gothic" w:eastAsia="MS Gothic" w:hAnsi="MS Gothic"/>
              <w:sz w:val="24"/>
              <w:szCs w:val="24"/>
            </w:rPr>
            <w:t>☐</w:t>
          </w:r>
        </w:sdtContent>
      </w:sdt>
      <w:r w:rsidR="005D1C15" w:rsidRPr="00FD5C69">
        <w:t xml:space="preserve"> Applicant</w:t>
      </w:r>
      <w:r w:rsidR="005D1C15" w:rsidRPr="00FD5C69">
        <w:tab/>
      </w:r>
      <w:sdt>
        <w:sdtPr>
          <w:rPr>
            <w:sz w:val="24"/>
            <w:szCs w:val="24"/>
          </w:rPr>
          <w:id w:val="-422954469"/>
          <w14:checkbox>
            <w14:checked w14:val="0"/>
            <w14:checkedState w14:val="00FE" w14:font="Wingdings"/>
            <w14:uncheckedState w14:val="2610" w14:font="MS Gothic"/>
          </w14:checkbox>
        </w:sdtPr>
        <w:sdtEndPr/>
        <w:sdtContent>
          <w:r w:rsidR="005D1C15" w:rsidRPr="00FD5C69">
            <w:rPr>
              <w:rFonts w:ascii="MS Gothic" w:eastAsia="MS Gothic" w:hAnsi="MS Gothic"/>
              <w:sz w:val="24"/>
              <w:szCs w:val="24"/>
            </w:rPr>
            <w:t>☐</w:t>
          </w:r>
        </w:sdtContent>
      </w:sdt>
      <w:r w:rsidR="005D1C15" w:rsidRPr="00FD5C69">
        <w:t xml:space="preserve"> Address for service</w:t>
      </w:r>
    </w:p>
    <w:p w14:paraId="151B85D2" w14:textId="77777777" w:rsidR="005D1C15" w:rsidRPr="00FD5C69" w:rsidRDefault="005D1C15" w:rsidP="00BC145A">
      <w:pPr>
        <w:tabs>
          <w:tab w:val="right" w:pos="9602"/>
        </w:tabs>
        <w:spacing w:before="240"/>
        <w:ind w:left="720"/>
        <w:rPr>
          <w:b/>
        </w:rPr>
      </w:pPr>
      <w:r w:rsidRPr="00FD5C69">
        <w:rPr>
          <w:b/>
          <w:bCs/>
        </w:rPr>
        <w:t>Charges relating to the ongoing monitoring of a resource consent should be sent to:</w:t>
      </w:r>
    </w:p>
    <w:p w14:paraId="5BE979C4" w14:textId="77777777" w:rsidR="005D1C15" w:rsidRPr="00FD5C69" w:rsidRDefault="00887696" w:rsidP="00BC145A">
      <w:pPr>
        <w:tabs>
          <w:tab w:val="left" w:pos="5310"/>
          <w:tab w:val="right" w:pos="9602"/>
        </w:tabs>
        <w:spacing w:before="120"/>
        <w:ind w:left="720"/>
        <w:rPr>
          <w:b/>
        </w:rPr>
      </w:pPr>
      <w:sdt>
        <w:sdtPr>
          <w:rPr>
            <w:sz w:val="24"/>
            <w:szCs w:val="24"/>
          </w:rPr>
          <w:id w:val="-208647329"/>
          <w14:checkbox>
            <w14:checked w14:val="0"/>
            <w14:checkedState w14:val="00FE" w14:font="Wingdings"/>
            <w14:uncheckedState w14:val="2610" w14:font="MS Gothic"/>
          </w14:checkbox>
        </w:sdtPr>
        <w:sdtEndPr/>
        <w:sdtContent>
          <w:r w:rsidR="005D1C15" w:rsidRPr="00FD5C69">
            <w:rPr>
              <w:rFonts w:ascii="MS Gothic" w:eastAsia="MS Gothic" w:hAnsi="MS Gothic"/>
              <w:sz w:val="24"/>
              <w:szCs w:val="24"/>
            </w:rPr>
            <w:t>☐</w:t>
          </w:r>
        </w:sdtContent>
      </w:sdt>
      <w:r w:rsidR="005D1C15" w:rsidRPr="00FD5C69">
        <w:t xml:space="preserve"> Applicant</w:t>
      </w:r>
      <w:r w:rsidR="005D1C15" w:rsidRPr="00FD5C69">
        <w:tab/>
      </w:r>
      <w:sdt>
        <w:sdtPr>
          <w:rPr>
            <w:sz w:val="24"/>
            <w:szCs w:val="24"/>
          </w:rPr>
          <w:id w:val="-653150153"/>
          <w14:checkbox>
            <w14:checked w14:val="0"/>
            <w14:checkedState w14:val="00FE" w14:font="Wingdings"/>
            <w14:uncheckedState w14:val="2610" w14:font="MS Gothic"/>
          </w14:checkbox>
        </w:sdtPr>
        <w:sdtEndPr/>
        <w:sdtContent>
          <w:r w:rsidR="005D1C15" w:rsidRPr="00FD5C69">
            <w:rPr>
              <w:rFonts w:ascii="MS Gothic" w:eastAsia="MS Gothic" w:hAnsi="MS Gothic"/>
              <w:sz w:val="24"/>
              <w:szCs w:val="24"/>
            </w:rPr>
            <w:t>☐</w:t>
          </w:r>
        </w:sdtContent>
      </w:sdt>
      <w:r w:rsidR="005D1C15" w:rsidRPr="00FD5C69">
        <w:t xml:space="preserve"> Address for service</w:t>
      </w:r>
    </w:p>
    <w:p w14:paraId="26F1420D" w14:textId="77777777" w:rsidR="005D1C15" w:rsidRPr="00FD5C69" w:rsidRDefault="005D1C15" w:rsidP="005D1C15">
      <w:pPr>
        <w:pBdr>
          <w:bottom w:val="single" w:sz="18" w:space="1" w:color="00544A"/>
        </w:pBdr>
        <w:rPr>
          <w:sz w:val="24"/>
          <w:szCs w:val="24"/>
        </w:rPr>
      </w:pPr>
    </w:p>
    <w:p w14:paraId="107FAB24" w14:textId="3CB9E2CC" w:rsidR="005D1C15" w:rsidRPr="00FD5C69" w:rsidRDefault="005D1C15" w:rsidP="00BC145A">
      <w:pPr>
        <w:tabs>
          <w:tab w:val="left" w:pos="720"/>
        </w:tabs>
        <w:spacing w:before="240"/>
        <w:ind w:left="720" w:hanging="720"/>
        <w:rPr>
          <w:b/>
          <w:color w:val="000000" w:themeColor="text1"/>
          <w:sz w:val="24"/>
          <w:szCs w:val="24"/>
        </w:rPr>
      </w:pPr>
      <w:r w:rsidRPr="00FD5C69">
        <w:rPr>
          <w:b/>
          <w:sz w:val="24"/>
          <w:szCs w:val="24"/>
        </w:rPr>
        <w:t>4</w:t>
      </w:r>
      <w:r w:rsidRPr="00FD5C69">
        <w:rPr>
          <w:b/>
          <w:sz w:val="24"/>
          <w:szCs w:val="24"/>
        </w:rPr>
        <w:tab/>
        <w:t xml:space="preserve">Name and Address of all Owners/Occupiers </w:t>
      </w:r>
      <w:r w:rsidRPr="00FD5C69">
        <w:rPr>
          <w:b/>
          <w:bCs/>
          <w:iCs/>
          <w:sz w:val="24"/>
          <w:szCs w:val="24"/>
        </w:rPr>
        <w:t>of the Site relating to Application if different from the Applicant</w:t>
      </w:r>
    </w:p>
    <w:p w14:paraId="0CD54352" w14:textId="67946EB3" w:rsidR="005D1C15" w:rsidRPr="00FD5C69" w:rsidRDefault="005D1C15" w:rsidP="00BC145A">
      <w:pPr>
        <w:tabs>
          <w:tab w:val="right" w:pos="9602"/>
        </w:tabs>
        <w:spacing w:before="240"/>
        <w:ind w:left="720"/>
        <w:rPr>
          <w:color w:val="000000" w:themeColor="text1"/>
        </w:rPr>
      </w:pPr>
      <w:r w:rsidRPr="00FD5C69">
        <w:rPr>
          <w:b/>
          <w:color w:val="000000" w:themeColor="text1"/>
        </w:rPr>
        <w:t>Owner(s</w:t>
      </w:r>
      <w:r w:rsidR="00B1171A" w:rsidRPr="00FD5C69">
        <w:rPr>
          <w:b/>
          <w:color w:val="000000" w:themeColor="text1"/>
        </w:rPr>
        <w:t>)</w:t>
      </w:r>
      <w:r w:rsidR="00B1171A" w:rsidRPr="00FD5C69">
        <w:rPr>
          <w:b/>
        </w:rPr>
        <w:t>:</w:t>
      </w:r>
      <w:r w:rsidR="00B1171A" w:rsidRPr="00FD5C69">
        <w:t xml:space="preserve">  </w:t>
      </w:r>
      <w:sdt>
        <w:sdtPr>
          <w:rPr>
            <w:color w:val="0072CE" w:themeColor="accent3"/>
            <w:u w:val="dash"/>
          </w:rPr>
          <w:id w:val="-877934042"/>
          <w:placeholder>
            <w:docPart w:val="3C44C503096C4A1AADA3FC5C56A95D63"/>
          </w:placeholder>
        </w:sdtPr>
        <w:sdtEndPr>
          <w:rPr>
            <w:u w:val="dotted"/>
          </w:rPr>
        </w:sdtEndPr>
        <w:sdtContent>
          <w:r w:rsidR="00B1171A" w:rsidRPr="00FD5C69">
            <w:rPr>
              <w:u w:val="dotted"/>
            </w:rPr>
            <w:fldChar w:fldCharType="begin">
              <w:ffData>
                <w:name w:val=""/>
                <w:enabled/>
                <w:calcOnExit w:val="0"/>
                <w:textInput/>
              </w:ffData>
            </w:fldChar>
          </w:r>
          <w:r w:rsidR="00B1171A" w:rsidRPr="00FD5C69">
            <w:rPr>
              <w:u w:val="dotted"/>
            </w:rPr>
            <w:instrText xml:space="preserve"> FORMTEXT </w:instrText>
          </w:r>
          <w:r w:rsidR="00B1171A" w:rsidRPr="00FD5C69">
            <w:rPr>
              <w:u w:val="dotted"/>
            </w:rPr>
          </w:r>
          <w:r w:rsidR="00B1171A" w:rsidRPr="00FD5C69">
            <w:rPr>
              <w:u w:val="dotted"/>
            </w:rPr>
            <w:fldChar w:fldCharType="separate"/>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fldChar w:fldCharType="end"/>
          </w:r>
        </w:sdtContent>
      </w:sdt>
      <w:r w:rsidR="00B1171A" w:rsidRPr="00FD5C69">
        <w:rPr>
          <w:color w:val="000000" w:themeColor="text1"/>
          <w:u w:val="dotted"/>
        </w:rPr>
        <w:tab/>
      </w:r>
    </w:p>
    <w:p w14:paraId="6C845FF4" w14:textId="6FD363B4" w:rsidR="005D1C15" w:rsidRPr="00FD5C69" w:rsidRDefault="005D1C15" w:rsidP="00BC145A">
      <w:pPr>
        <w:tabs>
          <w:tab w:val="right" w:pos="9602"/>
        </w:tabs>
        <w:spacing w:before="240"/>
        <w:ind w:left="720"/>
        <w:rPr>
          <w:color w:val="000000" w:themeColor="text1"/>
        </w:rPr>
      </w:pPr>
      <w:r w:rsidRPr="00FD5C69">
        <w:rPr>
          <w:b/>
          <w:color w:val="000000" w:themeColor="text1"/>
        </w:rPr>
        <w:t>Postal Address</w:t>
      </w:r>
      <w:r w:rsidR="00B1171A" w:rsidRPr="00FD5C69">
        <w:rPr>
          <w:b/>
        </w:rPr>
        <w:t>:</w:t>
      </w:r>
      <w:r w:rsidR="00B1171A" w:rsidRPr="00FD5C69">
        <w:t xml:space="preserve">  </w:t>
      </w:r>
      <w:sdt>
        <w:sdtPr>
          <w:rPr>
            <w:color w:val="0072CE" w:themeColor="accent3"/>
            <w:u w:val="dash"/>
          </w:rPr>
          <w:id w:val="-1302378120"/>
          <w:placeholder>
            <w:docPart w:val="703C2CAD55E94C2185E0FF067A3073E7"/>
          </w:placeholder>
        </w:sdtPr>
        <w:sdtEndPr>
          <w:rPr>
            <w:u w:val="dotted"/>
          </w:rPr>
        </w:sdtEndPr>
        <w:sdtContent>
          <w:r w:rsidR="00B1171A" w:rsidRPr="00FD5C69">
            <w:rPr>
              <w:u w:val="dotted"/>
            </w:rPr>
            <w:fldChar w:fldCharType="begin">
              <w:ffData>
                <w:name w:val=""/>
                <w:enabled/>
                <w:calcOnExit w:val="0"/>
                <w:textInput/>
              </w:ffData>
            </w:fldChar>
          </w:r>
          <w:r w:rsidR="00B1171A" w:rsidRPr="00FD5C69">
            <w:rPr>
              <w:u w:val="dotted"/>
            </w:rPr>
            <w:instrText xml:space="preserve"> FORMTEXT </w:instrText>
          </w:r>
          <w:r w:rsidR="00B1171A" w:rsidRPr="00FD5C69">
            <w:rPr>
              <w:u w:val="dotted"/>
            </w:rPr>
          </w:r>
          <w:r w:rsidR="00B1171A" w:rsidRPr="00FD5C69">
            <w:rPr>
              <w:u w:val="dotted"/>
            </w:rPr>
            <w:fldChar w:fldCharType="separate"/>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fldChar w:fldCharType="end"/>
          </w:r>
        </w:sdtContent>
      </w:sdt>
      <w:r w:rsidR="00B1171A" w:rsidRPr="00FD5C69">
        <w:rPr>
          <w:color w:val="000000" w:themeColor="text1"/>
          <w:u w:val="dotted"/>
        </w:rPr>
        <w:tab/>
      </w:r>
    </w:p>
    <w:p w14:paraId="57795410" w14:textId="77777777" w:rsidR="00AB1C15" w:rsidRPr="00FD5C69" w:rsidRDefault="00AB1C15" w:rsidP="00E27DD2">
      <w:pPr>
        <w:spacing w:before="240"/>
        <w:ind w:left="720"/>
        <w:rPr>
          <w:i/>
          <w:sz w:val="16"/>
          <w:szCs w:val="16"/>
        </w:rPr>
      </w:pPr>
      <w:r w:rsidRPr="00FD5C69">
        <w:rPr>
          <w:b/>
        </w:rPr>
        <w:t>Telephone:</w:t>
      </w:r>
      <w:r w:rsidRPr="00FD5C69">
        <w:rPr>
          <w:sz w:val="28"/>
        </w:rPr>
        <w:t xml:space="preserve"> </w:t>
      </w:r>
      <w:r w:rsidRPr="00FD5C69">
        <w:rPr>
          <w:i/>
          <w:sz w:val="16"/>
          <w:szCs w:val="16"/>
        </w:rPr>
        <w:t>(please tick preferred contact number)</w:t>
      </w:r>
    </w:p>
    <w:p w14:paraId="649AC872" w14:textId="55657921" w:rsidR="00AB1C15" w:rsidRPr="00FD5C69" w:rsidRDefault="00887696" w:rsidP="00BC145A">
      <w:pPr>
        <w:tabs>
          <w:tab w:val="right" w:pos="4680"/>
          <w:tab w:val="left" w:pos="5310"/>
          <w:tab w:val="right" w:pos="9602"/>
        </w:tabs>
        <w:spacing w:before="120"/>
        <w:ind w:left="720"/>
      </w:pPr>
      <w:sdt>
        <w:sdtPr>
          <w:rPr>
            <w:sz w:val="24"/>
            <w:szCs w:val="24"/>
          </w:rPr>
          <w:id w:val="975101289"/>
          <w14:checkbox>
            <w14:checked w14:val="0"/>
            <w14:checkedState w14:val="00FE" w14:font="Wingdings"/>
            <w14:uncheckedState w14:val="2610" w14:font="MS Gothic"/>
          </w14:checkbox>
        </w:sdtPr>
        <w:sdtEndPr/>
        <w:sdtContent>
          <w:r w:rsidR="00AB1C15" w:rsidRPr="00FD5C69">
            <w:rPr>
              <w:rFonts w:ascii="MS Gothic" w:eastAsia="MS Gothic" w:hAnsi="MS Gothic"/>
              <w:sz w:val="24"/>
              <w:szCs w:val="24"/>
            </w:rPr>
            <w:t>☐</w:t>
          </w:r>
        </w:sdtContent>
      </w:sdt>
      <w:r w:rsidR="00AB1C15" w:rsidRPr="00FD5C69">
        <w:t xml:space="preserve"> Residential</w:t>
      </w:r>
      <w:r w:rsidR="00A02C22" w:rsidRPr="00FD5C69">
        <w:t xml:space="preserve"> </w:t>
      </w:r>
      <w:r w:rsidR="00AD0CCC" w:rsidRPr="00FD5C69">
        <w:t xml:space="preserve"> </w:t>
      </w:r>
      <w:sdt>
        <w:sdtPr>
          <w:rPr>
            <w:u w:val="dotted"/>
          </w:rPr>
          <w:id w:val="1749609300"/>
          <w:placeholder>
            <w:docPart w:val="4EC51825894F421183C928AC8037A977"/>
          </w:placeholder>
        </w:sdtPr>
        <w:sdtEndPr/>
        <w:sdtContent>
          <w:r w:rsidR="00AB1C15" w:rsidRPr="00FD5C69">
            <w:rPr>
              <w:u w:val="dotted"/>
            </w:rPr>
            <w:fldChar w:fldCharType="begin">
              <w:ffData>
                <w:name w:val=""/>
                <w:enabled/>
                <w:calcOnExit w:val="0"/>
                <w:textInput/>
              </w:ffData>
            </w:fldChar>
          </w:r>
          <w:r w:rsidR="00AB1C15" w:rsidRPr="00FD5C69">
            <w:rPr>
              <w:u w:val="dotted"/>
            </w:rPr>
            <w:instrText xml:space="preserve"> FORMTEXT </w:instrText>
          </w:r>
          <w:r w:rsidR="00AB1C15" w:rsidRPr="00FD5C69">
            <w:rPr>
              <w:u w:val="dotted"/>
            </w:rPr>
          </w:r>
          <w:r w:rsidR="00AB1C15" w:rsidRPr="00FD5C69">
            <w:rPr>
              <w:u w:val="dotted"/>
            </w:rPr>
            <w:fldChar w:fldCharType="separate"/>
          </w:r>
          <w:r w:rsidR="00AB1C15" w:rsidRPr="00FD5C69">
            <w:rPr>
              <w:u w:val="dotted"/>
            </w:rPr>
            <w:t> </w:t>
          </w:r>
          <w:r w:rsidR="00AB1C15" w:rsidRPr="00FD5C69">
            <w:rPr>
              <w:u w:val="dotted"/>
            </w:rPr>
            <w:t> </w:t>
          </w:r>
          <w:r w:rsidR="00AB1C15" w:rsidRPr="00FD5C69">
            <w:rPr>
              <w:u w:val="dotted"/>
            </w:rPr>
            <w:t> </w:t>
          </w:r>
          <w:r w:rsidR="00AB1C15" w:rsidRPr="00FD5C69">
            <w:rPr>
              <w:u w:val="dotted"/>
            </w:rPr>
            <w:t> </w:t>
          </w:r>
          <w:r w:rsidR="00AB1C15" w:rsidRPr="00FD5C69">
            <w:rPr>
              <w:u w:val="dotted"/>
            </w:rPr>
            <w:t> </w:t>
          </w:r>
          <w:r w:rsidR="00AB1C15" w:rsidRPr="00FD5C69">
            <w:rPr>
              <w:u w:val="dotted"/>
            </w:rPr>
            <w:fldChar w:fldCharType="end"/>
          </w:r>
        </w:sdtContent>
      </w:sdt>
      <w:r w:rsidR="00AB1C15" w:rsidRPr="00FD5C69">
        <w:rPr>
          <w:u w:val="dotted"/>
        </w:rPr>
        <w:tab/>
      </w:r>
      <w:r w:rsidR="00AB1C15" w:rsidRPr="00FD5C69">
        <w:tab/>
      </w:r>
      <w:sdt>
        <w:sdtPr>
          <w:rPr>
            <w:sz w:val="24"/>
            <w:szCs w:val="24"/>
          </w:rPr>
          <w:id w:val="1792560149"/>
          <w14:checkbox>
            <w14:checked w14:val="0"/>
            <w14:checkedState w14:val="00FE" w14:font="Wingdings"/>
            <w14:uncheckedState w14:val="2610" w14:font="MS Gothic"/>
          </w14:checkbox>
        </w:sdtPr>
        <w:sdtEndPr/>
        <w:sdtContent>
          <w:r w:rsidR="00AB1C15" w:rsidRPr="00FD5C69">
            <w:rPr>
              <w:rFonts w:ascii="MS Gothic" w:eastAsia="MS Gothic" w:hAnsi="MS Gothic"/>
              <w:sz w:val="24"/>
              <w:szCs w:val="24"/>
            </w:rPr>
            <w:t>☐</w:t>
          </w:r>
        </w:sdtContent>
      </w:sdt>
      <w:r w:rsidR="00AB1C15" w:rsidRPr="00FD5C69">
        <w:t xml:space="preserve"> Business</w:t>
      </w:r>
      <w:r w:rsidR="00A02C22" w:rsidRPr="00FD5C69">
        <w:t xml:space="preserve"> </w:t>
      </w:r>
      <w:r w:rsidR="00AB1C15" w:rsidRPr="00FD5C69">
        <w:rPr>
          <w:color w:val="000000" w:themeColor="text1"/>
        </w:rPr>
        <w:t xml:space="preserve"> </w:t>
      </w:r>
      <w:sdt>
        <w:sdtPr>
          <w:rPr>
            <w:u w:val="dotted"/>
          </w:rPr>
          <w:id w:val="575025183"/>
          <w:placeholder>
            <w:docPart w:val="FEC316B0F76845A6AD98BA9489EDE686"/>
          </w:placeholder>
        </w:sdtPr>
        <w:sdtEndPr/>
        <w:sdtContent>
          <w:r w:rsidR="00AB1C15" w:rsidRPr="00FD5C69">
            <w:rPr>
              <w:u w:val="dotted"/>
            </w:rPr>
            <w:fldChar w:fldCharType="begin">
              <w:ffData>
                <w:name w:val=""/>
                <w:enabled/>
                <w:calcOnExit w:val="0"/>
                <w:textInput/>
              </w:ffData>
            </w:fldChar>
          </w:r>
          <w:r w:rsidR="00AB1C15" w:rsidRPr="00FD5C69">
            <w:rPr>
              <w:u w:val="dotted"/>
            </w:rPr>
            <w:instrText xml:space="preserve"> FORMTEXT </w:instrText>
          </w:r>
          <w:r w:rsidR="00AB1C15" w:rsidRPr="00FD5C69">
            <w:rPr>
              <w:u w:val="dotted"/>
            </w:rPr>
          </w:r>
          <w:r w:rsidR="00AB1C15" w:rsidRPr="00FD5C69">
            <w:rPr>
              <w:u w:val="dotted"/>
            </w:rPr>
            <w:fldChar w:fldCharType="separate"/>
          </w:r>
          <w:r w:rsidR="00AB1C15" w:rsidRPr="00FD5C69">
            <w:rPr>
              <w:u w:val="dotted"/>
            </w:rPr>
            <w:t> </w:t>
          </w:r>
          <w:r w:rsidR="00AB1C15" w:rsidRPr="00FD5C69">
            <w:rPr>
              <w:u w:val="dotted"/>
            </w:rPr>
            <w:t> </w:t>
          </w:r>
          <w:r w:rsidR="00AB1C15" w:rsidRPr="00FD5C69">
            <w:rPr>
              <w:u w:val="dotted"/>
            </w:rPr>
            <w:t> </w:t>
          </w:r>
          <w:r w:rsidR="00AB1C15" w:rsidRPr="00FD5C69">
            <w:rPr>
              <w:u w:val="dotted"/>
            </w:rPr>
            <w:t> </w:t>
          </w:r>
          <w:r w:rsidR="00AB1C15" w:rsidRPr="00FD5C69">
            <w:rPr>
              <w:u w:val="dotted"/>
            </w:rPr>
            <w:t> </w:t>
          </w:r>
          <w:r w:rsidR="00AB1C15" w:rsidRPr="00FD5C69">
            <w:rPr>
              <w:u w:val="dotted"/>
            </w:rPr>
            <w:fldChar w:fldCharType="end"/>
          </w:r>
        </w:sdtContent>
      </w:sdt>
      <w:r w:rsidR="00AB1C15" w:rsidRPr="00FD5C69">
        <w:rPr>
          <w:u w:val="dotted"/>
        </w:rPr>
        <w:tab/>
      </w:r>
    </w:p>
    <w:p w14:paraId="2108A711" w14:textId="5655EF56" w:rsidR="00AB1C15" w:rsidRPr="00FD5C69" w:rsidRDefault="00887696" w:rsidP="00BC145A">
      <w:pPr>
        <w:tabs>
          <w:tab w:val="right" w:pos="4680"/>
          <w:tab w:val="left" w:pos="5310"/>
          <w:tab w:val="right" w:pos="9602"/>
        </w:tabs>
        <w:spacing w:before="120"/>
        <w:ind w:left="720"/>
        <w:rPr>
          <w:sz w:val="24"/>
          <w:szCs w:val="24"/>
        </w:rPr>
      </w:pPr>
      <w:sdt>
        <w:sdtPr>
          <w:rPr>
            <w:sz w:val="24"/>
            <w:szCs w:val="24"/>
          </w:rPr>
          <w:id w:val="1975173647"/>
          <w14:checkbox>
            <w14:checked w14:val="0"/>
            <w14:checkedState w14:val="00FE" w14:font="Wingdings"/>
            <w14:uncheckedState w14:val="2610" w14:font="MS Gothic"/>
          </w14:checkbox>
        </w:sdtPr>
        <w:sdtEndPr/>
        <w:sdtContent>
          <w:r w:rsidR="0054012D" w:rsidRPr="00FD5C69">
            <w:rPr>
              <w:rFonts w:ascii="MS Gothic" w:eastAsia="MS Gothic" w:hAnsi="MS Gothic"/>
              <w:sz w:val="24"/>
              <w:szCs w:val="24"/>
            </w:rPr>
            <w:t>☐</w:t>
          </w:r>
        </w:sdtContent>
      </w:sdt>
      <w:r w:rsidR="00AB1C15" w:rsidRPr="00FD5C69">
        <w:t xml:space="preserve"> Mobile</w:t>
      </w:r>
      <w:r w:rsidR="00A02C22" w:rsidRPr="00FD5C69">
        <w:t xml:space="preserve"> </w:t>
      </w:r>
      <w:r w:rsidR="00AD0CCC" w:rsidRPr="00FD5C69">
        <w:t xml:space="preserve"> </w:t>
      </w:r>
      <w:sdt>
        <w:sdtPr>
          <w:rPr>
            <w:u w:val="dotted"/>
          </w:rPr>
          <w:id w:val="756565897"/>
          <w:placeholder>
            <w:docPart w:val="770109C7F4284C688BB6273CC19D49F9"/>
          </w:placeholder>
        </w:sdtPr>
        <w:sdtEndPr/>
        <w:sdtContent>
          <w:r w:rsidR="00AB1C15" w:rsidRPr="00FD5C69">
            <w:rPr>
              <w:u w:val="dotted"/>
            </w:rPr>
            <w:fldChar w:fldCharType="begin">
              <w:ffData>
                <w:name w:val=""/>
                <w:enabled/>
                <w:calcOnExit w:val="0"/>
                <w:textInput/>
              </w:ffData>
            </w:fldChar>
          </w:r>
          <w:r w:rsidR="00AB1C15" w:rsidRPr="00FD5C69">
            <w:rPr>
              <w:u w:val="dotted"/>
            </w:rPr>
            <w:instrText xml:space="preserve"> FORMTEXT </w:instrText>
          </w:r>
          <w:r w:rsidR="00AB1C15" w:rsidRPr="00FD5C69">
            <w:rPr>
              <w:u w:val="dotted"/>
            </w:rPr>
          </w:r>
          <w:r w:rsidR="00AB1C15" w:rsidRPr="00FD5C69">
            <w:rPr>
              <w:u w:val="dotted"/>
            </w:rPr>
            <w:fldChar w:fldCharType="separate"/>
          </w:r>
          <w:r w:rsidR="00AB1C15" w:rsidRPr="00FD5C69">
            <w:rPr>
              <w:u w:val="dotted"/>
            </w:rPr>
            <w:t> </w:t>
          </w:r>
          <w:r w:rsidR="00AB1C15" w:rsidRPr="00FD5C69">
            <w:rPr>
              <w:u w:val="dotted"/>
            </w:rPr>
            <w:t> </w:t>
          </w:r>
          <w:r w:rsidR="00AB1C15" w:rsidRPr="00FD5C69">
            <w:rPr>
              <w:u w:val="dotted"/>
            </w:rPr>
            <w:t> </w:t>
          </w:r>
          <w:r w:rsidR="00AB1C15" w:rsidRPr="00FD5C69">
            <w:rPr>
              <w:u w:val="dotted"/>
            </w:rPr>
            <w:t> </w:t>
          </w:r>
          <w:r w:rsidR="00AB1C15" w:rsidRPr="00FD5C69">
            <w:rPr>
              <w:u w:val="dotted"/>
            </w:rPr>
            <w:t> </w:t>
          </w:r>
          <w:r w:rsidR="00AB1C15" w:rsidRPr="00FD5C69">
            <w:rPr>
              <w:u w:val="dotted"/>
            </w:rPr>
            <w:fldChar w:fldCharType="end"/>
          </w:r>
        </w:sdtContent>
      </w:sdt>
      <w:r w:rsidR="00AB1C15" w:rsidRPr="00FD5C69">
        <w:rPr>
          <w:u w:val="dotted"/>
        </w:rPr>
        <w:tab/>
      </w:r>
    </w:p>
    <w:p w14:paraId="6754878E" w14:textId="77777777" w:rsidR="005D1C15" w:rsidRPr="00FD5C69" w:rsidRDefault="005D1C15" w:rsidP="00E27DD2">
      <w:pPr>
        <w:spacing w:before="120" w:after="120"/>
        <w:ind w:left="720"/>
        <w:rPr>
          <w:sz w:val="24"/>
          <w:szCs w:val="24"/>
        </w:rPr>
      </w:pPr>
    </w:p>
    <w:p w14:paraId="30E14DD8" w14:textId="4D29E361" w:rsidR="005D1C15" w:rsidRPr="00FD5C69" w:rsidRDefault="005D1C15" w:rsidP="00BC145A">
      <w:pPr>
        <w:tabs>
          <w:tab w:val="right" w:pos="9602"/>
        </w:tabs>
        <w:ind w:left="720"/>
        <w:rPr>
          <w:color w:val="000000" w:themeColor="text1"/>
          <w:u w:val="dotted"/>
        </w:rPr>
      </w:pPr>
      <w:r w:rsidRPr="00FD5C69">
        <w:rPr>
          <w:b/>
        </w:rPr>
        <w:t>Occupier(s</w:t>
      </w:r>
      <w:r w:rsidR="00B1171A" w:rsidRPr="00FD5C69">
        <w:rPr>
          <w:b/>
        </w:rPr>
        <w:t>):</w:t>
      </w:r>
      <w:r w:rsidR="00B1171A" w:rsidRPr="00FD5C69">
        <w:t xml:space="preserve">  </w:t>
      </w:r>
      <w:sdt>
        <w:sdtPr>
          <w:rPr>
            <w:color w:val="0072CE" w:themeColor="accent3"/>
            <w:u w:val="dash"/>
          </w:rPr>
          <w:id w:val="143327795"/>
          <w:placeholder>
            <w:docPart w:val="9443BF0B6E8D4EA7808ED718A85A8B0B"/>
          </w:placeholder>
        </w:sdtPr>
        <w:sdtEndPr>
          <w:rPr>
            <w:u w:val="dotted"/>
          </w:rPr>
        </w:sdtEndPr>
        <w:sdtContent>
          <w:r w:rsidR="00B1171A" w:rsidRPr="00FD5C69">
            <w:rPr>
              <w:u w:val="dotted"/>
            </w:rPr>
            <w:fldChar w:fldCharType="begin">
              <w:ffData>
                <w:name w:val=""/>
                <w:enabled/>
                <w:calcOnExit w:val="0"/>
                <w:textInput/>
              </w:ffData>
            </w:fldChar>
          </w:r>
          <w:r w:rsidR="00B1171A" w:rsidRPr="00FD5C69">
            <w:rPr>
              <w:u w:val="dotted"/>
            </w:rPr>
            <w:instrText xml:space="preserve"> FORMTEXT </w:instrText>
          </w:r>
          <w:r w:rsidR="00B1171A" w:rsidRPr="00FD5C69">
            <w:rPr>
              <w:u w:val="dotted"/>
            </w:rPr>
          </w:r>
          <w:r w:rsidR="00B1171A" w:rsidRPr="00FD5C69">
            <w:rPr>
              <w:u w:val="dotted"/>
            </w:rPr>
            <w:fldChar w:fldCharType="separate"/>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fldChar w:fldCharType="end"/>
          </w:r>
        </w:sdtContent>
      </w:sdt>
      <w:r w:rsidR="00B1171A" w:rsidRPr="00FD5C69">
        <w:rPr>
          <w:color w:val="000000" w:themeColor="text1"/>
          <w:u w:val="dotted"/>
        </w:rPr>
        <w:tab/>
      </w:r>
    </w:p>
    <w:p w14:paraId="4E742997" w14:textId="19E26D71" w:rsidR="005D1C15" w:rsidRPr="00FD5C69" w:rsidRDefault="005D1C15" w:rsidP="00BC145A">
      <w:pPr>
        <w:tabs>
          <w:tab w:val="right" w:pos="9602"/>
        </w:tabs>
        <w:spacing w:before="240"/>
        <w:ind w:left="720"/>
        <w:rPr>
          <w:color w:val="000000" w:themeColor="text1"/>
        </w:rPr>
      </w:pPr>
      <w:r w:rsidRPr="00FD5C69">
        <w:rPr>
          <w:b/>
          <w:color w:val="000000" w:themeColor="text1"/>
        </w:rPr>
        <w:t>Postal Address</w:t>
      </w:r>
      <w:r w:rsidR="00B1171A" w:rsidRPr="00FD5C69">
        <w:rPr>
          <w:b/>
        </w:rPr>
        <w:t>:</w:t>
      </w:r>
      <w:r w:rsidR="00B1171A" w:rsidRPr="00FD5C69">
        <w:t xml:space="preserve">  </w:t>
      </w:r>
      <w:sdt>
        <w:sdtPr>
          <w:rPr>
            <w:color w:val="0072CE" w:themeColor="accent3"/>
            <w:u w:val="dash"/>
          </w:rPr>
          <w:id w:val="-845247014"/>
          <w:placeholder>
            <w:docPart w:val="AAFFC6EFDE5A4986B00A1CAD6E9F67A3"/>
          </w:placeholder>
        </w:sdtPr>
        <w:sdtEndPr>
          <w:rPr>
            <w:u w:val="dotted"/>
          </w:rPr>
        </w:sdtEndPr>
        <w:sdtContent>
          <w:r w:rsidR="00B1171A" w:rsidRPr="00FD5C69">
            <w:rPr>
              <w:u w:val="dotted"/>
            </w:rPr>
            <w:fldChar w:fldCharType="begin">
              <w:ffData>
                <w:name w:val=""/>
                <w:enabled/>
                <w:calcOnExit w:val="0"/>
                <w:textInput/>
              </w:ffData>
            </w:fldChar>
          </w:r>
          <w:r w:rsidR="00B1171A" w:rsidRPr="00FD5C69">
            <w:rPr>
              <w:u w:val="dotted"/>
            </w:rPr>
            <w:instrText xml:space="preserve"> FORMTEXT </w:instrText>
          </w:r>
          <w:r w:rsidR="00B1171A" w:rsidRPr="00FD5C69">
            <w:rPr>
              <w:u w:val="dotted"/>
            </w:rPr>
          </w:r>
          <w:r w:rsidR="00B1171A" w:rsidRPr="00FD5C69">
            <w:rPr>
              <w:u w:val="dotted"/>
            </w:rPr>
            <w:fldChar w:fldCharType="separate"/>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fldChar w:fldCharType="end"/>
          </w:r>
        </w:sdtContent>
      </w:sdt>
      <w:r w:rsidR="00B1171A" w:rsidRPr="00FD5C69">
        <w:rPr>
          <w:color w:val="000000" w:themeColor="text1"/>
          <w:u w:val="dotted"/>
        </w:rPr>
        <w:tab/>
      </w:r>
    </w:p>
    <w:p w14:paraId="58C67358" w14:textId="77777777" w:rsidR="00AB1C15" w:rsidRPr="00FD5C69" w:rsidRDefault="00AB1C15" w:rsidP="00E27DD2">
      <w:pPr>
        <w:spacing w:before="240"/>
        <w:ind w:left="720"/>
        <w:rPr>
          <w:i/>
          <w:sz w:val="16"/>
          <w:szCs w:val="16"/>
        </w:rPr>
      </w:pPr>
      <w:r w:rsidRPr="00FD5C69">
        <w:rPr>
          <w:b/>
        </w:rPr>
        <w:t>Telephone:</w:t>
      </w:r>
      <w:r w:rsidRPr="00FD5C69">
        <w:rPr>
          <w:sz w:val="28"/>
        </w:rPr>
        <w:t xml:space="preserve"> </w:t>
      </w:r>
      <w:r w:rsidRPr="00FD5C69">
        <w:rPr>
          <w:i/>
          <w:sz w:val="16"/>
          <w:szCs w:val="16"/>
        </w:rPr>
        <w:t>(please tick preferred contact number)</w:t>
      </w:r>
    </w:p>
    <w:p w14:paraId="5043DD3F" w14:textId="6877C88E" w:rsidR="00AB1C15" w:rsidRPr="00FD5C69" w:rsidRDefault="00887696" w:rsidP="00BC145A">
      <w:pPr>
        <w:tabs>
          <w:tab w:val="right" w:pos="4680"/>
          <w:tab w:val="left" w:pos="5310"/>
          <w:tab w:val="right" w:pos="9602"/>
        </w:tabs>
        <w:spacing w:before="120"/>
        <w:ind w:left="720"/>
      </w:pPr>
      <w:sdt>
        <w:sdtPr>
          <w:rPr>
            <w:sz w:val="24"/>
            <w:szCs w:val="24"/>
          </w:rPr>
          <w:id w:val="-1892792943"/>
          <w14:checkbox>
            <w14:checked w14:val="0"/>
            <w14:checkedState w14:val="00FE" w14:font="Wingdings"/>
            <w14:uncheckedState w14:val="2610" w14:font="MS Gothic"/>
          </w14:checkbox>
        </w:sdtPr>
        <w:sdtEndPr/>
        <w:sdtContent>
          <w:r w:rsidR="00AB1C15" w:rsidRPr="00FD5C69">
            <w:rPr>
              <w:rFonts w:ascii="MS Gothic" w:eastAsia="MS Gothic" w:hAnsi="MS Gothic"/>
              <w:sz w:val="24"/>
              <w:szCs w:val="24"/>
            </w:rPr>
            <w:t>☐</w:t>
          </w:r>
        </w:sdtContent>
      </w:sdt>
      <w:r w:rsidR="00AB1C15" w:rsidRPr="00FD5C69">
        <w:t xml:space="preserve"> Residential</w:t>
      </w:r>
      <w:r w:rsidR="00A02C22" w:rsidRPr="00FD5C69">
        <w:t xml:space="preserve"> </w:t>
      </w:r>
      <w:r w:rsidR="00AD0CCC" w:rsidRPr="00FD5C69">
        <w:t xml:space="preserve"> </w:t>
      </w:r>
      <w:sdt>
        <w:sdtPr>
          <w:rPr>
            <w:u w:val="dotted"/>
          </w:rPr>
          <w:id w:val="236053366"/>
          <w:placeholder>
            <w:docPart w:val="378F28DBED064CB5B723EFFE4430ECCC"/>
          </w:placeholder>
        </w:sdtPr>
        <w:sdtEndPr/>
        <w:sdtContent>
          <w:r w:rsidR="00AB1C15" w:rsidRPr="00FD5C69">
            <w:rPr>
              <w:u w:val="dotted"/>
            </w:rPr>
            <w:fldChar w:fldCharType="begin">
              <w:ffData>
                <w:name w:val=""/>
                <w:enabled/>
                <w:calcOnExit w:val="0"/>
                <w:textInput/>
              </w:ffData>
            </w:fldChar>
          </w:r>
          <w:r w:rsidR="00AB1C15" w:rsidRPr="00FD5C69">
            <w:rPr>
              <w:u w:val="dotted"/>
            </w:rPr>
            <w:instrText xml:space="preserve"> FORMTEXT </w:instrText>
          </w:r>
          <w:r w:rsidR="00AB1C15" w:rsidRPr="00FD5C69">
            <w:rPr>
              <w:u w:val="dotted"/>
            </w:rPr>
          </w:r>
          <w:r w:rsidR="00AB1C15" w:rsidRPr="00FD5C69">
            <w:rPr>
              <w:u w:val="dotted"/>
            </w:rPr>
            <w:fldChar w:fldCharType="separate"/>
          </w:r>
          <w:r w:rsidR="00AB1C15" w:rsidRPr="00FD5C69">
            <w:rPr>
              <w:u w:val="dotted"/>
            </w:rPr>
            <w:t> </w:t>
          </w:r>
          <w:r w:rsidR="00AB1C15" w:rsidRPr="00FD5C69">
            <w:rPr>
              <w:u w:val="dotted"/>
            </w:rPr>
            <w:t> </w:t>
          </w:r>
          <w:r w:rsidR="00AB1C15" w:rsidRPr="00FD5C69">
            <w:rPr>
              <w:u w:val="dotted"/>
            </w:rPr>
            <w:t> </w:t>
          </w:r>
          <w:r w:rsidR="00AB1C15" w:rsidRPr="00FD5C69">
            <w:rPr>
              <w:u w:val="dotted"/>
            </w:rPr>
            <w:t> </w:t>
          </w:r>
          <w:r w:rsidR="00AB1C15" w:rsidRPr="00FD5C69">
            <w:rPr>
              <w:u w:val="dotted"/>
            </w:rPr>
            <w:t> </w:t>
          </w:r>
          <w:r w:rsidR="00AB1C15" w:rsidRPr="00FD5C69">
            <w:rPr>
              <w:u w:val="dotted"/>
            </w:rPr>
            <w:fldChar w:fldCharType="end"/>
          </w:r>
        </w:sdtContent>
      </w:sdt>
      <w:r w:rsidR="00AB1C15" w:rsidRPr="00FD5C69">
        <w:rPr>
          <w:u w:val="dotted"/>
        </w:rPr>
        <w:tab/>
      </w:r>
      <w:r w:rsidR="00AB1C15" w:rsidRPr="00FD5C69">
        <w:tab/>
      </w:r>
      <w:sdt>
        <w:sdtPr>
          <w:rPr>
            <w:sz w:val="24"/>
            <w:szCs w:val="24"/>
          </w:rPr>
          <w:id w:val="-1631399201"/>
          <w14:checkbox>
            <w14:checked w14:val="0"/>
            <w14:checkedState w14:val="00FE" w14:font="Wingdings"/>
            <w14:uncheckedState w14:val="2610" w14:font="MS Gothic"/>
          </w14:checkbox>
        </w:sdtPr>
        <w:sdtEndPr/>
        <w:sdtContent>
          <w:r w:rsidR="00AB1C15" w:rsidRPr="00FD5C69">
            <w:rPr>
              <w:rFonts w:ascii="MS Gothic" w:eastAsia="MS Gothic" w:hAnsi="MS Gothic"/>
              <w:sz w:val="24"/>
              <w:szCs w:val="24"/>
            </w:rPr>
            <w:t>☐</w:t>
          </w:r>
        </w:sdtContent>
      </w:sdt>
      <w:r w:rsidR="00AB1C15" w:rsidRPr="00FD5C69">
        <w:t xml:space="preserve"> Business</w:t>
      </w:r>
      <w:r w:rsidR="00A02C22" w:rsidRPr="00FD5C69">
        <w:t xml:space="preserve"> </w:t>
      </w:r>
      <w:r w:rsidR="00AB1C15" w:rsidRPr="00FD5C69">
        <w:rPr>
          <w:color w:val="000000" w:themeColor="text1"/>
        </w:rPr>
        <w:t xml:space="preserve"> </w:t>
      </w:r>
      <w:sdt>
        <w:sdtPr>
          <w:rPr>
            <w:u w:val="dotted"/>
          </w:rPr>
          <w:id w:val="309532675"/>
          <w:placeholder>
            <w:docPart w:val="5C90504D52154E73B51F871A711752DE"/>
          </w:placeholder>
        </w:sdtPr>
        <w:sdtEndPr/>
        <w:sdtContent>
          <w:r w:rsidR="00AB1C15" w:rsidRPr="00FD5C69">
            <w:rPr>
              <w:u w:val="dotted"/>
            </w:rPr>
            <w:fldChar w:fldCharType="begin">
              <w:ffData>
                <w:name w:val=""/>
                <w:enabled/>
                <w:calcOnExit w:val="0"/>
                <w:textInput/>
              </w:ffData>
            </w:fldChar>
          </w:r>
          <w:r w:rsidR="00AB1C15" w:rsidRPr="00FD5C69">
            <w:rPr>
              <w:u w:val="dotted"/>
            </w:rPr>
            <w:instrText xml:space="preserve"> FORMTEXT </w:instrText>
          </w:r>
          <w:r w:rsidR="00AB1C15" w:rsidRPr="00FD5C69">
            <w:rPr>
              <w:u w:val="dotted"/>
            </w:rPr>
          </w:r>
          <w:r w:rsidR="00AB1C15" w:rsidRPr="00FD5C69">
            <w:rPr>
              <w:u w:val="dotted"/>
            </w:rPr>
            <w:fldChar w:fldCharType="separate"/>
          </w:r>
          <w:r w:rsidR="00AB1C15" w:rsidRPr="00FD5C69">
            <w:rPr>
              <w:u w:val="dotted"/>
            </w:rPr>
            <w:t> </w:t>
          </w:r>
          <w:r w:rsidR="00AB1C15" w:rsidRPr="00FD5C69">
            <w:rPr>
              <w:u w:val="dotted"/>
            </w:rPr>
            <w:t> </w:t>
          </w:r>
          <w:r w:rsidR="00AB1C15" w:rsidRPr="00FD5C69">
            <w:rPr>
              <w:u w:val="dotted"/>
            </w:rPr>
            <w:t> </w:t>
          </w:r>
          <w:r w:rsidR="00AB1C15" w:rsidRPr="00FD5C69">
            <w:rPr>
              <w:u w:val="dotted"/>
            </w:rPr>
            <w:t> </w:t>
          </w:r>
          <w:r w:rsidR="00AB1C15" w:rsidRPr="00FD5C69">
            <w:rPr>
              <w:u w:val="dotted"/>
            </w:rPr>
            <w:t> </w:t>
          </w:r>
          <w:r w:rsidR="00AB1C15" w:rsidRPr="00FD5C69">
            <w:rPr>
              <w:u w:val="dotted"/>
            </w:rPr>
            <w:fldChar w:fldCharType="end"/>
          </w:r>
        </w:sdtContent>
      </w:sdt>
      <w:r w:rsidR="00AB1C15" w:rsidRPr="00FD5C69">
        <w:rPr>
          <w:u w:val="dotted"/>
        </w:rPr>
        <w:tab/>
      </w:r>
    </w:p>
    <w:p w14:paraId="568B9167" w14:textId="14E3DF89" w:rsidR="00AB1C15" w:rsidRPr="00FD5C69" w:rsidRDefault="00887696" w:rsidP="00BC145A">
      <w:pPr>
        <w:tabs>
          <w:tab w:val="right" w:pos="4680"/>
          <w:tab w:val="left" w:pos="5310"/>
          <w:tab w:val="right" w:pos="9602"/>
        </w:tabs>
        <w:spacing w:before="120"/>
        <w:ind w:left="720"/>
        <w:rPr>
          <w:sz w:val="24"/>
          <w:szCs w:val="24"/>
        </w:rPr>
      </w:pPr>
      <w:sdt>
        <w:sdtPr>
          <w:rPr>
            <w:sz w:val="24"/>
            <w:szCs w:val="24"/>
          </w:rPr>
          <w:id w:val="-2061243444"/>
          <w14:checkbox>
            <w14:checked w14:val="0"/>
            <w14:checkedState w14:val="00FE" w14:font="Wingdings"/>
            <w14:uncheckedState w14:val="2610" w14:font="MS Gothic"/>
          </w14:checkbox>
        </w:sdtPr>
        <w:sdtEndPr/>
        <w:sdtContent>
          <w:r w:rsidR="00AB1C15" w:rsidRPr="00FD5C69">
            <w:rPr>
              <w:rFonts w:ascii="MS Gothic" w:eastAsia="MS Gothic" w:hAnsi="MS Gothic"/>
              <w:sz w:val="24"/>
              <w:szCs w:val="24"/>
            </w:rPr>
            <w:t>☐</w:t>
          </w:r>
        </w:sdtContent>
      </w:sdt>
      <w:r w:rsidR="00AB1C15" w:rsidRPr="00FD5C69">
        <w:t xml:space="preserve"> Mobile</w:t>
      </w:r>
      <w:r w:rsidR="00A02C22" w:rsidRPr="00FD5C69">
        <w:t xml:space="preserve"> </w:t>
      </w:r>
      <w:r w:rsidR="00AD0CCC" w:rsidRPr="00FD5C69">
        <w:t xml:space="preserve"> </w:t>
      </w:r>
      <w:sdt>
        <w:sdtPr>
          <w:rPr>
            <w:u w:val="dotted"/>
          </w:rPr>
          <w:id w:val="1403100965"/>
          <w:placeholder>
            <w:docPart w:val="06241DBE5BEB42BA8C2AFE93B1A01A51"/>
          </w:placeholder>
        </w:sdtPr>
        <w:sdtEndPr/>
        <w:sdtContent>
          <w:r w:rsidR="00AB1C15" w:rsidRPr="00FD5C69">
            <w:rPr>
              <w:u w:val="dotted"/>
            </w:rPr>
            <w:fldChar w:fldCharType="begin">
              <w:ffData>
                <w:name w:val=""/>
                <w:enabled/>
                <w:calcOnExit w:val="0"/>
                <w:textInput/>
              </w:ffData>
            </w:fldChar>
          </w:r>
          <w:r w:rsidR="00AB1C15" w:rsidRPr="00FD5C69">
            <w:rPr>
              <w:u w:val="dotted"/>
            </w:rPr>
            <w:instrText xml:space="preserve"> FORMTEXT </w:instrText>
          </w:r>
          <w:r w:rsidR="00AB1C15" w:rsidRPr="00FD5C69">
            <w:rPr>
              <w:u w:val="dotted"/>
            </w:rPr>
          </w:r>
          <w:r w:rsidR="00AB1C15" w:rsidRPr="00FD5C69">
            <w:rPr>
              <w:u w:val="dotted"/>
            </w:rPr>
            <w:fldChar w:fldCharType="separate"/>
          </w:r>
          <w:r w:rsidR="00AB1C15" w:rsidRPr="00FD5C69">
            <w:rPr>
              <w:u w:val="dotted"/>
            </w:rPr>
            <w:t> </w:t>
          </w:r>
          <w:r w:rsidR="00AB1C15" w:rsidRPr="00FD5C69">
            <w:rPr>
              <w:u w:val="dotted"/>
            </w:rPr>
            <w:t> </w:t>
          </w:r>
          <w:r w:rsidR="00AB1C15" w:rsidRPr="00FD5C69">
            <w:rPr>
              <w:u w:val="dotted"/>
            </w:rPr>
            <w:t> </w:t>
          </w:r>
          <w:r w:rsidR="00AB1C15" w:rsidRPr="00FD5C69">
            <w:rPr>
              <w:u w:val="dotted"/>
            </w:rPr>
            <w:t> </w:t>
          </w:r>
          <w:r w:rsidR="00AB1C15" w:rsidRPr="00FD5C69">
            <w:rPr>
              <w:u w:val="dotted"/>
            </w:rPr>
            <w:t> </w:t>
          </w:r>
          <w:r w:rsidR="00AB1C15" w:rsidRPr="00FD5C69">
            <w:rPr>
              <w:u w:val="dotted"/>
            </w:rPr>
            <w:fldChar w:fldCharType="end"/>
          </w:r>
        </w:sdtContent>
      </w:sdt>
      <w:r w:rsidR="00AB1C15" w:rsidRPr="00FD5C69">
        <w:rPr>
          <w:u w:val="dotted"/>
        </w:rPr>
        <w:tab/>
      </w:r>
    </w:p>
    <w:tbl>
      <w:tblPr>
        <w:tblStyle w:val="TableGrid"/>
        <w:tblW w:w="0" w:type="auto"/>
        <w:tblBorders>
          <w:top w:val="none" w:sz="0" w:space="0" w:color="auto"/>
          <w:left w:val="none" w:sz="0" w:space="0" w:color="auto"/>
          <w:bottom w:val="single" w:sz="18" w:space="0" w:color="00544A" w:themeColor="accent1"/>
          <w:right w:val="none" w:sz="0" w:space="0" w:color="auto"/>
          <w:insideH w:val="none" w:sz="0" w:space="0" w:color="auto"/>
          <w:insideV w:val="none" w:sz="0" w:space="0" w:color="auto"/>
        </w:tblBorders>
        <w:tblLayout w:type="fixed"/>
        <w:tblLook w:val="04A0" w:firstRow="1" w:lastRow="0" w:firstColumn="1" w:lastColumn="0" w:noHBand="0" w:noVBand="1"/>
      </w:tblPr>
      <w:tblGrid>
        <w:gridCol w:w="9602"/>
      </w:tblGrid>
      <w:tr w:rsidR="00F30EF5" w:rsidRPr="00FD5C69" w14:paraId="78B82629" w14:textId="77777777" w:rsidTr="00E27936">
        <w:tc>
          <w:tcPr>
            <w:tcW w:w="9602" w:type="dxa"/>
          </w:tcPr>
          <w:p w14:paraId="2CA2B2F5" w14:textId="77777777" w:rsidR="00F30EF5" w:rsidRPr="00FD5C69" w:rsidRDefault="00F30EF5" w:rsidP="00DA6A4A">
            <w:pPr>
              <w:tabs>
                <w:tab w:val="left" w:pos="1873"/>
              </w:tabs>
              <w:spacing w:before="160" w:after="160"/>
              <w:ind w:left="1886" w:hanging="1267"/>
              <w:jc w:val="both"/>
              <w:rPr>
                <w:b/>
                <w:bCs/>
                <w:i/>
                <w:sz w:val="19"/>
                <w:szCs w:val="19"/>
              </w:rPr>
            </w:pPr>
            <w:r w:rsidRPr="00FD5C69">
              <w:rPr>
                <w:b/>
                <w:bCs/>
                <w:i/>
                <w:sz w:val="19"/>
                <w:szCs w:val="19"/>
              </w:rPr>
              <w:t>Please Note:</w:t>
            </w:r>
            <w:r w:rsidRPr="00FD5C69">
              <w:rPr>
                <w:b/>
                <w:bCs/>
                <w:i/>
                <w:sz w:val="19"/>
                <w:szCs w:val="19"/>
              </w:rPr>
              <w:tab/>
              <w:t>If the applicant is not the owner of the land to which the activity relates, then it is good practice to submit the application with written approval from the landowner.</w:t>
            </w:r>
          </w:p>
        </w:tc>
      </w:tr>
    </w:tbl>
    <w:p w14:paraId="0ACF8CCC" w14:textId="77777777" w:rsidR="00DA6A4A" w:rsidRPr="00FD5C69" w:rsidRDefault="00DA6A4A">
      <w:pPr>
        <w:rPr>
          <w:sz w:val="2"/>
          <w:szCs w:val="2"/>
        </w:rPr>
      </w:pPr>
      <w:r w:rsidRPr="00FD5C69">
        <w:rPr>
          <w:sz w:val="2"/>
          <w:szCs w:val="2"/>
        </w:rPr>
        <w:br w:type="page"/>
      </w:r>
    </w:p>
    <w:p w14:paraId="75EE73BD" w14:textId="77777777" w:rsidR="0054012D" w:rsidRPr="00FD5C69" w:rsidRDefault="0054012D" w:rsidP="0054012D">
      <w:pPr>
        <w:pBdr>
          <w:bottom w:val="single" w:sz="18" w:space="1" w:color="00544A"/>
        </w:pBdr>
        <w:rPr>
          <w:sz w:val="2"/>
          <w:szCs w:val="2"/>
        </w:rPr>
      </w:pPr>
    </w:p>
    <w:p w14:paraId="49EDB920" w14:textId="423E80A1" w:rsidR="005D1C15" w:rsidRPr="00FD5C69" w:rsidRDefault="005D1C15" w:rsidP="00BC145A">
      <w:pPr>
        <w:tabs>
          <w:tab w:val="left" w:pos="720"/>
        </w:tabs>
        <w:spacing w:before="240"/>
        <w:ind w:left="720" w:hanging="720"/>
        <w:rPr>
          <w:b/>
          <w:sz w:val="24"/>
          <w:szCs w:val="24"/>
        </w:rPr>
      </w:pPr>
      <w:r w:rsidRPr="00FD5C69">
        <w:rPr>
          <w:b/>
          <w:sz w:val="24"/>
          <w:szCs w:val="24"/>
        </w:rPr>
        <w:t>5</w:t>
      </w:r>
      <w:r w:rsidRPr="00FD5C69">
        <w:rPr>
          <w:b/>
          <w:sz w:val="24"/>
          <w:szCs w:val="24"/>
        </w:rPr>
        <w:tab/>
        <w:t>Extending Timeframes</w:t>
      </w:r>
    </w:p>
    <w:p w14:paraId="3FE3E6AD" w14:textId="77777777" w:rsidR="005D1C15" w:rsidRPr="00FD5C69" w:rsidRDefault="005D1C15" w:rsidP="0064280B">
      <w:pPr>
        <w:pStyle w:val="StandardIndentedParagraphText"/>
        <w:tabs>
          <w:tab w:val="clear" w:pos="1134"/>
        </w:tabs>
        <w:spacing w:before="240"/>
        <w:ind w:left="720"/>
        <w:rPr>
          <w:rFonts w:ascii="Calibri" w:hAnsi="Calibri" w:cs="Calibri"/>
          <w:lang w:val="en-GB"/>
        </w:rPr>
      </w:pPr>
      <w:r w:rsidRPr="00FD5C69">
        <w:rPr>
          <w:rFonts w:ascii="Calibri" w:hAnsi="Calibri" w:cs="Calibri"/>
          <w:lang w:val="en-GB"/>
        </w:rPr>
        <w:t>The Resource Management Act 1991 (RMA) specifies timeframes for processing resource consent applications (e.g. 20 working days for a non-notified application); however, these timeframes can be extended, if necessary, with the Applicant’s agreement.  If the council does not meet these timeframes, then it is required to refund 1% of the total processing cost of the application for each day it exceeds the timeframe up to a maximum of 50%.</w:t>
      </w:r>
    </w:p>
    <w:p w14:paraId="251563D3" w14:textId="77777777" w:rsidR="005D1C15" w:rsidRPr="00FD5C69" w:rsidRDefault="005D1C15" w:rsidP="00BC145A">
      <w:pPr>
        <w:spacing w:before="240"/>
        <w:ind w:left="720"/>
        <w:rPr>
          <w:b/>
          <w:bCs/>
          <w:i/>
        </w:rPr>
      </w:pPr>
      <w:r w:rsidRPr="00FD5C69">
        <w:t>Do you agree to the council extending RMA resource consent processing timeframes?</w:t>
      </w:r>
    </w:p>
    <w:p w14:paraId="40A35B7C" w14:textId="4BE15B37" w:rsidR="005D1C15" w:rsidRPr="00FD5C69" w:rsidRDefault="00887696" w:rsidP="000D326C">
      <w:pPr>
        <w:tabs>
          <w:tab w:val="left" w:pos="1260"/>
        </w:tabs>
        <w:spacing w:before="120"/>
        <w:ind w:left="1260" w:hanging="540"/>
        <w:rPr>
          <w:b/>
          <w:bCs/>
          <w:i/>
          <w:sz w:val="16"/>
          <w:szCs w:val="16"/>
        </w:rPr>
      </w:pPr>
      <w:sdt>
        <w:sdtPr>
          <w:rPr>
            <w:sz w:val="24"/>
            <w:szCs w:val="24"/>
          </w:rPr>
          <w:id w:val="-1808162639"/>
          <w14:checkbox>
            <w14:checked w14:val="0"/>
            <w14:checkedState w14:val="00FE" w14:font="Wingdings"/>
            <w14:uncheckedState w14:val="2610" w14:font="MS Gothic"/>
          </w14:checkbox>
        </w:sdtPr>
        <w:sdtEndPr/>
        <w:sdtContent>
          <w:r w:rsidR="005D1C15" w:rsidRPr="00FD5C69">
            <w:rPr>
              <w:rFonts w:ascii="MS Gothic" w:eastAsia="MS Gothic" w:hAnsi="MS Gothic"/>
              <w:sz w:val="24"/>
              <w:szCs w:val="24"/>
            </w:rPr>
            <w:t>☐</w:t>
          </w:r>
        </w:sdtContent>
      </w:sdt>
      <w:r w:rsidR="005D1C15" w:rsidRPr="00FD5C69">
        <w:tab/>
      </w:r>
      <w:r w:rsidR="005D1C15" w:rsidRPr="00FD5C69">
        <w:rPr>
          <w:b/>
        </w:rPr>
        <w:t>Yes</w:t>
      </w:r>
      <w:r w:rsidR="005D1C15" w:rsidRPr="00FD5C69">
        <w:t>, provided that I can continue to exercise my existing resource consent until processing of this application is completed</w:t>
      </w:r>
      <w:r w:rsidR="00AD0CCC" w:rsidRPr="00FD5C69">
        <w:t>.</w:t>
      </w:r>
      <w:r w:rsidR="00AD0CCC" w:rsidRPr="00FD5C69">
        <w:br/>
      </w:r>
      <w:r w:rsidR="005D1C15" w:rsidRPr="00FD5C69">
        <w:rPr>
          <w:i/>
          <w:sz w:val="16"/>
          <w:szCs w:val="16"/>
        </w:rPr>
        <w:t>(Replacement application only.  No refund is required to be paid until after the existing resource consent expires</w:t>
      </w:r>
      <w:r w:rsidR="00AD0CCC" w:rsidRPr="00FD5C69">
        <w:rPr>
          <w:i/>
          <w:sz w:val="16"/>
          <w:szCs w:val="16"/>
        </w:rPr>
        <w:t>.</w:t>
      </w:r>
      <w:r w:rsidR="005D1C15" w:rsidRPr="00FD5C69">
        <w:rPr>
          <w:i/>
          <w:sz w:val="16"/>
          <w:szCs w:val="16"/>
        </w:rPr>
        <w:t>)</w:t>
      </w:r>
    </w:p>
    <w:p w14:paraId="55F988F9" w14:textId="77777777" w:rsidR="005D1C15" w:rsidRPr="00FD5C69" w:rsidRDefault="00887696" w:rsidP="000D326C">
      <w:pPr>
        <w:tabs>
          <w:tab w:val="left" w:pos="1260"/>
        </w:tabs>
        <w:spacing w:before="120"/>
        <w:ind w:left="1260" w:hanging="540"/>
        <w:rPr>
          <w:bCs/>
        </w:rPr>
      </w:pPr>
      <w:sdt>
        <w:sdtPr>
          <w:rPr>
            <w:sz w:val="24"/>
            <w:szCs w:val="24"/>
          </w:rPr>
          <w:id w:val="1578638371"/>
          <w14:checkbox>
            <w14:checked w14:val="0"/>
            <w14:checkedState w14:val="00FE" w14:font="Wingdings"/>
            <w14:uncheckedState w14:val="2610" w14:font="MS Gothic"/>
          </w14:checkbox>
        </w:sdtPr>
        <w:sdtEndPr/>
        <w:sdtContent>
          <w:r w:rsidR="005D1C15" w:rsidRPr="00FD5C69">
            <w:rPr>
              <w:rFonts w:ascii="MS Gothic" w:eastAsia="MS Gothic" w:hAnsi="MS Gothic"/>
              <w:sz w:val="24"/>
              <w:szCs w:val="24"/>
            </w:rPr>
            <w:t>☐</w:t>
          </w:r>
        </w:sdtContent>
      </w:sdt>
      <w:r w:rsidR="005D1C15" w:rsidRPr="00FD5C69">
        <w:tab/>
      </w:r>
      <w:r w:rsidR="005D1C15" w:rsidRPr="00FD5C69">
        <w:rPr>
          <w:b/>
        </w:rPr>
        <w:t>Yes</w:t>
      </w:r>
      <w:r w:rsidR="005D1C15" w:rsidRPr="00FD5C69">
        <w:t>, provided that the extension is for the specific purpose of discussing and trying to agree on resource consent conditions.</w:t>
      </w:r>
    </w:p>
    <w:p w14:paraId="6108ABFF" w14:textId="77777777" w:rsidR="005D1C15" w:rsidRPr="00FD5C69" w:rsidRDefault="00887696" w:rsidP="000D326C">
      <w:pPr>
        <w:tabs>
          <w:tab w:val="left" w:pos="1260"/>
        </w:tabs>
        <w:spacing w:before="120"/>
        <w:ind w:left="1260" w:hanging="540"/>
        <w:rPr>
          <w:b/>
        </w:rPr>
      </w:pPr>
      <w:sdt>
        <w:sdtPr>
          <w:rPr>
            <w:sz w:val="24"/>
            <w:szCs w:val="24"/>
          </w:rPr>
          <w:id w:val="-957480182"/>
          <w14:checkbox>
            <w14:checked w14:val="0"/>
            <w14:checkedState w14:val="00FE" w14:font="Wingdings"/>
            <w14:uncheckedState w14:val="2610" w14:font="MS Gothic"/>
          </w14:checkbox>
        </w:sdtPr>
        <w:sdtEndPr/>
        <w:sdtContent>
          <w:r w:rsidR="005D1C15" w:rsidRPr="00FD5C69">
            <w:rPr>
              <w:rFonts w:ascii="MS Gothic" w:eastAsia="MS Gothic" w:hAnsi="MS Gothic"/>
              <w:sz w:val="24"/>
              <w:szCs w:val="24"/>
            </w:rPr>
            <w:t>☐</w:t>
          </w:r>
        </w:sdtContent>
      </w:sdt>
      <w:r w:rsidR="005D1C15" w:rsidRPr="00FD5C69">
        <w:tab/>
      </w:r>
      <w:r w:rsidR="005D1C15" w:rsidRPr="00FD5C69">
        <w:rPr>
          <w:b/>
        </w:rPr>
        <w:t>Yes</w:t>
      </w:r>
      <w:r w:rsidR="005D1C15" w:rsidRPr="00FD5C69">
        <w:t xml:space="preserve">, provided that the application process is completed before this date (dd/mm/yy): </w:t>
      </w:r>
      <w:sdt>
        <w:sdtPr>
          <w:id w:val="-217207422"/>
          <w:placeholder>
            <w:docPart w:val="2DC76BDB9C6E4BDC941E4A25274D65EC"/>
          </w:placeholder>
        </w:sdtPr>
        <w:sdtEndPr/>
        <w:sdtContent>
          <w:sdt>
            <w:sdtPr>
              <w:id w:val="1367719002"/>
              <w:placeholder>
                <w:docPart w:val="797A3611F17743229219965EA164E956"/>
              </w:placeholder>
            </w:sdtPr>
            <w:sdtEndPr/>
            <w:sdtContent>
              <w:r w:rsidR="00E04888" w:rsidRPr="00FD5C69">
                <w:fldChar w:fldCharType="begin">
                  <w:ffData>
                    <w:name w:val=""/>
                    <w:enabled/>
                    <w:calcOnExit w:val="0"/>
                    <w:textInput/>
                  </w:ffData>
                </w:fldChar>
              </w:r>
              <w:r w:rsidR="00E04888" w:rsidRPr="00FD5C69">
                <w:instrText xml:space="preserve"> FORMTEXT </w:instrText>
              </w:r>
              <w:r w:rsidR="00E04888" w:rsidRPr="00FD5C69">
                <w:fldChar w:fldCharType="separate"/>
              </w:r>
              <w:r w:rsidR="00E04888" w:rsidRPr="00FD5C69">
                <w:t> </w:t>
              </w:r>
              <w:r w:rsidR="00E04888" w:rsidRPr="00FD5C69">
                <w:t> </w:t>
              </w:r>
              <w:r w:rsidR="00E04888" w:rsidRPr="00FD5C69">
                <w:t> </w:t>
              </w:r>
              <w:r w:rsidR="00E04888" w:rsidRPr="00FD5C69">
                <w:t> </w:t>
              </w:r>
              <w:r w:rsidR="00E04888" w:rsidRPr="00FD5C69">
                <w:t> </w:t>
              </w:r>
              <w:r w:rsidR="00E04888" w:rsidRPr="00FD5C69">
                <w:fldChar w:fldCharType="end"/>
              </w:r>
            </w:sdtContent>
          </w:sdt>
        </w:sdtContent>
      </w:sdt>
    </w:p>
    <w:p w14:paraId="24BB32ED" w14:textId="77777777" w:rsidR="005D1C15" w:rsidRPr="00FD5C69" w:rsidRDefault="00887696" w:rsidP="000D326C">
      <w:pPr>
        <w:tabs>
          <w:tab w:val="left" w:pos="1260"/>
        </w:tabs>
        <w:spacing w:before="120"/>
        <w:ind w:left="1260" w:hanging="540"/>
      </w:pPr>
      <w:sdt>
        <w:sdtPr>
          <w:rPr>
            <w:sz w:val="24"/>
            <w:szCs w:val="24"/>
          </w:rPr>
          <w:id w:val="1679000590"/>
          <w14:checkbox>
            <w14:checked w14:val="0"/>
            <w14:checkedState w14:val="00FE" w14:font="Wingdings"/>
            <w14:uncheckedState w14:val="2610" w14:font="MS Gothic"/>
          </w14:checkbox>
        </w:sdtPr>
        <w:sdtEndPr/>
        <w:sdtContent>
          <w:r w:rsidR="005D1C15" w:rsidRPr="00FD5C69">
            <w:rPr>
              <w:rFonts w:ascii="MS Gothic" w:eastAsia="MS Gothic" w:hAnsi="MS Gothic"/>
              <w:sz w:val="24"/>
              <w:szCs w:val="24"/>
            </w:rPr>
            <w:t>☐</w:t>
          </w:r>
        </w:sdtContent>
      </w:sdt>
      <w:r w:rsidR="005D1C15" w:rsidRPr="00FD5C69">
        <w:tab/>
        <w:t>No.</w:t>
      </w:r>
    </w:p>
    <w:p w14:paraId="3C9D670B" w14:textId="77777777" w:rsidR="005D1C15" w:rsidRPr="00FD5C69" w:rsidRDefault="005D1C15" w:rsidP="005D1C15">
      <w:pPr>
        <w:pBdr>
          <w:bottom w:val="single" w:sz="18" w:space="1" w:color="00544A"/>
        </w:pBdr>
        <w:rPr>
          <w:sz w:val="24"/>
          <w:szCs w:val="24"/>
        </w:rPr>
      </w:pPr>
    </w:p>
    <w:p w14:paraId="7D86ECA1" w14:textId="72D97621" w:rsidR="005D1C15" w:rsidRPr="00FD5C69" w:rsidRDefault="005D1C15" w:rsidP="00BC145A">
      <w:pPr>
        <w:tabs>
          <w:tab w:val="left" w:pos="720"/>
        </w:tabs>
        <w:spacing w:before="240"/>
        <w:ind w:left="720" w:hanging="720"/>
        <w:rPr>
          <w:b/>
          <w:sz w:val="24"/>
          <w:szCs w:val="24"/>
        </w:rPr>
      </w:pPr>
      <w:r w:rsidRPr="00FD5C69">
        <w:rPr>
          <w:b/>
          <w:sz w:val="24"/>
          <w:szCs w:val="24"/>
        </w:rPr>
        <w:t>6</w:t>
      </w:r>
      <w:r w:rsidRPr="00FD5C69">
        <w:rPr>
          <w:b/>
          <w:sz w:val="24"/>
          <w:szCs w:val="24"/>
        </w:rPr>
        <w:tab/>
        <w:t>Deposit Fee</w:t>
      </w:r>
    </w:p>
    <w:p w14:paraId="3C30E250" w14:textId="77777777" w:rsidR="005D1C15" w:rsidRPr="00FD5C69" w:rsidRDefault="005D1C15" w:rsidP="0064280B">
      <w:pPr>
        <w:spacing w:before="240" w:after="240"/>
        <w:ind w:left="720"/>
        <w:rPr>
          <w:color w:val="212529"/>
          <w:lang w:eastAsia="en-NZ"/>
        </w:rPr>
      </w:pPr>
      <w:r w:rsidRPr="00FD5C69">
        <w:t xml:space="preserve">An initial minimum fee is payable with this application.  These fees can be found on the council’s website </w:t>
      </w:r>
      <w:hyperlink r:id="rId9" w:history="1">
        <w:r w:rsidRPr="00FD5C69">
          <w:rPr>
            <w:rStyle w:val="Hyperlink"/>
            <w:color w:val="0000E1"/>
          </w:rPr>
          <w:t>www.nrc.govt.nz</w:t>
        </w:r>
      </w:hyperlink>
      <w:r w:rsidRPr="00FD5C69">
        <w:t xml:space="preserve"> – </w:t>
      </w:r>
      <w:hyperlink r:id="rId10" w:history="1">
        <w:r w:rsidRPr="00FD5C69">
          <w:rPr>
            <w:rStyle w:val="Hyperlink"/>
            <w:b/>
            <w:color w:val="0072CE" w:themeColor="accent3"/>
            <w:u w:val="none"/>
            <w:lang w:eastAsia="en-NZ"/>
          </w:rPr>
          <w:t>Schedule of Minimum Estimated Initial Fees</w:t>
        </w:r>
      </w:hyperlink>
      <w:r w:rsidRPr="00FD5C69">
        <w:rPr>
          <w:lang w:eastAsia="en-NZ"/>
        </w:rPr>
        <w:t xml:space="preserve"> information. </w:t>
      </w:r>
      <w:r w:rsidRPr="00FD5C69">
        <w:rPr>
          <w:color w:val="212529"/>
          <w:lang w:eastAsia="en-NZ"/>
        </w:rPr>
        <w:t xml:space="preserve"> Please contact council consents staff if you need assistance with determining the correct minimum initial fee.</w:t>
      </w:r>
    </w:p>
    <w:p w14:paraId="3A66DA6C" w14:textId="77777777" w:rsidR="005D1C15" w:rsidRPr="00FD5C69" w:rsidRDefault="005D1C15" w:rsidP="0064280B">
      <w:pPr>
        <w:pStyle w:val="StandardBullet1stIndent"/>
        <w:numPr>
          <w:ilvl w:val="0"/>
          <w:numId w:val="0"/>
        </w:numPr>
        <w:spacing w:before="0" w:after="240"/>
        <w:ind w:left="720"/>
        <w:jc w:val="left"/>
        <w:rPr>
          <w:lang w:val="en-GB"/>
        </w:rPr>
      </w:pPr>
      <w:r w:rsidRPr="00FD5C69">
        <w:rPr>
          <w:rFonts w:ascii="Calibri" w:hAnsi="Calibri" w:cs="Calibri"/>
          <w:lang w:val="en-GB"/>
        </w:rPr>
        <w:t>Unless agreed to prior to lodging your application, the council will not commence processing your resource consent application until payment of the minimum initial fee is received (i.e. the statutory processing time for the application will not start).</w:t>
      </w:r>
    </w:p>
    <w:p w14:paraId="16D64664" w14:textId="71C60D05" w:rsidR="005D1C15" w:rsidRPr="00FD5C69" w:rsidRDefault="005D1C15" w:rsidP="0064280B">
      <w:pPr>
        <w:pStyle w:val="StandardIndentedParagraphText"/>
        <w:ind w:left="720"/>
        <w:rPr>
          <w:rFonts w:ascii="Calibri" w:hAnsi="Calibri" w:cs="Calibri"/>
          <w:lang w:val="en-GB"/>
        </w:rPr>
      </w:pPr>
      <w:r w:rsidRPr="00FD5C69">
        <w:rPr>
          <w:rFonts w:ascii="Calibri" w:hAnsi="Calibri" w:cs="Calibri"/>
          <w:lang w:val="en-GB"/>
        </w:rPr>
        <w:t xml:space="preserve">This minimum initial fee may be paid online, by cheque, or by </w:t>
      </w:r>
      <w:r w:rsidR="00867B46" w:rsidRPr="00FD5C69">
        <w:rPr>
          <w:rFonts w:ascii="Calibri" w:hAnsi="Calibri" w:cs="Calibri"/>
          <w:lang w:val="en-GB"/>
        </w:rPr>
        <w:t xml:space="preserve">EFTPOS </w:t>
      </w:r>
      <w:r w:rsidRPr="00FD5C69">
        <w:rPr>
          <w:rFonts w:ascii="Calibri" w:hAnsi="Calibri" w:cs="Calibri"/>
          <w:lang w:val="en-GB"/>
        </w:rPr>
        <w:t>at one of the council’s offices.</w:t>
      </w:r>
    </w:p>
    <w:p w14:paraId="3557260C" w14:textId="3A7F2B27" w:rsidR="005D1C15" w:rsidRPr="00FD5C69" w:rsidRDefault="005D1C15" w:rsidP="0064280B">
      <w:pPr>
        <w:pStyle w:val="StandardIndentedParagraphText"/>
        <w:ind w:left="720"/>
        <w:rPr>
          <w:rFonts w:ascii="Calibri" w:hAnsi="Calibri" w:cs="Calibri"/>
          <w:lang w:val="en-GB"/>
        </w:rPr>
      </w:pPr>
      <w:r w:rsidRPr="00FD5C69">
        <w:rPr>
          <w:rFonts w:ascii="Calibri" w:hAnsi="Calibri" w:cs="Calibri"/>
          <w:lang w:val="en-GB"/>
        </w:rPr>
        <w:t xml:space="preserve">Instructions for paying online can be found on the council’s website at </w:t>
      </w:r>
      <w:r w:rsidRPr="00FD5C69">
        <w:rPr>
          <w:rFonts w:ascii="Calibri" w:hAnsi="Calibri" w:cs="Calibri"/>
          <w:color w:val="0072CE" w:themeColor="accent3"/>
          <w:lang w:val="en-GB"/>
        </w:rPr>
        <w:t>“</w:t>
      </w:r>
      <w:hyperlink r:id="rId11" w:history="1">
        <w:r w:rsidRPr="00FD5C69">
          <w:rPr>
            <w:rStyle w:val="Hyperlink"/>
            <w:rFonts w:ascii="Calibri" w:hAnsi="Calibri" w:cs="Calibri"/>
            <w:color w:val="0072CE" w:themeColor="accent3"/>
            <w:lang w:val="en-GB"/>
          </w:rPr>
          <w:t>Pay online</w:t>
        </w:r>
      </w:hyperlink>
      <w:r w:rsidRPr="00FD5C69">
        <w:rPr>
          <w:rFonts w:ascii="Calibri" w:hAnsi="Calibri" w:cs="Calibri"/>
          <w:color w:val="0072CE" w:themeColor="accent3"/>
          <w:lang w:val="en-GB"/>
        </w:rPr>
        <w:t>”</w:t>
      </w:r>
      <w:r w:rsidRPr="00FD5C69">
        <w:rPr>
          <w:rFonts w:ascii="Calibri" w:hAnsi="Calibri" w:cs="Calibri"/>
          <w:lang w:val="en-GB"/>
        </w:rPr>
        <w:t xml:space="preserve">.  Please use either the first six </w:t>
      </w:r>
      <w:r w:rsidRPr="00FD5C69">
        <w:rPr>
          <w:rFonts w:ascii="Calibri" w:hAnsi="Calibri" w:cs="Calibri"/>
          <w:u w:val="single"/>
          <w:lang w:val="en-GB"/>
        </w:rPr>
        <w:t>numbers</w:t>
      </w:r>
      <w:r w:rsidRPr="00FD5C69">
        <w:rPr>
          <w:rFonts w:ascii="Calibri" w:hAnsi="Calibri" w:cs="Calibri"/>
          <w:lang w:val="en-GB"/>
        </w:rPr>
        <w:t xml:space="preserve"> of your resource consent (e.g. CON</w:t>
      </w:r>
      <w:r w:rsidRPr="00FD5C69">
        <w:rPr>
          <w:rFonts w:ascii="Calibri" w:hAnsi="Calibri" w:cs="Calibri"/>
          <w:u w:val="single"/>
          <w:lang w:val="en-GB"/>
        </w:rPr>
        <w:t>XXXXXX</w:t>
      </w:r>
      <w:r w:rsidRPr="00FD5C69">
        <w:rPr>
          <w:rFonts w:ascii="Calibri" w:hAnsi="Calibri" w:cs="Calibri"/>
          <w:lang w:val="en-GB"/>
        </w:rPr>
        <w:t xml:space="preserve"> or AUT.</w:t>
      </w:r>
      <w:r w:rsidRPr="00FD5C69">
        <w:rPr>
          <w:rFonts w:ascii="Calibri" w:hAnsi="Calibri" w:cs="Calibri"/>
          <w:u w:val="single"/>
          <w:lang w:val="en-GB"/>
        </w:rPr>
        <w:t>XXXXXX</w:t>
      </w:r>
      <w:r w:rsidRPr="00FD5C69">
        <w:rPr>
          <w:rFonts w:ascii="Calibri" w:hAnsi="Calibri" w:cs="Calibri"/>
          <w:lang w:val="en-GB"/>
        </w:rPr>
        <w:t>), if known, or the Applicant’s name as the Reference/Customer number when paying online.</w:t>
      </w:r>
    </w:p>
    <w:p w14:paraId="6B5B6B48" w14:textId="32861252" w:rsidR="005D1C15" w:rsidRPr="00FD5C69" w:rsidRDefault="005D1C15" w:rsidP="0064280B">
      <w:pPr>
        <w:pStyle w:val="StandardIndentedParagraphText"/>
        <w:ind w:left="720"/>
        <w:rPr>
          <w:rFonts w:ascii="Calibri" w:hAnsi="Calibri" w:cs="Calibri"/>
          <w:lang w:val="en-GB"/>
        </w:rPr>
      </w:pPr>
      <w:r w:rsidRPr="00FD5C69">
        <w:rPr>
          <w:rFonts w:ascii="Calibri" w:hAnsi="Calibri" w:cs="Calibri"/>
          <w:lang w:val="en-GB"/>
        </w:rPr>
        <w:t xml:space="preserve">If you do pay online, then please enclose evidence of payment so that </w:t>
      </w:r>
      <w:r w:rsidR="00AD0CCC" w:rsidRPr="00FD5C69">
        <w:rPr>
          <w:rFonts w:ascii="Calibri" w:hAnsi="Calibri" w:cs="Calibri"/>
          <w:lang w:val="en-GB"/>
        </w:rPr>
        <w:t xml:space="preserve">the </w:t>
      </w:r>
      <w:r w:rsidRPr="00FD5C69">
        <w:rPr>
          <w:rFonts w:ascii="Calibri" w:hAnsi="Calibri" w:cs="Calibri"/>
          <w:lang w:val="en-GB"/>
        </w:rPr>
        <w:t>council is aware that the payment has been made.</w:t>
      </w:r>
    </w:p>
    <w:p w14:paraId="2D2F8997" w14:textId="09015C39" w:rsidR="005D1C15" w:rsidRPr="00FD5C69" w:rsidRDefault="005D1C15" w:rsidP="0064280B">
      <w:pPr>
        <w:pStyle w:val="StandardBullet1stIndent"/>
        <w:numPr>
          <w:ilvl w:val="0"/>
          <w:numId w:val="0"/>
        </w:numPr>
        <w:spacing w:before="0" w:after="240"/>
        <w:ind w:left="720"/>
        <w:jc w:val="left"/>
        <w:rPr>
          <w:rFonts w:ascii="Calibri" w:hAnsi="Calibri" w:cs="Calibri"/>
          <w:color w:val="212529"/>
          <w:lang w:val="en-GB" w:eastAsia="en-NZ"/>
        </w:rPr>
      </w:pPr>
      <w:r w:rsidRPr="00FD5C69">
        <w:rPr>
          <w:rFonts w:ascii="Calibri" w:hAnsi="Calibri" w:cs="Calibri"/>
          <w:color w:val="212529"/>
          <w:lang w:val="en-GB" w:eastAsia="en-NZ"/>
        </w:rPr>
        <w:t xml:space="preserve">If the costs of processing the </w:t>
      </w:r>
      <w:r w:rsidR="007143BC" w:rsidRPr="00FD5C69">
        <w:rPr>
          <w:rFonts w:ascii="Calibri" w:hAnsi="Calibri" w:cs="Calibri"/>
          <w:color w:val="212529"/>
          <w:lang w:val="en-GB" w:eastAsia="en-NZ"/>
        </w:rPr>
        <w:t xml:space="preserve">resource consent </w:t>
      </w:r>
      <w:r w:rsidRPr="00FD5C69">
        <w:rPr>
          <w:rFonts w:ascii="Calibri" w:hAnsi="Calibri" w:cs="Calibri"/>
          <w:color w:val="212529"/>
          <w:lang w:val="en-GB" w:eastAsia="en-NZ"/>
        </w:rPr>
        <w:t xml:space="preserve">application are greater than the minimum estimated initial fee, then the applicant will be required to pay the additional actual and reasonable costs of processing </w:t>
      </w:r>
      <w:r w:rsidR="005D4000" w:rsidRPr="00FD5C69">
        <w:rPr>
          <w:rFonts w:ascii="Calibri" w:hAnsi="Calibri" w:cs="Calibri"/>
          <w:color w:val="212529"/>
          <w:lang w:val="en-GB" w:eastAsia="en-NZ"/>
        </w:rPr>
        <w:t xml:space="preserve">the </w:t>
      </w:r>
      <w:r w:rsidRPr="00FD5C69">
        <w:rPr>
          <w:rFonts w:ascii="Calibri" w:hAnsi="Calibri" w:cs="Calibri"/>
          <w:color w:val="212529"/>
          <w:lang w:val="en-GB" w:eastAsia="en-NZ"/>
        </w:rPr>
        <w:t>application.</w:t>
      </w:r>
    </w:p>
    <w:p w14:paraId="13BE3701" w14:textId="77777777" w:rsidR="005D1C15" w:rsidRPr="00FD5C69" w:rsidRDefault="005D1C15" w:rsidP="0064280B">
      <w:pPr>
        <w:tabs>
          <w:tab w:val="left" w:pos="1440"/>
        </w:tabs>
        <w:spacing w:after="240"/>
        <w:ind w:left="1440" w:hanging="720"/>
        <w:outlineLvl w:val="2"/>
        <w:rPr>
          <w:b/>
          <w:bCs/>
          <w:lang w:eastAsia="en-NZ"/>
        </w:rPr>
      </w:pPr>
      <w:r w:rsidRPr="00FD5C69">
        <w:rPr>
          <w:b/>
          <w:bCs/>
          <w:lang w:eastAsia="en-NZ"/>
        </w:rPr>
        <w:t>Note:</w:t>
      </w:r>
      <w:r w:rsidRPr="00FD5C69">
        <w:rPr>
          <w:b/>
          <w:bCs/>
          <w:lang w:eastAsia="en-NZ"/>
        </w:rPr>
        <w:tab/>
        <w:t>Annual User Charges for Resource Consent Holders</w:t>
      </w:r>
    </w:p>
    <w:p w14:paraId="5C57EF36" w14:textId="77777777" w:rsidR="0054012D" w:rsidRPr="00FD5C69" w:rsidRDefault="005D1C15" w:rsidP="00BC145A">
      <w:pPr>
        <w:spacing w:before="240"/>
        <w:ind w:left="720"/>
        <w:rPr>
          <w:color w:val="212529"/>
          <w:lang w:eastAsia="en-NZ"/>
        </w:rPr>
      </w:pPr>
      <w:r w:rsidRPr="00FD5C69">
        <w:rPr>
          <w:color w:val="212529"/>
          <w:lang w:eastAsia="en-NZ"/>
        </w:rPr>
        <w:t xml:space="preserve">Holders of resource consents will in most cases be required to pay a “Minimum Annual Charge” for administration of the resource consent once issued.  There is also likely to be additional annual charges for the monitoring of the resource consent, which will be dependent on the type of activity the resource consent is for.  These charges are detailed on the council’s website </w:t>
      </w:r>
      <w:hyperlink r:id="rId12" w:history="1">
        <w:r w:rsidRPr="00FD5C69">
          <w:rPr>
            <w:rStyle w:val="Hyperlink"/>
            <w:color w:val="0000E1"/>
            <w:lang w:eastAsia="en-NZ"/>
          </w:rPr>
          <w:t>www.nrc.govt.nz</w:t>
        </w:r>
      </w:hyperlink>
      <w:r w:rsidRPr="00FD5C69">
        <w:rPr>
          <w:color w:val="212529"/>
          <w:lang w:eastAsia="en-NZ"/>
        </w:rPr>
        <w:t xml:space="preserve"> in the Annual Charges section of the council’s </w:t>
      </w:r>
      <w:hyperlink r:id="rId13" w:history="1">
        <w:r w:rsidRPr="00FD5C69">
          <w:rPr>
            <w:rStyle w:val="Hyperlink"/>
            <w:b/>
            <w:color w:val="0072CE" w:themeColor="accent3"/>
            <w:u w:val="none"/>
            <w:lang w:eastAsia="en-NZ"/>
          </w:rPr>
          <w:t>Charging Policy</w:t>
        </w:r>
      </w:hyperlink>
      <w:r w:rsidRPr="00FD5C69">
        <w:rPr>
          <w:color w:val="212529"/>
          <w:lang w:eastAsia="en-NZ"/>
        </w:rPr>
        <w:t>.</w:t>
      </w:r>
    </w:p>
    <w:p w14:paraId="3480D8D6" w14:textId="77777777" w:rsidR="0054012D" w:rsidRPr="00FD5C69" w:rsidRDefault="0054012D" w:rsidP="0054012D">
      <w:pPr>
        <w:pBdr>
          <w:bottom w:val="single" w:sz="18" w:space="1" w:color="00544A"/>
        </w:pBdr>
        <w:rPr>
          <w:sz w:val="24"/>
          <w:szCs w:val="24"/>
        </w:rPr>
      </w:pPr>
    </w:p>
    <w:p w14:paraId="6D45957D" w14:textId="2184C397" w:rsidR="00F82D95" w:rsidRPr="00FD5C69" w:rsidRDefault="00F82D95">
      <w:pPr>
        <w:rPr>
          <w:b/>
          <w:sz w:val="8"/>
          <w:szCs w:val="8"/>
        </w:rPr>
      </w:pPr>
      <w:r w:rsidRPr="00FD5C69">
        <w:rPr>
          <w:b/>
          <w:sz w:val="8"/>
          <w:szCs w:val="8"/>
        </w:rPr>
        <w:br w:type="page"/>
      </w:r>
    </w:p>
    <w:p w14:paraId="1C3CF8D6" w14:textId="77777777" w:rsidR="00F82D95" w:rsidRPr="00FD5C69" w:rsidRDefault="00F82D95" w:rsidP="00F82D95">
      <w:pPr>
        <w:pBdr>
          <w:bottom w:val="single" w:sz="18" w:space="1" w:color="00544A"/>
        </w:pBdr>
        <w:rPr>
          <w:sz w:val="2"/>
          <w:szCs w:val="2"/>
        </w:rPr>
      </w:pPr>
    </w:p>
    <w:p w14:paraId="1D4922B7" w14:textId="5534FFC9" w:rsidR="00F82D95" w:rsidRPr="00FD5C69" w:rsidRDefault="00F82D95" w:rsidP="00F82D95">
      <w:pPr>
        <w:tabs>
          <w:tab w:val="left" w:pos="720"/>
        </w:tabs>
        <w:spacing w:before="240" w:after="240"/>
        <w:ind w:left="720" w:hanging="720"/>
        <w:rPr>
          <w:sz w:val="24"/>
          <w:szCs w:val="24"/>
        </w:rPr>
      </w:pPr>
      <w:r w:rsidRPr="00FD5C69">
        <w:rPr>
          <w:b/>
          <w:sz w:val="24"/>
          <w:szCs w:val="24"/>
        </w:rPr>
        <w:t>7</w:t>
      </w:r>
      <w:r w:rsidRPr="00FD5C69">
        <w:rPr>
          <w:b/>
          <w:sz w:val="24"/>
          <w:szCs w:val="24"/>
        </w:rPr>
        <w:tab/>
      </w:r>
      <w:r w:rsidRPr="00FD5C69">
        <w:rPr>
          <w:b/>
          <w:color w:val="212529"/>
          <w:sz w:val="24"/>
          <w:szCs w:val="24"/>
          <w:lang w:eastAsia="en-NZ"/>
        </w:rPr>
        <w:t>Applications for Activities within the Coastal Marine Area (CMA)</w:t>
      </w:r>
    </w:p>
    <w:p w14:paraId="19C585DF" w14:textId="77777777" w:rsidR="00F82D95" w:rsidRPr="00FD5C69" w:rsidRDefault="00F82D95" w:rsidP="00F82D95">
      <w:pPr>
        <w:spacing w:after="240"/>
        <w:ind w:left="720"/>
        <w:rPr>
          <w:color w:val="212529"/>
          <w:lang w:eastAsia="en-NZ"/>
        </w:rPr>
      </w:pPr>
      <w:r w:rsidRPr="00FD5C69">
        <w:rPr>
          <w:color w:val="212529"/>
          <w:lang w:eastAsia="en-NZ"/>
        </w:rPr>
        <w:t>Prior to lodging an application with the council to undertake any activity in the coastal marine area (CMA), the applicant is required under the Marine and Coastal Area (Takutai Moana) Act 2011 to notify the application to all groups who have applied for customary marine title in that location, and seek their view on the application.  This notification should, as a minimum, include a summary of the application that provides sufficient detail for a group to understand what is being proposed</w:t>
      </w:r>
    </w:p>
    <w:p w14:paraId="49AD891D" w14:textId="77777777" w:rsidR="00F82D95" w:rsidRPr="00FD5C69" w:rsidRDefault="00F82D95" w:rsidP="00F82D95">
      <w:pPr>
        <w:spacing w:after="240"/>
        <w:ind w:left="720"/>
        <w:rPr>
          <w:color w:val="212529"/>
          <w:lang w:eastAsia="en-NZ"/>
        </w:rPr>
      </w:pPr>
      <w:r w:rsidRPr="00FD5C69">
        <w:rPr>
          <w:color w:val="212529"/>
          <w:lang w:eastAsia="en-NZ"/>
        </w:rPr>
        <w:t>The council cannot accept an application to undertake an activity in the CMA unless the applicant for the resource consent provides evidence of this notification occurring.  A response from customary marine title groups is not required by the council.</w:t>
      </w:r>
    </w:p>
    <w:p w14:paraId="2171F3DB" w14:textId="77777777" w:rsidR="00F82D95" w:rsidRPr="00FD5C69" w:rsidRDefault="00F82D95" w:rsidP="00F82D95">
      <w:pPr>
        <w:spacing w:after="240"/>
        <w:ind w:left="720"/>
        <w:rPr>
          <w:color w:val="212529"/>
          <w:lang w:eastAsia="en-NZ"/>
        </w:rPr>
      </w:pPr>
      <w:r w:rsidRPr="00FD5C69">
        <w:rPr>
          <w:color w:val="212529"/>
          <w:lang w:eastAsia="en-NZ"/>
        </w:rPr>
        <w:t>To ensure you meet the above requirement, you are advised to contact council consents staff to obtain a list of all of the current customary marine title applicant groups within the area where you are proposing to apply for a resource consent.</w:t>
      </w:r>
    </w:p>
    <w:p w14:paraId="2BA4D5A0" w14:textId="77777777" w:rsidR="00F82D95" w:rsidRPr="00FD5C69" w:rsidRDefault="00F82D95" w:rsidP="00F82D95">
      <w:pPr>
        <w:tabs>
          <w:tab w:val="left" w:pos="567"/>
        </w:tabs>
        <w:spacing w:before="240"/>
        <w:ind w:left="720"/>
        <w:rPr>
          <w:color w:val="212529"/>
          <w:lang w:eastAsia="en-NZ"/>
        </w:rPr>
      </w:pPr>
      <w:r w:rsidRPr="00FD5C69">
        <w:rPr>
          <w:color w:val="212529"/>
          <w:lang w:eastAsia="en-NZ"/>
        </w:rPr>
        <w:t xml:space="preserve">Information on customary marine titles is available on the </w:t>
      </w:r>
      <w:hyperlink r:id="rId14" w:tgtFrame="_blank" w:tooltip="Visit the Ministry of Justice website" w:history="1">
        <w:r w:rsidRPr="00FD5C69">
          <w:rPr>
            <w:rStyle w:val="Hyperlink"/>
            <w:b/>
            <w:color w:val="0000E1"/>
            <w:lang w:eastAsia="en-NZ"/>
          </w:rPr>
          <w:t>Ministry of Justice/Marine and Coastal Area Applications</w:t>
        </w:r>
        <w:r w:rsidRPr="00FD5C69">
          <w:rPr>
            <w:rStyle w:val="Hyperlink"/>
            <w:smallCaps/>
            <w:color w:val="auto"/>
            <w:u w:val="none"/>
            <w:lang w:eastAsia="en-NZ"/>
          </w:rPr>
          <w:t xml:space="preserve"> </w:t>
        </w:r>
      </w:hyperlink>
      <w:r w:rsidRPr="00FD5C69">
        <w:rPr>
          <w:color w:val="212529"/>
          <w:lang w:eastAsia="en-NZ"/>
        </w:rPr>
        <w:t>website.</w:t>
      </w:r>
    </w:p>
    <w:p w14:paraId="6DA43663" w14:textId="77777777" w:rsidR="00F82D95" w:rsidRPr="00FD5C69" w:rsidRDefault="00F82D95" w:rsidP="00F82D95">
      <w:pPr>
        <w:pBdr>
          <w:bottom w:val="single" w:sz="18" w:space="1" w:color="00544A"/>
        </w:pBdr>
        <w:rPr>
          <w:color w:val="212529"/>
          <w:lang w:eastAsia="en-NZ"/>
        </w:rPr>
      </w:pPr>
    </w:p>
    <w:p w14:paraId="30B6230C" w14:textId="1A700A7F" w:rsidR="00F82D95" w:rsidRPr="00FD5C69" w:rsidRDefault="00F82D95" w:rsidP="00F82D95">
      <w:pPr>
        <w:tabs>
          <w:tab w:val="left" w:pos="720"/>
        </w:tabs>
        <w:spacing w:before="240" w:after="240"/>
        <w:ind w:left="720" w:hanging="720"/>
        <w:rPr>
          <w:lang w:eastAsia="en-NZ"/>
        </w:rPr>
      </w:pPr>
      <w:r w:rsidRPr="00FD5C69">
        <w:rPr>
          <w:b/>
          <w:sz w:val="24"/>
          <w:szCs w:val="24"/>
        </w:rPr>
        <w:t>8</w:t>
      </w:r>
      <w:r w:rsidRPr="00FD5C69">
        <w:rPr>
          <w:b/>
          <w:sz w:val="24"/>
          <w:szCs w:val="24"/>
        </w:rPr>
        <w:tab/>
        <w:t>Consultation</w:t>
      </w:r>
    </w:p>
    <w:p w14:paraId="566B5687" w14:textId="77777777" w:rsidR="00F82D95" w:rsidRPr="00FD5C69" w:rsidRDefault="00F82D95" w:rsidP="00F82D95">
      <w:pPr>
        <w:spacing w:after="240"/>
        <w:ind w:left="720"/>
        <w:rPr>
          <w:color w:val="212529"/>
          <w:lang w:eastAsia="en-NZ"/>
        </w:rPr>
      </w:pPr>
      <w:r w:rsidRPr="00FD5C69">
        <w:rPr>
          <w:color w:val="212529"/>
          <w:lang w:eastAsia="en-NZ"/>
        </w:rPr>
        <w:t>The RMA does not require any person, including the applicant or council, to consult with anyone.  It is, however, best practice to do so and will allow the council to make a more informed decision.</w:t>
      </w:r>
    </w:p>
    <w:p w14:paraId="6EE36AB5" w14:textId="77777777" w:rsidR="00F82D95" w:rsidRPr="00FD5C69" w:rsidRDefault="00F82D95" w:rsidP="00F82D95">
      <w:pPr>
        <w:ind w:left="720"/>
      </w:pPr>
      <w:r w:rsidRPr="00FD5C69">
        <w:rPr>
          <w:lang w:eastAsia="en-NZ"/>
        </w:rPr>
        <w:t>It is important to remember that consultation does not require reaching an agreement – it is to allow you and the council to be informed about a person’s views.  If you do consult, and there are concerns raised that cannot be resolved and you still want to go ahead with your application, then you should have made a genuine attempt to consult with that person(s) in an open and honest manner.  Their views should be recorded so they can be taken into account by the council when considering your resource consent application.</w:t>
      </w:r>
    </w:p>
    <w:p w14:paraId="258190A6" w14:textId="77777777" w:rsidR="00F82D95" w:rsidRPr="00FD5C69" w:rsidRDefault="00F82D95" w:rsidP="00F82D95">
      <w:pPr>
        <w:pBdr>
          <w:bottom w:val="single" w:sz="18" w:space="1" w:color="00544A"/>
        </w:pBdr>
        <w:rPr>
          <w:lang w:eastAsia="en-NZ"/>
        </w:rPr>
      </w:pPr>
    </w:p>
    <w:p w14:paraId="24126459" w14:textId="58A16459" w:rsidR="00F82D95" w:rsidRPr="00FD5C69" w:rsidRDefault="00F82D95">
      <w:r w:rsidRPr="00FD5C69">
        <w:br w:type="page"/>
      </w:r>
    </w:p>
    <w:p w14:paraId="33C9328F" w14:textId="542ED79C" w:rsidR="005D1C15" w:rsidRPr="00FD5C69" w:rsidRDefault="005D1C15" w:rsidP="00DA6A4A">
      <w:pPr>
        <w:tabs>
          <w:tab w:val="left" w:pos="1620"/>
        </w:tabs>
        <w:spacing w:before="240"/>
        <w:ind w:left="1620" w:hanging="1620"/>
        <w:rPr>
          <w:b/>
          <w:color w:val="00594A"/>
          <w:sz w:val="40"/>
          <w:szCs w:val="40"/>
        </w:rPr>
      </w:pPr>
      <w:r w:rsidRPr="00FD5C69">
        <w:rPr>
          <w:b/>
          <w:color w:val="00594A"/>
          <w:sz w:val="40"/>
          <w:szCs w:val="40"/>
        </w:rPr>
        <w:lastRenderedPageBreak/>
        <w:t>PART 2:</w:t>
      </w:r>
      <w:r w:rsidR="00F30EF5" w:rsidRPr="00FD5C69">
        <w:rPr>
          <w:b/>
          <w:color w:val="00594A"/>
          <w:sz w:val="40"/>
          <w:szCs w:val="40"/>
        </w:rPr>
        <w:tab/>
      </w:r>
      <w:r w:rsidRPr="00FD5C69">
        <w:rPr>
          <w:b/>
          <w:color w:val="00594A"/>
          <w:sz w:val="40"/>
          <w:szCs w:val="40"/>
        </w:rPr>
        <w:t xml:space="preserve">Application </w:t>
      </w:r>
      <w:r w:rsidR="00DB742E" w:rsidRPr="00FD5C69">
        <w:rPr>
          <w:b/>
          <w:color w:val="00594A"/>
          <w:sz w:val="40"/>
          <w:szCs w:val="40"/>
        </w:rPr>
        <w:t>Details</w:t>
      </w:r>
    </w:p>
    <w:p w14:paraId="48A56D38" w14:textId="068E73A2" w:rsidR="005D1C15" w:rsidRPr="00FD5C69" w:rsidRDefault="005D1C15" w:rsidP="00BC145A">
      <w:pPr>
        <w:tabs>
          <w:tab w:val="left" w:pos="720"/>
        </w:tabs>
        <w:spacing w:before="240"/>
        <w:ind w:left="720" w:hanging="720"/>
        <w:rPr>
          <w:b/>
          <w:sz w:val="24"/>
          <w:szCs w:val="24"/>
        </w:rPr>
      </w:pPr>
      <w:r w:rsidRPr="00FD5C69">
        <w:rPr>
          <w:b/>
          <w:sz w:val="24"/>
          <w:szCs w:val="24"/>
        </w:rPr>
        <w:t>1</w:t>
      </w:r>
      <w:r w:rsidRPr="00FD5C69">
        <w:rPr>
          <w:b/>
          <w:sz w:val="24"/>
          <w:szCs w:val="24"/>
        </w:rPr>
        <w:tab/>
        <w:t>Description of Activity</w:t>
      </w:r>
    </w:p>
    <w:p w14:paraId="0D5BCBF2" w14:textId="33F44945" w:rsidR="005D1C15" w:rsidRPr="00FD5C69" w:rsidRDefault="005D1C15" w:rsidP="00BC145A">
      <w:pPr>
        <w:spacing w:before="240"/>
        <w:ind w:left="720"/>
        <w:rPr>
          <w:sz w:val="24"/>
          <w:szCs w:val="24"/>
        </w:rPr>
      </w:pPr>
      <w:r w:rsidRPr="00FD5C69">
        <w:t>Please describe in detail the activity for which resource consent is being sought.</w:t>
      </w:r>
    </w:p>
    <w:p w14:paraId="15ABCB26" w14:textId="48F1030F" w:rsidR="005D1C15" w:rsidRPr="00FD5C69" w:rsidRDefault="00887696" w:rsidP="00BC145A">
      <w:pPr>
        <w:tabs>
          <w:tab w:val="right" w:pos="9602"/>
        </w:tabs>
        <w:spacing w:before="240"/>
        <w:ind w:left="720"/>
        <w:rPr>
          <w:sz w:val="24"/>
          <w:szCs w:val="24"/>
          <w:u w:val="dotted"/>
        </w:rPr>
      </w:pPr>
      <w:sdt>
        <w:sdtPr>
          <w:id w:val="742447087"/>
          <w:placeholder>
            <w:docPart w:val="05C43726E9224459A439342C0B541CC9"/>
          </w:placeholder>
        </w:sdtPr>
        <w:sdtEndPr>
          <w:rPr>
            <w:u w:val="dotted"/>
          </w:rPr>
        </w:sdtEndPr>
        <w:sdtContent>
          <w:sdt>
            <w:sdtPr>
              <w:id w:val="2069375475"/>
              <w:placeholder>
                <w:docPart w:val="B0780082EEAF4F4D92E683FCFE1AF326"/>
              </w:placeholder>
            </w:sdtPr>
            <w:sdtEndPr>
              <w:rPr>
                <w:u w:val="dotted"/>
              </w:rPr>
            </w:sdtEndPr>
            <w:sdtContent>
              <w:r w:rsidR="00E04888" w:rsidRPr="00FD5C69">
                <w:rPr>
                  <w:u w:val="dotted"/>
                </w:rPr>
                <w:fldChar w:fldCharType="begin">
                  <w:ffData>
                    <w:name w:val=""/>
                    <w:enabled/>
                    <w:calcOnExit w:val="0"/>
                    <w:textInput/>
                  </w:ffData>
                </w:fldChar>
              </w:r>
              <w:r w:rsidR="00E04888" w:rsidRPr="00FD5C69">
                <w:rPr>
                  <w:u w:val="dotted"/>
                </w:rPr>
                <w:instrText xml:space="preserve"> FORMTEXT </w:instrText>
              </w:r>
              <w:r w:rsidR="00E04888" w:rsidRPr="00FD5C69">
                <w:rPr>
                  <w:u w:val="dotted"/>
                </w:rPr>
              </w:r>
              <w:r w:rsidR="00E04888" w:rsidRPr="00FD5C69">
                <w:rPr>
                  <w:u w:val="dotted"/>
                </w:rPr>
                <w:fldChar w:fldCharType="separate"/>
              </w:r>
              <w:r w:rsidR="00E04888" w:rsidRPr="00FD5C69">
                <w:rPr>
                  <w:u w:val="dotted"/>
                </w:rPr>
                <w:t> </w:t>
              </w:r>
              <w:r w:rsidR="00E04888" w:rsidRPr="00FD5C69">
                <w:rPr>
                  <w:u w:val="dotted"/>
                </w:rPr>
                <w:t> </w:t>
              </w:r>
              <w:r w:rsidR="00E04888" w:rsidRPr="00FD5C69">
                <w:rPr>
                  <w:u w:val="dotted"/>
                </w:rPr>
                <w:t> </w:t>
              </w:r>
              <w:r w:rsidR="00E04888" w:rsidRPr="00FD5C69">
                <w:rPr>
                  <w:u w:val="dotted"/>
                </w:rPr>
                <w:t> </w:t>
              </w:r>
              <w:r w:rsidR="00E04888" w:rsidRPr="00FD5C69">
                <w:rPr>
                  <w:u w:val="dotted"/>
                </w:rPr>
                <w:t> </w:t>
              </w:r>
              <w:r w:rsidR="00E04888" w:rsidRPr="00FD5C69">
                <w:rPr>
                  <w:u w:val="dotted"/>
                </w:rPr>
                <w:fldChar w:fldCharType="end"/>
              </w:r>
            </w:sdtContent>
          </w:sdt>
        </w:sdtContent>
      </w:sdt>
      <w:r w:rsidR="00AB1C15" w:rsidRPr="00FD5C69">
        <w:rPr>
          <w:u w:val="dotted"/>
        </w:rPr>
        <w:tab/>
      </w:r>
    </w:p>
    <w:p w14:paraId="7A9D282C" w14:textId="52673AAC" w:rsidR="005D1C15" w:rsidRPr="00FD5C69" w:rsidRDefault="00C079AF" w:rsidP="00BC145A">
      <w:pPr>
        <w:tabs>
          <w:tab w:val="left" w:leader="dot" w:pos="567"/>
          <w:tab w:val="right" w:pos="9602"/>
        </w:tabs>
        <w:spacing w:before="240"/>
        <w:ind w:left="720"/>
        <w:rPr>
          <w:color w:val="000000" w:themeColor="text1"/>
          <w:sz w:val="24"/>
          <w:szCs w:val="24"/>
          <w:u w:val="dotted"/>
        </w:rPr>
      </w:pPr>
      <w:r w:rsidRPr="00FD5C69">
        <w:rPr>
          <w:color w:val="000000" w:themeColor="text1"/>
          <w:sz w:val="24"/>
          <w:szCs w:val="24"/>
          <w:u w:val="dotted"/>
        </w:rPr>
        <w:tab/>
      </w:r>
    </w:p>
    <w:p w14:paraId="5FEA0A4B" w14:textId="687DF422" w:rsidR="00C079AF" w:rsidRPr="00FD5C69" w:rsidRDefault="00C079AF" w:rsidP="005D1C15">
      <w:pPr>
        <w:pBdr>
          <w:bottom w:val="single" w:sz="18" w:space="1" w:color="00544A"/>
        </w:pBdr>
        <w:rPr>
          <w:color w:val="000000" w:themeColor="text1"/>
          <w:sz w:val="24"/>
          <w:szCs w:val="24"/>
        </w:rPr>
      </w:pPr>
    </w:p>
    <w:p w14:paraId="7A1B291A" w14:textId="21F6B065" w:rsidR="005D1C15" w:rsidRPr="00FD5C69" w:rsidRDefault="005D1C15" w:rsidP="00BC145A">
      <w:pPr>
        <w:tabs>
          <w:tab w:val="left" w:pos="720"/>
        </w:tabs>
        <w:spacing w:before="240"/>
        <w:ind w:left="720" w:hanging="720"/>
        <w:rPr>
          <w:b/>
          <w:sz w:val="24"/>
          <w:szCs w:val="24"/>
        </w:rPr>
      </w:pPr>
      <w:r w:rsidRPr="00FD5C69">
        <w:rPr>
          <w:b/>
          <w:sz w:val="24"/>
          <w:szCs w:val="24"/>
        </w:rPr>
        <w:t>2</w:t>
      </w:r>
      <w:r w:rsidRPr="00FD5C69">
        <w:rPr>
          <w:b/>
          <w:sz w:val="24"/>
          <w:szCs w:val="24"/>
        </w:rPr>
        <w:tab/>
        <w:t>Location Description of Activity</w:t>
      </w:r>
    </w:p>
    <w:p w14:paraId="7F04B3DE" w14:textId="4654208F" w:rsidR="005D1C15" w:rsidRPr="00FD5C69" w:rsidRDefault="005D1C15" w:rsidP="00BC145A">
      <w:pPr>
        <w:tabs>
          <w:tab w:val="right" w:pos="9602"/>
        </w:tabs>
        <w:spacing w:before="240"/>
        <w:ind w:left="720"/>
        <w:rPr>
          <w:color w:val="000000" w:themeColor="text1"/>
        </w:rPr>
      </w:pPr>
      <w:r w:rsidRPr="00FD5C69">
        <w:rPr>
          <w:b/>
          <w:sz w:val="24"/>
          <w:szCs w:val="24"/>
        </w:rPr>
        <w:t>Site Address</w:t>
      </w:r>
      <w:r w:rsidR="00B1171A" w:rsidRPr="00FD5C69">
        <w:rPr>
          <w:b/>
        </w:rPr>
        <w:t>:</w:t>
      </w:r>
      <w:r w:rsidR="00B1171A" w:rsidRPr="00FD5C69">
        <w:t xml:space="preserve">  </w:t>
      </w:r>
      <w:sdt>
        <w:sdtPr>
          <w:rPr>
            <w:color w:val="0072CE" w:themeColor="accent3"/>
            <w:u w:val="dash"/>
          </w:rPr>
          <w:id w:val="-756980650"/>
          <w:placeholder>
            <w:docPart w:val="5FC3132B6F3F4B3AA86FD324E2AEB906"/>
          </w:placeholder>
        </w:sdtPr>
        <w:sdtEndPr>
          <w:rPr>
            <w:u w:val="dotted"/>
          </w:rPr>
        </w:sdtEndPr>
        <w:sdtContent>
          <w:r w:rsidR="00B1171A" w:rsidRPr="00FD5C69">
            <w:rPr>
              <w:u w:val="dotted"/>
            </w:rPr>
            <w:fldChar w:fldCharType="begin">
              <w:ffData>
                <w:name w:val=""/>
                <w:enabled/>
                <w:calcOnExit w:val="0"/>
                <w:textInput/>
              </w:ffData>
            </w:fldChar>
          </w:r>
          <w:r w:rsidR="00B1171A" w:rsidRPr="00FD5C69">
            <w:rPr>
              <w:u w:val="dotted"/>
            </w:rPr>
            <w:instrText xml:space="preserve"> FORMTEXT </w:instrText>
          </w:r>
          <w:r w:rsidR="00B1171A" w:rsidRPr="00FD5C69">
            <w:rPr>
              <w:u w:val="dotted"/>
            </w:rPr>
          </w:r>
          <w:r w:rsidR="00B1171A" w:rsidRPr="00FD5C69">
            <w:rPr>
              <w:u w:val="dotted"/>
            </w:rPr>
            <w:fldChar w:fldCharType="separate"/>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fldChar w:fldCharType="end"/>
          </w:r>
        </w:sdtContent>
      </w:sdt>
      <w:r w:rsidR="00B1171A" w:rsidRPr="00FD5C69">
        <w:rPr>
          <w:color w:val="000000" w:themeColor="text1"/>
          <w:u w:val="dotted"/>
        </w:rPr>
        <w:tab/>
      </w:r>
    </w:p>
    <w:p w14:paraId="72753B5D" w14:textId="473F4DBC" w:rsidR="005D1C15" w:rsidRPr="00FD5C69" w:rsidRDefault="005D1C15" w:rsidP="00BC145A">
      <w:pPr>
        <w:tabs>
          <w:tab w:val="right" w:pos="9602"/>
        </w:tabs>
        <w:spacing w:before="240"/>
        <w:ind w:left="720"/>
        <w:rPr>
          <w:color w:val="000000" w:themeColor="text1"/>
          <w:sz w:val="24"/>
          <w:szCs w:val="24"/>
        </w:rPr>
      </w:pPr>
      <w:r w:rsidRPr="00FD5C69">
        <w:rPr>
          <w:b/>
          <w:color w:val="000000" w:themeColor="text1"/>
        </w:rPr>
        <w:t>Legal Description</w:t>
      </w:r>
      <w:r w:rsidR="00B1171A" w:rsidRPr="00FD5C69">
        <w:rPr>
          <w:b/>
        </w:rPr>
        <w:t>:</w:t>
      </w:r>
      <w:r w:rsidR="00B1171A" w:rsidRPr="00FD5C69">
        <w:t xml:space="preserve">  </w:t>
      </w:r>
      <w:sdt>
        <w:sdtPr>
          <w:rPr>
            <w:color w:val="0072CE" w:themeColor="accent3"/>
            <w:u w:val="dash"/>
          </w:rPr>
          <w:id w:val="269670965"/>
          <w:placeholder>
            <w:docPart w:val="F9E8BF69441845B09082FD61A3F6E6E5"/>
          </w:placeholder>
        </w:sdtPr>
        <w:sdtEndPr>
          <w:rPr>
            <w:u w:val="dotted"/>
          </w:rPr>
        </w:sdtEndPr>
        <w:sdtContent>
          <w:r w:rsidR="00B1171A" w:rsidRPr="00FD5C69">
            <w:rPr>
              <w:u w:val="dotted"/>
            </w:rPr>
            <w:fldChar w:fldCharType="begin">
              <w:ffData>
                <w:name w:val=""/>
                <w:enabled/>
                <w:calcOnExit w:val="0"/>
                <w:textInput/>
              </w:ffData>
            </w:fldChar>
          </w:r>
          <w:r w:rsidR="00B1171A" w:rsidRPr="00FD5C69">
            <w:rPr>
              <w:u w:val="dotted"/>
            </w:rPr>
            <w:instrText xml:space="preserve"> FORMTEXT </w:instrText>
          </w:r>
          <w:r w:rsidR="00B1171A" w:rsidRPr="00FD5C69">
            <w:rPr>
              <w:u w:val="dotted"/>
            </w:rPr>
          </w:r>
          <w:r w:rsidR="00B1171A" w:rsidRPr="00FD5C69">
            <w:rPr>
              <w:u w:val="dotted"/>
            </w:rPr>
            <w:fldChar w:fldCharType="separate"/>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fldChar w:fldCharType="end"/>
          </w:r>
        </w:sdtContent>
      </w:sdt>
      <w:r w:rsidR="00B1171A" w:rsidRPr="00FD5C69">
        <w:rPr>
          <w:color w:val="000000" w:themeColor="text1"/>
          <w:u w:val="dotted"/>
        </w:rPr>
        <w:tab/>
      </w:r>
    </w:p>
    <w:p w14:paraId="16735866" w14:textId="77777777" w:rsidR="005D1C15" w:rsidRPr="00FD5C69" w:rsidRDefault="005D1C15" w:rsidP="00BC145A">
      <w:pPr>
        <w:spacing w:before="160"/>
        <w:ind w:left="720"/>
        <w:rPr>
          <w:i/>
          <w:sz w:val="16"/>
          <w:szCs w:val="16"/>
        </w:rPr>
      </w:pPr>
      <w:r w:rsidRPr="00FD5C69">
        <w:rPr>
          <w:i/>
          <w:color w:val="000000" w:themeColor="text1"/>
          <w:sz w:val="16"/>
          <w:szCs w:val="16"/>
        </w:rPr>
        <w:t>(Legal description can be obtained f</w:t>
      </w:r>
      <w:r w:rsidRPr="00FD5C69">
        <w:rPr>
          <w:i/>
          <w:sz w:val="16"/>
          <w:szCs w:val="16"/>
        </w:rPr>
        <w:t>rom your Certificate of Title, valuation notice, or rates demand)</w:t>
      </w:r>
    </w:p>
    <w:p w14:paraId="6212ED09" w14:textId="77777777" w:rsidR="005D1C15" w:rsidRPr="00FD5C69" w:rsidRDefault="005D1C15" w:rsidP="005D1C15">
      <w:pPr>
        <w:pBdr>
          <w:bottom w:val="single" w:sz="18" w:space="1" w:color="00544A"/>
        </w:pBdr>
        <w:rPr>
          <w:sz w:val="24"/>
          <w:szCs w:val="24"/>
        </w:rPr>
      </w:pPr>
    </w:p>
    <w:p w14:paraId="0B1C6404" w14:textId="0FD9E26B" w:rsidR="005D1C15" w:rsidRPr="00FD5C69" w:rsidRDefault="005D1C15" w:rsidP="00BC145A">
      <w:pPr>
        <w:tabs>
          <w:tab w:val="left" w:pos="720"/>
        </w:tabs>
        <w:spacing w:before="240"/>
        <w:ind w:left="720" w:hanging="720"/>
        <w:rPr>
          <w:b/>
          <w:sz w:val="24"/>
          <w:szCs w:val="24"/>
        </w:rPr>
      </w:pPr>
      <w:r w:rsidRPr="00FD5C69">
        <w:rPr>
          <w:b/>
          <w:sz w:val="24"/>
          <w:szCs w:val="24"/>
        </w:rPr>
        <w:t>3</w:t>
      </w:r>
      <w:r w:rsidRPr="00FD5C69">
        <w:rPr>
          <w:b/>
          <w:sz w:val="24"/>
          <w:szCs w:val="24"/>
        </w:rPr>
        <w:tab/>
        <w:t>Site Plan</w:t>
      </w:r>
    </w:p>
    <w:p w14:paraId="5B359696" w14:textId="77777777" w:rsidR="005D1C15" w:rsidRPr="00FD5C69" w:rsidRDefault="005D1C15" w:rsidP="0064280B">
      <w:pPr>
        <w:pStyle w:val="StandardIndentedParagraphText"/>
        <w:tabs>
          <w:tab w:val="clear" w:pos="1134"/>
        </w:tabs>
        <w:spacing w:before="240"/>
        <w:ind w:left="720"/>
        <w:rPr>
          <w:rFonts w:ascii="Calibri" w:hAnsi="Calibri" w:cs="Calibri"/>
          <w:lang w:val="en-GB"/>
        </w:rPr>
      </w:pPr>
      <w:r w:rsidRPr="00FD5C69">
        <w:rPr>
          <w:rFonts w:ascii="Calibri" w:hAnsi="Calibri" w:cs="Calibri"/>
          <w:lang w:val="en-GB"/>
        </w:rPr>
        <w:t xml:space="preserve">On a separate page </w:t>
      </w:r>
      <w:r w:rsidRPr="00FD5C69">
        <w:rPr>
          <w:rFonts w:ascii="Calibri" w:hAnsi="Calibri" w:cs="Calibri"/>
          <w:i/>
          <w:lang w:val="en-GB"/>
        </w:rPr>
        <w:t>(minimum A4 size)</w:t>
      </w:r>
      <w:r w:rsidRPr="00FD5C69">
        <w:rPr>
          <w:rFonts w:ascii="Calibri" w:hAnsi="Calibri" w:cs="Calibri"/>
          <w:lang w:val="en-GB"/>
        </w:rPr>
        <w:t>, please provide a site plan showing the location of the activity, site layout, and surrounding environment in relation to property boundaries.  Please include any buildings or developments on the site.</w:t>
      </w:r>
    </w:p>
    <w:p w14:paraId="31DEEDFB" w14:textId="77777777" w:rsidR="005D1C15" w:rsidRPr="00FD5C69" w:rsidRDefault="005D1C15" w:rsidP="0064280B">
      <w:pPr>
        <w:pStyle w:val="StandardIndentedParagraphText"/>
        <w:tabs>
          <w:tab w:val="clear" w:pos="1134"/>
        </w:tabs>
        <w:ind w:left="720"/>
        <w:rPr>
          <w:rFonts w:ascii="Calibri" w:hAnsi="Calibri" w:cs="Calibri"/>
          <w:lang w:val="en-GB"/>
        </w:rPr>
      </w:pPr>
      <w:r w:rsidRPr="00FD5C69">
        <w:rPr>
          <w:rFonts w:ascii="Calibri" w:hAnsi="Calibri" w:cs="Calibri"/>
          <w:lang w:val="en-GB"/>
        </w:rPr>
        <w:t>These plans should be provided electronically and be of good quality, to enable use in resource consent documentation.</w:t>
      </w:r>
    </w:p>
    <w:p w14:paraId="505C88D4" w14:textId="77777777" w:rsidR="005D1C15" w:rsidRPr="00FD5C69" w:rsidRDefault="005D1C15" w:rsidP="0064280B">
      <w:pPr>
        <w:pStyle w:val="StandardIndentedParagraphText"/>
        <w:tabs>
          <w:tab w:val="clear" w:pos="1134"/>
        </w:tabs>
        <w:ind w:left="720"/>
        <w:rPr>
          <w:rFonts w:ascii="Calibri" w:hAnsi="Calibri" w:cs="Calibri"/>
          <w:lang w:val="en-GB"/>
        </w:rPr>
      </w:pPr>
      <w:r w:rsidRPr="00FD5C69">
        <w:rPr>
          <w:rFonts w:ascii="Calibri" w:hAnsi="Calibri" w:cs="Calibri"/>
          <w:lang w:val="en-GB"/>
        </w:rPr>
        <w:t xml:space="preserve">If you do not have access to mapping software, we recommend you use the council’s </w:t>
      </w:r>
      <w:r w:rsidRPr="00FD5C69">
        <w:rPr>
          <w:rFonts w:ascii="Calibri" w:hAnsi="Calibri" w:cs="Calibri"/>
          <w:b/>
          <w:color w:val="0072CE" w:themeColor="accent3"/>
          <w:lang w:val="en-GB"/>
        </w:rPr>
        <w:t>“Property and Boundaries”</w:t>
      </w:r>
      <w:r w:rsidRPr="00FD5C69">
        <w:rPr>
          <w:rFonts w:ascii="Calibri" w:hAnsi="Calibri" w:cs="Calibri"/>
          <w:lang w:val="en-GB"/>
        </w:rPr>
        <w:t xml:space="preserve"> map available on our website </w:t>
      </w:r>
      <w:hyperlink r:id="rId15" w:history="1">
        <w:r w:rsidRPr="00FD5C69">
          <w:rPr>
            <w:rStyle w:val="Hyperlink"/>
            <w:rFonts w:ascii="Calibri" w:hAnsi="Calibri" w:cs="Calibri"/>
            <w:color w:val="0000E1"/>
            <w:lang w:val="en-GB"/>
          </w:rPr>
          <w:t>https://localmaps.nrc.govt.nz/LocalMapsGallery/</w:t>
        </w:r>
      </w:hyperlink>
      <w:r w:rsidR="005E3241" w:rsidRPr="00FD5C69">
        <w:rPr>
          <w:rStyle w:val="Hyperlink"/>
          <w:rFonts w:ascii="Calibri" w:hAnsi="Calibri" w:cs="Calibri"/>
          <w:color w:val="000000" w:themeColor="text1"/>
          <w:u w:val="none"/>
          <w:lang w:val="en-GB"/>
        </w:rPr>
        <w:t>.</w:t>
      </w:r>
    </w:p>
    <w:p w14:paraId="08FA1445" w14:textId="77777777" w:rsidR="005D1C15" w:rsidRPr="00FD5C69" w:rsidRDefault="005D1C15" w:rsidP="00BC145A">
      <w:pPr>
        <w:tabs>
          <w:tab w:val="left" w:pos="567"/>
        </w:tabs>
        <w:spacing w:before="240"/>
        <w:ind w:left="720"/>
        <w:rPr>
          <w:sz w:val="20"/>
          <w:szCs w:val="20"/>
        </w:rPr>
      </w:pPr>
      <w:r w:rsidRPr="00FD5C69">
        <w:t>This council map contains aerial photography and shows property boundaries and details.  You can carry out a property search and print maps of aerial photography.</w:t>
      </w:r>
    </w:p>
    <w:p w14:paraId="7CE85A14" w14:textId="77777777" w:rsidR="005D1C15" w:rsidRPr="00FD5C69" w:rsidRDefault="005D1C15" w:rsidP="005D1C15">
      <w:pPr>
        <w:pBdr>
          <w:bottom w:val="single" w:sz="18" w:space="1" w:color="00544A"/>
        </w:pBdr>
        <w:rPr>
          <w:sz w:val="24"/>
          <w:szCs w:val="24"/>
        </w:rPr>
      </w:pPr>
    </w:p>
    <w:p w14:paraId="78D4A840" w14:textId="34CFE08A" w:rsidR="005D1C15" w:rsidRPr="00FD5C69" w:rsidRDefault="005D1C15" w:rsidP="0064280B">
      <w:pPr>
        <w:tabs>
          <w:tab w:val="left" w:pos="720"/>
        </w:tabs>
        <w:spacing w:before="240"/>
        <w:ind w:left="720" w:hanging="720"/>
        <w:rPr>
          <w:b/>
          <w:sz w:val="24"/>
          <w:szCs w:val="24"/>
        </w:rPr>
      </w:pPr>
      <w:r w:rsidRPr="00FD5C69">
        <w:rPr>
          <w:b/>
          <w:sz w:val="24"/>
          <w:szCs w:val="24"/>
        </w:rPr>
        <w:t>4</w:t>
      </w:r>
      <w:r w:rsidRPr="00FD5C69">
        <w:rPr>
          <w:b/>
          <w:sz w:val="24"/>
          <w:szCs w:val="24"/>
        </w:rPr>
        <w:tab/>
        <w:t>Resource Consent(s) being Applied for</w:t>
      </w:r>
    </w:p>
    <w:p w14:paraId="11478A2D" w14:textId="77777777" w:rsidR="005D1C15" w:rsidRPr="00FD5C69" w:rsidRDefault="005D1C15" w:rsidP="0064280B">
      <w:pPr>
        <w:spacing w:before="240"/>
        <w:ind w:left="720"/>
        <w:rPr>
          <w:color w:val="00544A" w:themeColor="accent1"/>
          <w:sz w:val="20"/>
          <w:szCs w:val="20"/>
        </w:rPr>
      </w:pPr>
      <w:r w:rsidRPr="00FD5C69">
        <w:rPr>
          <w:b/>
          <w:color w:val="00544A" w:themeColor="accent1"/>
        </w:rPr>
        <w:t>Coastal Permit</w:t>
      </w:r>
    </w:p>
    <w:p w14:paraId="008C9B9F" w14:textId="77777777" w:rsidR="005E3241" w:rsidRPr="00FD5C69" w:rsidRDefault="00887696" w:rsidP="00BC145A">
      <w:pPr>
        <w:tabs>
          <w:tab w:val="left" w:pos="3402"/>
          <w:tab w:val="left" w:pos="6120"/>
        </w:tabs>
        <w:spacing w:before="120"/>
        <w:ind w:left="720"/>
        <w:rPr>
          <w:rFonts w:asciiTheme="minorHAnsi" w:hAnsiTheme="minorHAnsi" w:cstheme="minorHAnsi"/>
          <w:sz w:val="21"/>
          <w:szCs w:val="21"/>
        </w:rPr>
      </w:pPr>
      <w:sdt>
        <w:sdtPr>
          <w:rPr>
            <w:rFonts w:asciiTheme="minorHAnsi" w:hAnsiTheme="minorHAnsi" w:cstheme="minorHAnsi"/>
            <w:sz w:val="21"/>
            <w:szCs w:val="21"/>
          </w:rPr>
          <w:id w:val="230658319"/>
          <w14:checkbox>
            <w14:checked w14:val="0"/>
            <w14:checkedState w14:val="00FE" w14:font="Wingdings"/>
            <w14:uncheckedState w14:val="2610" w14:font="MS Gothic"/>
          </w14:checkbox>
        </w:sdtPr>
        <w:sdtEndPr/>
        <w:sdtContent>
          <w:r w:rsidR="005E3241" w:rsidRPr="00FD5C69">
            <w:rPr>
              <w:rFonts w:ascii="Segoe UI Symbol" w:eastAsia="MS Gothic" w:hAnsi="Segoe UI Symbol" w:cs="Segoe UI Symbol"/>
              <w:sz w:val="21"/>
              <w:szCs w:val="21"/>
            </w:rPr>
            <w:t>☐</w:t>
          </w:r>
        </w:sdtContent>
      </w:sdt>
      <w:r w:rsidR="005D1C15" w:rsidRPr="00FD5C69">
        <w:rPr>
          <w:rFonts w:asciiTheme="minorHAnsi" w:hAnsiTheme="minorHAnsi" w:cstheme="minorHAnsi"/>
          <w:sz w:val="21"/>
          <w:szCs w:val="21"/>
        </w:rPr>
        <w:t xml:space="preserve"> Mooring</w:t>
      </w:r>
      <w:r w:rsidR="005D1C15" w:rsidRPr="00FD5C69">
        <w:rPr>
          <w:rFonts w:asciiTheme="minorHAnsi" w:hAnsiTheme="minorHAnsi" w:cstheme="minorHAnsi"/>
          <w:sz w:val="21"/>
          <w:szCs w:val="21"/>
        </w:rPr>
        <w:tab/>
      </w:r>
      <w:sdt>
        <w:sdtPr>
          <w:rPr>
            <w:rFonts w:asciiTheme="minorHAnsi" w:hAnsiTheme="minorHAnsi" w:cstheme="minorHAnsi"/>
            <w:sz w:val="21"/>
            <w:szCs w:val="21"/>
          </w:rPr>
          <w:id w:val="-1215886987"/>
          <w14:checkbox>
            <w14:checked w14:val="0"/>
            <w14:checkedState w14:val="00FE" w14:font="Wingdings"/>
            <w14:uncheckedState w14:val="2610" w14:font="MS Gothic"/>
          </w14:checkbox>
        </w:sdtPr>
        <w:sdtEndPr/>
        <w:sdtContent>
          <w:r w:rsidR="005D1C15" w:rsidRPr="00FD5C69">
            <w:rPr>
              <w:rFonts w:ascii="Segoe UI Symbol" w:eastAsia="MS Gothic" w:hAnsi="Segoe UI Symbol" w:cs="Segoe UI Symbol"/>
              <w:sz w:val="21"/>
              <w:szCs w:val="21"/>
            </w:rPr>
            <w:t>☐</w:t>
          </w:r>
        </w:sdtContent>
      </w:sdt>
      <w:r w:rsidR="005D1C15" w:rsidRPr="00FD5C69">
        <w:rPr>
          <w:rFonts w:asciiTheme="minorHAnsi" w:hAnsiTheme="minorHAnsi" w:cstheme="minorHAnsi"/>
          <w:sz w:val="21"/>
          <w:szCs w:val="21"/>
        </w:rPr>
        <w:t xml:space="preserve"> Marine Farm</w:t>
      </w:r>
      <w:r w:rsidR="005D1C15" w:rsidRPr="00FD5C69">
        <w:rPr>
          <w:rFonts w:asciiTheme="minorHAnsi" w:hAnsiTheme="minorHAnsi" w:cstheme="minorHAnsi"/>
          <w:sz w:val="21"/>
          <w:szCs w:val="21"/>
        </w:rPr>
        <w:tab/>
      </w:r>
      <w:sdt>
        <w:sdtPr>
          <w:rPr>
            <w:rFonts w:asciiTheme="minorHAnsi" w:hAnsiTheme="minorHAnsi" w:cstheme="minorHAnsi"/>
            <w:sz w:val="21"/>
            <w:szCs w:val="21"/>
          </w:rPr>
          <w:id w:val="539788291"/>
          <w14:checkbox>
            <w14:checked w14:val="0"/>
            <w14:checkedState w14:val="00FE" w14:font="Wingdings"/>
            <w14:uncheckedState w14:val="2610" w14:font="MS Gothic"/>
          </w14:checkbox>
        </w:sdtPr>
        <w:sdtEndPr/>
        <w:sdtContent>
          <w:r w:rsidR="005D1C15" w:rsidRPr="00FD5C69">
            <w:rPr>
              <w:rFonts w:ascii="Segoe UI Symbol" w:hAnsi="Segoe UI Symbol" w:cs="Segoe UI Symbol"/>
              <w:sz w:val="21"/>
              <w:szCs w:val="21"/>
            </w:rPr>
            <w:t>☐</w:t>
          </w:r>
        </w:sdtContent>
      </w:sdt>
      <w:r w:rsidR="005D1C15" w:rsidRPr="00FD5C69">
        <w:rPr>
          <w:rFonts w:asciiTheme="minorHAnsi" w:hAnsiTheme="minorHAnsi" w:cstheme="minorHAnsi"/>
          <w:sz w:val="21"/>
          <w:szCs w:val="21"/>
        </w:rPr>
        <w:t xml:space="preserve"> Structure</w:t>
      </w:r>
    </w:p>
    <w:p w14:paraId="2D3AC9E0" w14:textId="64A7F9D1" w:rsidR="005D1C15" w:rsidRPr="00FD5C69" w:rsidRDefault="00887696" w:rsidP="00BC145A">
      <w:pPr>
        <w:tabs>
          <w:tab w:val="left" w:pos="3402"/>
          <w:tab w:val="right" w:pos="9602"/>
        </w:tabs>
        <w:spacing w:before="120"/>
        <w:ind w:left="720"/>
        <w:rPr>
          <w:sz w:val="21"/>
          <w:szCs w:val="21"/>
        </w:rPr>
      </w:pPr>
      <w:sdt>
        <w:sdtPr>
          <w:rPr>
            <w:rFonts w:asciiTheme="minorHAnsi" w:hAnsiTheme="minorHAnsi" w:cstheme="minorHAnsi"/>
            <w:sz w:val="21"/>
            <w:szCs w:val="21"/>
          </w:rPr>
          <w:id w:val="816834306"/>
          <w14:checkbox>
            <w14:checked w14:val="0"/>
            <w14:checkedState w14:val="00FE" w14:font="Wingdings"/>
            <w14:uncheckedState w14:val="2610" w14:font="MS Gothic"/>
          </w14:checkbox>
        </w:sdtPr>
        <w:sdtEndPr/>
        <w:sdtContent>
          <w:r w:rsidR="00B1171A" w:rsidRPr="00FD5C69">
            <w:rPr>
              <w:rFonts w:ascii="MS Gothic" w:eastAsia="MS Gothic" w:hAnsi="MS Gothic" w:cstheme="minorHAnsi"/>
              <w:sz w:val="21"/>
              <w:szCs w:val="21"/>
            </w:rPr>
            <w:t>☐</w:t>
          </w:r>
        </w:sdtContent>
      </w:sdt>
      <w:r w:rsidR="005E3241" w:rsidRPr="00FD5C69">
        <w:rPr>
          <w:rFonts w:asciiTheme="minorHAnsi" w:hAnsiTheme="minorHAnsi" w:cstheme="minorHAnsi"/>
          <w:sz w:val="21"/>
          <w:szCs w:val="21"/>
        </w:rPr>
        <w:t xml:space="preserve"> </w:t>
      </w:r>
      <w:r w:rsidR="005D1C15" w:rsidRPr="00FD5C69">
        <w:rPr>
          <w:rFonts w:asciiTheme="minorHAnsi" w:hAnsiTheme="minorHAnsi" w:cstheme="minorHAnsi"/>
          <w:sz w:val="21"/>
          <w:szCs w:val="21"/>
        </w:rPr>
        <w:t>Pipeline/Cable</w:t>
      </w:r>
      <w:r w:rsidR="005E3241" w:rsidRPr="00FD5C69">
        <w:rPr>
          <w:rFonts w:asciiTheme="minorHAnsi" w:hAnsiTheme="minorHAnsi" w:cstheme="minorHAnsi"/>
          <w:sz w:val="21"/>
          <w:szCs w:val="21"/>
        </w:rPr>
        <w:t xml:space="preserve"> </w:t>
      </w:r>
      <w:r w:rsidR="005E3241" w:rsidRPr="00FD5C69">
        <w:rPr>
          <w:rFonts w:asciiTheme="minorHAnsi" w:hAnsiTheme="minorHAnsi" w:cstheme="minorHAnsi"/>
          <w:sz w:val="21"/>
          <w:szCs w:val="21"/>
        </w:rPr>
        <w:tab/>
      </w:r>
      <w:sdt>
        <w:sdtPr>
          <w:rPr>
            <w:rFonts w:asciiTheme="minorHAnsi" w:hAnsiTheme="minorHAnsi" w:cstheme="minorHAnsi"/>
            <w:sz w:val="21"/>
            <w:szCs w:val="21"/>
          </w:rPr>
          <w:id w:val="-1152217135"/>
          <w14:checkbox>
            <w14:checked w14:val="0"/>
            <w14:checkedState w14:val="00FE" w14:font="Wingdings"/>
            <w14:uncheckedState w14:val="2610" w14:font="MS Gothic"/>
          </w14:checkbox>
        </w:sdtPr>
        <w:sdtEndPr/>
        <w:sdtContent>
          <w:r w:rsidR="005E3241" w:rsidRPr="00FD5C69">
            <w:rPr>
              <w:rFonts w:ascii="Segoe UI Symbol" w:eastAsia="MS Gothic" w:hAnsi="Segoe UI Symbol" w:cs="Segoe UI Symbol"/>
              <w:sz w:val="21"/>
              <w:szCs w:val="21"/>
            </w:rPr>
            <w:t>☐</w:t>
          </w:r>
        </w:sdtContent>
      </w:sdt>
      <w:r w:rsidR="005D1C15" w:rsidRPr="00FD5C69">
        <w:rPr>
          <w:rFonts w:asciiTheme="minorHAnsi" w:hAnsiTheme="minorHAnsi" w:cstheme="minorHAnsi"/>
          <w:sz w:val="21"/>
          <w:szCs w:val="21"/>
        </w:rPr>
        <w:t xml:space="preserve"> Other</w:t>
      </w:r>
      <w:r w:rsidR="005E3241" w:rsidRPr="00FD5C69">
        <w:rPr>
          <w:i/>
          <w:sz w:val="21"/>
          <w:szCs w:val="21"/>
        </w:rPr>
        <w:t xml:space="preserve"> </w:t>
      </w:r>
      <w:r w:rsidR="005E3241" w:rsidRPr="00FD5C69">
        <w:rPr>
          <w:i/>
          <w:sz w:val="16"/>
          <w:szCs w:val="16"/>
        </w:rPr>
        <w:t>(specify)</w:t>
      </w:r>
      <w:r w:rsidR="00B1171A" w:rsidRPr="00FD5C69">
        <w:rPr>
          <w:i/>
          <w:sz w:val="21"/>
          <w:szCs w:val="21"/>
        </w:rPr>
        <w:t xml:space="preserve"> </w:t>
      </w:r>
      <w:r w:rsidR="000D326C" w:rsidRPr="00FD5C69">
        <w:rPr>
          <w:i/>
          <w:sz w:val="21"/>
          <w:szCs w:val="21"/>
        </w:rPr>
        <w:t xml:space="preserve"> </w:t>
      </w:r>
      <w:sdt>
        <w:sdtPr>
          <w:rPr>
            <w:color w:val="0072CE" w:themeColor="accent3"/>
            <w:sz w:val="21"/>
            <w:szCs w:val="21"/>
            <w:u w:val="dash"/>
          </w:rPr>
          <w:id w:val="-188375049"/>
          <w:placeholder>
            <w:docPart w:val="659542FE91C24BA1BC2B99E76A008929"/>
          </w:placeholder>
        </w:sdtPr>
        <w:sdtEndPr>
          <w:rPr>
            <w:u w:val="dotted"/>
          </w:rPr>
        </w:sdtEndPr>
        <w:sdtContent>
          <w:r w:rsidR="00B1171A" w:rsidRPr="00FD5C69">
            <w:rPr>
              <w:sz w:val="21"/>
              <w:szCs w:val="21"/>
              <w:u w:val="dotted"/>
            </w:rPr>
            <w:fldChar w:fldCharType="begin">
              <w:ffData>
                <w:name w:val=""/>
                <w:enabled/>
                <w:calcOnExit w:val="0"/>
                <w:textInput/>
              </w:ffData>
            </w:fldChar>
          </w:r>
          <w:r w:rsidR="00B1171A" w:rsidRPr="00FD5C69">
            <w:rPr>
              <w:sz w:val="21"/>
              <w:szCs w:val="21"/>
              <w:u w:val="dotted"/>
            </w:rPr>
            <w:instrText xml:space="preserve"> FORMTEXT </w:instrText>
          </w:r>
          <w:r w:rsidR="00B1171A" w:rsidRPr="00FD5C69">
            <w:rPr>
              <w:sz w:val="21"/>
              <w:szCs w:val="21"/>
              <w:u w:val="dotted"/>
            </w:rPr>
          </w:r>
          <w:r w:rsidR="00B1171A" w:rsidRPr="00FD5C69">
            <w:rPr>
              <w:sz w:val="21"/>
              <w:szCs w:val="21"/>
              <w:u w:val="dotted"/>
            </w:rPr>
            <w:fldChar w:fldCharType="separate"/>
          </w:r>
          <w:r w:rsidR="00B1171A" w:rsidRPr="00FD5C69">
            <w:rPr>
              <w:sz w:val="21"/>
              <w:szCs w:val="21"/>
              <w:u w:val="dotted"/>
            </w:rPr>
            <w:t> </w:t>
          </w:r>
          <w:r w:rsidR="00B1171A" w:rsidRPr="00FD5C69">
            <w:rPr>
              <w:sz w:val="21"/>
              <w:szCs w:val="21"/>
              <w:u w:val="dotted"/>
            </w:rPr>
            <w:t> </w:t>
          </w:r>
          <w:r w:rsidR="00B1171A" w:rsidRPr="00FD5C69">
            <w:rPr>
              <w:sz w:val="21"/>
              <w:szCs w:val="21"/>
              <w:u w:val="dotted"/>
            </w:rPr>
            <w:t> </w:t>
          </w:r>
          <w:r w:rsidR="00B1171A" w:rsidRPr="00FD5C69">
            <w:rPr>
              <w:sz w:val="21"/>
              <w:szCs w:val="21"/>
              <w:u w:val="dotted"/>
            </w:rPr>
            <w:t> </w:t>
          </w:r>
          <w:r w:rsidR="00B1171A" w:rsidRPr="00FD5C69">
            <w:rPr>
              <w:sz w:val="21"/>
              <w:szCs w:val="21"/>
              <w:u w:val="dotted"/>
            </w:rPr>
            <w:t> </w:t>
          </w:r>
          <w:r w:rsidR="00B1171A" w:rsidRPr="00FD5C69">
            <w:rPr>
              <w:sz w:val="21"/>
              <w:szCs w:val="21"/>
              <w:u w:val="dotted"/>
            </w:rPr>
            <w:fldChar w:fldCharType="end"/>
          </w:r>
        </w:sdtContent>
      </w:sdt>
      <w:r w:rsidR="00B1171A" w:rsidRPr="00FD5C69">
        <w:rPr>
          <w:color w:val="000000" w:themeColor="text1"/>
          <w:sz w:val="21"/>
          <w:szCs w:val="21"/>
          <w:u w:val="dotted"/>
        </w:rPr>
        <w:tab/>
      </w:r>
    </w:p>
    <w:p w14:paraId="435F692C" w14:textId="77777777" w:rsidR="005D1C15" w:rsidRPr="00FD5C69" w:rsidRDefault="005E3241" w:rsidP="00BC145A">
      <w:pPr>
        <w:tabs>
          <w:tab w:val="left" w:pos="3402"/>
          <w:tab w:val="left" w:pos="6237"/>
        </w:tabs>
        <w:spacing w:before="240"/>
        <w:ind w:left="720"/>
        <w:rPr>
          <w:color w:val="00544A" w:themeColor="accent1"/>
          <w:sz w:val="20"/>
          <w:szCs w:val="20"/>
        </w:rPr>
      </w:pPr>
      <w:r w:rsidRPr="00FD5C69">
        <w:rPr>
          <w:b/>
          <w:color w:val="00544A" w:themeColor="accent1"/>
        </w:rPr>
        <w:t>Land Use Consent</w:t>
      </w:r>
    </w:p>
    <w:p w14:paraId="3E529750" w14:textId="5EC0F909" w:rsidR="005E3241" w:rsidRPr="00FD5C69" w:rsidRDefault="00887696" w:rsidP="00BC145A">
      <w:pPr>
        <w:tabs>
          <w:tab w:val="left" w:pos="3402"/>
          <w:tab w:val="left" w:pos="6120"/>
        </w:tabs>
        <w:spacing w:before="120"/>
        <w:ind w:left="720"/>
        <w:rPr>
          <w:rFonts w:asciiTheme="minorHAnsi" w:hAnsiTheme="minorHAnsi" w:cstheme="minorHAnsi"/>
          <w:sz w:val="21"/>
          <w:szCs w:val="21"/>
        </w:rPr>
      </w:pPr>
      <w:sdt>
        <w:sdtPr>
          <w:rPr>
            <w:rFonts w:asciiTheme="minorHAnsi" w:hAnsiTheme="minorHAnsi" w:cstheme="minorHAnsi"/>
            <w:sz w:val="21"/>
            <w:szCs w:val="21"/>
          </w:rPr>
          <w:id w:val="-692389400"/>
          <w14:checkbox>
            <w14:checked w14:val="0"/>
            <w14:checkedState w14:val="00FE" w14:font="Wingdings"/>
            <w14:uncheckedState w14:val="2610" w14:font="MS Gothic"/>
          </w14:checkbox>
        </w:sdtPr>
        <w:sdtEndPr/>
        <w:sdtContent>
          <w:r w:rsidR="00A4639D" w:rsidRPr="00FD5C69">
            <w:rPr>
              <w:rFonts w:ascii="MS Gothic" w:eastAsia="MS Gothic" w:hAnsi="MS Gothic" w:cstheme="minorHAnsi"/>
              <w:sz w:val="21"/>
              <w:szCs w:val="21"/>
            </w:rPr>
            <w:t>☐</w:t>
          </w:r>
        </w:sdtContent>
      </w:sdt>
      <w:r w:rsidR="005E3241" w:rsidRPr="00FD5C69">
        <w:rPr>
          <w:rFonts w:asciiTheme="minorHAnsi" w:hAnsiTheme="minorHAnsi" w:cstheme="minorHAnsi"/>
          <w:sz w:val="21"/>
          <w:szCs w:val="21"/>
        </w:rPr>
        <w:t xml:space="preserve"> Quarry</w:t>
      </w:r>
      <w:r w:rsidR="005E3241" w:rsidRPr="00FD5C69">
        <w:rPr>
          <w:rFonts w:asciiTheme="minorHAnsi" w:hAnsiTheme="minorHAnsi" w:cstheme="minorHAnsi"/>
          <w:sz w:val="21"/>
          <w:szCs w:val="21"/>
        </w:rPr>
        <w:tab/>
      </w:r>
      <w:sdt>
        <w:sdtPr>
          <w:rPr>
            <w:rFonts w:asciiTheme="minorHAnsi" w:hAnsiTheme="minorHAnsi" w:cstheme="minorHAnsi"/>
            <w:sz w:val="21"/>
            <w:szCs w:val="21"/>
          </w:rPr>
          <w:id w:val="-353103916"/>
          <w14:checkbox>
            <w14:checked w14:val="0"/>
            <w14:checkedState w14:val="00FE" w14:font="Wingdings"/>
            <w14:uncheckedState w14:val="2610" w14:font="MS Gothic"/>
          </w14:checkbox>
        </w:sdtPr>
        <w:sdtEndPr/>
        <w:sdtContent>
          <w:r w:rsidR="005E3241" w:rsidRPr="00FD5C69">
            <w:rPr>
              <w:rFonts w:ascii="Segoe UI Symbol" w:eastAsia="MS Gothic" w:hAnsi="Segoe UI Symbol" w:cs="Segoe UI Symbol"/>
              <w:sz w:val="21"/>
              <w:szCs w:val="21"/>
            </w:rPr>
            <w:t>☐</w:t>
          </w:r>
        </w:sdtContent>
      </w:sdt>
      <w:r w:rsidR="005E3241" w:rsidRPr="00FD5C69">
        <w:rPr>
          <w:rFonts w:asciiTheme="minorHAnsi" w:hAnsiTheme="minorHAnsi" w:cstheme="minorHAnsi"/>
          <w:sz w:val="21"/>
          <w:szCs w:val="21"/>
        </w:rPr>
        <w:t xml:space="preserve"> Earthworks</w:t>
      </w:r>
      <w:r w:rsidR="005E3241" w:rsidRPr="00FD5C69">
        <w:rPr>
          <w:rFonts w:asciiTheme="minorHAnsi" w:hAnsiTheme="minorHAnsi" w:cstheme="minorHAnsi"/>
          <w:sz w:val="21"/>
          <w:szCs w:val="21"/>
        </w:rPr>
        <w:tab/>
      </w:r>
      <w:sdt>
        <w:sdtPr>
          <w:rPr>
            <w:rFonts w:asciiTheme="minorHAnsi" w:hAnsiTheme="minorHAnsi" w:cstheme="minorHAnsi"/>
            <w:sz w:val="21"/>
            <w:szCs w:val="21"/>
          </w:rPr>
          <w:id w:val="-419873476"/>
          <w14:checkbox>
            <w14:checked w14:val="0"/>
            <w14:checkedState w14:val="00FE" w14:font="Wingdings"/>
            <w14:uncheckedState w14:val="2610" w14:font="MS Gothic"/>
          </w14:checkbox>
        </w:sdtPr>
        <w:sdtEndPr/>
        <w:sdtContent>
          <w:r w:rsidR="005E3241" w:rsidRPr="00FD5C69">
            <w:rPr>
              <w:rFonts w:ascii="Segoe UI Symbol" w:eastAsia="MS Gothic" w:hAnsi="Segoe UI Symbol" w:cs="Segoe UI Symbol"/>
              <w:sz w:val="21"/>
              <w:szCs w:val="21"/>
            </w:rPr>
            <w:t>☐</w:t>
          </w:r>
        </w:sdtContent>
      </w:sdt>
      <w:r w:rsidR="005E3241" w:rsidRPr="00FD5C69">
        <w:rPr>
          <w:rFonts w:asciiTheme="minorHAnsi" w:hAnsiTheme="minorHAnsi" w:cstheme="minorHAnsi"/>
          <w:sz w:val="21"/>
          <w:szCs w:val="21"/>
        </w:rPr>
        <w:t xml:space="preserve"> Dam Structure</w:t>
      </w:r>
    </w:p>
    <w:p w14:paraId="01839D73" w14:textId="77777777" w:rsidR="005E3241" w:rsidRPr="00FD5C69" w:rsidRDefault="00887696" w:rsidP="00BC145A">
      <w:pPr>
        <w:tabs>
          <w:tab w:val="left" w:pos="3402"/>
          <w:tab w:val="left" w:pos="6120"/>
        </w:tabs>
        <w:spacing w:before="120"/>
        <w:ind w:left="720"/>
        <w:rPr>
          <w:rFonts w:asciiTheme="minorHAnsi" w:hAnsiTheme="minorHAnsi" w:cstheme="minorHAnsi"/>
          <w:sz w:val="21"/>
          <w:szCs w:val="21"/>
        </w:rPr>
      </w:pPr>
      <w:sdt>
        <w:sdtPr>
          <w:rPr>
            <w:rFonts w:asciiTheme="minorHAnsi" w:hAnsiTheme="minorHAnsi" w:cstheme="minorHAnsi"/>
            <w:sz w:val="21"/>
            <w:szCs w:val="21"/>
          </w:rPr>
          <w:id w:val="-792823021"/>
          <w14:checkbox>
            <w14:checked w14:val="0"/>
            <w14:checkedState w14:val="00FE" w14:font="Wingdings"/>
            <w14:uncheckedState w14:val="2610" w14:font="MS Gothic"/>
          </w14:checkbox>
        </w:sdtPr>
        <w:sdtEndPr/>
        <w:sdtContent>
          <w:r w:rsidR="005E3241" w:rsidRPr="00FD5C69">
            <w:rPr>
              <w:rFonts w:ascii="Segoe UI Symbol" w:eastAsia="MS Gothic" w:hAnsi="Segoe UI Symbol" w:cs="Segoe UI Symbol"/>
              <w:sz w:val="21"/>
              <w:szCs w:val="21"/>
            </w:rPr>
            <w:t>☐</w:t>
          </w:r>
        </w:sdtContent>
      </w:sdt>
      <w:r w:rsidR="005E3241" w:rsidRPr="00FD5C69">
        <w:rPr>
          <w:rFonts w:asciiTheme="minorHAnsi" w:hAnsiTheme="minorHAnsi" w:cstheme="minorHAnsi"/>
          <w:sz w:val="21"/>
          <w:szCs w:val="21"/>
        </w:rPr>
        <w:t xml:space="preserve"> Vegetation Clearance</w:t>
      </w:r>
      <w:r w:rsidR="005E3241" w:rsidRPr="00FD5C69">
        <w:rPr>
          <w:rFonts w:asciiTheme="minorHAnsi" w:hAnsiTheme="minorHAnsi" w:cstheme="minorHAnsi"/>
          <w:sz w:val="21"/>
          <w:szCs w:val="21"/>
        </w:rPr>
        <w:tab/>
      </w:r>
      <w:sdt>
        <w:sdtPr>
          <w:rPr>
            <w:rFonts w:asciiTheme="minorHAnsi" w:hAnsiTheme="minorHAnsi" w:cstheme="minorHAnsi"/>
            <w:sz w:val="21"/>
            <w:szCs w:val="21"/>
          </w:rPr>
          <w:id w:val="1023515920"/>
          <w14:checkbox>
            <w14:checked w14:val="0"/>
            <w14:checkedState w14:val="00FE" w14:font="Wingdings"/>
            <w14:uncheckedState w14:val="2610" w14:font="MS Gothic"/>
          </w14:checkbox>
        </w:sdtPr>
        <w:sdtEndPr/>
        <w:sdtContent>
          <w:r w:rsidR="005E3241" w:rsidRPr="00FD5C69">
            <w:rPr>
              <w:rFonts w:ascii="Segoe UI Symbol" w:eastAsia="MS Gothic" w:hAnsi="Segoe UI Symbol" w:cs="Segoe UI Symbol"/>
              <w:sz w:val="21"/>
              <w:szCs w:val="21"/>
            </w:rPr>
            <w:t>☐</w:t>
          </w:r>
        </w:sdtContent>
      </w:sdt>
      <w:r w:rsidR="005E3241" w:rsidRPr="00FD5C69">
        <w:rPr>
          <w:rFonts w:asciiTheme="minorHAnsi" w:hAnsiTheme="minorHAnsi" w:cstheme="minorHAnsi"/>
          <w:sz w:val="21"/>
          <w:szCs w:val="21"/>
        </w:rPr>
        <w:t xml:space="preserve"> Construct/Alter a Bore</w:t>
      </w:r>
      <w:r w:rsidR="005E3241" w:rsidRPr="00FD5C69">
        <w:rPr>
          <w:rFonts w:asciiTheme="minorHAnsi" w:hAnsiTheme="minorHAnsi" w:cstheme="minorHAnsi"/>
          <w:sz w:val="21"/>
          <w:szCs w:val="21"/>
        </w:rPr>
        <w:tab/>
      </w:r>
      <w:sdt>
        <w:sdtPr>
          <w:rPr>
            <w:rFonts w:asciiTheme="minorHAnsi" w:hAnsiTheme="minorHAnsi" w:cstheme="minorHAnsi"/>
            <w:sz w:val="21"/>
            <w:szCs w:val="21"/>
          </w:rPr>
          <w:id w:val="-1388170649"/>
          <w14:checkbox>
            <w14:checked w14:val="0"/>
            <w14:checkedState w14:val="00FE" w14:font="Wingdings"/>
            <w14:uncheckedState w14:val="2610" w14:font="MS Gothic"/>
          </w14:checkbox>
        </w:sdtPr>
        <w:sdtEndPr/>
        <w:sdtContent>
          <w:r w:rsidR="005E3241" w:rsidRPr="00FD5C69">
            <w:rPr>
              <w:rFonts w:ascii="Segoe UI Symbol" w:eastAsia="MS Gothic" w:hAnsi="Segoe UI Symbol" w:cs="Segoe UI Symbol"/>
              <w:sz w:val="21"/>
              <w:szCs w:val="21"/>
            </w:rPr>
            <w:t>☐</w:t>
          </w:r>
        </w:sdtContent>
      </w:sdt>
      <w:r w:rsidR="005E3241" w:rsidRPr="00FD5C69">
        <w:rPr>
          <w:rFonts w:asciiTheme="minorHAnsi" w:hAnsiTheme="minorHAnsi" w:cstheme="minorHAnsi"/>
          <w:sz w:val="21"/>
          <w:szCs w:val="21"/>
        </w:rPr>
        <w:t xml:space="preserve"> Structure in/over Watercourse</w:t>
      </w:r>
    </w:p>
    <w:p w14:paraId="313BFFE6" w14:textId="576D8197" w:rsidR="005D1C15" w:rsidRPr="00FD5C69" w:rsidRDefault="00887696" w:rsidP="00BC145A">
      <w:pPr>
        <w:tabs>
          <w:tab w:val="right" w:pos="9602"/>
        </w:tabs>
        <w:spacing w:before="120"/>
        <w:ind w:left="720"/>
        <w:rPr>
          <w:color w:val="000000" w:themeColor="text1"/>
          <w:sz w:val="21"/>
          <w:szCs w:val="21"/>
        </w:rPr>
      </w:pPr>
      <w:sdt>
        <w:sdtPr>
          <w:rPr>
            <w:rFonts w:asciiTheme="minorHAnsi" w:hAnsiTheme="minorHAnsi" w:cstheme="minorHAnsi"/>
            <w:sz w:val="21"/>
            <w:szCs w:val="21"/>
          </w:rPr>
          <w:id w:val="521905341"/>
          <w14:checkbox>
            <w14:checked w14:val="0"/>
            <w14:checkedState w14:val="00FE" w14:font="Wingdings"/>
            <w14:uncheckedState w14:val="2610" w14:font="MS Gothic"/>
          </w14:checkbox>
        </w:sdtPr>
        <w:sdtEndPr/>
        <w:sdtContent>
          <w:r w:rsidR="005E3241" w:rsidRPr="00FD5C69">
            <w:rPr>
              <w:rFonts w:ascii="Segoe UI Symbol" w:eastAsia="MS Gothic" w:hAnsi="Segoe UI Symbol" w:cs="Segoe UI Symbol"/>
              <w:sz w:val="21"/>
              <w:szCs w:val="21"/>
            </w:rPr>
            <w:t>☐</w:t>
          </w:r>
        </w:sdtContent>
      </w:sdt>
      <w:r w:rsidR="005E3241" w:rsidRPr="00FD5C69">
        <w:rPr>
          <w:rFonts w:asciiTheme="minorHAnsi" w:hAnsiTheme="minorHAnsi" w:cstheme="minorHAnsi"/>
          <w:sz w:val="21"/>
          <w:szCs w:val="21"/>
        </w:rPr>
        <w:t xml:space="preserve"> Other </w:t>
      </w:r>
      <w:r w:rsidR="005E3241" w:rsidRPr="00FD5C69">
        <w:rPr>
          <w:i/>
          <w:sz w:val="16"/>
          <w:szCs w:val="16"/>
        </w:rPr>
        <w:t>(specify</w:t>
      </w:r>
      <w:r w:rsidR="00B1171A" w:rsidRPr="00FD5C69">
        <w:rPr>
          <w:i/>
          <w:sz w:val="16"/>
          <w:szCs w:val="16"/>
        </w:rPr>
        <w:t>)</w:t>
      </w:r>
      <w:r w:rsidR="00B1171A" w:rsidRPr="00FD5C69">
        <w:rPr>
          <w:sz w:val="21"/>
          <w:szCs w:val="21"/>
        </w:rPr>
        <w:t xml:space="preserve">  </w:t>
      </w:r>
      <w:sdt>
        <w:sdtPr>
          <w:rPr>
            <w:color w:val="0072CE" w:themeColor="accent3"/>
            <w:sz w:val="21"/>
            <w:szCs w:val="21"/>
            <w:u w:val="dash"/>
          </w:rPr>
          <w:id w:val="1617939090"/>
          <w:placeholder>
            <w:docPart w:val="D023EEE72271491C81CE937AD3FC09CA"/>
          </w:placeholder>
        </w:sdtPr>
        <w:sdtEndPr>
          <w:rPr>
            <w:u w:val="dotted"/>
          </w:rPr>
        </w:sdtEndPr>
        <w:sdtContent>
          <w:r w:rsidR="00B1171A" w:rsidRPr="00FD5C69">
            <w:rPr>
              <w:sz w:val="21"/>
              <w:szCs w:val="21"/>
              <w:u w:val="dotted"/>
            </w:rPr>
            <w:fldChar w:fldCharType="begin">
              <w:ffData>
                <w:name w:val=""/>
                <w:enabled/>
                <w:calcOnExit w:val="0"/>
                <w:textInput/>
              </w:ffData>
            </w:fldChar>
          </w:r>
          <w:r w:rsidR="00B1171A" w:rsidRPr="00FD5C69">
            <w:rPr>
              <w:sz w:val="21"/>
              <w:szCs w:val="21"/>
              <w:u w:val="dotted"/>
            </w:rPr>
            <w:instrText xml:space="preserve"> FORMTEXT </w:instrText>
          </w:r>
          <w:r w:rsidR="00B1171A" w:rsidRPr="00FD5C69">
            <w:rPr>
              <w:sz w:val="21"/>
              <w:szCs w:val="21"/>
              <w:u w:val="dotted"/>
            </w:rPr>
          </w:r>
          <w:r w:rsidR="00B1171A" w:rsidRPr="00FD5C69">
            <w:rPr>
              <w:sz w:val="21"/>
              <w:szCs w:val="21"/>
              <w:u w:val="dotted"/>
            </w:rPr>
            <w:fldChar w:fldCharType="separate"/>
          </w:r>
          <w:r w:rsidR="00B1171A" w:rsidRPr="00FD5C69">
            <w:rPr>
              <w:sz w:val="21"/>
              <w:szCs w:val="21"/>
              <w:u w:val="dotted"/>
            </w:rPr>
            <w:t> </w:t>
          </w:r>
          <w:r w:rsidR="00B1171A" w:rsidRPr="00FD5C69">
            <w:rPr>
              <w:sz w:val="21"/>
              <w:szCs w:val="21"/>
              <w:u w:val="dotted"/>
            </w:rPr>
            <w:t> </w:t>
          </w:r>
          <w:r w:rsidR="00B1171A" w:rsidRPr="00FD5C69">
            <w:rPr>
              <w:sz w:val="21"/>
              <w:szCs w:val="21"/>
              <w:u w:val="dotted"/>
            </w:rPr>
            <w:t> </w:t>
          </w:r>
          <w:r w:rsidR="00B1171A" w:rsidRPr="00FD5C69">
            <w:rPr>
              <w:sz w:val="21"/>
              <w:szCs w:val="21"/>
              <w:u w:val="dotted"/>
            </w:rPr>
            <w:t> </w:t>
          </w:r>
          <w:r w:rsidR="00B1171A" w:rsidRPr="00FD5C69">
            <w:rPr>
              <w:sz w:val="21"/>
              <w:szCs w:val="21"/>
              <w:u w:val="dotted"/>
            </w:rPr>
            <w:t> </w:t>
          </w:r>
          <w:r w:rsidR="00B1171A" w:rsidRPr="00FD5C69">
            <w:rPr>
              <w:sz w:val="21"/>
              <w:szCs w:val="21"/>
              <w:u w:val="dotted"/>
            </w:rPr>
            <w:fldChar w:fldCharType="end"/>
          </w:r>
        </w:sdtContent>
      </w:sdt>
      <w:r w:rsidR="00B1171A" w:rsidRPr="00FD5C69">
        <w:rPr>
          <w:color w:val="000000" w:themeColor="text1"/>
          <w:sz w:val="21"/>
          <w:szCs w:val="21"/>
          <w:u w:val="dotted"/>
        </w:rPr>
        <w:tab/>
      </w:r>
    </w:p>
    <w:p w14:paraId="3FB33930" w14:textId="77777777" w:rsidR="00B1171A" w:rsidRPr="00FD5C69" w:rsidRDefault="00B1171A">
      <w:pPr>
        <w:rPr>
          <w:b/>
          <w:color w:val="00544A" w:themeColor="accent1"/>
        </w:rPr>
      </w:pPr>
      <w:r w:rsidRPr="00FD5C69">
        <w:rPr>
          <w:b/>
          <w:color w:val="00544A" w:themeColor="accent1"/>
        </w:rPr>
        <w:br w:type="page"/>
      </w:r>
    </w:p>
    <w:p w14:paraId="31BFB142" w14:textId="1F5FF7D4" w:rsidR="005E3241" w:rsidRPr="00FD5C69" w:rsidRDefault="005E3241" w:rsidP="00BC145A">
      <w:pPr>
        <w:tabs>
          <w:tab w:val="left" w:pos="3402"/>
          <w:tab w:val="left" w:pos="6237"/>
        </w:tabs>
        <w:spacing w:before="240"/>
        <w:ind w:left="720"/>
        <w:rPr>
          <w:b/>
          <w:color w:val="00544A" w:themeColor="accent1"/>
        </w:rPr>
      </w:pPr>
      <w:r w:rsidRPr="00FD5C69">
        <w:rPr>
          <w:b/>
          <w:color w:val="00544A" w:themeColor="accent1"/>
        </w:rPr>
        <w:lastRenderedPageBreak/>
        <w:t>Water Permit</w:t>
      </w:r>
    </w:p>
    <w:p w14:paraId="22000DBD" w14:textId="40DA9844" w:rsidR="005E3241" w:rsidRPr="00FD5C69" w:rsidRDefault="00887696" w:rsidP="00BC145A">
      <w:pPr>
        <w:tabs>
          <w:tab w:val="left" w:pos="3420"/>
          <w:tab w:val="left" w:pos="6120"/>
        </w:tabs>
        <w:spacing w:before="120"/>
        <w:ind w:left="720"/>
        <w:rPr>
          <w:color w:val="000000" w:themeColor="text1"/>
          <w:sz w:val="21"/>
          <w:szCs w:val="21"/>
        </w:rPr>
      </w:pPr>
      <w:sdt>
        <w:sdtPr>
          <w:rPr>
            <w:sz w:val="21"/>
            <w:szCs w:val="21"/>
          </w:rPr>
          <w:id w:val="-1943216698"/>
          <w14:checkbox>
            <w14:checked w14:val="0"/>
            <w14:checkedState w14:val="00FE" w14:font="Wingdings"/>
            <w14:uncheckedState w14:val="2610" w14:font="MS Gothic"/>
          </w14:checkbox>
        </w:sdtPr>
        <w:sdtEndPr/>
        <w:sdtContent>
          <w:r w:rsidR="00A4639D" w:rsidRPr="00FD5C69">
            <w:rPr>
              <w:rFonts w:ascii="MS Gothic" w:eastAsia="MS Gothic" w:hAnsi="MS Gothic"/>
              <w:sz w:val="21"/>
              <w:szCs w:val="21"/>
            </w:rPr>
            <w:t>☐</w:t>
          </w:r>
        </w:sdtContent>
      </w:sdt>
      <w:r w:rsidR="00A4639D" w:rsidRPr="00FD5C69">
        <w:rPr>
          <w:color w:val="000000" w:themeColor="text1"/>
          <w:sz w:val="21"/>
          <w:szCs w:val="21"/>
        </w:rPr>
        <w:t xml:space="preserve"> </w:t>
      </w:r>
      <w:r w:rsidR="005E3241" w:rsidRPr="00FD5C69">
        <w:rPr>
          <w:color w:val="000000" w:themeColor="text1"/>
          <w:sz w:val="21"/>
          <w:szCs w:val="21"/>
        </w:rPr>
        <w:t>Stream/Surface Take</w:t>
      </w:r>
      <w:r w:rsidR="005E3241" w:rsidRPr="00FD5C69">
        <w:rPr>
          <w:color w:val="000000" w:themeColor="text1"/>
          <w:sz w:val="21"/>
          <w:szCs w:val="21"/>
        </w:rPr>
        <w:tab/>
      </w:r>
      <w:sdt>
        <w:sdtPr>
          <w:rPr>
            <w:sz w:val="21"/>
            <w:szCs w:val="21"/>
          </w:rPr>
          <w:id w:val="-428819146"/>
          <w14:checkbox>
            <w14:checked w14:val="0"/>
            <w14:checkedState w14:val="00FE" w14:font="Wingdings"/>
            <w14:uncheckedState w14:val="2610" w14:font="MS Gothic"/>
          </w14:checkbox>
        </w:sdtPr>
        <w:sdtEndPr/>
        <w:sdtContent>
          <w:r w:rsidR="00A4639D" w:rsidRPr="00FD5C69">
            <w:rPr>
              <w:rFonts w:ascii="MS Gothic" w:eastAsia="MS Gothic" w:hAnsi="MS Gothic"/>
              <w:sz w:val="21"/>
              <w:szCs w:val="21"/>
            </w:rPr>
            <w:t>☐</w:t>
          </w:r>
        </w:sdtContent>
      </w:sdt>
      <w:r w:rsidR="00A4639D" w:rsidRPr="00FD5C69">
        <w:rPr>
          <w:color w:val="000000" w:themeColor="text1"/>
          <w:sz w:val="21"/>
          <w:szCs w:val="21"/>
        </w:rPr>
        <w:t xml:space="preserve"> </w:t>
      </w:r>
      <w:r w:rsidR="005E3241" w:rsidRPr="00FD5C69">
        <w:rPr>
          <w:color w:val="000000" w:themeColor="text1"/>
          <w:sz w:val="21"/>
          <w:szCs w:val="21"/>
        </w:rPr>
        <w:t>Damming</w:t>
      </w:r>
      <w:r w:rsidR="005E3241" w:rsidRPr="00FD5C69">
        <w:rPr>
          <w:color w:val="000000" w:themeColor="text1"/>
          <w:sz w:val="21"/>
          <w:szCs w:val="21"/>
        </w:rPr>
        <w:tab/>
      </w:r>
      <w:sdt>
        <w:sdtPr>
          <w:rPr>
            <w:sz w:val="21"/>
            <w:szCs w:val="21"/>
          </w:rPr>
          <w:id w:val="-737781831"/>
          <w14:checkbox>
            <w14:checked w14:val="0"/>
            <w14:checkedState w14:val="00FE" w14:font="Wingdings"/>
            <w14:uncheckedState w14:val="2610" w14:font="MS Gothic"/>
          </w14:checkbox>
        </w:sdtPr>
        <w:sdtEndPr/>
        <w:sdtContent>
          <w:r w:rsidR="00A4639D" w:rsidRPr="00FD5C69">
            <w:rPr>
              <w:rFonts w:ascii="MS Gothic" w:eastAsia="MS Gothic" w:hAnsi="MS Gothic"/>
              <w:sz w:val="21"/>
              <w:szCs w:val="21"/>
            </w:rPr>
            <w:t>☐</w:t>
          </w:r>
        </w:sdtContent>
      </w:sdt>
      <w:r w:rsidR="00A4639D" w:rsidRPr="00FD5C69">
        <w:rPr>
          <w:color w:val="000000" w:themeColor="text1"/>
          <w:sz w:val="21"/>
          <w:szCs w:val="21"/>
        </w:rPr>
        <w:t xml:space="preserve"> </w:t>
      </w:r>
      <w:r w:rsidR="005E3241" w:rsidRPr="00FD5C69">
        <w:rPr>
          <w:color w:val="000000" w:themeColor="text1"/>
          <w:sz w:val="21"/>
          <w:szCs w:val="21"/>
        </w:rPr>
        <w:t>Groundwater Take</w:t>
      </w:r>
    </w:p>
    <w:p w14:paraId="771BE08D" w14:textId="65ACC9AA" w:rsidR="005E3241" w:rsidRPr="00FD5C69" w:rsidRDefault="00887696" w:rsidP="00BC145A">
      <w:pPr>
        <w:tabs>
          <w:tab w:val="left" w:pos="3420"/>
          <w:tab w:val="right" w:pos="9602"/>
        </w:tabs>
        <w:spacing w:before="120"/>
        <w:ind w:left="720"/>
        <w:rPr>
          <w:color w:val="000000" w:themeColor="text1"/>
          <w:sz w:val="21"/>
          <w:szCs w:val="21"/>
        </w:rPr>
      </w:pPr>
      <w:sdt>
        <w:sdtPr>
          <w:rPr>
            <w:sz w:val="21"/>
            <w:szCs w:val="21"/>
          </w:rPr>
          <w:id w:val="1606231788"/>
          <w14:checkbox>
            <w14:checked w14:val="0"/>
            <w14:checkedState w14:val="00FE" w14:font="Wingdings"/>
            <w14:uncheckedState w14:val="2610" w14:font="MS Gothic"/>
          </w14:checkbox>
        </w:sdtPr>
        <w:sdtEndPr/>
        <w:sdtContent>
          <w:r w:rsidR="00A4639D" w:rsidRPr="00FD5C69">
            <w:rPr>
              <w:rFonts w:ascii="MS Gothic" w:eastAsia="MS Gothic" w:hAnsi="MS Gothic"/>
              <w:sz w:val="21"/>
              <w:szCs w:val="21"/>
            </w:rPr>
            <w:t>☐</w:t>
          </w:r>
        </w:sdtContent>
      </w:sdt>
      <w:r w:rsidR="00A4639D" w:rsidRPr="00FD5C69">
        <w:rPr>
          <w:color w:val="000000" w:themeColor="text1"/>
          <w:sz w:val="21"/>
          <w:szCs w:val="21"/>
        </w:rPr>
        <w:t xml:space="preserve"> </w:t>
      </w:r>
      <w:r w:rsidR="005E3241" w:rsidRPr="00FD5C69">
        <w:rPr>
          <w:color w:val="000000" w:themeColor="text1"/>
          <w:sz w:val="21"/>
          <w:szCs w:val="21"/>
        </w:rPr>
        <w:t>Diverting Water</w:t>
      </w:r>
      <w:r w:rsidR="00E04888" w:rsidRPr="00FD5C69">
        <w:rPr>
          <w:color w:val="000000" w:themeColor="text1"/>
          <w:sz w:val="21"/>
          <w:szCs w:val="21"/>
        </w:rPr>
        <w:tab/>
      </w:r>
      <w:sdt>
        <w:sdtPr>
          <w:rPr>
            <w:sz w:val="21"/>
            <w:szCs w:val="21"/>
          </w:rPr>
          <w:id w:val="274682949"/>
          <w14:checkbox>
            <w14:checked w14:val="0"/>
            <w14:checkedState w14:val="00FE" w14:font="Wingdings"/>
            <w14:uncheckedState w14:val="2610" w14:font="MS Gothic"/>
          </w14:checkbox>
        </w:sdtPr>
        <w:sdtEndPr/>
        <w:sdtContent>
          <w:r w:rsidR="00A4639D" w:rsidRPr="00FD5C69">
            <w:rPr>
              <w:rFonts w:ascii="MS Gothic" w:eastAsia="MS Gothic" w:hAnsi="MS Gothic"/>
              <w:sz w:val="21"/>
              <w:szCs w:val="21"/>
            </w:rPr>
            <w:t>☐</w:t>
          </w:r>
        </w:sdtContent>
      </w:sdt>
      <w:r w:rsidR="00A4639D" w:rsidRPr="00FD5C69">
        <w:rPr>
          <w:rFonts w:asciiTheme="minorHAnsi" w:hAnsiTheme="minorHAnsi" w:cstheme="minorHAnsi"/>
          <w:color w:val="000000" w:themeColor="text1"/>
          <w:sz w:val="21"/>
          <w:szCs w:val="21"/>
        </w:rPr>
        <w:t xml:space="preserve"> </w:t>
      </w:r>
      <w:r w:rsidR="005E3241" w:rsidRPr="00FD5C69">
        <w:rPr>
          <w:rFonts w:asciiTheme="minorHAnsi" w:hAnsiTheme="minorHAnsi" w:cstheme="minorHAnsi"/>
          <w:color w:val="000000" w:themeColor="text1"/>
          <w:sz w:val="21"/>
          <w:szCs w:val="21"/>
        </w:rPr>
        <w:t xml:space="preserve">Other </w:t>
      </w:r>
      <w:r w:rsidR="005E3241" w:rsidRPr="00FD5C69">
        <w:rPr>
          <w:i/>
          <w:color w:val="000000" w:themeColor="text1"/>
          <w:sz w:val="16"/>
          <w:szCs w:val="16"/>
        </w:rPr>
        <w:t>(specify)</w:t>
      </w:r>
      <w:r w:rsidR="000D326C" w:rsidRPr="00FD5C69">
        <w:rPr>
          <w:i/>
          <w:color w:val="000000" w:themeColor="text1"/>
          <w:sz w:val="21"/>
          <w:szCs w:val="21"/>
        </w:rPr>
        <w:t xml:space="preserve">  </w:t>
      </w:r>
      <w:sdt>
        <w:sdtPr>
          <w:rPr>
            <w:color w:val="000000" w:themeColor="text1"/>
            <w:sz w:val="21"/>
            <w:szCs w:val="21"/>
          </w:rPr>
          <w:id w:val="-1876308987"/>
          <w:placeholder>
            <w:docPart w:val="E87688C4AA32416D9C19C012C8938F8C"/>
          </w:placeholder>
        </w:sdtPr>
        <w:sdtEndPr>
          <w:rPr>
            <w:u w:val="dotted"/>
          </w:rPr>
        </w:sdtEndPr>
        <w:sdtContent>
          <w:sdt>
            <w:sdtPr>
              <w:rPr>
                <w:color w:val="000000" w:themeColor="text1"/>
                <w:sz w:val="21"/>
                <w:szCs w:val="21"/>
              </w:rPr>
              <w:id w:val="-441926483"/>
              <w:placeholder>
                <w:docPart w:val="13849A81981745A6BE0F1BFEA4D49C63"/>
              </w:placeholder>
            </w:sdtPr>
            <w:sdtEndPr>
              <w:rPr>
                <w:u w:val="dotted"/>
              </w:rPr>
            </w:sdtEndPr>
            <w:sdtContent>
              <w:r w:rsidR="00E04888" w:rsidRPr="00FD5C69">
                <w:rPr>
                  <w:color w:val="000000" w:themeColor="text1"/>
                  <w:sz w:val="21"/>
                  <w:szCs w:val="21"/>
                  <w:u w:val="dotted"/>
                </w:rPr>
                <w:fldChar w:fldCharType="begin">
                  <w:ffData>
                    <w:name w:val=""/>
                    <w:enabled/>
                    <w:calcOnExit w:val="0"/>
                    <w:textInput/>
                  </w:ffData>
                </w:fldChar>
              </w:r>
              <w:r w:rsidR="00E04888" w:rsidRPr="00FD5C69">
                <w:rPr>
                  <w:color w:val="000000" w:themeColor="text1"/>
                  <w:sz w:val="21"/>
                  <w:szCs w:val="21"/>
                  <w:u w:val="dotted"/>
                </w:rPr>
                <w:instrText xml:space="preserve"> FORMTEXT </w:instrText>
              </w:r>
              <w:r w:rsidR="00E04888" w:rsidRPr="00FD5C69">
                <w:rPr>
                  <w:color w:val="000000" w:themeColor="text1"/>
                  <w:sz w:val="21"/>
                  <w:szCs w:val="21"/>
                  <w:u w:val="dotted"/>
                </w:rPr>
              </w:r>
              <w:r w:rsidR="00E04888" w:rsidRPr="00FD5C69">
                <w:rPr>
                  <w:color w:val="000000" w:themeColor="text1"/>
                  <w:sz w:val="21"/>
                  <w:szCs w:val="21"/>
                  <w:u w:val="dotted"/>
                </w:rPr>
                <w:fldChar w:fldCharType="separate"/>
              </w:r>
              <w:r w:rsidR="00E04888" w:rsidRPr="00FD5C69">
                <w:rPr>
                  <w:color w:val="000000" w:themeColor="text1"/>
                  <w:sz w:val="21"/>
                  <w:szCs w:val="21"/>
                  <w:u w:val="dotted"/>
                </w:rPr>
                <w:t> </w:t>
              </w:r>
              <w:r w:rsidR="00E04888" w:rsidRPr="00FD5C69">
                <w:rPr>
                  <w:color w:val="000000" w:themeColor="text1"/>
                  <w:sz w:val="21"/>
                  <w:szCs w:val="21"/>
                  <w:u w:val="dotted"/>
                </w:rPr>
                <w:t> </w:t>
              </w:r>
              <w:r w:rsidR="00E04888" w:rsidRPr="00FD5C69">
                <w:rPr>
                  <w:color w:val="000000" w:themeColor="text1"/>
                  <w:sz w:val="21"/>
                  <w:szCs w:val="21"/>
                  <w:u w:val="dotted"/>
                </w:rPr>
                <w:t> </w:t>
              </w:r>
              <w:r w:rsidR="00E04888" w:rsidRPr="00FD5C69">
                <w:rPr>
                  <w:color w:val="000000" w:themeColor="text1"/>
                  <w:sz w:val="21"/>
                  <w:szCs w:val="21"/>
                  <w:u w:val="dotted"/>
                </w:rPr>
                <w:t> </w:t>
              </w:r>
              <w:r w:rsidR="00E04888" w:rsidRPr="00FD5C69">
                <w:rPr>
                  <w:color w:val="000000" w:themeColor="text1"/>
                  <w:sz w:val="21"/>
                  <w:szCs w:val="21"/>
                  <w:u w:val="dotted"/>
                </w:rPr>
                <w:t> </w:t>
              </w:r>
              <w:r w:rsidR="00E04888" w:rsidRPr="00FD5C69">
                <w:rPr>
                  <w:color w:val="000000" w:themeColor="text1"/>
                  <w:sz w:val="21"/>
                  <w:szCs w:val="21"/>
                  <w:u w:val="dotted"/>
                </w:rPr>
                <w:fldChar w:fldCharType="end"/>
              </w:r>
            </w:sdtContent>
          </w:sdt>
        </w:sdtContent>
      </w:sdt>
      <w:r w:rsidR="00AB1C15" w:rsidRPr="00FD5C69">
        <w:rPr>
          <w:color w:val="000000" w:themeColor="text1"/>
          <w:sz w:val="21"/>
          <w:szCs w:val="21"/>
          <w:u w:val="dotted"/>
        </w:rPr>
        <w:tab/>
      </w:r>
    </w:p>
    <w:p w14:paraId="038279B6" w14:textId="1B8473F0" w:rsidR="005E3241" w:rsidRPr="00FD5C69" w:rsidRDefault="00FA081F" w:rsidP="00BC145A">
      <w:pPr>
        <w:tabs>
          <w:tab w:val="left" w:pos="3402"/>
          <w:tab w:val="left" w:pos="6237"/>
        </w:tabs>
        <w:spacing w:before="240"/>
        <w:ind w:left="720"/>
        <w:rPr>
          <w:b/>
          <w:color w:val="00594A"/>
        </w:rPr>
      </w:pPr>
      <w:r w:rsidRPr="00FD5C69">
        <w:rPr>
          <w:b/>
          <w:color w:val="00594A"/>
        </w:rPr>
        <w:t>Discharge Permit</w:t>
      </w:r>
    </w:p>
    <w:p w14:paraId="3F83F197" w14:textId="5E551B48" w:rsidR="00FA081F" w:rsidRPr="00FD5C69" w:rsidRDefault="00887696" w:rsidP="00BC145A">
      <w:pPr>
        <w:tabs>
          <w:tab w:val="left" w:pos="3420"/>
          <w:tab w:val="left" w:pos="6120"/>
        </w:tabs>
        <w:spacing w:before="120"/>
        <w:ind w:left="720"/>
        <w:rPr>
          <w:rFonts w:asciiTheme="minorHAnsi" w:hAnsiTheme="minorHAnsi" w:cstheme="minorHAnsi"/>
          <w:sz w:val="21"/>
          <w:szCs w:val="21"/>
        </w:rPr>
      </w:pPr>
      <w:sdt>
        <w:sdtPr>
          <w:rPr>
            <w:sz w:val="21"/>
            <w:szCs w:val="21"/>
          </w:rPr>
          <w:id w:val="-1874983346"/>
          <w14:checkbox>
            <w14:checked w14:val="0"/>
            <w14:checkedState w14:val="00FE" w14:font="Wingdings"/>
            <w14:uncheckedState w14:val="2610" w14:font="MS Gothic"/>
          </w14:checkbox>
        </w:sdtPr>
        <w:sdtEndPr/>
        <w:sdtContent>
          <w:r w:rsidR="00A4639D" w:rsidRPr="00FD5C69">
            <w:rPr>
              <w:rFonts w:ascii="MS Gothic" w:eastAsia="MS Gothic" w:hAnsi="MS Gothic"/>
              <w:sz w:val="21"/>
              <w:szCs w:val="21"/>
            </w:rPr>
            <w:t>☐</w:t>
          </w:r>
        </w:sdtContent>
      </w:sdt>
      <w:r w:rsidR="00A4639D" w:rsidRPr="00FD5C69">
        <w:rPr>
          <w:rFonts w:asciiTheme="minorHAnsi" w:hAnsiTheme="minorHAnsi" w:cstheme="minorHAnsi"/>
          <w:sz w:val="21"/>
          <w:szCs w:val="21"/>
        </w:rPr>
        <w:t xml:space="preserve"> </w:t>
      </w:r>
      <w:r w:rsidR="00FA081F" w:rsidRPr="00FD5C69">
        <w:rPr>
          <w:rFonts w:asciiTheme="minorHAnsi" w:hAnsiTheme="minorHAnsi" w:cstheme="minorHAnsi"/>
          <w:sz w:val="21"/>
          <w:szCs w:val="21"/>
        </w:rPr>
        <w:t>Domestic Effluent to Land</w:t>
      </w:r>
      <w:r w:rsidR="00FA081F" w:rsidRPr="00FD5C69">
        <w:rPr>
          <w:rFonts w:asciiTheme="minorHAnsi" w:hAnsiTheme="minorHAnsi" w:cstheme="minorHAnsi"/>
          <w:sz w:val="21"/>
          <w:szCs w:val="21"/>
        </w:rPr>
        <w:tab/>
      </w:r>
      <w:sdt>
        <w:sdtPr>
          <w:rPr>
            <w:rFonts w:asciiTheme="minorHAnsi" w:hAnsiTheme="minorHAnsi" w:cstheme="minorHAnsi"/>
            <w:sz w:val="21"/>
            <w:szCs w:val="21"/>
          </w:rPr>
          <w:id w:val="1388461346"/>
          <w14:checkbox>
            <w14:checked w14:val="0"/>
            <w14:checkedState w14:val="00FE" w14:font="Wingdings"/>
            <w14:uncheckedState w14:val="2610" w14:font="MS Gothic"/>
          </w14:checkbox>
        </w:sdtPr>
        <w:sdtEndPr/>
        <w:sdtContent>
          <w:r w:rsidR="00A4639D" w:rsidRPr="00FD5C69">
            <w:rPr>
              <w:rFonts w:ascii="MS Gothic" w:eastAsia="MS Gothic" w:hAnsi="MS Gothic" w:cstheme="minorHAnsi"/>
              <w:sz w:val="21"/>
              <w:szCs w:val="21"/>
            </w:rPr>
            <w:t>☐</w:t>
          </w:r>
        </w:sdtContent>
      </w:sdt>
      <w:r w:rsidR="00FA081F" w:rsidRPr="00FD5C69">
        <w:rPr>
          <w:rFonts w:asciiTheme="minorHAnsi" w:hAnsiTheme="minorHAnsi" w:cstheme="minorHAnsi"/>
          <w:sz w:val="21"/>
          <w:szCs w:val="21"/>
        </w:rPr>
        <w:t xml:space="preserve"> General Discharge to Land</w:t>
      </w:r>
      <w:r w:rsidR="00FA081F" w:rsidRPr="00FD5C69">
        <w:rPr>
          <w:rFonts w:asciiTheme="minorHAnsi" w:hAnsiTheme="minorHAnsi" w:cstheme="minorHAnsi"/>
          <w:sz w:val="21"/>
          <w:szCs w:val="21"/>
        </w:rPr>
        <w:tab/>
      </w:r>
      <w:sdt>
        <w:sdtPr>
          <w:rPr>
            <w:sz w:val="21"/>
            <w:szCs w:val="21"/>
          </w:rPr>
          <w:id w:val="1783379007"/>
          <w14:checkbox>
            <w14:checked w14:val="0"/>
            <w14:checkedState w14:val="00FE" w14:font="Wingdings"/>
            <w14:uncheckedState w14:val="2610" w14:font="MS Gothic"/>
          </w14:checkbox>
        </w:sdtPr>
        <w:sdtEndPr/>
        <w:sdtContent>
          <w:r w:rsidR="00A4639D" w:rsidRPr="00FD5C69">
            <w:rPr>
              <w:rFonts w:ascii="MS Gothic" w:eastAsia="MS Gothic" w:hAnsi="MS Gothic"/>
              <w:sz w:val="21"/>
              <w:szCs w:val="21"/>
            </w:rPr>
            <w:t>☐</w:t>
          </w:r>
        </w:sdtContent>
      </w:sdt>
      <w:r w:rsidR="00A4639D" w:rsidRPr="00FD5C69">
        <w:rPr>
          <w:rFonts w:asciiTheme="minorHAnsi" w:hAnsiTheme="minorHAnsi" w:cstheme="minorHAnsi"/>
          <w:sz w:val="21"/>
          <w:szCs w:val="21"/>
        </w:rPr>
        <w:t xml:space="preserve"> </w:t>
      </w:r>
      <w:r w:rsidR="00FA081F" w:rsidRPr="00FD5C69">
        <w:rPr>
          <w:rFonts w:asciiTheme="minorHAnsi" w:hAnsiTheme="minorHAnsi" w:cstheme="minorHAnsi"/>
          <w:sz w:val="21"/>
          <w:szCs w:val="21"/>
        </w:rPr>
        <w:t>Farm Dairy Effluent to Land/Water</w:t>
      </w:r>
    </w:p>
    <w:p w14:paraId="43D809B8" w14:textId="1A90C1EF" w:rsidR="00FA081F" w:rsidRPr="00FD5C69" w:rsidRDefault="00887696" w:rsidP="00BC145A">
      <w:pPr>
        <w:tabs>
          <w:tab w:val="left" w:pos="3420"/>
          <w:tab w:val="left" w:pos="6120"/>
          <w:tab w:val="right" w:pos="9602"/>
        </w:tabs>
        <w:spacing w:before="120"/>
        <w:ind w:left="720"/>
        <w:rPr>
          <w:sz w:val="21"/>
          <w:szCs w:val="21"/>
        </w:rPr>
      </w:pPr>
      <w:sdt>
        <w:sdtPr>
          <w:rPr>
            <w:rFonts w:asciiTheme="minorHAnsi" w:hAnsiTheme="minorHAnsi" w:cstheme="minorHAnsi"/>
            <w:sz w:val="21"/>
            <w:szCs w:val="21"/>
          </w:rPr>
          <w:id w:val="-993710945"/>
          <w14:checkbox>
            <w14:checked w14:val="0"/>
            <w14:checkedState w14:val="00FE" w14:font="Wingdings"/>
            <w14:uncheckedState w14:val="2610" w14:font="MS Gothic"/>
          </w14:checkbox>
        </w:sdtPr>
        <w:sdtEndPr/>
        <w:sdtContent>
          <w:r w:rsidR="00FA081F" w:rsidRPr="00FD5C69">
            <w:rPr>
              <w:rFonts w:ascii="Segoe UI Symbol" w:eastAsia="MS Gothic" w:hAnsi="Segoe UI Symbol" w:cs="Segoe UI Symbol"/>
              <w:sz w:val="21"/>
              <w:szCs w:val="21"/>
            </w:rPr>
            <w:t>☐</w:t>
          </w:r>
        </w:sdtContent>
      </w:sdt>
      <w:r w:rsidR="00FA081F" w:rsidRPr="00FD5C69">
        <w:rPr>
          <w:rFonts w:asciiTheme="minorHAnsi" w:hAnsiTheme="minorHAnsi" w:cstheme="minorHAnsi"/>
          <w:sz w:val="21"/>
          <w:szCs w:val="21"/>
        </w:rPr>
        <w:t xml:space="preserve"> Air</w:t>
      </w:r>
      <w:r w:rsidR="00FA081F" w:rsidRPr="00FD5C69">
        <w:rPr>
          <w:rFonts w:asciiTheme="minorHAnsi" w:hAnsiTheme="minorHAnsi" w:cstheme="minorHAnsi"/>
          <w:sz w:val="21"/>
          <w:szCs w:val="21"/>
        </w:rPr>
        <w:tab/>
      </w:r>
      <w:sdt>
        <w:sdtPr>
          <w:rPr>
            <w:sz w:val="21"/>
            <w:szCs w:val="21"/>
          </w:rPr>
          <w:id w:val="653031489"/>
          <w14:checkbox>
            <w14:checked w14:val="0"/>
            <w14:checkedState w14:val="00FE" w14:font="Wingdings"/>
            <w14:uncheckedState w14:val="2610" w14:font="MS Gothic"/>
          </w14:checkbox>
        </w:sdtPr>
        <w:sdtEndPr/>
        <w:sdtContent>
          <w:r w:rsidR="00A4639D" w:rsidRPr="00FD5C69">
            <w:rPr>
              <w:rFonts w:ascii="MS Gothic" w:eastAsia="MS Gothic" w:hAnsi="MS Gothic"/>
              <w:sz w:val="21"/>
              <w:szCs w:val="21"/>
            </w:rPr>
            <w:t>☐</w:t>
          </w:r>
        </w:sdtContent>
      </w:sdt>
      <w:r w:rsidR="00A4639D" w:rsidRPr="00FD5C69">
        <w:rPr>
          <w:rFonts w:asciiTheme="minorHAnsi" w:hAnsiTheme="minorHAnsi" w:cstheme="minorHAnsi"/>
          <w:sz w:val="21"/>
          <w:szCs w:val="21"/>
        </w:rPr>
        <w:t xml:space="preserve"> </w:t>
      </w:r>
      <w:r w:rsidR="00FA081F" w:rsidRPr="00FD5C69">
        <w:rPr>
          <w:rFonts w:asciiTheme="minorHAnsi" w:hAnsiTheme="minorHAnsi" w:cstheme="minorHAnsi"/>
          <w:sz w:val="21"/>
          <w:szCs w:val="21"/>
        </w:rPr>
        <w:t>Water</w:t>
      </w:r>
      <w:r w:rsidR="00FA081F" w:rsidRPr="00FD5C69">
        <w:rPr>
          <w:rFonts w:asciiTheme="minorHAnsi" w:hAnsiTheme="minorHAnsi" w:cstheme="minorHAnsi"/>
          <w:sz w:val="21"/>
          <w:szCs w:val="21"/>
        </w:rPr>
        <w:tab/>
      </w:r>
      <w:sdt>
        <w:sdtPr>
          <w:rPr>
            <w:rFonts w:asciiTheme="minorHAnsi" w:hAnsiTheme="minorHAnsi" w:cstheme="minorHAnsi"/>
            <w:sz w:val="21"/>
            <w:szCs w:val="21"/>
          </w:rPr>
          <w:id w:val="771202063"/>
          <w14:checkbox>
            <w14:checked w14:val="0"/>
            <w14:checkedState w14:val="00FE" w14:font="Wingdings"/>
            <w14:uncheckedState w14:val="2610" w14:font="MS Gothic"/>
          </w14:checkbox>
        </w:sdtPr>
        <w:sdtEndPr/>
        <w:sdtContent>
          <w:r w:rsidR="00FA081F" w:rsidRPr="00FD5C69">
            <w:rPr>
              <w:rFonts w:ascii="MS Gothic" w:eastAsia="MS Gothic" w:hAnsi="MS Gothic" w:cstheme="minorHAnsi"/>
              <w:sz w:val="21"/>
              <w:szCs w:val="21"/>
            </w:rPr>
            <w:t>☐</w:t>
          </w:r>
        </w:sdtContent>
      </w:sdt>
      <w:r w:rsidR="00FA081F" w:rsidRPr="00FD5C69">
        <w:rPr>
          <w:rFonts w:asciiTheme="minorHAnsi" w:hAnsiTheme="minorHAnsi" w:cstheme="minorHAnsi"/>
          <w:sz w:val="21"/>
          <w:szCs w:val="21"/>
        </w:rPr>
        <w:t xml:space="preserve"> Ot</w:t>
      </w:r>
      <w:r w:rsidR="00FA081F" w:rsidRPr="00FD5C69">
        <w:rPr>
          <w:rFonts w:asciiTheme="minorHAnsi" w:hAnsiTheme="minorHAnsi" w:cstheme="minorHAnsi"/>
          <w:color w:val="000000" w:themeColor="text1"/>
          <w:sz w:val="21"/>
          <w:szCs w:val="21"/>
        </w:rPr>
        <w:t xml:space="preserve">her </w:t>
      </w:r>
      <w:r w:rsidR="00FA081F" w:rsidRPr="00FD5C69">
        <w:rPr>
          <w:i/>
          <w:color w:val="000000" w:themeColor="text1"/>
          <w:sz w:val="16"/>
          <w:szCs w:val="16"/>
        </w:rPr>
        <w:t>(specify)</w:t>
      </w:r>
      <w:r w:rsidR="000D326C" w:rsidRPr="00FD5C69">
        <w:rPr>
          <w:i/>
          <w:color w:val="000000" w:themeColor="text1"/>
          <w:sz w:val="16"/>
          <w:szCs w:val="16"/>
        </w:rPr>
        <w:t xml:space="preserve">  </w:t>
      </w:r>
      <w:sdt>
        <w:sdtPr>
          <w:rPr>
            <w:color w:val="000000" w:themeColor="text1"/>
            <w:sz w:val="21"/>
            <w:szCs w:val="21"/>
          </w:rPr>
          <w:id w:val="1807345328"/>
          <w:placeholder>
            <w:docPart w:val="A6F07764FA684D5A9A88ECB39489AA1F"/>
          </w:placeholder>
        </w:sdtPr>
        <w:sdtEndPr>
          <w:rPr>
            <w:u w:val="dotted"/>
          </w:rPr>
        </w:sdtEndPr>
        <w:sdtContent>
          <w:r w:rsidR="00317A69" w:rsidRPr="00FD5C69">
            <w:rPr>
              <w:color w:val="000000" w:themeColor="text1"/>
              <w:sz w:val="21"/>
              <w:szCs w:val="21"/>
              <w:u w:val="dotted"/>
            </w:rPr>
            <w:fldChar w:fldCharType="begin">
              <w:ffData>
                <w:name w:val=""/>
                <w:enabled/>
                <w:calcOnExit w:val="0"/>
                <w:textInput/>
              </w:ffData>
            </w:fldChar>
          </w:r>
          <w:r w:rsidR="00317A69" w:rsidRPr="00FD5C69">
            <w:rPr>
              <w:color w:val="000000" w:themeColor="text1"/>
              <w:sz w:val="21"/>
              <w:szCs w:val="21"/>
              <w:u w:val="dotted"/>
            </w:rPr>
            <w:instrText xml:space="preserve"> FORMTEXT </w:instrText>
          </w:r>
          <w:r w:rsidR="00317A69" w:rsidRPr="00FD5C69">
            <w:rPr>
              <w:color w:val="000000" w:themeColor="text1"/>
              <w:sz w:val="21"/>
              <w:szCs w:val="21"/>
              <w:u w:val="dotted"/>
            </w:rPr>
          </w:r>
          <w:r w:rsidR="00317A69" w:rsidRPr="00FD5C69">
            <w:rPr>
              <w:color w:val="000000" w:themeColor="text1"/>
              <w:sz w:val="21"/>
              <w:szCs w:val="21"/>
              <w:u w:val="dotted"/>
            </w:rPr>
            <w:fldChar w:fldCharType="separate"/>
          </w:r>
          <w:r w:rsidR="00317A69" w:rsidRPr="00FD5C69">
            <w:rPr>
              <w:color w:val="000000" w:themeColor="text1"/>
              <w:sz w:val="21"/>
              <w:szCs w:val="21"/>
              <w:u w:val="dotted"/>
            </w:rPr>
            <w:t> </w:t>
          </w:r>
          <w:r w:rsidR="00317A69" w:rsidRPr="00FD5C69">
            <w:rPr>
              <w:color w:val="000000" w:themeColor="text1"/>
              <w:sz w:val="21"/>
              <w:szCs w:val="21"/>
              <w:u w:val="dotted"/>
            </w:rPr>
            <w:t> </w:t>
          </w:r>
          <w:r w:rsidR="00317A69" w:rsidRPr="00FD5C69">
            <w:rPr>
              <w:color w:val="000000" w:themeColor="text1"/>
              <w:sz w:val="21"/>
              <w:szCs w:val="21"/>
              <w:u w:val="dotted"/>
            </w:rPr>
            <w:t> </w:t>
          </w:r>
          <w:r w:rsidR="00317A69" w:rsidRPr="00FD5C69">
            <w:rPr>
              <w:color w:val="000000" w:themeColor="text1"/>
              <w:sz w:val="21"/>
              <w:szCs w:val="21"/>
              <w:u w:val="dotted"/>
            </w:rPr>
            <w:t> </w:t>
          </w:r>
          <w:r w:rsidR="00317A69" w:rsidRPr="00FD5C69">
            <w:rPr>
              <w:color w:val="000000" w:themeColor="text1"/>
              <w:sz w:val="21"/>
              <w:szCs w:val="21"/>
              <w:u w:val="dotted"/>
            </w:rPr>
            <w:t> </w:t>
          </w:r>
          <w:r w:rsidR="00317A69" w:rsidRPr="00FD5C69">
            <w:rPr>
              <w:color w:val="000000" w:themeColor="text1"/>
              <w:sz w:val="21"/>
              <w:szCs w:val="21"/>
              <w:u w:val="dotted"/>
            </w:rPr>
            <w:fldChar w:fldCharType="end"/>
          </w:r>
        </w:sdtContent>
      </w:sdt>
      <w:r w:rsidR="00317A69" w:rsidRPr="00FD5C69">
        <w:rPr>
          <w:color w:val="000000" w:themeColor="text1"/>
          <w:sz w:val="21"/>
          <w:szCs w:val="21"/>
          <w:u w:val="dotted"/>
        </w:rPr>
        <w:tab/>
      </w:r>
    </w:p>
    <w:p w14:paraId="54748633" w14:textId="77777777" w:rsidR="00DA6A4A" w:rsidRPr="00FD5C69" w:rsidRDefault="00DA6A4A" w:rsidP="00DA6A4A">
      <w:pPr>
        <w:pBdr>
          <w:bottom w:val="single" w:sz="18" w:space="1" w:color="00544A"/>
        </w:pBdr>
        <w:rPr>
          <w:sz w:val="24"/>
          <w:szCs w:val="24"/>
        </w:rPr>
      </w:pPr>
    </w:p>
    <w:p w14:paraId="51F9A5D8" w14:textId="1C79098A" w:rsidR="00FA081F" w:rsidRPr="00FD5C69" w:rsidRDefault="00FA081F" w:rsidP="00BC145A">
      <w:pPr>
        <w:tabs>
          <w:tab w:val="left" w:pos="720"/>
          <w:tab w:val="left" w:pos="8222"/>
          <w:tab w:val="right" w:pos="9602"/>
        </w:tabs>
        <w:spacing w:before="240"/>
        <w:ind w:left="720" w:hanging="720"/>
        <w:rPr>
          <w:sz w:val="24"/>
          <w:szCs w:val="24"/>
        </w:rPr>
      </w:pPr>
      <w:r w:rsidRPr="00FD5C69">
        <w:rPr>
          <w:b/>
          <w:sz w:val="24"/>
          <w:szCs w:val="24"/>
        </w:rPr>
        <w:t>5</w:t>
      </w:r>
      <w:r w:rsidRPr="00FD5C69">
        <w:rPr>
          <w:b/>
          <w:sz w:val="24"/>
          <w:szCs w:val="24"/>
        </w:rPr>
        <w:tab/>
      </w:r>
      <w:r w:rsidRPr="00FD5C69">
        <w:rPr>
          <w:rFonts w:asciiTheme="minorHAnsi" w:hAnsiTheme="minorHAnsi" w:cstheme="minorHAnsi"/>
          <w:b/>
          <w:bCs/>
          <w:sz w:val="24"/>
          <w:szCs w:val="24"/>
        </w:rPr>
        <w:t>Is this application to replace an existing or expired resource consent(s)?</w:t>
      </w:r>
      <w:r w:rsidRPr="00FD5C69">
        <w:rPr>
          <w:rFonts w:asciiTheme="minorHAnsi" w:hAnsiTheme="minorHAnsi" w:cstheme="minorHAnsi"/>
          <w:b/>
          <w:bCs/>
          <w:sz w:val="24"/>
          <w:szCs w:val="24"/>
        </w:rPr>
        <w:tab/>
      </w:r>
      <w:sdt>
        <w:sdtPr>
          <w:rPr>
            <w:sz w:val="24"/>
            <w:szCs w:val="24"/>
          </w:rPr>
          <w:id w:val="932789334"/>
          <w14:checkbox>
            <w14:checked w14:val="0"/>
            <w14:checkedState w14:val="00FE" w14:font="Wingdings"/>
            <w14:uncheckedState w14:val="2610" w14:font="MS Gothic"/>
          </w14:checkbox>
        </w:sdtPr>
        <w:sdtEndPr/>
        <w:sdtContent>
          <w:r w:rsidR="00574713">
            <w:rPr>
              <w:rFonts w:ascii="MS Gothic" w:eastAsia="MS Gothic" w:hAnsi="MS Gothic" w:hint="eastAsia"/>
              <w:sz w:val="24"/>
              <w:szCs w:val="24"/>
            </w:rPr>
            <w:t>☐</w:t>
          </w:r>
        </w:sdtContent>
      </w:sdt>
      <w:r w:rsidRPr="00FD5C69">
        <w:t xml:space="preserve"> Yes</w:t>
      </w:r>
      <w:r w:rsidRPr="00FD5C69">
        <w:rPr>
          <w:sz w:val="24"/>
          <w:szCs w:val="24"/>
        </w:rPr>
        <w:tab/>
      </w:r>
      <w:sdt>
        <w:sdtPr>
          <w:rPr>
            <w:sz w:val="24"/>
            <w:szCs w:val="24"/>
          </w:rPr>
          <w:id w:val="169602837"/>
          <w14:checkbox>
            <w14:checked w14:val="0"/>
            <w14:checkedState w14:val="00FE" w14:font="Wingdings"/>
            <w14:uncheckedState w14:val="2610" w14:font="MS Gothic"/>
          </w14:checkbox>
        </w:sdtPr>
        <w:sdtEndPr/>
        <w:sdtContent>
          <w:r w:rsidR="00574713">
            <w:rPr>
              <w:rFonts w:ascii="MS Gothic" w:eastAsia="MS Gothic" w:hAnsi="MS Gothic" w:hint="eastAsia"/>
              <w:sz w:val="24"/>
              <w:szCs w:val="24"/>
            </w:rPr>
            <w:t>☐</w:t>
          </w:r>
        </w:sdtContent>
      </w:sdt>
      <w:r w:rsidRPr="00FD5C69">
        <w:t xml:space="preserve"> No</w:t>
      </w:r>
    </w:p>
    <w:p w14:paraId="715C2CAD" w14:textId="77777777" w:rsidR="005D1C15" w:rsidRPr="00FD5C69" w:rsidRDefault="00FA081F" w:rsidP="00BC145A">
      <w:pPr>
        <w:tabs>
          <w:tab w:val="right" w:pos="9602"/>
        </w:tabs>
        <w:spacing w:before="120"/>
        <w:ind w:left="720"/>
      </w:pPr>
      <w:r w:rsidRPr="00FD5C69">
        <w:t>If Yes:</w:t>
      </w:r>
    </w:p>
    <w:p w14:paraId="782AE78C" w14:textId="7CE64E4D" w:rsidR="00FA081F" w:rsidRPr="00FD5C69" w:rsidRDefault="00FA081F" w:rsidP="00BC145A">
      <w:pPr>
        <w:tabs>
          <w:tab w:val="left" w:pos="1440"/>
          <w:tab w:val="right" w:pos="9602"/>
        </w:tabs>
        <w:spacing w:before="120"/>
        <w:ind w:left="720"/>
      </w:pPr>
      <w:r w:rsidRPr="00FD5C69">
        <w:t>(</w:t>
      </w:r>
      <w:r w:rsidR="00C85679" w:rsidRPr="00FD5C69">
        <w:t>a</w:t>
      </w:r>
      <w:r w:rsidRPr="00FD5C69">
        <w:t>)</w:t>
      </w:r>
      <w:r w:rsidRPr="00FD5C69">
        <w:tab/>
        <w:t>Please state the resource consent number(s):</w:t>
      </w:r>
    </w:p>
    <w:p w14:paraId="2101EC0F" w14:textId="0B66C2ED" w:rsidR="00FA081F" w:rsidRPr="00FD5C69" w:rsidRDefault="00887696" w:rsidP="00BC145A">
      <w:pPr>
        <w:tabs>
          <w:tab w:val="right" w:pos="9602"/>
        </w:tabs>
        <w:spacing w:before="120"/>
        <w:ind w:left="1440"/>
        <w:rPr>
          <w:color w:val="000000" w:themeColor="text1"/>
          <w:u w:val="dotted"/>
        </w:rPr>
      </w:pPr>
      <w:sdt>
        <w:sdtPr>
          <w:rPr>
            <w:color w:val="0072CE" w:themeColor="accent3"/>
          </w:rPr>
          <w:id w:val="-2119360135"/>
          <w:placeholder>
            <w:docPart w:val="0D3A6F3B23E04439A8BD38FFB55D5DCC"/>
          </w:placeholder>
        </w:sdtPr>
        <w:sdtEndPr>
          <w:rPr>
            <w:color w:val="000000" w:themeColor="text1"/>
            <w:u w:val="dotted"/>
          </w:rPr>
        </w:sdtEndPr>
        <w:sdtContent>
          <w:sdt>
            <w:sdtPr>
              <w:id w:val="-539439708"/>
              <w:placeholder>
                <w:docPart w:val="69DE65D4B0714609A9E7A41213819C91"/>
              </w:placeholder>
            </w:sdtPr>
            <w:sdtEndPr>
              <w:rPr>
                <w:color w:val="000000" w:themeColor="text1"/>
                <w:u w:val="dotted"/>
              </w:rPr>
            </w:sdtEndPr>
            <w:sdtContent>
              <w:sdt>
                <w:sdtPr>
                  <w:rPr>
                    <w:color w:val="000000" w:themeColor="text1"/>
                    <w:sz w:val="21"/>
                    <w:szCs w:val="21"/>
                  </w:rPr>
                  <w:id w:val="-94557734"/>
                  <w:placeholder>
                    <w:docPart w:val="51773C3EDEC444F1948076F2872908D8"/>
                  </w:placeholder>
                </w:sdtPr>
                <w:sdtEndPr>
                  <w:rPr>
                    <w:u w:val="dotted"/>
                  </w:rPr>
                </w:sdtEndPr>
                <w:sdtContent>
                  <w:r w:rsidR="00B1171A" w:rsidRPr="00FD5C69">
                    <w:rPr>
                      <w:color w:val="000000" w:themeColor="text1"/>
                      <w:sz w:val="21"/>
                      <w:szCs w:val="21"/>
                      <w:u w:val="dotted"/>
                    </w:rPr>
                    <w:fldChar w:fldCharType="begin">
                      <w:ffData>
                        <w:name w:val=""/>
                        <w:enabled/>
                        <w:calcOnExit w:val="0"/>
                        <w:textInput/>
                      </w:ffData>
                    </w:fldChar>
                  </w:r>
                  <w:r w:rsidR="00B1171A" w:rsidRPr="00FD5C69">
                    <w:rPr>
                      <w:color w:val="000000" w:themeColor="text1"/>
                      <w:sz w:val="21"/>
                      <w:szCs w:val="21"/>
                      <w:u w:val="dotted"/>
                    </w:rPr>
                    <w:instrText xml:space="preserve"> FORMTEXT </w:instrText>
                  </w:r>
                  <w:r w:rsidR="00B1171A" w:rsidRPr="00FD5C69">
                    <w:rPr>
                      <w:color w:val="000000" w:themeColor="text1"/>
                      <w:sz w:val="21"/>
                      <w:szCs w:val="21"/>
                      <w:u w:val="dotted"/>
                    </w:rPr>
                  </w:r>
                  <w:r w:rsidR="00B1171A" w:rsidRPr="00FD5C69">
                    <w:rPr>
                      <w:color w:val="000000" w:themeColor="text1"/>
                      <w:sz w:val="21"/>
                      <w:szCs w:val="21"/>
                      <w:u w:val="dotted"/>
                    </w:rPr>
                    <w:fldChar w:fldCharType="separate"/>
                  </w:r>
                  <w:r w:rsidR="00B1171A" w:rsidRPr="00FD5C69">
                    <w:rPr>
                      <w:color w:val="000000" w:themeColor="text1"/>
                      <w:sz w:val="21"/>
                      <w:szCs w:val="21"/>
                      <w:u w:val="dotted"/>
                    </w:rPr>
                    <w:t> </w:t>
                  </w:r>
                  <w:r w:rsidR="00B1171A" w:rsidRPr="00FD5C69">
                    <w:rPr>
                      <w:color w:val="000000" w:themeColor="text1"/>
                      <w:sz w:val="21"/>
                      <w:szCs w:val="21"/>
                      <w:u w:val="dotted"/>
                    </w:rPr>
                    <w:t> </w:t>
                  </w:r>
                  <w:r w:rsidR="00B1171A" w:rsidRPr="00FD5C69">
                    <w:rPr>
                      <w:color w:val="000000" w:themeColor="text1"/>
                      <w:sz w:val="21"/>
                      <w:szCs w:val="21"/>
                      <w:u w:val="dotted"/>
                    </w:rPr>
                    <w:t> </w:t>
                  </w:r>
                  <w:r w:rsidR="00B1171A" w:rsidRPr="00FD5C69">
                    <w:rPr>
                      <w:color w:val="000000" w:themeColor="text1"/>
                      <w:sz w:val="21"/>
                      <w:szCs w:val="21"/>
                      <w:u w:val="dotted"/>
                    </w:rPr>
                    <w:t> </w:t>
                  </w:r>
                  <w:r w:rsidR="00B1171A" w:rsidRPr="00FD5C69">
                    <w:rPr>
                      <w:color w:val="000000" w:themeColor="text1"/>
                      <w:sz w:val="21"/>
                      <w:szCs w:val="21"/>
                      <w:u w:val="dotted"/>
                    </w:rPr>
                    <w:t> </w:t>
                  </w:r>
                  <w:r w:rsidR="00B1171A" w:rsidRPr="00FD5C69">
                    <w:rPr>
                      <w:color w:val="000000" w:themeColor="text1"/>
                      <w:sz w:val="21"/>
                      <w:szCs w:val="21"/>
                      <w:u w:val="dotted"/>
                    </w:rPr>
                    <w:fldChar w:fldCharType="end"/>
                  </w:r>
                </w:sdtContent>
              </w:sdt>
              <w:r w:rsidR="00B1171A" w:rsidRPr="00FD5C69">
                <w:rPr>
                  <w:color w:val="000000" w:themeColor="text1"/>
                  <w:sz w:val="21"/>
                  <w:szCs w:val="21"/>
                  <w:u w:val="dotted"/>
                </w:rPr>
                <w:tab/>
              </w:r>
            </w:sdtContent>
          </w:sdt>
        </w:sdtContent>
      </w:sdt>
    </w:p>
    <w:p w14:paraId="0050A24B" w14:textId="72B46830" w:rsidR="00B1171A" w:rsidRPr="00FD5C69" w:rsidRDefault="00B1171A" w:rsidP="00BC145A">
      <w:pPr>
        <w:tabs>
          <w:tab w:val="right" w:pos="9602"/>
        </w:tabs>
        <w:spacing w:before="120"/>
        <w:ind w:left="1440"/>
        <w:rPr>
          <w:color w:val="000000" w:themeColor="text1"/>
          <w:u w:val="dotted"/>
        </w:rPr>
      </w:pPr>
      <w:r w:rsidRPr="00FD5C69">
        <w:rPr>
          <w:color w:val="000000" w:themeColor="text1"/>
          <w:u w:val="dotted"/>
        </w:rPr>
        <w:tab/>
      </w:r>
    </w:p>
    <w:p w14:paraId="61C9BB36" w14:textId="443B94B2" w:rsidR="00FA081F" w:rsidRPr="00FD5C69" w:rsidRDefault="00FA081F" w:rsidP="00BC145A">
      <w:pPr>
        <w:tabs>
          <w:tab w:val="left" w:pos="1440"/>
        </w:tabs>
        <w:spacing w:before="240"/>
        <w:ind w:left="1440" w:hanging="720"/>
      </w:pPr>
      <w:r w:rsidRPr="00FD5C69">
        <w:t>(</w:t>
      </w:r>
      <w:r w:rsidR="00C85679" w:rsidRPr="00FD5C69">
        <w:t>b</w:t>
      </w:r>
      <w:r w:rsidRPr="00FD5C69">
        <w:t>)</w:t>
      </w:r>
      <w:r w:rsidRPr="00FD5C69">
        <w:tab/>
        <w:t>Do you agree to surrender the existing resource consent once a new one has been issued:</w:t>
      </w:r>
    </w:p>
    <w:p w14:paraId="131FF690" w14:textId="642C4D16" w:rsidR="00FA081F" w:rsidRPr="00FD5C69" w:rsidRDefault="00C85679" w:rsidP="00BC145A">
      <w:pPr>
        <w:tabs>
          <w:tab w:val="left" w:pos="8222"/>
          <w:tab w:val="right" w:pos="9602"/>
        </w:tabs>
        <w:spacing w:before="120"/>
        <w:ind w:left="720" w:hanging="720"/>
        <w:rPr>
          <w:sz w:val="20"/>
          <w:szCs w:val="20"/>
        </w:rPr>
      </w:pPr>
      <w:r w:rsidRPr="00FD5C69">
        <w:rPr>
          <w:sz w:val="20"/>
          <w:szCs w:val="20"/>
        </w:rPr>
        <w:tab/>
      </w:r>
      <w:r w:rsidRPr="00FD5C69">
        <w:rPr>
          <w:sz w:val="20"/>
          <w:szCs w:val="20"/>
        </w:rPr>
        <w:tab/>
      </w:r>
      <w:sdt>
        <w:sdtPr>
          <w:rPr>
            <w:sz w:val="24"/>
            <w:szCs w:val="24"/>
          </w:rPr>
          <w:id w:val="1371496672"/>
          <w14:checkbox>
            <w14:checked w14:val="0"/>
            <w14:checkedState w14:val="00FE" w14:font="Wingdings"/>
            <w14:uncheckedState w14:val="2610" w14:font="MS Gothic"/>
          </w14:checkbox>
        </w:sdtPr>
        <w:sdtEndPr/>
        <w:sdtContent>
          <w:r w:rsidR="00574713">
            <w:rPr>
              <w:rFonts w:ascii="MS Gothic" w:eastAsia="MS Gothic" w:hAnsi="MS Gothic" w:hint="eastAsia"/>
              <w:sz w:val="24"/>
              <w:szCs w:val="24"/>
            </w:rPr>
            <w:t>☐</w:t>
          </w:r>
        </w:sdtContent>
      </w:sdt>
      <w:r w:rsidRPr="00FD5C69">
        <w:t xml:space="preserve"> Yes</w:t>
      </w:r>
      <w:r w:rsidRPr="00FD5C69">
        <w:rPr>
          <w:sz w:val="24"/>
          <w:szCs w:val="24"/>
        </w:rPr>
        <w:tab/>
      </w:r>
      <w:sdt>
        <w:sdtPr>
          <w:rPr>
            <w:sz w:val="24"/>
            <w:szCs w:val="24"/>
          </w:rPr>
          <w:id w:val="-639953932"/>
          <w14:checkbox>
            <w14:checked w14:val="0"/>
            <w14:checkedState w14:val="00FE" w14:font="Wingdings"/>
            <w14:uncheckedState w14:val="2610" w14:font="MS Gothic"/>
          </w14:checkbox>
        </w:sdtPr>
        <w:sdtEndPr/>
        <w:sdtContent>
          <w:r w:rsidR="00574713">
            <w:rPr>
              <w:rFonts w:ascii="MS Gothic" w:eastAsia="MS Gothic" w:hAnsi="MS Gothic" w:hint="eastAsia"/>
              <w:sz w:val="24"/>
              <w:szCs w:val="24"/>
            </w:rPr>
            <w:t>☐</w:t>
          </w:r>
        </w:sdtContent>
      </w:sdt>
      <w:r w:rsidRPr="00FD5C69">
        <w:t xml:space="preserve"> No</w:t>
      </w:r>
    </w:p>
    <w:p w14:paraId="620AF4B9" w14:textId="77777777" w:rsidR="00DA6A4A" w:rsidRPr="00FD5C69" w:rsidRDefault="00DA6A4A" w:rsidP="00DA6A4A">
      <w:pPr>
        <w:pBdr>
          <w:bottom w:val="single" w:sz="18" w:space="1" w:color="00544A"/>
        </w:pBdr>
        <w:rPr>
          <w:sz w:val="24"/>
          <w:szCs w:val="24"/>
        </w:rPr>
      </w:pPr>
    </w:p>
    <w:p w14:paraId="4C42B406" w14:textId="6A5A6D87" w:rsidR="00FA081F" w:rsidRPr="00FD5C69" w:rsidRDefault="00FA081F" w:rsidP="00BC145A">
      <w:pPr>
        <w:tabs>
          <w:tab w:val="left" w:pos="720"/>
          <w:tab w:val="left" w:pos="8222"/>
          <w:tab w:val="right" w:pos="9602"/>
        </w:tabs>
        <w:spacing w:before="240"/>
        <w:ind w:left="720" w:hanging="720"/>
        <w:rPr>
          <w:sz w:val="24"/>
          <w:szCs w:val="24"/>
        </w:rPr>
      </w:pPr>
      <w:r w:rsidRPr="00FD5C69">
        <w:rPr>
          <w:b/>
          <w:sz w:val="24"/>
          <w:szCs w:val="24"/>
        </w:rPr>
        <w:t>6</w:t>
      </w:r>
      <w:r w:rsidRPr="00FD5C69">
        <w:rPr>
          <w:b/>
          <w:sz w:val="24"/>
          <w:szCs w:val="24"/>
        </w:rPr>
        <w:tab/>
      </w:r>
      <w:r w:rsidRPr="00FD5C69">
        <w:rPr>
          <w:rFonts w:asciiTheme="minorHAnsi" w:hAnsiTheme="minorHAnsi" w:cstheme="minorHAnsi"/>
          <w:b/>
          <w:bCs/>
          <w:sz w:val="24"/>
          <w:szCs w:val="24"/>
        </w:rPr>
        <w:t>Is this application to change a condition of an existing resource consent?</w:t>
      </w:r>
      <w:r w:rsidRPr="00FD5C69">
        <w:rPr>
          <w:rFonts w:asciiTheme="minorHAnsi" w:hAnsiTheme="minorHAnsi" w:cstheme="minorHAnsi"/>
          <w:bCs/>
          <w:sz w:val="24"/>
          <w:szCs w:val="24"/>
        </w:rPr>
        <w:tab/>
      </w:r>
      <w:sdt>
        <w:sdtPr>
          <w:rPr>
            <w:sz w:val="24"/>
            <w:szCs w:val="24"/>
          </w:rPr>
          <w:id w:val="269983895"/>
          <w14:checkbox>
            <w14:checked w14:val="0"/>
            <w14:checkedState w14:val="00FE" w14:font="Wingdings"/>
            <w14:uncheckedState w14:val="2610" w14:font="MS Gothic"/>
          </w14:checkbox>
        </w:sdtPr>
        <w:sdtEndPr/>
        <w:sdtContent>
          <w:r w:rsidR="00574713">
            <w:rPr>
              <w:rFonts w:ascii="MS Gothic" w:eastAsia="MS Gothic" w:hAnsi="MS Gothic" w:hint="eastAsia"/>
              <w:sz w:val="24"/>
              <w:szCs w:val="24"/>
            </w:rPr>
            <w:t>☐</w:t>
          </w:r>
        </w:sdtContent>
      </w:sdt>
      <w:r w:rsidRPr="00FD5C69">
        <w:t xml:space="preserve"> Yes</w:t>
      </w:r>
      <w:r w:rsidRPr="00FD5C69">
        <w:rPr>
          <w:sz w:val="24"/>
          <w:szCs w:val="24"/>
        </w:rPr>
        <w:tab/>
      </w:r>
      <w:sdt>
        <w:sdtPr>
          <w:rPr>
            <w:sz w:val="24"/>
            <w:szCs w:val="24"/>
          </w:rPr>
          <w:id w:val="311218765"/>
          <w14:checkbox>
            <w14:checked w14:val="0"/>
            <w14:checkedState w14:val="00FE" w14:font="Wingdings"/>
            <w14:uncheckedState w14:val="2610" w14:font="MS Gothic"/>
          </w14:checkbox>
        </w:sdtPr>
        <w:sdtEndPr/>
        <w:sdtContent>
          <w:r w:rsidR="00574713">
            <w:rPr>
              <w:rFonts w:ascii="MS Gothic" w:eastAsia="MS Gothic" w:hAnsi="MS Gothic" w:hint="eastAsia"/>
              <w:sz w:val="24"/>
              <w:szCs w:val="24"/>
            </w:rPr>
            <w:t>☐</w:t>
          </w:r>
        </w:sdtContent>
      </w:sdt>
      <w:r w:rsidRPr="00FD5C69">
        <w:t xml:space="preserve"> No</w:t>
      </w:r>
    </w:p>
    <w:p w14:paraId="36012F7C" w14:textId="77777777" w:rsidR="00FA081F" w:rsidRPr="00FD5C69" w:rsidRDefault="00FA081F" w:rsidP="00BC145A">
      <w:pPr>
        <w:spacing w:before="120"/>
        <w:ind w:left="720"/>
      </w:pPr>
      <w:r w:rsidRPr="00FD5C69">
        <w:t>If Yes, please state the resource consent number(s):</w:t>
      </w:r>
    </w:p>
    <w:p w14:paraId="450F2B08" w14:textId="5A58E48B" w:rsidR="00AB1C15" w:rsidRPr="00FD5C69" w:rsidRDefault="00887696" w:rsidP="00BC145A">
      <w:pPr>
        <w:tabs>
          <w:tab w:val="right" w:pos="9602"/>
        </w:tabs>
        <w:spacing w:before="120"/>
        <w:ind w:left="720"/>
        <w:rPr>
          <w:color w:val="000000" w:themeColor="text1"/>
          <w:u w:val="dotted"/>
        </w:rPr>
      </w:pPr>
      <w:sdt>
        <w:sdtPr>
          <w:rPr>
            <w:color w:val="0072CE" w:themeColor="accent3"/>
          </w:rPr>
          <w:id w:val="349152157"/>
          <w:placeholder>
            <w:docPart w:val="759F968647834CB5BFD451505B90AF9E"/>
          </w:placeholder>
        </w:sdtPr>
        <w:sdtEndPr>
          <w:rPr>
            <w:color w:val="000000" w:themeColor="text1"/>
            <w:u w:val="dotted"/>
          </w:rPr>
        </w:sdtEndPr>
        <w:sdtContent>
          <w:sdt>
            <w:sdtPr>
              <w:id w:val="714318578"/>
              <w:placeholder>
                <w:docPart w:val="135D8166EEE44CE3A5A901E4E5594547"/>
              </w:placeholder>
            </w:sdtPr>
            <w:sdtEndPr>
              <w:rPr>
                <w:color w:val="000000" w:themeColor="text1"/>
                <w:u w:val="dotted"/>
              </w:rPr>
            </w:sdtEndPr>
            <w:sdtContent>
              <w:sdt>
                <w:sdtPr>
                  <w:rPr>
                    <w:color w:val="000000" w:themeColor="text1"/>
                    <w:sz w:val="21"/>
                    <w:szCs w:val="21"/>
                  </w:rPr>
                  <w:id w:val="-361286589"/>
                  <w:placeholder>
                    <w:docPart w:val="7E3094702A5343B5BD9D7868BF8634A4"/>
                  </w:placeholder>
                </w:sdtPr>
                <w:sdtEndPr>
                  <w:rPr>
                    <w:u w:val="dotted"/>
                  </w:rPr>
                </w:sdtEndPr>
                <w:sdtContent>
                  <w:r w:rsidR="00B1171A" w:rsidRPr="00FD5C69">
                    <w:rPr>
                      <w:color w:val="000000" w:themeColor="text1"/>
                      <w:sz w:val="21"/>
                      <w:szCs w:val="21"/>
                      <w:u w:val="dotted"/>
                    </w:rPr>
                    <w:fldChar w:fldCharType="begin">
                      <w:ffData>
                        <w:name w:val=""/>
                        <w:enabled/>
                        <w:calcOnExit w:val="0"/>
                        <w:textInput/>
                      </w:ffData>
                    </w:fldChar>
                  </w:r>
                  <w:r w:rsidR="00B1171A" w:rsidRPr="00FD5C69">
                    <w:rPr>
                      <w:color w:val="000000" w:themeColor="text1"/>
                      <w:sz w:val="21"/>
                      <w:szCs w:val="21"/>
                      <w:u w:val="dotted"/>
                    </w:rPr>
                    <w:instrText xml:space="preserve"> FORMTEXT </w:instrText>
                  </w:r>
                  <w:r w:rsidR="00B1171A" w:rsidRPr="00FD5C69">
                    <w:rPr>
                      <w:color w:val="000000" w:themeColor="text1"/>
                      <w:sz w:val="21"/>
                      <w:szCs w:val="21"/>
                      <w:u w:val="dotted"/>
                    </w:rPr>
                  </w:r>
                  <w:r w:rsidR="00B1171A" w:rsidRPr="00FD5C69">
                    <w:rPr>
                      <w:color w:val="000000" w:themeColor="text1"/>
                      <w:sz w:val="21"/>
                      <w:szCs w:val="21"/>
                      <w:u w:val="dotted"/>
                    </w:rPr>
                    <w:fldChar w:fldCharType="separate"/>
                  </w:r>
                  <w:r w:rsidR="00B1171A" w:rsidRPr="00FD5C69">
                    <w:rPr>
                      <w:color w:val="000000" w:themeColor="text1"/>
                      <w:sz w:val="21"/>
                      <w:szCs w:val="21"/>
                      <w:u w:val="dotted"/>
                    </w:rPr>
                    <w:t> </w:t>
                  </w:r>
                  <w:r w:rsidR="00B1171A" w:rsidRPr="00FD5C69">
                    <w:rPr>
                      <w:color w:val="000000" w:themeColor="text1"/>
                      <w:sz w:val="21"/>
                      <w:szCs w:val="21"/>
                      <w:u w:val="dotted"/>
                    </w:rPr>
                    <w:t> </w:t>
                  </w:r>
                  <w:r w:rsidR="00B1171A" w:rsidRPr="00FD5C69">
                    <w:rPr>
                      <w:color w:val="000000" w:themeColor="text1"/>
                      <w:sz w:val="21"/>
                      <w:szCs w:val="21"/>
                      <w:u w:val="dotted"/>
                    </w:rPr>
                    <w:t> </w:t>
                  </w:r>
                  <w:r w:rsidR="00B1171A" w:rsidRPr="00FD5C69">
                    <w:rPr>
                      <w:color w:val="000000" w:themeColor="text1"/>
                      <w:sz w:val="21"/>
                      <w:szCs w:val="21"/>
                      <w:u w:val="dotted"/>
                    </w:rPr>
                    <w:t> </w:t>
                  </w:r>
                  <w:r w:rsidR="00B1171A" w:rsidRPr="00FD5C69">
                    <w:rPr>
                      <w:color w:val="000000" w:themeColor="text1"/>
                      <w:sz w:val="21"/>
                      <w:szCs w:val="21"/>
                      <w:u w:val="dotted"/>
                    </w:rPr>
                    <w:t> </w:t>
                  </w:r>
                  <w:r w:rsidR="00B1171A" w:rsidRPr="00FD5C69">
                    <w:rPr>
                      <w:color w:val="000000" w:themeColor="text1"/>
                      <w:sz w:val="21"/>
                      <w:szCs w:val="21"/>
                      <w:u w:val="dotted"/>
                    </w:rPr>
                    <w:fldChar w:fldCharType="end"/>
                  </w:r>
                </w:sdtContent>
              </w:sdt>
              <w:r w:rsidR="00B1171A" w:rsidRPr="00FD5C69">
                <w:rPr>
                  <w:color w:val="000000" w:themeColor="text1"/>
                  <w:u w:val="dotted"/>
                </w:rPr>
                <w:tab/>
              </w:r>
            </w:sdtContent>
          </w:sdt>
        </w:sdtContent>
      </w:sdt>
    </w:p>
    <w:p w14:paraId="1F448E8D" w14:textId="241D79D6" w:rsidR="00B1171A" w:rsidRPr="00FD5C69" w:rsidRDefault="00B1171A" w:rsidP="00BC145A">
      <w:pPr>
        <w:tabs>
          <w:tab w:val="right" w:pos="9602"/>
        </w:tabs>
        <w:spacing w:before="120"/>
        <w:ind w:left="720"/>
        <w:rPr>
          <w:color w:val="000000" w:themeColor="text1"/>
          <w:u w:val="dotted"/>
        </w:rPr>
      </w:pPr>
      <w:r w:rsidRPr="00FD5C69">
        <w:rPr>
          <w:color w:val="000000" w:themeColor="text1"/>
          <w:u w:val="dotted"/>
        </w:rPr>
        <w:tab/>
      </w:r>
    </w:p>
    <w:p w14:paraId="595B582A" w14:textId="77777777" w:rsidR="00DA6A4A" w:rsidRPr="00FD5C69" w:rsidRDefault="00DA6A4A" w:rsidP="00DA6A4A">
      <w:pPr>
        <w:pBdr>
          <w:bottom w:val="single" w:sz="18" w:space="1" w:color="00544A"/>
        </w:pBdr>
        <w:rPr>
          <w:sz w:val="24"/>
          <w:szCs w:val="24"/>
        </w:rPr>
      </w:pPr>
    </w:p>
    <w:p w14:paraId="2D11C6B9" w14:textId="45CFF741" w:rsidR="005D1C15" w:rsidRPr="00FD5C69" w:rsidRDefault="00FA081F" w:rsidP="00BC145A">
      <w:pPr>
        <w:tabs>
          <w:tab w:val="left" w:pos="720"/>
          <w:tab w:val="left" w:pos="8222"/>
          <w:tab w:val="right" w:pos="9602"/>
        </w:tabs>
        <w:spacing w:before="240"/>
        <w:ind w:left="720" w:hanging="720"/>
        <w:rPr>
          <w:i/>
          <w:sz w:val="24"/>
          <w:szCs w:val="24"/>
        </w:rPr>
      </w:pPr>
      <w:r w:rsidRPr="00FD5C69">
        <w:rPr>
          <w:b/>
          <w:sz w:val="24"/>
          <w:szCs w:val="24"/>
        </w:rPr>
        <w:t>7</w:t>
      </w:r>
      <w:r w:rsidRPr="00FD5C69">
        <w:rPr>
          <w:b/>
          <w:sz w:val="24"/>
          <w:szCs w:val="24"/>
        </w:rPr>
        <w:tab/>
      </w:r>
      <w:r w:rsidRPr="00FD5C69">
        <w:rPr>
          <w:b/>
          <w:bCs/>
          <w:sz w:val="24"/>
          <w:szCs w:val="24"/>
        </w:rPr>
        <w:t xml:space="preserve">Please specify the duration sought for your </w:t>
      </w:r>
      <w:r w:rsidRPr="00FD5C69">
        <w:rPr>
          <w:rFonts w:asciiTheme="minorHAnsi" w:hAnsiTheme="minorHAnsi" w:cstheme="minorHAnsi"/>
          <w:b/>
          <w:bCs/>
          <w:sz w:val="24"/>
          <w:szCs w:val="24"/>
        </w:rPr>
        <w:t>resource</w:t>
      </w:r>
      <w:r w:rsidRPr="00FD5C69">
        <w:rPr>
          <w:b/>
          <w:bCs/>
          <w:sz w:val="24"/>
          <w:szCs w:val="24"/>
        </w:rPr>
        <w:t xml:space="preserve"> consent(s) </w:t>
      </w:r>
      <w:r w:rsidRPr="00FD5C69">
        <w:rPr>
          <w:b/>
          <w:bCs/>
          <w:sz w:val="20"/>
          <w:szCs w:val="24"/>
        </w:rPr>
        <w:t xml:space="preserve">– </w:t>
      </w:r>
      <w:r w:rsidR="0018647A">
        <w:rPr>
          <w:b/>
          <w:bCs/>
          <w:sz w:val="20"/>
          <w:szCs w:val="24"/>
        </w:rPr>
        <w:br/>
      </w:r>
      <w:r w:rsidRPr="0018647A">
        <w:rPr>
          <w:i/>
        </w:rPr>
        <w:t>Only for new or replacement applications.</w:t>
      </w:r>
    </w:p>
    <w:p w14:paraId="1E017150" w14:textId="1252F675" w:rsidR="00FA081F" w:rsidRPr="00FD5C69" w:rsidRDefault="00887696" w:rsidP="0018647A">
      <w:pPr>
        <w:tabs>
          <w:tab w:val="right" w:pos="1620"/>
          <w:tab w:val="left" w:pos="4320"/>
        </w:tabs>
        <w:spacing w:before="120"/>
        <w:ind w:left="720"/>
      </w:pPr>
      <w:sdt>
        <w:sdtPr>
          <w:rPr>
            <w:color w:val="0072CE" w:themeColor="accent3"/>
          </w:rPr>
          <w:id w:val="239984888"/>
          <w:placeholder>
            <w:docPart w:val="71C51F5CAF8B491EA4B60D548182125B"/>
          </w:placeholder>
        </w:sdtPr>
        <w:sdtEndPr>
          <w:rPr>
            <w:u w:val="dotted"/>
          </w:rPr>
        </w:sdtEndPr>
        <w:sdtContent>
          <w:sdt>
            <w:sdtPr>
              <w:id w:val="253106592"/>
              <w:placeholder>
                <w:docPart w:val="2EB4C0BA5B494C30B480AE0673452A2A"/>
              </w:placeholder>
            </w:sdtPr>
            <w:sdtEndPr>
              <w:rPr>
                <w:u w:val="dotted"/>
              </w:rPr>
            </w:sdtEndPr>
            <w:sdtContent>
              <w:r w:rsidR="00E04888" w:rsidRPr="00FD5C69">
                <w:rPr>
                  <w:u w:val="dotted"/>
                </w:rPr>
                <w:fldChar w:fldCharType="begin">
                  <w:ffData>
                    <w:name w:val=""/>
                    <w:enabled/>
                    <w:calcOnExit w:val="0"/>
                    <w:textInput/>
                  </w:ffData>
                </w:fldChar>
              </w:r>
              <w:r w:rsidR="00E04888" w:rsidRPr="00FD5C69">
                <w:rPr>
                  <w:u w:val="dotted"/>
                </w:rPr>
                <w:instrText xml:space="preserve"> FORMTEXT </w:instrText>
              </w:r>
              <w:r w:rsidR="00E04888" w:rsidRPr="00FD5C69">
                <w:rPr>
                  <w:u w:val="dotted"/>
                </w:rPr>
              </w:r>
              <w:r w:rsidR="00E04888" w:rsidRPr="00FD5C69">
                <w:rPr>
                  <w:u w:val="dotted"/>
                </w:rPr>
                <w:fldChar w:fldCharType="separate"/>
              </w:r>
              <w:r w:rsidR="00E04888" w:rsidRPr="00FD5C69">
                <w:rPr>
                  <w:u w:val="dotted"/>
                </w:rPr>
                <w:t> </w:t>
              </w:r>
              <w:r w:rsidR="00E04888" w:rsidRPr="00FD5C69">
                <w:rPr>
                  <w:u w:val="dotted"/>
                </w:rPr>
                <w:t> </w:t>
              </w:r>
              <w:r w:rsidR="00E04888" w:rsidRPr="00FD5C69">
                <w:rPr>
                  <w:u w:val="dotted"/>
                </w:rPr>
                <w:t> </w:t>
              </w:r>
              <w:r w:rsidR="00E04888" w:rsidRPr="00FD5C69">
                <w:rPr>
                  <w:u w:val="dotted"/>
                </w:rPr>
                <w:t> </w:t>
              </w:r>
              <w:r w:rsidR="00E04888" w:rsidRPr="00FD5C69">
                <w:rPr>
                  <w:u w:val="dotted"/>
                </w:rPr>
                <w:t> </w:t>
              </w:r>
              <w:r w:rsidR="00E04888" w:rsidRPr="00FD5C69">
                <w:rPr>
                  <w:u w:val="dotted"/>
                </w:rPr>
                <w:fldChar w:fldCharType="end"/>
              </w:r>
            </w:sdtContent>
          </w:sdt>
        </w:sdtContent>
      </w:sdt>
      <w:r w:rsidR="00AB1C15" w:rsidRPr="00FD5C69">
        <w:rPr>
          <w:color w:val="000000" w:themeColor="text1"/>
        </w:rPr>
        <w:tab/>
      </w:r>
      <w:r w:rsidR="00C85679" w:rsidRPr="00FD5C69">
        <w:rPr>
          <w:color w:val="000000" w:themeColor="text1"/>
        </w:rPr>
        <w:t xml:space="preserve"> </w:t>
      </w:r>
      <w:r w:rsidR="00FA081F" w:rsidRPr="00FD5C69">
        <w:rPr>
          <w:color w:val="000000" w:themeColor="text1"/>
        </w:rPr>
        <w:t>years</w:t>
      </w:r>
      <w:r w:rsidR="00C079AF" w:rsidRPr="00FD5C69">
        <w:rPr>
          <w:color w:val="000000" w:themeColor="text1"/>
        </w:rPr>
        <w:tab/>
      </w:r>
      <w:sdt>
        <w:sdtPr>
          <w:rPr>
            <w:color w:val="0072CE" w:themeColor="accent3"/>
            <w:u w:val="dotted"/>
          </w:rPr>
          <w:id w:val="-180754007"/>
          <w:placeholder>
            <w:docPart w:val="4809EF5A48DE4151910D6DBB22AAEFD4"/>
          </w:placeholder>
        </w:sdtPr>
        <w:sdtEndPr/>
        <w:sdtContent>
          <w:sdt>
            <w:sdtPr>
              <w:rPr>
                <w:u w:val="dotted"/>
              </w:rPr>
              <w:id w:val="-1794130077"/>
              <w:placeholder>
                <w:docPart w:val="C7656600A7B3442D8F5C479128F31628"/>
              </w:placeholder>
            </w:sdtPr>
            <w:sdtEndPr/>
            <w:sdtContent>
              <w:r w:rsidR="00E04888" w:rsidRPr="00FD5C69">
                <w:rPr>
                  <w:u w:val="dotted"/>
                </w:rPr>
                <w:fldChar w:fldCharType="begin">
                  <w:ffData>
                    <w:name w:val=""/>
                    <w:enabled/>
                    <w:calcOnExit w:val="0"/>
                    <w:textInput/>
                  </w:ffData>
                </w:fldChar>
              </w:r>
              <w:r w:rsidR="00E04888" w:rsidRPr="00FD5C69">
                <w:rPr>
                  <w:u w:val="dotted"/>
                </w:rPr>
                <w:instrText xml:space="preserve"> FORMTEXT </w:instrText>
              </w:r>
              <w:r w:rsidR="00E04888" w:rsidRPr="00FD5C69">
                <w:rPr>
                  <w:u w:val="dotted"/>
                </w:rPr>
              </w:r>
              <w:r w:rsidR="00E04888" w:rsidRPr="00FD5C69">
                <w:rPr>
                  <w:u w:val="dotted"/>
                </w:rPr>
                <w:fldChar w:fldCharType="separate"/>
              </w:r>
              <w:r w:rsidR="00E04888" w:rsidRPr="00FD5C69">
                <w:rPr>
                  <w:u w:val="dotted"/>
                </w:rPr>
                <w:t> </w:t>
              </w:r>
              <w:r w:rsidR="00E04888" w:rsidRPr="00FD5C69">
                <w:rPr>
                  <w:u w:val="dotted"/>
                </w:rPr>
                <w:t> </w:t>
              </w:r>
              <w:r w:rsidR="00E04888" w:rsidRPr="00FD5C69">
                <w:rPr>
                  <w:u w:val="dotted"/>
                </w:rPr>
                <w:t> </w:t>
              </w:r>
              <w:r w:rsidR="00E04888" w:rsidRPr="00FD5C69">
                <w:rPr>
                  <w:u w:val="dotted"/>
                </w:rPr>
                <w:t> </w:t>
              </w:r>
              <w:r w:rsidR="00E04888" w:rsidRPr="00FD5C69">
                <w:rPr>
                  <w:u w:val="dotted"/>
                </w:rPr>
                <w:t> </w:t>
              </w:r>
              <w:r w:rsidR="00E04888" w:rsidRPr="00FD5C69">
                <w:rPr>
                  <w:u w:val="dotted"/>
                </w:rPr>
                <w:fldChar w:fldCharType="end"/>
              </w:r>
            </w:sdtContent>
          </w:sdt>
        </w:sdtContent>
      </w:sdt>
      <w:r w:rsidR="00FA081F" w:rsidRPr="00FD5C69">
        <w:rPr>
          <w:color w:val="000000" w:themeColor="text1"/>
        </w:rPr>
        <w:t xml:space="preserve"> months</w:t>
      </w:r>
    </w:p>
    <w:p w14:paraId="20521FDF" w14:textId="77777777" w:rsidR="00DA6A4A" w:rsidRPr="00FD5C69" w:rsidRDefault="00DA6A4A" w:rsidP="00DA6A4A">
      <w:pPr>
        <w:pBdr>
          <w:bottom w:val="single" w:sz="18" w:space="1" w:color="00544A"/>
        </w:pBdr>
        <w:rPr>
          <w:sz w:val="24"/>
          <w:szCs w:val="24"/>
        </w:rPr>
      </w:pPr>
    </w:p>
    <w:p w14:paraId="3864D631" w14:textId="036B2FC6" w:rsidR="00FA081F" w:rsidRPr="00FD5C69" w:rsidRDefault="00FA081F" w:rsidP="00BC145A">
      <w:pPr>
        <w:tabs>
          <w:tab w:val="left" w:pos="720"/>
          <w:tab w:val="left" w:pos="8222"/>
          <w:tab w:val="right" w:pos="9602"/>
        </w:tabs>
        <w:spacing w:before="240"/>
        <w:ind w:left="720" w:hanging="720"/>
        <w:rPr>
          <w:rFonts w:asciiTheme="minorHAnsi" w:hAnsiTheme="minorHAnsi" w:cstheme="minorHAnsi"/>
          <w:bCs/>
          <w:sz w:val="24"/>
          <w:szCs w:val="24"/>
        </w:rPr>
      </w:pPr>
      <w:r w:rsidRPr="00FD5C69">
        <w:rPr>
          <w:b/>
          <w:sz w:val="24"/>
          <w:szCs w:val="24"/>
        </w:rPr>
        <w:t>8</w:t>
      </w:r>
      <w:r w:rsidRPr="00FD5C69">
        <w:rPr>
          <w:b/>
          <w:sz w:val="24"/>
          <w:szCs w:val="24"/>
        </w:rPr>
        <w:tab/>
      </w:r>
      <w:r w:rsidRPr="00FD5C69">
        <w:rPr>
          <w:rFonts w:asciiTheme="minorHAnsi" w:hAnsiTheme="minorHAnsi" w:cstheme="minorHAnsi"/>
          <w:b/>
          <w:bCs/>
          <w:sz w:val="24"/>
          <w:szCs w:val="24"/>
        </w:rPr>
        <w:t>Do you also require consent(s) from a district council?</w:t>
      </w:r>
      <w:r w:rsidRPr="00FD5C69">
        <w:rPr>
          <w:rFonts w:asciiTheme="minorHAnsi" w:hAnsiTheme="minorHAnsi" w:cstheme="minorHAnsi"/>
          <w:b/>
          <w:bCs/>
          <w:sz w:val="24"/>
          <w:szCs w:val="24"/>
        </w:rPr>
        <w:tab/>
      </w:r>
      <w:sdt>
        <w:sdtPr>
          <w:rPr>
            <w:sz w:val="24"/>
            <w:szCs w:val="24"/>
          </w:rPr>
          <w:id w:val="1908796759"/>
          <w14:checkbox>
            <w14:checked w14:val="0"/>
            <w14:checkedState w14:val="00FE" w14:font="Wingdings"/>
            <w14:uncheckedState w14:val="2610" w14:font="MS Gothic"/>
          </w14:checkbox>
        </w:sdtPr>
        <w:sdtEndPr/>
        <w:sdtContent>
          <w:r w:rsidR="00574713">
            <w:rPr>
              <w:rFonts w:ascii="MS Gothic" w:eastAsia="MS Gothic" w:hAnsi="MS Gothic" w:hint="eastAsia"/>
              <w:sz w:val="24"/>
              <w:szCs w:val="24"/>
            </w:rPr>
            <w:t>☐</w:t>
          </w:r>
        </w:sdtContent>
      </w:sdt>
      <w:r w:rsidRPr="00FD5C69">
        <w:t xml:space="preserve"> Yes</w:t>
      </w:r>
      <w:r w:rsidRPr="00FD5C69">
        <w:rPr>
          <w:sz w:val="24"/>
          <w:szCs w:val="24"/>
        </w:rPr>
        <w:tab/>
      </w:r>
      <w:sdt>
        <w:sdtPr>
          <w:rPr>
            <w:sz w:val="24"/>
            <w:szCs w:val="24"/>
          </w:rPr>
          <w:id w:val="-1880778023"/>
          <w14:checkbox>
            <w14:checked w14:val="0"/>
            <w14:checkedState w14:val="00FE" w14:font="Wingdings"/>
            <w14:uncheckedState w14:val="2610" w14:font="MS Gothic"/>
          </w14:checkbox>
        </w:sdtPr>
        <w:sdtEndPr/>
        <w:sdtContent>
          <w:r w:rsidR="00574713">
            <w:rPr>
              <w:rFonts w:ascii="MS Gothic" w:eastAsia="MS Gothic" w:hAnsi="MS Gothic" w:hint="eastAsia"/>
              <w:sz w:val="24"/>
              <w:szCs w:val="24"/>
            </w:rPr>
            <w:t>☐</w:t>
          </w:r>
        </w:sdtContent>
      </w:sdt>
      <w:r w:rsidRPr="00FD5C69">
        <w:t xml:space="preserve"> No</w:t>
      </w:r>
    </w:p>
    <w:p w14:paraId="0F79DE42" w14:textId="77777777" w:rsidR="00FA081F" w:rsidRPr="00FD5C69" w:rsidRDefault="00FA081F" w:rsidP="00BC145A">
      <w:pPr>
        <w:spacing w:before="120"/>
        <w:ind w:left="720"/>
        <w:rPr>
          <w:sz w:val="24"/>
          <w:szCs w:val="24"/>
        </w:rPr>
      </w:pPr>
      <w:r w:rsidRPr="00FD5C69">
        <w:t>If Yes, please complete the following:</w:t>
      </w:r>
    </w:p>
    <w:p w14:paraId="51505641" w14:textId="0C953006" w:rsidR="00FA081F" w:rsidRPr="00FD5C69" w:rsidRDefault="00FA081F" w:rsidP="00BC145A">
      <w:pPr>
        <w:tabs>
          <w:tab w:val="right" w:pos="9602"/>
        </w:tabs>
        <w:spacing w:before="120"/>
        <w:ind w:left="720"/>
        <w:rPr>
          <w:sz w:val="24"/>
          <w:szCs w:val="24"/>
        </w:rPr>
      </w:pPr>
      <w:r w:rsidRPr="00FD5C69">
        <w:t>Type of consent required</w:t>
      </w:r>
      <w:r w:rsidR="00B1171A" w:rsidRPr="00FD5C69">
        <w:t xml:space="preserve">?  </w:t>
      </w:r>
      <w:sdt>
        <w:sdtPr>
          <w:rPr>
            <w:color w:val="0072CE" w:themeColor="accent3"/>
            <w:u w:val="dash"/>
          </w:rPr>
          <w:id w:val="415366618"/>
          <w:placeholder>
            <w:docPart w:val="31E5743855924C1E8A2A25439C4AD3D3"/>
          </w:placeholder>
        </w:sdtPr>
        <w:sdtEndPr>
          <w:rPr>
            <w:u w:val="dotted"/>
          </w:rPr>
        </w:sdtEndPr>
        <w:sdtContent>
          <w:r w:rsidR="00B1171A" w:rsidRPr="00FD5C69">
            <w:rPr>
              <w:u w:val="dotted"/>
            </w:rPr>
            <w:fldChar w:fldCharType="begin">
              <w:ffData>
                <w:name w:val=""/>
                <w:enabled/>
                <w:calcOnExit w:val="0"/>
                <w:textInput/>
              </w:ffData>
            </w:fldChar>
          </w:r>
          <w:r w:rsidR="00B1171A" w:rsidRPr="00FD5C69">
            <w:rPr>
              <w:u w:val="dotted"/>
            </w:rPr>
            <w:instrText xml:space="preserve"> FORMTEXT </w:instrText>
          </w:r>
          <w:r w:rsidR="00B1171A" w:rsidRPr="00FD5C69">
            <w:rPr>
              <w:u w:val="dotted"/>
            </w:rPr>
          </w:r>
          <w:r w:rsidR="00B1171A" w:rsidRPr="00FD5C69">
            <w:rPr>
              <w:u w:val="dotted"/>
            </w:rPr>
            <w:fldChar w:fldCharType="separate"/>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t> </w:t>
          </w:r>
          <w:r w:rsidR="00B1171A" w:rsidRPr="00FD5C69">
            <w:rPr>
              <w:u w:val="dotted"/>
            </w:rPr>
            <w:fldChar w:fldCharType="end"/>
          </w:r>
        </w:sdtContent>
      </w:sdt>
      <w:r w:rsidR="00B1171A" w:rsidRPr="00FD5C69">
        <w:rPr>
          <w:color w:val="000000" w:themeColor="text1"/>
          <w:u w:val="dotted"/>
        </w:rPr>
        <w:tab/>
      </w:r>
    </w:p>
    <w:p w14:paraId="1209D202" w14:textId="3D2D6966" w:rsidR="00FA081F" w:rsidRPr="00FD5C69" w:rsidRDefault="00FA081F" w:rsidP="00BC145A">
      <w:pPr>
        <w:tabs>
          <w:tab w:val="left" w:pos="8222"/>
          <w:tab w:val="right" w:pos="9602"/>
        </w:tabs>
        <w:spacing w:before="120"/>
        <w:ind w:left="720"/>
        <w:rPr>
          <w:sz w:val="24"/>
          <w:szCs w:val="24"/>
        </w:rPr>
      </w:pPr>
      <w:r w:rsidRPr="00FD5C69">
        <w:t>Has it been applied for?</w:t>
      </w:r>
      <w:r w:rsidRPr="00FD5C69">
        <w:rPr>
          <w:rFonts w:asciiTheme="minorHAnsi" w:hAnsiTheme="minorHAnsi" w:cstheme="minorHAnsi"/>
          <w:bCs/>
          <w:sz w:val="24"/>
          <w:szCs w:val="24"/>
        </w:rPr>
        <w:t xml:space="preserve"> </w:t>
      </w:r>
      <w:r w:rsidRPr="00FD5C69">
        <w:rPr>
          <w:rFonts w:asciiTheme="minorHAnsi" w:hAnsiTheme="minorHAnsi" w:cstheme="minorHAnsi"/>
          <w:b/>
          <w:bCs/>
          <w:sz w:val="24"/>
          <w:szCs w:val="24"/>
        </w:rPr>
        <w:tab/>
      </w:r>
      <w:sdt>
        <w:sdtPr>
          <w:rPr>
            <w:sz w:val="24"/>
            <w:szCs w:val="24"/>
          </w:rPr>
          <w:id w:val="-991939092"/>
          <w14:checkbox>
            <w14:checked w14:val="0"/>
            <w14:checkedState w14:val="00FE" w14:font="Wingdings"/>
            <w14:uncheckedState w14:val="2610" w14:font="MS Gothic"/>
          </w14:checkbox>
        </w:sdtPr>
        <w:sdtEndPr/>
        <w:sdtContent>
          <w:r w:rsidR="00574713">
            <w:rPr>
              <w:rFonts w:ascii="MS Gothic" w:eastAsia="MS Gothic" w:hAnsi="MS Gothic" w:hint="eastAsia"/>
              <w:sz w:val="24"/>
              <w:szCs w:val="24"/>
            </w:rPr>
            <w:t>☐</w:t>
          </w:r>
        </w:sdtContent>
      </w:sdt>
      <w:r w:rsidRPr="00FD5C69">
        <w:t xml:space="preserve"> Yes</w:t>
      </w:r>
      <w:r w:rsidRPr="00FD5C69">
        <w:rPr>
          <w:sz w:val="24"/>
          <w:szCs w:val="24"/>
        </w:rPr>
        <w:tab/>
      </w:r>
      <w:sdt>
        <w:sdtPr>
          <w:rPr>
            <w:sz w:val="24"/>
            <w:szCs w:val="24"/>
          </w:rPr>
          <w:id w:val="-550699542"/>
          <w14:checkbox>
            <w14:checked w14:val="0"/>
            <w14:checkedState w14:val="00FE" w14:font="Wingdings"/>
            <w14:uncheckedState w14:val="2610" w14:font="MS Gothic"/>
          </w14:checkbox>
        </w:sdtPr>
        <w:sdtEndPr/>
        <w:sdtContent>
          <w:r w:rsidR="00574713">
            <w:rPr>
              <w:rFonts w:ascii="MS Gothic" w:eastAsia="MS Gothic" w:hAnsi="MS Gothic" w:hint="eastAsia"/>
              <w:sz w:val="24"/>
              <w:szCs w:val="24"/>
            </w:rPr>
            <w:t>☐</w:t>
          </w:r>
        </w:sdtContent>
      </w:sdt>
      <w:r w:rsidRPr="00FD5C69">
        <w:t xml:space="preserve"> No</w:t>
      </w:r>
    </w:p>
    <w:p w14:paraId="1DCA5AC4" w14:textId="24E4AA84" w:rsidR="00FA081F" w:rsidRPr="00FD5C69" w:rsidRDefault="00FA081F" w:rsidP="00BC145A">
      <w:pPr>
        <w:tabs>
          <w:tab w:val="left" w:pos="8222"/>
          <w:tab w:val="right" w:pos="9602"/>
        </w:tabs>
        <w:spacing w:before="120"/>
        <w:ind w:left="720"/>
      </w:pPr>
      <w:r w:rsidRPr="00FD5C69">
        <w:t>Has it been granted?</w:t>
      </w:r>
      <w:r w:rsidRPr="00FD5C69">
        <w:rPr>
          <w:sz w:val="20"/>
        </w:rPr>
        <w:t xml:space="preserve"> </w:t>
      </w:r>
      <w:r w:rsidRPr="00FD5C69">
        <w:rPr>
          <w:i/>
          <w:sz w:val="16"/>
          <w:szCs w:val="16"/>
        </w:rPr>
        <w:t>(If Yes, please attach)</w:t>
      </w:r>
      <w:r w:rsidRPr="00FD5C69">
        <w:rPr>
          <w:rFonts w:asciiTheme="minorHAnsi" w:hAnsiTheme="minorHAnsi" w:cstheme="minorHAnsi"/>
          <w:bCs/>
          <w:sz w:val="24"/>
          <w:szCs w:val="24"/>
        </w:rPr>
        <w:tab/>
      </w:r>
      <w:sdt>
        <w:sdtPr>
          <w:rPr>
            <w:sz w:val="24"/>
            <w:szCs w:val="24"/>
          </w:rPr>
          <w:id w:val="1595663651"/>
          <w14:checkbox>
            <w14:checked w14:val="0"/>
            <w14:checkedState w14:val="00FE" w14:font="Wingdings"/>
            <w14:uncheckedState w14:val="2610" w14:font="MS Gothic"/>
          </w14:checkbox>
        </w:sdtPr>
        <w:sdtEndPr/>
        <w:sdtContent>
          <w:r w:rsidR="00574713">
            <w:rPr>
              <w:rFonts w:ascii="MS Gothic" w:eastAsia="MS Gothic" w:hAnsi="MS Gothic" w:hint="eastAsia"/>
              <w:sz w:val="24"/>
              <w:szCs w:val="24"/>
            </w:rPr>
            <w:t>☐</w:t>
          </w:r>
        </w:sdtContent>
      </w:sdt>
      <w:r w:rsidRPr="00FD5C69">
        <w:t xml:space="preserve"> Yes</w:t>
      </w:r>
      <w:r w:rsidRPr="00FD5C69">
        <w:rPr>
          <w:sz w:val="24"/>
          <w:szCs w:val="24"/>
        </w:rPr>
        <w:tab/>
      </w:r>
      <w:sdt>
        <w:sdtPr>
          <w:rPr>
            <w:sz w:val="24"/>
            <w:szCs w:val="24"/>
          </w:rPr>
          <w:id w:val="-659234800"/>
          <w14:checkbox>
            <w14:checked w14:val="0"/>
            <w14:checkedState w14:val="00FE" w14:font="Wingdings"/>
            <w14:uncheckedState w14:val="2610" w14:font="MS Gothic"/>
          </w14:checkbox>
        </w:sdtPr>
        <w:sdtEndPr/>
        <w:sdtContent>
          <w:r w:rsidR="00574713">
            <w:rPr>
              <w:rFonts w:ascii="MS Gothic" w:eastAsia="MS Gothic" w:hAnsi="MS Gothic" w:hint="eastAsia"/>
              <w:sz w:val="24"/>
              <w:szCs w:val="24"/>
            </w:rPr>
            <w:t>☐</w:t>
          </w:r>
        </w:sdtContent>
      </w:sdt>
      <w:r w:rsidRPr="00FD5C69">
        <w:t xml:space="preserve"> No</w:t>
      </w:r>
    </w:p>
    <w:p w14:paraId="7708C1FA" w14:textId="77777777" w:rsidR="00FA081F" w:rsidRPr="00FD5C69" w:rsidRDefault="00FA081F" w:rsidP="00FA081F">
      <w:pPr>
        <w:pBdr>
          <w:bottom w:val="single" w:sz="18" w:space="1" w:color="00544A"/>
        </w:pBdr>
        <w:rPr>
          <w:sz w:val="24"/>
          <w:szCs w:val="24"/>
        </w:rPr>
      </w:pPr>
    </w:p>
    <w:p w14:paraId="26069D8A" w14:textId="77777777" w:rsidR="00E04888" w:rsidRPr="00FD5C69" w:rsidRDefault="00E04888">
      <w:pPr>
        <w:rPr>
          <w:b/>
          <w:sz w:val="24"/>
          <w:szCs w:val="24"/>
        </w:rPr>
      </w:pPr>
      <w:r w:rsidRPr="00FD5C69">
        <w:rPr>
          <w:b/>
          <w:sz w:val="24"/>
          <w:szCs w:val="24"/>
        </w:rPr>
        <w:br w:type="page"/>
      </w:r>
    </w:p>
    <w:p w14:paraId="762DBFC0" w14:textId="2F671C4D" w:rsidR="00FA081F" w:rsidRPr="00FD5C69" w:rsidRDefault="00FA081F" w:rsidP="00DA6A4A">
      <w:pPr>
        <w:tabs>
          <w:tab w:val="left" w:pos="1620"/>
        </w:tabs>
        <w:spacing w:before="240" w:after="240"/>
        <w:ind w:left="1620" w:hanging="1620"/>
        <w:rPr>
          <w:color w:val="00544A" w:themeColor="accent1"/>
          <w:sz w:val="24"/>
          <w:szCs w:val="24"/>
        </w:rPr>
      </w:pPr>
      <w:r w:rsidRPr="00FD5C69">
        <w:rPr>
          <w:b/>
          <w:color w:val="00544A" w:themeColor="accent1"/>
          <w:sz w:val="40"/>
          <w:szCs w:val="40"/>
        </w:rPr>
        <w:lastRenderedPageBreak/>
        <w:t>PART 3</w:t>
      </w:r>
      <w:r w:rsidR="008C1D34" w:rsidRPr="00FD5C69">
        <w:rPr>
          <w:b/>
          <w:color w:val="00544A" w:themeColor="accent1"/>
          <w:sz w:val="40"/>
          <w:szCs w:val="40"/>
        </w:rPr>
        <w:t>:</w:t>
      </w:r>
      <w:r w:rsidR="008C1D34" w:rsidRPr="00FD5C69">
        <w:rPr>
          <w:b/>
          <w:color w:val="00544A" w:themeColor="accent1"/>
          <w:sz w:val="40"/>
          <w:szCs w:val="40"/>
        </w:rPr>
        <w:tab/>
      </w:r>
      <w:r w:rsidRPr="00FD5C69">
        <w:rPr>
          <w:rFonts w:asciiTheme="minorHAnsi" w:hAnsiTheme="minorHAnsi" w:cstheme="minorHAnsi"/>
          <w:b/>
          <w:color w:val="00544A" w:themeColor="accent1"/>
          <w:sz w:val="40"/>
          <w:szCs w:val="40"/>
        </w:rPr>
        <w:t>Assessment of Environmental Effects (AEE)</w:t>
      </w:r>
    </w:p>
    <w:p w14:paraId="542219B4" w14:textId="7EAA1D87" w:rsidR="00FA081F" w:rsidRPr="00FD5C69" w:rsidRDefault="00FA081F" w:rsidP="0064280B">
      <w:pPr>
        <w:tabs>
          <w:tab w:val="left" w:pos="720"/>
        </w:tabs>
        <w:spacing w:after="240"/>
        <w:ind w:left="720" w:hanging="720"/>
        <w:rPr>
          <w:color w:val="212529"/>
          <w:sz w:val="24"/>
          <w:szCs w:val="24"/>
          <w:lang w:eastAsia="en-NZ"/>
        </w:rPr>
      </w:pPr>
      <w:r w:rsidRPr="00FD5C69">
        <w:rPr>
          <w:b/>
          <w:sz w:val="24"/>
          <w:szCs w:val="24"/>
        </w:rPr>
        <w:t>1</w:t>
      </w:r>
      <w:r w:rsidRPr="00FD5C69">
        <w:rPr>
          <w:b/>
          <w:sz w:val="24"/>
          <w:szCs w:val="24"/>
        </w:rPr>
        <w:tab/>
      </w:r>
      <w:r w:rsidRPr="00FD5C69">
        <w:rPr>
          <w:b/>
          <w:bCs/>
          <w:color w:val="212529"/>
          <w:sz w:val="24"/>
          <w:szCs w:val="24"/>
          <w:lang w:eastAsia="en-NZ"/>
        </w:rPr>
        <w:t xml:space="preserve">An AEE must be provided with your application that has been completed in accordance with the requirements of </w:t>
      </w:r>
      <w:hyperlink r:id="rId16" w:history="1">
        <w:r w:rsidRPr="00FD5C69">
          <w:rPr>
            <w:rStyle w:val="Hyperlink"/>
            <w:b/>
            <w:bCs/>
            <w:color w:val="0000E1"/>
            <w:sz w:val="24"/>
            <w:szCs w:val="24"/>
            <w:lang w:eastAsia="en-NZ"/>
          </w:rPr>
          <w:t>Schedule 4 of the RMA</w:t>
        </w:r>
      </w:hyperlink>
      <w:r w:rsidR="00DB742E" w:rsidRPr="00FD5C69">
        <w:rPr>
          <w:color w:val="212529"/>
          <w:sz w:val="24"/>
          <w:szCs w:val="24"/>
          <w:lang w:eastAsia="en-NZ"/>
        </w:rPr>
        <w:t>.</w:t>
      </w:r>
    </w:p>
    <w:p w14:paraId="3B40F4AB" w14:textId="77777777" w:rsidR="00FA081F" w:rsidRPr="00FD5C69" w:rsidRDefault="00FA081F" w:rsidP="0064280B">
      <w:pPr>
        <w:spacing w:after="120"/>
        <w:ind w:left="720"/>
        <w:rPr>
          <w:color w:val="212529"/>
          <w:lang w:eastAsia="en-NZ"/>
        </w:rPr>
      </w:pPr>
      <w:r w:rsidRPr="00FD5C69">
        <w:rPr>
          <w:color w:val="212529"/>
          <w:lang w:eastAsia="en-NZ"/>
        </w:rPr>
        <w:t>As a minimum, your AEE must include the following:</w:t>
      </w:r>
    </w:p>
    <w:p w14:paraId="45F71BA3" w14:textId="77777777" w:rsidR="00FA081F" w:rsidRPr="00FD5C69" w:rsidRDefault="00FA081F" w:rsidP="0064280B">
      <w:pPr>
        <w:pStyle w:val="ListParagraph"/>
        <w:numPr>
          <w:ilvl w:val="0"/>
          <w:numId w:val="2"/>
        </w:numPr>
        <w:tabs>
          <w:tab w:val="num" w:pos="1080"/>
        </w:tabs>
        <w:spacing w:after="120"/>
        <w:ind w:left="1080"/>
        <w:contextualSpacing w:val="0"/>
        <w:rPr>
          <w:color w:val="212529"/>
          <w:lang w:eastAsia="en-NZ"/>
        </w:rPr>
      </w:pPr>
      <w:r w:rsidRPr="00FD5C69">
        <w:rPr>
          <w:color w:val="212529"/>
          <w:lang w:eastAsia="en-NZ"/>
        </w:rPr>
        <w:t>Description of the environmental effects of the activity.</w:t>
      </w:r>
    </w:p>
    <w:p w14:paraId="33EC1C0D" w14:textId="77777777" w:rsidR="00FA081F" w:rsidRPr="00FD5C69" w:rsidRDefault="00FA081F" w:rsidP="0064280B">
      <w:pPr>
        <w:pStyle w:val="ListParagraph"/>
        <w:numPr>
          <w:ilvl w:val="0"/>
          <w:numId w:val="2"/>
        </w:numPr>
        <w:tabs>
          <w:tab w:val="num" w:pos="1080"/>
        </w:tabs>
        <w:spacing w:after="120"/>
        <w:ind w:left="1080"/>
        <w:contextualSpacing w:val="0"/>
        <w:rPr>
          <w:color w:val="212529"/>
          <w:lang w:eastAsia="en-NZ"/>
        </w:rPr>
      </w:pPr>
      <w:r w:rsidRPr="00FD5C69">
        <w:rPr>
          <w:color w:val="212529"/>
          <w:lang w:eastAsia="en-NZ"/>
        </w:rPr>
        <w:t>Description of ways in which adverse environmental effects can be avoided, remedied or mitigated.</w:t>
      </w:r>
    </w:p>
    <w:p w14:paraId="03FCDE6A" w14:textId="77777777" w:rsidR="00FA081F" w:rsidRPr="00FD5C69" w:rsidRDefault="00FA081F" w:rsidP="0064280B">
      <w:pPr>
        <w:pStyle w:val="ListParagraph"/>
        <w:numPr>
          <w:ilvl w:val="0"/>
          <w:numId w:val="2"/>
        </w:numPr>
        <w:tabs>
          <w:tab w:val="num" w:pos="1080"/>
        </w:tabs>
        <w:spacing w:after="120"/>
        <w:ind w:left="1080"/>
        <w:contextualSpacing w:val="0"/>
        <w:rPr>
          <w:color w:val="212529"/>
          <w:lang w:eastAsia="en-NZ"/>
        </w:rPr>
      </w:pPr>
      <w:r w:rsidRPr="00FD5C69">
        <w:rPr>
          <w:color w:val="212529"/>
          <w:lang w:eastAsia="en-NZ"/>
        </w:rPr>
        <w:t>Names of people affected by the proposal.</w:t>
      </w:r>
    </w:p>
    <w:p w14:paraId="16ED4B1F" w14:textId="0270FD63" w:rsidR="00FA081F" w:rsidRPr="00FD5C69" w:rsidRDefault="00FA081F" w:rsidP="0064280B">
      <w:pPr>
        <w:pStyle w:val="ListParagraph"/>
        <w:numPr>
          <w:ilvl w:val="0"/>
          <w:numId w:val="2"/>
        </w:numPr>
        <w:tabs>
          <w:tab w:val="num" w:pos="1080"/>
        </w:tabs>
        <w:spacing w:after="120"/>
        <w:ind w:left="1080"/>
        <w:contextualSpacing w:val="0"/>
        <w:rPr>
          <w:color w:val="212529"/>
          <w:lang w:eastAsia="en-NZ"/>
        </w:rPr>
      </w:pPr>
      <w:r w:rsidRPr="00FD5C69">
        <w:rPr>
          <w:color w:val="212529"/>
          <w:lang w:eastAsia="en-NZ"/>
        </w:rPr>
        <w:t xml:space="preserve">Record of any consultation you have undertaken, including with affected </w:t>
      </w:r>
      <w:r w:rsidR="007F16A5" w:rsidRPr="00FD5C69">
        <w:rPr>
          <w:color w:val="212529"/>
          <w:lang w:eastAsia="en-NZ"/>
        </w:rPr>
        <w:t>persons</w:t>
      </w:r>
      <w:r w:rsidRPr="00FD5C69">
        <w:rPr>
          <w:color w:val="212529"/>
          <w:lang w:eastAsia="en-NZ"/>
        </w:rPr>
        <w:t xml:space="preserve"> (if any).</w:t>
      </w:r>
    </w:p>
    <w:p w14:paraId="2867AA19" w14:textId="77777777" w:rsidR="00FA081F" w:rsidRPr="00FD5C69" w:rsidRDefault="00FA081F" w:rsidP="0064280B">
      <w:pPr>
        <w:pStyle w:val="ListParagraph"/>
        <w:numPr>
          <w:ilvl w:val="0"/>
          <w:numId w:val="2"/>
        </w:numPr>
        <w:tabs>
          <w:tab w:val="num" w:pos="1080"/>
        </w:tabs>
        <w:spacing w:after="120"/>
        <w:ind w:left="1080"/>
        <w:contextualSpacing w:val="0"/>
        <w:rPr>
          <w:color w:val="212529"/>
          <w:lang w:eastAsia="en-NZ"/>
        </w:rPr>
      </w:pPr>
      <w:r w:rsidRPr="00FD5C69">
        <w:rPr>
          <w:color w:val="212529"/>
          <w:lang w:eastAsia="en-NZ"/>
        </w:rPr>
        <w:t>Discussion of any monitoring of environmental effects that might be required.</w:t>
      </w:r>
    </w:p>
    <w:p w14:paraId="2BF53FA6" w14:textId="77777777" w:rsidR="00FA081F" w:rsidRPr="00FD5C69" w:rsidRDefault="00FA081F" w:rsidP="0064280B">
      <w:pPr>
        <w:pStyle w:val="ListParagraph"/>
        <w:numPr>
          <w:ilvl w:val="0"/>
          <w:numId w:val="2"/>
        </w:numPr>
        <w:tabs>
          <w:tab w:val="num" w:pos="1080"/>
        </w:tabs>
        <w:spacing w:after="120"/>
        <w:ind w:left="1080"/>
        <w:contextualSpacing w:val="0"/>
        <w:rPr>
          <w:color w:val="212529"/>
          <w:lang w:eastAsia="en-NZ"/>
        </w:rPr>
      </w:pPr>
      <w:r w:rsidRPr="00FD5C69">
        <w:t>An assessment of the activity against any</w:t>
      </w:r>
      <w:r w:rsidRPr="00FD5C69">
        <w:rPr>
          <w:color w:val="212529"/>
          <w:lang w:eastAsia="en-NZ"/>
        </w:rPr>
        <w:t xml:space="preserve"> relevant objectives, policies, or rules in the Regional Plans.</w:t>
      </w:r>
    </w:p>
    <w:p w14:paraId="7A97907A" w14:textId="77777777" w:rsidR="00FA081F" w:rsidRPr="00FD5C69" w:rsidRDefault="00FA081F" w:rsidP="0064280B">
      <w:pPr>
        <w:pStyle w:val="ListParagraph"/>
        <w:numPr>
          <w:ilvl w:val="0"/>
          <w:numId w:val="2"/>
        </w:numPr>
        <w:tabs>
          <w:tab w:val="num" w:pos="1080"/>
        </w:tabs>
        <w:spacing w:after="120"/>
        <w:ind w:left="1080"/>
        <w:contextualSpacing w:val="0"/>
        <w:rPr>
          <w:color w:val="212529"/>
          <w:lang w:eastAsia="en-NZ"/>
        </w:rPr>
      </w:pPr>
      <w:r w:rsidRPr="00FD5C69">
        <w:rPr>
          <w:color w:val="212529"/>
          <w:lang w:eastAsia="en-NZ"/>
        </w:rPr>
        <w:t xml:space="preserve">For a coastal permit, an assessment of your activity against </w:t>
      </w:r>
      <w:r w:rsidRPr="00FD5C69">
        <w:t>any</w:t>
      </w:r>
      <w:r w:rsidRPr="00FD5C69">
        <w:rPr>
          <w:color w:val="212529"/>
          <w:lang w:eastAsia="en-NZ"/>
        </w:rPr>
        <w:t xml:space="preserve"> relevant objectives and policies of the New Zealand Coastal Policy Statement.</w:t>
      </w:r>
    </w:p>
    <w:p w14:paraId="238E9BF9" w14:textId="20CD9708" w:rsidR="00FA081F" w:rsidRPr="00FD5C69" w:rsidRDefault="00FA081F" w:rsidP="0064280B">
      <w:pPr>
        <w:pStyle w:val="ListParagraph"/>
        <w:numPr>
          <w:ilvl w:val="0"/>
          <w:numId w:val="2"/>
        </w:numPr>
        <w:tabs>
          <w:tab w:val="num" w:pos="1080"/>
        </w:tabs>
        <w:spacing w:after="240"/>
        <w:ind w:left="1080"/>
        <w:contextualSpacing w:val="0"/>
        <w:rPr>
          <w:color w:val="212529"/>
          <w:lang w:eastAsia="en-NZ"/>
        </w:rPr>
      </w:pPr>
      <w:r w:rsidRPr="00FD5C69">
        <w:rPr>
          <w:color w:val="212529"/>
          <w:lang w:eastAsia="en-NZ"/>
        </w:rPr>
        <w:t xml:space="preserve">An assessment of effects on tangata whenua and their </w:t>
      </w:r>
      <w:r w:rsidR="007B1C97" w:rsidRPr="00FD5C69">
        <w:rPr>
          <w:color w:val="212529"/>
          <w:lang w:eastAsia="en-NZ"/>
        </w:rPr>
        <w:t>taonga</w:t>
      </w:r>
      <w:r w:rsidRPr="00FD5C69">
        <w:rPr>
          <w:color w:val="212529"/>
          <w:lang w:eastAsia="en-NZ"/>
        </w:rPr>
        <w:t>.</w:t>
      </w:r>
    </w:p>
    <w:p w14:paraId="3102587B" w14:textId="77777777" w:rsidR="00FA081F" w:rsidRPr="00FD5C69" w:rsidRDefault="00FA081F" w:rsidP="0064280B">
      <w:pPr>
        <w:spacing w:after="240"/>
        <w:ind w:left="720"/>
        <w:rPr>
          <w:color w:val="212529"/>
          <w:lang w:eastAsia="en-NZ"/>
        </w:rPr>
      </w:pPr>
      <w:r w:rsidRPr="00FD5C69">
        <w:rPr>
          <w:color w:val="212529"/>
          <w:lang w:eastAsia="en-NZ"/>
        </w:rPr>
        <w:t>This AEE needs to be provided in a separate document attached to this application form.</w:t>
      </w:r>
    </w:p>
    <w:p w14:paraId="420922ED" w14:textId="77777777" w:rsidR="00FA081F" w:rsidRPr="00FD5C69" w:rsidRDefault="00FA081F" w:rsidP="0064280B">
      <w:pPr>
        <w:spacing w:after="240"/>
        <w:ind w:left="720"/>
        <w:rPr>
          <w:color w:val="212529"/>
          <w:sz w:val="24"/>
          <w:szCs w:val="24"/>
          <w:lang w:eastAsia="en-NZ"/>
        </w:rPr>
      </w:pPr>
      <w:r w:rsidRPr="00FD5C69">
        <w:rPr>
          <w:color w:val="212529"/>
          <w:lang w:eastAsia="en-NZ"/>
        </w:rPr>
        <w:t>Any activity needing a resource consent will have some environmental effects.  The council will not accept an AEE that says there are no environmental effects from the activity.</w:t>
      </w:r>
    </w:p>
    <w:p w14:paraId="738DB96F" w14:textId="77777777" w:rsidR="00FA081F" w:rsidRPr="00FD5C69" w:rsidRDefault="00FA081F" w:rsidP="0064280B">
      <w:pPr>
        <w:spacing w:after="240"/>
        <w:ind w:left="720"/>
        <w:rPr>
          <w:color w:val="212529"/>
          <w:lang w:eastAsia="en-NZ"/>
        </w:rPr>
      </w:pPr>
      <w:r w:rsidRPr="00FD5C69">
        <w:rPr>
          <w:color w:val="212529"/>
          <w:lang w:eastAsia="en-NZ"/>
        </w:rPr>
        <w:t>You will need to complete the AEE at a level that corresponds with the scale and significance of the effects that the activity may have on the environment.  Depending on the scale of the activity, you may need to get help from an expert(s) to prepare your AEE.</w:t>
      </w:r>
    </w:p>
    <w:p w14:paraId="1F0FC146" w14:textId="28337852" w:rsidR="00FA081F" w:rsidRPr="00FD5C69" w:rsidRDefault="00FA081F" w:rsidP="0064280B">
      <w:pPr>
        <w:spacing w:after="240"/>
        <w:ind w:left="720"/>
        <w:rPr>
          <w:color w:val="212529"/>
          <w:lang w:eastAsia="en-NZ"/>
        </w:rPr>
      </w:pPr>
      <w:r w:rsidRPr="00FD5C69">
        <w:rPr>
          <w:color w:val="212529"/>
          <w:lang w:eastAsia="en-NZ"/>
        </w:rPr>
        <w:t>The council has a set of standard AEE forms for a selection of common activities.  These AEE forms do not cover the relevant objectives, policies, or rules in the Regional Plans nor effects on tangata whenua.</w:t>
      </w:r>
      <w:r w:rsidR="00C079AF" w:rsidRPr="00FD5C69">
        <w:rPr>
          <w:color w:val="212529"/>
          <w:lang w:eastAsia="en-NZ"/>
        </w:rPr>
        <w:t xml:space="preserve"> </w:t>
      </w:r>
      <w:r w:rsidRPr="00FD5C69">
        <w:rPr>
          <w:color w:val="212529"/>
          <w:lang w:eastAsia="en-NZ"/>
        </w:rPr>
        <w:t xml:space="preserve"> If you use one of these forms, then you will need to provide a separate assessment of these matters.  These AEE forms can be found on the </w:t>
      </w:r>
      <w:r w:rsidRPr="00FD5C69">
        <w:t xml:space="preserve">council’s website </w:t>
      </w:r>
      <w:hyperlink r:id="rId17" w:history="1">
        <w:r w:rsidRPr="00FD5C69">
          <w:rPr>
            <w:rStyle w:val="Hyperlink"/>
            <w:color w:val="0000E1"/>
          </w:rPr>
          <w:t>www.nrc.govt.nz</w:t>
        </w:r>
      </w:hyperlink>
      <w:r w:rsidRPr="00FD5C69">
        <w:t xml:space="preserve"> </w:t>
      </w:r>
      <w:r w:rsidRPr="00FD5C69">
        <w:rPr>
          <w:caps/>
        </w:rPr>
        <w:t>–</w:t>
      </w:r>
      <w:r w:rsidRPr="00FD5C69">
        <w:t xml:space="preserve"> </w:t>
      </w:r>
      <w:r w:rsidRPr="00FD5C69">
        <w:rPr>
          <w:b/>
          <w:color w:val="0072CE" w:themeColor="accent3"/>
          <w:lang w:eastAsia="en-NZ"/>
        </w:rPr>
        <w:t>“</w:t>
      </w:r>
      <w:hyperlink r:id="rId18" w:history="1">
        <w:r w:rsidRPr="00FD5C69">
          <w:rPr>
            <w:rStyle w:val="Hyperlink"/>
            <w:b/>
            <w:color w:val="0072CE" w:themeColor="accent3"/>
            <w:u w:val="none"/>
            <w:lang w:eastAsia="en-NZ"/>
          </w:rPr>
          <w:t>Forms and Fees</w:t>
        </w:r>
      </w:hyperlink>
      <w:r w:rsidRPr="00FD5C69">
        <w:rPr>
          <w:b/>
          <w:color w:val="0072CE" w:themeColor="accent3"/>
          <w:lang w:eastAsia="en-NZ"/>
        </w:rPr>
        <w:t>”</w:t>
      </w:r>
      <w:r w:rsidRPr="00FD5C69">
        <w:rPr>
          <w:color w:val="212529"/>
          <w:lang w:eastAsia="en-NZ"/>
        </w:rPr>
        <w:t>.</w:t>
      </w:r>
    </w:p>
    <w:p w14:paraId="3A766E46" w14:textId="77777777" w:rsidR="00FA081F" w:rsidRPr="00FD5C69" w:rsidRDefault="00FA081F" w:rsidP="0064280B">
      <w:pPr>
        <w:spacing w:after="240"/>
        <w:ind w:left="720"/>
        <w:rPr>
          <w:color w:val="212529"/>
          <w:lang w:eastAsia="en-NZ"/>
        </w:rPr>
      </w:pPr>
      <w:bookmarkStart w:id="1" w:name="_Hlk11353454"/>
      <w:r w:rsidRPr="00FD5C69">
        <w:t>It is important that you provide the council with a complete and well-prepared AEE, otherwise the council may not accept your application.</w:t>
      </w:r>
      <w:bookmarkEnd w:id="1"/>
    </w:p>
    <w:p w14:paraId="6C715715" w14:textId="77777777" w:rsidR="00FA081F" w:rsidRPr="00FD5C69" w:rsidRDefault="00FA081F" w:rsidP="0064280B">
      <w:pPr>
        <w:ind w:left="720"/>
        <w:rPr>
          <w:color w:val="212529"/>
          <w:lang w:eastAsia="en-NZ"/>
        </w:rPr>
      </w:pPr>
      <w:r w:rsidRPr="00FD5C69">
        <w:rPr>
          <w:color w:val="212529"/>
          <w:lang w:eastAsia="en-NZ"/>
        </w:rPr>
        <w:t>If your application is for a change to a condition of resource consent under Section 127 of the RMA, then your AEE only needs to cover the effects of the change being requested.</w:t>
      </w:r>
    </w:p>
    <w:p w14:paraId="5326B0CC" w14:textId="77777777" w:rsidR="00FA081F" w:rsidRPr="00FD5C69" w:rsidRDefault="00FA081F" w:rsidP="00FA081F">
      <w:pPr>
        <w:pBdr>
          <w:bottom w:val="single" w:sz="18" w:space="1" w:color="00544A"/>
        </w:pBdr>
        <w:rPr>
          <w:sz w:val="24"/>
          <w:szCs w:val="24"/>
        </w:rPr>
      </w:pPr>
    </w:p>
    <w:p w14:paraId="0E5958CE" w14:textId="42B6B0A4" w:rsidR="00FA081F" w:rsidRPr="00FD5C69" w:rsidRDefault="00FA081F" w:rsidP="00BC145A">
      <w:pPr>
        <w:tabs>
          <w:tab w:val="left" w:pos="720"/>
        </w:tabs>
        <w:spacing w:before="240" w:after="240"/>
        <w:ind w:left="720" w:hanging="720"/>
        <w:rPr>
          <w:b/>
          <w:sz w:val="24"/>
          <w:szCs w:val="24"/>
        </w:rPr>
      </w:pPr>
      <w:r w:rsidRPr="00FD5C69">
        <w:rPr>
          <w:b/>
          <w:sz w:val="24"/>
          <w:szCs w:val="24"/>
        </w:rPr>
        <w:t>2</w:t>
      </w:r>
      <w:r w:rsidRPr="00FD5C69">
        <w:rPr>
          <w:b/>
          <w:sz w:val="24"/>
          <w:szCs w:val="24"/>
        </w:rPr>
        <w:tab/>
        <w:t>Assessment of Effects on tangata whenua and their ta</w:t>
      </w:r>
      <w:r w:rsidR="005B0616" w:rsidRPr="00FD5C69">
        <w:rPr>
          <w:b/>
          <w:sz w:val="24"/>
          <w:szCs w:val="24"/>
        </w:rPr>
        <w:t>o</w:t>
      </w:r>
      <w:r w:rsidRPr="00FD5C69">
        <w:rPr>
          <w:b/>
          <w:sz w:val="24"/>
          <w:szCs w:val="24"/>
        </w:rPr>
        <w:t>nga</w:t>
      </w:r>
    </w:p>
    <w:p w14:paraId="14B09062" w14:textId="77777777" w:rsidR="00FA081F" w:rsidRPr="00FD5C69" w:rsidRDefault="00FA081F" w:rsidP="0064280B">
      <w:pPr>
        <w:autoSpaceDE w:val="0"/>
        <w:autoSpaceDN w:val="0"/>
        <w:adjustRightInd w:val="0"/>
        <w:spacing w:after="120"/>
        <w:ind w:left="720"/>
        <w:rPr>
          <w:color w:val="000000"/>
          <w:lang w:eastAsia="en-NZ"/>
        </w:rPr>
      </w:pPr>
      <w:r w:rsidRPr="00FD5C69">
        <w:rPr>
          <w:color w:val="000000"/>
          <w:lang w:eastAsia="en-NZ"/>
        </w:rPr>
        <w:t xml:space="preserve">The Regional Plan for Northland requires that an AEE must also include an assessment of the effects on tangata whenua and their </w:t>
      </w:r>
      <w:r w:rsidRPr="00FD5C69">
        <w:rPr>
          <w:lang w:eastAsia="en-NZ"/>
        </w:rPr>
        <w:t xml:space="preserve">taonga if </w:t>
      </w:r>
      <w:r w:rsidRPr="00FD5C69">
        <w:rPr>
          <w:color w:val="000000"/>
          <w:lang w:eastAsia="en-NZ"/>
        </w:rPr>
        <w:t>one or more of the following is likely:</w:t>
      </w:r>
    </w:p>
    <w:p w14:paraId="549FC642" w14:textId="77777777" w:rsidR="00FA081F" w:rsidRPr="00FD5C69" w:rsidRDefault="00FA081F" w:rsidP="0064280B">
      <w:pPr>
        <w:pStyle w:val="ListParagraph"/>
        <w:numPr>
          <w:ilvl w:val="1"/>
          <w:numId w:val="3"/>
        </w:numPr>
        <w:autoSpaceDE w:val="0"/>
        <w:autoSpaceDN w:val="0"/>
        <w:adjustRightInd w:val="0"/>
        <w:spacing w:after="120"/>
        <w:ind w:left="1080"/>
        <w:contextualSpacing w:val="0"/>
        <w:rPr>
          <w:color w:val="000000"/>
          <w:lang w:eastAsia="en-NZ"/>
        </w:rPr>
      </w:pPr>
      <w:r w:rsidRPr="00FD5C69">
        <w:rPr>
          <w:color w:val="000000"/>
          <w:lang w:eastAsia="en-NZ"/>
        </w:rPr>
        <w:t xml:space="preserve">Adverse effects on </w:t>
      </w:r>
      <w:r w:rsidRPr="00FD5C69">
        <w:rPr>
          <w:color w:val="0072CE"/>
          <w:lang w:eastAsia="en-NZ"/>
        </w:rPr>
        <w:t xml:space="preserve">mahinga kai </w:t>
      </w:r>
      <w:r w:rsidRPr="00FD5C69">
        <w:rPr>
          <w:color w:val="000000"/>
          <w:lang w:eastAsia="en-NZ"/>
        </w:rPr>
        <w:t xml:space="preserve">or access to </w:t>
      </w:r>
      <w:r w:rsidRPr="00FD5C69">
        <w:rPr>
          <w:color w:val="0072CE"/>
          <w:lang w:eastAsia="en-NZ"/>
        </w:rPr>
        <w:t>mahinga kai</w:t>
      </w:r>
      <w:r w:rsidRPr="00FD5C69">
        <w:rPr>
          <w:color w:val="000000"/>
          <w:lang w:eastAsia="en-NZ"/>
        </w:rPr>
        <w:t>; or</w:t>
      </w:r>
    </w:p>
    <w:p w14:paraId="1085B6D5" w14:textId="77777777" w:rsidR="00FA081F" w:rsidRPr="00FD5C69" w:rsidRDefault="00FA081F" w:rsidP="0064280B">
      <w:pPr>
        <w:pStyle w:val="ListParagraph"/>
        <w:numPr>
          <w:ilvl w:val="1"/>
          <w:numId w:val="3"/>
        </w:numPr>
        <w:autoSpaceDE w:val="0"/>
        <w:autoSpaceDN w:val="0"/>
        <w:adjustRightInd w:val="0"/>
        <w:spacing w:after="120"/>
        <w:ind w:left="1080"/>
        <w:contextualSpacing w:val="0"/>
        <w:rPr>
          <w:color w:val="000000"/>
          <w:lang w:eastAsia="en-NZ"/>
        </w:rPr>
      </w:pPr>
      <w:r w:rsidRPr="00FD5C69">
        <w:rPr>
          <w:color w:val="000000"/>
          <w:lang w:eastAsia="en-NZ"/>
        </w:rPr>
        <w:t xml:space="preserve">Any damage, destruction or loss of access to </w:t>
      </w:r>
      <w:r w:rsidRPr="00FD5C69">
        <w:rPr>
          <w:color w:val="0072CE"/>
          <w:lang w:eastAsia="en-NZ"/>
        </w:rPr>
        <w:t>wāhi tapu</w:t>
      </w:r>
      <w:r w:rsidRPr="00FD5C69">
        <w:rPr>
          <w:color w:val="000000"/>
          <w:lang w:eastAsia="en-NZ"/>
        </w:rPr>
        <w:t xml:space="preserve">, sites of customary value and other ancestral sites and </w:t>
      </w:r>
      <w:r w:rsidRPr="00FD5C69">
        <w:rPr>
          <w:color w:val="0072CE"/>
          <w:lang w:eastAsia="en-NZ"/>
        </w:rPr>
        <w:t xml:space="preserve">taonga </w:t>
      </w:r>
      <w:r w:rsidRPr="00FD5C69">
        <w:rPr>
          <w:color w:val="000000"/>
          <w:lang w:eastAsia="en-NZ"/>
        </w:rPr>
        <w:t>with which Māori have a special relationship; or</w:t>
      </w:r>
    </w:p>
    <w:p w14:paraId="789D2874" w14:textId="77777777" w:rsidR="00DA6A4A" w:rsidRPr="00FD5C69" w:rsidRDefault="00DA6A4A">
      <w:pPr>
        <w:rPr>
          <w:color w:val="000000"/>
          <w:lang w:eastAsia="en-NZ"/>
        </w:rPr>
      </w:pPr>
      <w:r w:rsidRPr="00FD5C69">
        <w:rPr>
          <w:color w:val="000000"/>
          <w:lang w:eastAsia="en-NZ"/>
        </w:rPr>
        <w:br w:type="page"/>
      </w:r>
    </w:p>
    <w:p w14:paraId="74C3CF95" w14:textId="099D74F9" w:rsidR="00FA081F" w:rsidRPr="00FD5C69" w:rsidRDefault="00FA081F" w:rsidP="0064280B">
      <w:pPr>
        <w:pStyle w:val="ListParagraph"/>
        <w:numPr>
          <w:ilvl w:val="1"/>
          <w:numId w:val="3"/>
        </w:numPr>
        <w:autoSpaceDE w:val="0"/>
        <w:autoSpaceDN w:val="0"/>
        <w:adjustRightInd w:val="0"/>
        <w:spacing w:after="120"/>
        <w:ind w:left="1080"/>
        <w:contextualSpacing w:val="0"/>
        <w:rPr>
          <w:color w:val="000000"/>
          <w:lang w:eastAsia="en-NZ"/>
        </w:rPr>
      </w:pPr>
      <w:r w:rsidRPr="00FD5C69">
        <w:rPr>
          <w:color w:val="000000"/>
          <w:lang w:eastAsia="en-NZ"/>
        </w:rPr>
        <w:lastRenderedPageBreak/>
        <w:t>Adverse effects on indigenous biodiversity in the beds of waterbodies or the coastal marine area where it impacts on the ability of tangata whenua to carry out cultural and traditional activities; or</w:t>
      </w:r>
    </w:p>
    <w:p w14:paraId="16FF8EE7" w14:textId="77777777" w:rsidR="00FA081F" w:rsidRPr="00FD5C69" w:rsidRDefault="00FA081F" w:rsidP="0064280B">
      <w:pPr>
        <w:pStyle w:val="ListParagraph"/>
        <w:numPr>
          <w:ilvl w:val="1"/>
          <w:numId w:val="3"/>
        </w:numPr>
        <w:autoSpaceDE w:val="0"/>
        <w:autoSpaceDN w:val="0"/>
        <w:adjustRightInd w:val="0"/>
        <w:spacing w:after="120"/>
        <w:ind w:left="1080"/>
        <w:contextualSpacing w:val="0"/>
        <w:rPr>
          <w:lang w:eastAsia="en-NZ"/>
        </w:rPr>
      </w:pPr>
      <w:r w:rsidRPr="00FD5C69">
        <w:rPr>
          <w:color w:val="000000"/>
          <w:lang w:eastAsia="en-NZ"/>
        </w:rPr>
        <w:t xml:space="preserve">Adverse effects on </w:t>
      </w:r>
      <w:r w:rsidRPr="00FD5C69">
        <w:rPr>
          <w:color w:val="0072CE"/>
          <w:lang w:eastAsia="en-NZ"/>
        </w:rPr>
        <w:t>taiāpure</w:t>
      </w:r>
      <w:r w:rsidRPr="00FD5C69">
        <w:rPr>
          <w:color w:val="000000"/>
          <w:lang w:eastAsia="en-NZ"/>
        </w:rPr>
        <w:t xml:space="preserve">, </w:t>
      </w:r>
      <w:r w:rsidRPr="00FD5C69">
        <w:rPr>
          <w:color w:val="0072CE"/>
          <w:lang w:eastAsia="en-NZ"/>
        </w:rPr>
        <w:t xml:space="preserve">mātaitai </w:t>
      </w:r>
      <w:r w:rsidRPr="00FD5C69">
        <w:rPr>
          <w:lang w:eastAsia="en-NZ"/>
        </w:rPr>
        <w:t>or Māori non-commercial fisheries; or</w:t>
      </w:r>
    </w:p>
    <w:p w14:paraId="6519EC7D" w14:textId="77777777" w:rsidR="00FA081F" w:rsidRPr="00FD5C69" w:rsidRDefault="00FA081F" w:rsidP="0064280B">
      <w:pPr>
        <w:pStyle w:val="ListParagraph"/>
        <w:numPr>
          <w:ilvl w:val="1"/>
          <w:numId w:val="3"/>
        </w:numPr>
        <w:autoSpaceDE w:val="0"/>
        <w:autoSpaceDN w:val="0"/>
        <w:adjustRightInd w:val="0"/>
        <w:spacing w:after="120"/>
        <w:ind w:left="1080"/>
        <w:contextualSpacing w:val="0"/>
        <w:rPr>
          <w:color w:val="000000"/>
          <w:lang w:eastAsia="en-NZ"/>
        </w:rPr>
      </w:pPr>
      <w:r w:rsidRPr="00FD5C69">
        <w:rPr>
          <w:color w:val="000000"/>
          <w:lang w:eastAsia="en-NZ"/>
        </w:rPr>
        <w:t>Adverse effects on protected customary rights; or</w:t>
      </w:r>
    </w:p>
    <w:p w14:paraId="2E925692" w14:textId="77777777" w:rsidR="00FA081F" w:rsidRPr="00FD5C69" w:rsidRDefault="00FA081F" w:rsidP="0064280B">
      <w:pPr>
        <w:pStyle w:val="ListParagraph"/>
        <w:numPr>
          <w:ilvl w:val="1"/>
          <w:numId w:val="3"/>
        </w:numPr>
        <w:autoSpaceDE w:val="0"/>
        <w:autoSpaceDN w:val="0"/>
        <w:adjustRightInd w:val="0"/>
        <w:spacing w:after="240"/>
        <w:ind w:left="1080"/>
        <w:contextualSpacing w:val="0"/>
        <w:rPr>
          <w:color w:val="000000"/>
          <w:lang w:eastAsia="en-NZ"/>
        </w:rPr>
      </w:pPr>
      <w:r w:rsidRPr="00FD5C69">
        <w:rPr>
          <w:color w:val="000000"/>
          <w:lang w:eastAsia="en-NZ"/>
        </w:rPr>
        <w:t>Adverse effects on sites and areas of significance to tangata whenua mapped in the Regional Plan for Northland (refer</w:t>
      </w:r>
      <w:hyperlink r:id="rId19" w:history="1">
        <w:r w:rsidRPr="00FD5C69">
          <w:rPr>
            <w:rStyle w:val="Hyperlink"/>
            <w:color w:val="auto"/>
            <w:u w:val="none"/>
            <w:lang w:eastAsia="en-NZ"/>
          </w:rPr>
          <w:t xml:space="preserve"> </w:t>
        </w:r>
        <w:r w:rsidRPr="00FD5C69">
          <w:rPr>
            <w:rStyle w:val="Hyperlink"/>
            <w:color w:val="0000E1"/>
            <w:lang w:eastAsia="en-NZ"/>
          </w:rPr>
          <w:t>Maps |Ngā mahere matawhenua</w:t>
        </w:r>
      </w:hyperlink>
      <w:r w:rsidRPr="00FD5C69">
        <w:rPr>
          <w:color w:val="000000"/>
          <w:lang w:eastAsia="en-NZ"/>
        </w:rPr>
        <w:t>).</w:t>
      </w:r>
    </w:p>
    <w:p w14:paraId="3F0FECBD" w14:textId="77777777" w:rsidR="00FA081F" w:rsidRPr="00FD5C69" w:rsidRDefault="00FA081F" w:rsidP="0064280B">
      <w:pPr>
        <w:pStyle w:val="StandardIndentedParagraphText"/>
        <w:tabs>
          <w:tab w:val="clear" w:pos="1134"/>
        </w:tabs>
        <w:ind w:left="720"/>
        <w:rPr>
          <w:rFonts w:ascii="Calibri" w:hAnsi="Calibri" w:cs="Calibri"/>
          <w:szCs w:val="22"/>
          <w:lang w:val="en-GB" w:eastAsia="en-NZ"/>
        </w:rPr>
      </w:pPr>
      <w:bookmarkStart w:id="2" w:name="_Hlk11409975"/>
      <w:r w:rsidRPr="00FD5C69">
        <w:rPr>
          <w:rFonts w:ascii="Calibri" w:hAnsi="Calibri" w:cs="Calibri"/>
          <w:szCs w:val="22"/>
          <w:lang w:val="en-GB" w:eastAsia="en-NZ"/>
        </w:rPr>
        <w:t>Your AEE must include an assessment of whether any of the above affects are likely to occur.</w:t>
      </w:r>
    </w:p>
    <w:p w14:paraId="60F9F65C" w14:textId="77777777" w:rsidR="00FA081F" w:rsidRPr="00FD5C69" w:rsidRDefault="00FA081F" w:rsidP="0064280B">
      <w:pPr>
        <w:pStyle w:val="StandardIndentedParagraphText"/>
        <w:tabs>
          <w:tab w:val="clear" w:pos="1134"/>
        </w:tabs>
        <w:ind w:left="720"/>
        <w:rPr>
          <w:rFonts w:ascii="Calibri" w:hAnsi="Calibri" w:cs="Calibri"/>
          <w:szCs w:val="22"/>
          <w:lang w:val="en-GB" w:eastAsia="en-NZ"/>
        </w:rPr>
      </w:pPr>
      <w:r w:rsidRPr="00FD5C69">
        <w:rPr>
          <w:rFonts w:ascii="Calibri" w:hAnsi="Calibri" w:cs="Calibri"/>
          <w:szCs w:val="22"/>
          <w:lang w:val="en-GB" w:eastAsia="en-NZ"/>
        </w:rPr>
        <w:t>If they are likely to occur, then you will need to complete a Cultural Impact Assessment (CIA) and provide this with your resource consent application.  The Regional Plan for Northland provides details of what must be included in this CIA, and should be referred to</w:t>
      </w:r>
      <w:bookmarkEnd w:id="2"/>
      <w:r w:rsidRPr="00FD5C69">
        <w:rPr>
          <w:rFonts w:ascii="Calibri" w:hAnsi="Calibri" w:cs="Calibri"/>
          <w:szCs w:val="22"/>
          <w:lang w:val="en-GB" w:eastAsia="en-NZ"/>
        </w:rPr>
        <w:t>.</w:t>
      </w:r>
    </w:p>
    <w:p w14:paraId="706D103E" w14:textId="7E7F41C5" w:rsidR="00FA081F" w:rsidRPr="00FD5C69" w:rsidRDefault="00FA081F" w:rsidP="0064280B">
      <w:pPr>
        <w:pStyle w:val="ListParagraph"/>
        <w:autoSpaceDE w:val="0"/>
        <w:autoSpaceDN w:val="0"/>
        <w:adjustRightInd w:val="0"/>
        <w:contextualSpacing w:val="0"/>
        <w:rPr>
          <w:iCs/>
          <w:lang w:eastAsia="en-NZ"/>
        </w:rPr>
      </w:pPr>
      <w:r w:rsidRPr="00FD5C69">
        <w:rPr>
          <w:lang w:eastAsia="en-NZ"/>
        </w:rPr>
        <w:t>The best way to find out what the effects of your proposal may be on tangata whenua is to contact local iwi/hapū groups (who represent tangata whenua) and discuss your proposal with them.  Council consents staff can provide a list of contact details for local iwi/hapū groups in the area of your proposal.  You can then send a copy of your proposal to these groups and seek feedback from them prior to lodging your application</w:t>
      </w:r>
      <w:r w:rsidRPr="00FD5C69">
        <w:rPr>
          <w:i/>
          <w:lang w:eastAsia="en-NZ"/>
        </w:rPr>
        <w:t>.</w:t>
      </w:r>
      <w:r w:rsidR="007B1C97" w:rsidRPr="00FD5C69">
        <w:rPr>
          <w:i/>
          <w:lang w:eastAsia="en-NZ"/>
        </w:rPr>
        <w:t xml:space="preserve">  </w:t>
      </w:r>
      <w:r w:rsidR="007B1C97" w:rsidRPr="00FD5C69">
        <w:rPr>
          <w:iCs/>
          <w:lang w:eastAsia="en-NZ"/>
        </w:rPr>
        <w:t xml:space="preserve">Some iwi/hapū have </w:t>
      </w:r>
      <w:r w:rsidR="005B0616" w:rsidRPr="00FD5C69">
        <w:rPr>
          <w:iCs/>
          <w:lang w:eastAsia="en-NZ"/>
        </w:rPr>
        <w:t xml:space="preserve">also </w:t>
      </w:r>
      <w:r w:rsidR="007B1C97" w:rsidRPr="00FD5C69">
        <w:rPr>
          <w:iCs/>
          <w:lang w:eastAsia="en-NZ"/>
        </w:rPr>
        <w:t>developed iwi/hapū Environmental Management Plans that are useful documents that can assist to identify issues of concern to those iwi/hapū for activities occurring in their rohe.  The iwi/hapū Environmental Management Plans can be obtained directly from the iwi/hapū or from the council upon request.</w:t>
      </w:r>
    </w:p>
    <w:p w14:paraId="23151F26" w14:textId="77777777" w:rsidR="00FA081F" w:rsidRPr="00FD5C69" w:rsidRDefault="00FA081F" w:rsidP="00FA081F">
      <w:pPr>
        <w:pBdr>
          <w:bottom w:val="single" w:sz="18" w:space="1" w:color="00544A"/>
        </w:pBdr>
        <w:rPr>
          <w:lang w:eastAsia="en-NZ"/>
        </w:rPr>
      </w:pPr>
    </w:p>
    <w:p w14:paraId="7C58BBC2" w14:textId="06285F76" w:rsidR="00FA081F" w:rsidRPr="00FD5C69" w:rsidRDefault="00FA081F" w:rsidP="00BC145A">
      <w:pPr>
        <w:tabs>
          <w:tab w:val="left" w:pos="720"/>
        </w:tabs>
        <w:spacing w:before="240" w:after="240"/>
        <w:ind w:left="720" w:hanging="720"/>
        <w:rPr>
          <w:lang w:eastAsia="en-NZ"/>
        </w:rPr>
      </w:pPr>
      <w:r w:rsidRPr="00FD5C69">
        <w:rPr>
          <w:b/>
          <w:sz w:val="24"/>
          <w:szCs w:val="24"/>
        </w:rPr>
        <w:t>3</w:t>
      </w:r>
      <w:r w:rsidRPr="00FD5C69">
        <w:rPr>
          <w:b/>
          <w:sz w:val="24"/>
          <w:szCs w:val="24"/>
        </w:rPr>
        <w:tab/>
        <w:t>Assessment</w:t>
      </w:r>
      <w:r w:rsidR="007B1C97" w:rsidRPr="00FD5C69">
        <w:rPr>
          <w:b/>
          <w:sz w:val="24"/>
          <w:szCs w:val="24"/>
        </w:rPr>
        <w:t xml:space="preserve"> of </w:t>
      </w:r>
      <w:r w:rsidR="00252469" w:rsidRPr="00FD5C69">
        <w:rPr>
          <w:b/>
          <w:sz w:val="24"/>
          <w:szCs w:val="24"/>
        </w:rPr>
        <w:t>Affected Persons</w:t>
      </w:r>
    </w:p>
    <w:p w14:paraId="73280233" w14:textId="7BB07C35" w:rsidR="00FA081F" w:rsidRPr="00FD5C69" w:rsidRDefault="00FA081F" w:rsidP="0064280B">
      <w:pPr>
        <w:pStyle w:val="StandardIndentedParagraphText"/>
        <w:tabs>
          <w:tab w:val="clear" w:pos="1134"/>
        </w:tabs>
        <w:ind w:left="720"/>
        <w:rPr>
          <w:rFonts w:ascii="Calibri" w:hAnsi="Calibri" w:cs="Calibri"/>
          <w:iCs/>
          <w:lang w:val="en-GB"/>
        </w:rPr>
      </w:pPr>
      <w:r w:rsidRPr="00FD5C69">
        <w:rPr>
          <w:rFonts w:ascii="Calibri" w:hAnsi="Calibri" w:cs="Calibri"/>
          <w:iCs/>
          <w:lang w:val="en-GB"/>
        </w:rPr>
        <w:t>If the adverse effects of your activity on a person are likely to be minor, or more than minor, then that person is deemed to be an “affected person” for your resource consent application.</w:t>
      </w:r>
    </w:p>
    <w:p w14:paraId="60E96120" w14:textId="77777777" w:rsidR="00FA081F" w:rsidRPr="00FD5C69" w:rsidRDefault="00FA081F" w:rsidP="0064280B">
      <w:pPr>
        <w:pStyle w:val="StandardIndentedParagraphText"/>
        <w:tabs>
          <w:tab w:val="clear" w:pos="1134"/>
        </w:tabs>
        <w:ind w:left="720"/>
        <w:rPr>
          <w:rFonts w:ascii="Calibri" w:hAnsi="Calibri" w:cs="Calibri"/>
          <w:iCs/>
          <w:lang w:val="en-GB"/>
        </w:rPr>
      </w:pPr>
      <w:r w:rsidRPr="00FD5C69">
        <w:rPr>
          <w:rFonts w:ascii="Calibri" w:hAnsi="Calibri" w:cs="Calibri"/>
          <w:iCs/>
          <w:lang w:val="en-GB"/>
        </w:rPr>
        <w:t>An affected person may include neighbouring land owners and occupiers, and/or organisations such as the Department of Conservation, Land Information New Zealand (LINZ), Fish and Game Council, Iwi and Hapū, and community groups.</w:t>
      </w:r>
    </w:p>
    <w:p w14:paraId="7EE8B77D" w14:textId="77777777" w:rsidR="00F82D95" w:rsidRPr="00FD5C69" w:rsidRDefault="00F82D95" w:rsidP="00F82D95">
      <w:pPr>
        <w:pStyle w:val="StandardIndentedParagraphText"/>
        <w:tabs>
          <w:tab w:val="clear" w:pos="1134"/>
        </w:tabs>
        <w:ind w:left="720"/>
        <w:rPr>
          <w:rFonts w:ascii="Calibri" w:hAnsi="Calibri" w:cs="Calibri"/>
          <w:iCs/>
          <w:lang w:val="en-GB"/>
        </w:rPr>
      </w:pPr>
      <w:r w:rsidRPr="00FD5C69">
        <w:rPr>
          <w:rFonts w:ascii="Calibri" w:hAnsi="Calibri" w:cs="Calibri"/>
          <w:iCs/>
          <w:lang w:val="en-GB"/>
        </w:rPr>
        <w:t>If you do not think there will be any affected persons for your resource consent application, then you do not need to provide any details on this matter in your AEE.  However, the council will still undertake an assessment of whether there are any affected persons as part of processing the resource consent application.</w:t>
      </w:r>
    </w:p>
    <w:p w14:paraId="3B4E8F82" w14:textId="77777777" w:rsidR="00F82D95" w:rsidRPr="00FD5C69" w:rsidRDefault="00F82D95" w:rsidP="00F82D95">
      <w:pPr>
        <w:pStyle w:val="ListParagraph"/>
        <w:autoSpaceDE w:val="0"/>
        <w:autoSpaceDN w:val="0"/>
        <w:adjustRightInd w:val="0"/>
        <w:spacing w:after="240"/>
        <w:contextualSpacing w:val="0"/>
      </w:pPr>
      <w:r w:rsidRPr="00FD5C69">
        <w:t>If there are persons you have identified who may be affected, and you have discussed your proposal with these persons, please record any comments made by them and your response, and include this information with your application.  If you have written approvals from these parties, then these should be provided as well.  The council has a written approval form that can be used for this purpose.</w:t>
      </w:r>
    </w:p>
    <w:p w14:paraId="743FF98A" w14:textId="77777777" w:rsidR="00FA081F" w:rsidRPr="00FD5C69" w:rsidRDefault="00FA081F" w:rsidP="0064280B">
      <w:pPr>
        <w:pStyle w:val="StandardIndentedParagraphText"/>
        <w:tabs>
          <w:tab w:val="clear" w:pos="1134"/>
        </w:tabs>
        <w:spacing w:after="120"/>
        <w:ind w:left="720"/>
        <w:rPr>
          <w:rFonts w:ascii="Calibri" w:hAnsi="Calibri" w:cs="Calibri"/>
          <w:szCs w:val="22"/>
          <w:lang w:val="en-GB" w:eastAsia="en-NZ"/>
        </w:rPr>
      </w:pPr>
      <w:r w:rsidRPr="00FD5C69">
        <w:rPr>
          <w:rFonts w:ascii="Calibri" w:hAnsi="Calibri" w:cs="Calibri"/>
          <w:b/>
          <w:bCs/>
          <w:szCs w:val="22"/>
          <w:lang w:val="en-GB" w:eastAsia="en-NZ"/>
        </w:rPr>
        <w:t>Iwi Settlement Acts</w:t>
      </w:r>
    </w:p>
    <w:p w14:paraId="55551912" w14:textId="4D46B6A0" w:rsidR="00FA081F" w:rsidRPr="00FD5C69" w:rsidRDefault="00FA081F" w:rsidP="00F82D95">
      <w:pPr>
        <w:pStyle w:val="StandardIndentedParagraphText"/>
        <w:tabs>
          <w:tab w:val="clear" w:pos="1134"/>
        </w:tabs>
        <w:spacing w:after="0"/>
        <w:ind w:left="720"/>
        <w:rPr>
          <w:rFonts w:ascii="Calibri" w:hAnsi="Calibri" w:cs="Calibri"/>
          <w:szCs w:val="22"/>
          <w:lang w:val="en-GB" w:eastAsia="en-NZ"/>
        </w:rPr>
      </w:pPr>
      <w:r w:rsidRPr="00FD5C69">
        <w:rPr>
          <w:rFonts w:ascii="Calibri" w:hAnsi="Calibri" w:cs="Calibri"/>
          <w:szCs w:val="22"/>
          <w:lang w:val="en-GB" w:eastAsia="en-NZ"/>
        </w:rPr>
        <w:t xml:space="preserve">If there is an </w:t>
      </w:r>
      <w:r w:rsidRPr="00FD5C69">
        <w:rPr>
          <w:rFonts w:ascii="Calibri" w:hAnsi="Calibri" w:cs="Calibri"/>
          <w:b/>
          <w:bCs/>
          <w:szCs w:val="22"/>
          <w:lang w:val="en-GB" w:eastAsia="en-NZ"/>
        </w:rPr>
        <w:t>Iwi Settlement Act</w:t>
      </w:r>
      <w:r w:rsidRPr="00FD5C69">
        <w:rPr>
          <w:rFonts w:ascii="Calibri" w:hAnsi="Calibri" w:cs="Calibri"/>
          <w:szCs w:val="22"/>
          <w:lang w:val="en-GB" w:eastAsia="en-NZ"/>
        </w:rPr>
        <w:t xml:space="preserve"> that covers the area of your application, then there may be “Statutory Acknowledgement” areas which could be adversely affected by your activity.  If the location of your activity is within, adjacent to, or may have an adverse effect on, a Statutory Acknowledgement area, then you will need to assess whether the trustees of the Statutory Acknowledgement are affected </w:t>
      </w:r>
      <w:r w:rsidRPr="00FD5C69">
        <w:rPr>
          <w:rFonts w:ascii="Calibri" w:hAnsi="Calibri" w:cs="Calibri"/>
          <w:iCs/>
          <w:lang w:val="en-GB"/>
        </w:rPr>
        <w:t xml:space="preserve">persons. </w:t>
      </w:r>
      <w:r w:rsidRPr="00FD5C69">
        <w:rPr>
          <w:rFonts w:ascii="Calibri" w:hAnsi="Calibri" w:cs="Calibri"/>
          <w:szCs w:val="22"/>
          <w:lang w:val="en-GB" w:eastAsia="en-NZ"/>
        </w:rPr>
        <w:t xml:space="preserve"> Information about Statutory Acknowledgements in Northland can be found on </w:t>
      </w:r>
      <w:r w:rsidR="00372EBF" w:rsidRPr="00FD5C69">
        <w:rPr>
          <w:rFonts w:ascii="Calibri" w:hAnsi="Calibri" w:cs="Calibri"/>
          <w:szCs w:val="22"/>
          <w:lang w:val="en-GB" w:eastAsia="en-NZ"/>
        </w:rPr>
        <w:t xml:space="preserve">the </w:t>
      </w:r>
      <w:r w:rsidRPr="00FD5C69">
        <w:rPr>
          <w:rFonts w:ascii="Calibri" w:hAnsi="Calibri" w:cs="Calibri"/>
          <w:szCs w:val="22"/>
          <w:lang w:val="en-GB" w:eastAsia="en-NZ"/>
        </w:rPr>
        <w:t xml:space="preserve">council’s webpage at </w:t>
      </w:r>
      <w:r w:rsidRPr="00FD5C69">
        <w:rPr>
          <w:rFonts w:ascii="Calibri" w:hAnsi="Calibri" w:cs="Calibri"/>
          <w:color w:val="0000E1"/>
          <w:szCs w:val="22"/>
          <w:lang w:val="en-GB" w:eastAsia="en-NZ"/>
        </w:rPr>
        <w:t>“</w:t>
      </w:r>
      <w:hyperlink r:id="rId20" w:history="1">
        <w:r w:rsidRPr="00FD5C69">
          <w:rPr>
            <w:rStyle w:val="Hyperlink"/>
            <w:rFonts w:ascii="Calibri" w:hAnsi="Calibri" w:cs="Calibri"/>
            <w:color w:val="0000E1"/>
            <w:szCs w:val="22"/>
            <w:lang w:val="en-GB" w:eastAsia="en-NZ"/>
          </w:rPr>
          <w:t>Statutory Acknowledgements in Northland</w:t>
        </w:r>
      </w:hyperlink>
      <w:r w:rsidRPr="00FD5C69">
        <w:rPr>
          <w:rFonts w:ascii="Calibri" w:hAnsi="Calibri" w:cs="Calibri"/>
          <w:color w:val="0000E1"/>
          <w:szCs w:val="22"/>
          <w:lang w:val="en-GB" w:eastAsia="en-NZ"/>
        </w:rPr>
        <w:t>”</w:t>
      </w:r>
      <w:r w:rsidRPr="00FD5C69">
        <w:rPr>
          <w:rFonts w:ascii="Calibri" w:hAnsi="Calibri" w:cs="Calibri"/>
          <w:szCs w:val="22"/>
          <w:lang w:val="en-GB" w:eastAsia="en-NZ"/>
        </w:rPr>
        <w:t>.</w:t>
      </w:r>
    </w:p>
    <w:p w14:paraId="0C1CB42E" w14:textId="77777777" w:rsidR="00FA081F" w:rsidRPr="00FD5C69" w:rsidRDefault="00FA081F" w:rsidP="00FA081F">
      <w:pPr>
        <w:pBdr>
          <w:bottom w:val="single" w:sz="18" w:space="1" w:color="00544A"/>
        </w:pBdr>
        <w:rPr>
          <w:lang w:eastAsia="en-NZ"/>
        </w:rPr>
      </w:pPr>
    </w:p>
    <w:p w14:paraId="44390C4C" w14:textId="77777777" w:rsidR="00E04888" w:rsidRPr="00FD5C69" w:rsidRDefault="00E04888">
      <w:pPr>
        <w:rPr>
          <w:sz w:val="24"/>
          <w:szCs w:val="24"/>
        </w:rPr>
      </w:pPr>
      <w:r w:rsidRPr="00FD5C69">
        <w:rPr>
          <w:b/>
          <w:sz w:val="24"/>
          <w:szCs w:val="24"/>
        </w:rPr>
        <w:br w:type="page"/>
      </w:r>
    </w:p>
    <w:p w14:paraId="55F305BC" w14:textId="77777777" w:rsidR="0064280B" w:rsidRPr="00FD5C69" w:rsidRDefault="0064280B" w:rsidP="0064280B">
      <w:pPr>
        <w:pBdr>
          <w:bottom w:val="single" w:sz="18" w:space="1" w:color="00544A"/>
        </w:pBdr>
        <w:rPr>
          <w:sz w:val="2"/>
          <w:szCs w:val="2"/>
          <w:lang w:eastAsia="en-NZ"/>
        </w:rPr>
      </w:pPr>
    </w:p>
    <w:p w14:paraId="5A9CC7AE" w14:textId="77777777" w:rsidR="00FA081F" w:rsidRPr="00FD5C69" w:rsidRDefault="00FA081F" w:rsidP="00252469">
      <w:pPr>
        <w:pStyle w:val="ListParagraph"/>
        <w:autoSpaceDE w:val="0"/>
        <w:autoSpaceDN w:val="0"/>
        <w:adjustRightInd w:val="0"/>
        <w:spacing w:before="120" w:after="240"/>
        <w:ind w:left="0"/>
        <w:contextualSpacing w:val="0"/>
        <w:rPr>
          <w:b/>
          <w:color w:val="00594A"/>
          <w:sz w:val="40"/>
          <w:szCs w:val="40"/>
        </w:rPr>
      </w:pPr>
      <w:r w:rsidRPr="00FD5C69">
        <w:rPr>
          <w:b/>
          <w:color w:val="00594A"/>
          <w:sz w:val="40"/>
          <w:szCs w:val="40"/>
        </w:rPr>
        <w:t>Checklist</w:t>
      </w:r>
    </w:p>
    <w:p w14:paraId="4BA54709" w14:textId="77777777" w:rsidR="00FA081F" w:rsidRPr="00FD5C69" w:rsidRDefault="00FA081F" w:rsidP="00252469">
      <w:pPr>
        <w:pStyle w:val="ListParagraph"/>
        <w:autoSpaceDE w:val="0"/>
        <w:autoSpaceDN w:val="0"/>
        <w:adjustRightInd w:val="0"/>
        <w:spacing w:after="240"/>
        <w:ind w:left="0"/>
        <w:contextualSpacing w:val="0"/>
      </w:pPr>
      <w:r w:rsidRPr="00FD5C69">
        <w:t xml:space="preserve">The following information </w:t>
      </w:r>
      <w:r w:rsidRPr="00FD5C69">
        <w:rPr>
          <w:b/>
          <w:color w:val="0072CE"/>
        </w:rPr>
        <w:t>must</w:t>
      </w:r>
      <w:r w:rsidRPr="00FD5C69">
        <w:rPr>
          <w:color w:val="0072CE"/>
        </w:rPr>
        <w:t xml:space="preserve"> </w:t>
      </w:r>
      <w:r w:rsidRPr="00FD5C69">
        <w:t>be included in your application to ensure that is not returned as incomplete under Section 88 of the RMA.</w:t>
      </w:r>
    </w:p>
    <w:p w14:paraId="1EA30288" w14:textId="5513781A" w:rsidR="00FA081F" w:rsidRPr="00FD5C69" w:rsidRDefault="00887696" w:rsidP="000D326C">
      <w:pPr>
        <w:pStyle w:val="ListParagraph"/>
        <w:tabs>
          <w:tab w:val="left" w:pos="540"/>
        </w:tabs>
        <w:autoSpaceDE w:val="0"/>
        <w:autoSpaceDN w:val="0"/>
        <w:adjustRightInd w:val="0"/>
        <w:spacing w:after="120"/>
        <w:ind w:left="540" w:hanging="540"/>
        <w:contextualSpacing w:val="0"/>
      </w:pPr>
      <w:sdt>
        <w:sdtPr>
          <w:rPr>
            <w:sz w:val="24"/>
            <w:szCs w:val="24"/>
          </w:rPr>
          <w:id w:val="1362319878"/>
          <w14:checkbox>
            <w14:checked w14:val="0"/>
            <w14:checkedState w14:val="00FE" w14:font="Wingdings"/>
            <w14:uncheckedState w14:val="2610" w14:font="MS Gothic"/>
          </w14:checkbox>
        </w:sdtPr>
        <w:sdtEndPr/>
        <w:sdtContent>
          <w:r w:rsidR="00574713">
            <w:rPr>
              <w:rFonts w:ascii="MS Gothic" w:eastAsia="MS Gothic" w:hAnsi="MS Gothic" w:hint="eastAsia"/>
              <w:sz w:val="24"/>
              <w:szCs w:val="24"/>
            </w:rPr>
            <w:t>☐</w:t>
          </w:r>
        </w:sdtContent>
      </w:sdt>
      <w:r w:rsidR="00FA081F" w:rsidRPr="00FD5C69">
        <w:rPr>
          <w:sz w:val="24"/>
          <w:szCs w:val="24"/>
        </w:rPr>
        <w:tab/>
      </w:r>
      <w:r w:rsidR="00FA081F" w:rsidRPr="00FD5C69">
        <w:t xml:space="preserve">All </w:t>
      </w:r>
      <w:r w:rsidR="006B0634" w:rsidRPr="00FD5C69">
        <w:t xml:space="preserve">applicable </w:t>
      </w:r>
      <w:r w:rsidR="00FA081F" w:rsidRPr="00FD5C69">
        <w:t>application form details</w:t>
      </w:r>
      <w:r w:rsidR="006B0634" w:rsidRPr="00FD5C69">
        <w:t xml:space="preserve"> have been completed</w:t>
      </w:r>
      <w:r w:rsidR="00FA081F" w:rsidRPr="00FD5C69">
        <w:t>.</w:t>
      </w:r>
    </w:p>
    <w:p w14:paraId="6EA4E236" w14:textId="12D4939B" w:rsidR="00FA081F" w:rsidRPr="00FD5C69" w:rsidRDefault="00887696" w:rsidP="000D326C">
      <w:pPr>
        <w:pStyle w:val="ListParagraph"/>
        <w:tabs>
          <w:tab w:val="left" w:pos="540"/>
        </w:tabs>
        <w:autoSpaceDE w:val="0"/>
        <w:autoSpaceDN w:val="0"/>
        <w:adjustRightInd w:val="0"/>
        <w:spacing w:after="120"/>
        <w:ind w:left="540" w:hanging="540"/>
        <w:contextualSpacing w:val="0"/>
        <w:rPr>
          <w:sz w:val="24"/>
          <w:szCs w:val="24"/>
        </w:rPr>
      </w:pPr>
      <w:sdt>
        <w:sdtPr>
          <w:rPr>
            <w:sz w:val="24"/>
            <w:szCs w:val="24"/>
          </w:rPr>
          <w:id w:val="1205447778"/>
          <w14:checkbox>
            <w14:checked w14:val="0"/>
            <w14:checkedState w14:val="00FE" w14:font="Wingdings"/>
            <w14:uncheckedState w14:val="2610" w14:font="MS Gothic"/>
          </w14:checkbox>
        </w:sdtPr>
        <w:sdtEndPr/>
        <w:sdtContent>
          <w:r w:rsidR="00574713">
            <w:rPr>
              <w:rFonts w:ascii="MS Gothic" w:eastAsia="MS Gothic" w:hAnsi="MS Gothic" w:hint="eastAsia"/>
              <w:sz w:val="24"/>
              <w:szCs w:val="24"/>
            </w:rPr>
            <w:t>☐</w:t>
          </w:r>
        </w:sdtContent>
      </w:sdt>
      <w:r w:rsidR="00FA081F" w:rsidRPr="00FD5C69">
        <w:rPr>
          <w:sz w:val="24"/>
          <w:szCs w:val="24"/>
        </w:rPr>
        <w:tab/>
      </w:r>
      <w:r w:rsidR="00FA081F" w:rsidRPr="00FD5C69">
        <w:t>Assessment of Environmental Effects</w:t>
      </w:r>
      <w:r w:rsidR="007143BC" w:rsidRPr="00FD5C69">
        <w:t xml:space="preserve"> in accordance with Schedule 4 of the RMA</w:t>
      </w:r>
      <w:r w:rsidR="00FA081F" w:rsidRPr="00FD5C69">
        <w:t>.</w:t>
      </w:r>
    </w:p>
    <w:p w14:paraId="498C8E1C" w14:textId="19A9C953" w:rsidR="00FA081F" w:rsidRPr="00FD5C69" w:rsidRDefault="00887696" w:rsidP="000D326C">
      <w:pPr>
        <w:pStyle w:val="ListParagraph"/>
        <w:tabs>
          <w:tab w:val="left" w:pos="540"/>
        </w:tabs>
        <w:autoSpaceDE w:val="0"/>
        <w:autoSpaceDN w:val="0"/>
        <w:adjustRightInd w:val="0"/>
        <w:spacing w:after="120"/>
        <w:ind w:left="540" w:hanging="540"/>
        <w:contextualSpacing w:val="0"/>
        <w:rPr>
          <w:sz w:val="24"/>
          <w:szCs w:val="24"/>
        </w:rPr>
      </w:pPr>
      <w:sdt>
        <w:sdtPr>
          <w:rPr>
            <w:sz w:val="24"/>
            <w:szCs w:val="24"/>
          </w:rPr>
          <w:id w:val="-1592161491"/>
          <w14:checkbox>
            <w14:checked w14:val="0"/>
            <w14:checkedState w14:val="00FE" w14:font="Wingdings"/>
            <w14:uncheckedState w14:val="2610" w14:font="MS Gothic"/>
          </w14:checkbox>
        </w:sdtPr>
        <w:sdtEndPr/>
        <w:sdtContent>
          <w:r w:rsidR="00574713">
            <w:rPr>
              <w:rFonts w:ascii="MS Gothic" w:eastAsia="MS Gothic" w:hAnsi="MS Gothic" w:hint="eastAsia"/>
              <w:sz w:val="24"/>
              <w:szCs w:val="24"/>
            </w:rPr>
            <w:t>☐</w:t>
          </w:r>
        </w:sdtContent>
      </w:sdt>
      <w:r w:rsidR="00FA081F" w:rsidRPr="00FD5C69">
        <w:rPr>
          <w:sz w:val="24"/>
          <w:szCs w:val="24"/>
        </w:rPr>
        <w:tab/>
      </w:r>
      <w:r w:rsidR="00FA081F" w:rsidRPr="00FD5C69">
        <w:t>Assessment of effects on tangata whenua and their taonga.</w:t>
      </w:r>
    </w:p>
    <w:p w14:paraId="6F773067" w14:textId="5248B52D" w:rsidR="00FA081F" w:rsidRPr="00FD5C69" w:rsidRDefault="00887696" w:rsidP="000D326C">
      <w:pPr>
        <w:pStyle w:val="ListParagraph"/>
        <w:tabs>
          <w:tab w:val="left" w:pos="540"/>
        </w:tabs>
        <w:autoSpaceDE w:val="0"/>
        <w:autoSpaceDN w:val="0"/>
        <w:adjustRightInd w:val="0"/>
        <w:spacing w:after="120"/>
        <w:ind w:left="540" w:hanging="540"/>
        <w:contextualSpacing w:val="0"/>
        <w:rPr>
          <w:sz w:val="24"/>
          <w:szCs w:val="24"/>
        </w:rPr>
      </w:pPr>
      <w:sdt>
        <w:sdtPr>
          <w:rPr>
            <w:sz w:val="24"/>
            <w:szCs w:val="24"/>
          </w:rPr>
          <w:id w:val="-2102175405"/>
          <w14:checkbox>
            <w14:checked w14:val="0"/>
            <w14:checkedState w14:val="00FE" w14:font="Wingdings"/>
            <w14:uncheckedState w14:val="2610" w14:font="MS Gothic"/>
          </w14:checkbox>
        </w:sdtPr>
        <w:sdtEndPr/>
        <w:sdtContent>
          <w:r w:rsidR="00574713">
            <w:rPr>
              <w:rFonts w:ascii="MS Gothic" w:eastAsia="MS Gothic" w:hAnsi="MS Gothic" w:hint="eastAsia"/>
              <w:sz w:val="24"/>
              <w:szCs w:val="24"/>
            </w:rPr>
            <w:t>☐</w:t>
          </w:r>
        </w:sdtContent>
      </w:sdt>
      <w:r w:rsidR="00FA081F" w:rsidRPr="00FD5C69">
        <w:rPr>
          <w:sz w:val="24"/>
          <w:szCs w:val="24"/>
        </w:rPr>
        <w:tab/>
      </w:r>
      <w:r w:rsidR="00FA081F" w:rsidRPr="00FD5C69">
        <w:t>Site plan(s).  These are required to be of good quality</w:t>
      </w:r>
      <w:r w:rsidR="00177721" w:rsidRPr="00FD5C69">
        <w:t>, and preferably electronically</w:t>
      </w:r>
      <w:r w:rsidR="00FA081F" w:rsidRPr="00FD5C69">
        <w:t>, to enable use in resource consent documentation.</w:t>
      </w:r>
    </w:p>
    <w:p w14:paraId="0056842C" w14:textId="050AFA69" w:rsidR="00FA081F" w:rsidRPr="00FD5C69" w:rsidRDefault="00887696" w:rsidP="000D326C">
      <w:pPr>
        <w:pStyle w:val="ListParagraph"/>
        <w:tabs>
          <w:tab w:val="left" w:pos="540"/>
        </w:tabs>
        <w:autoSpaceDE w:val="0"/>
        <w:autoSpaceDN w:val="0"/>
        <w:adjustRightInd w:val="0"/>
        <w:spacing w:after="120"/>
        <w:ind w:left="540" w:hanging="540"/>
        <w:contextualSpacing w:val="0"/>
      </w:pPr>
      <w:sdt>
        <w:sdtPr>
          <w:rPr>
            <w:sz w:val="24"/>
            <w:szCs w:val="24"/>
          </w:rPr>
          <w:id w:val="-477920739"/>
          <w14:checkbox>
            <w14:checked w14:val="0"/>
            <w14:checkedState w14:val="00FE" w14:font="Wingdings"/>
            <w14:uncheckedState w14:val="2610" w14:font="MS Gothic"/>
          </w14:checkbox>
        </w:sdtPr>
        <w:sdtEndPr/>
        <w:sdtContent>
          <w:r w:rsidR="00574713">
            <w:rPr>
              <w:rFonts w:ascii="MS Gothic" w:eastAsia="MS Gothic" w:hAnsi="MS Gothic" w:hint="eastAsia"/>
              <w:sz w:val="24"/>
              <w:szCs w:val="24"/>
            </w:rPr>
            <w:t>☐</w:t>
          </w:r>
        </w:sdtContent>
      </w:sdt>
      <w:r w:rsidR="00FA081F" w:rsidRPr="00FD5C69">
        <w:tab/>
      </w:r>
      <w:r w:rsidR="006B0634" w:rsidRPr="00FD5C69">
        <w:t xml:space="preserve">Evidence of </w:t>
      </w:r>
      <w:r w:rsidR="007143BC" w:rsidRPr="00FD5C69">
        <w:t>p</w:t>
      </w:r>
      <w:r w:rsidR="00FA081F" w:rsidRPr="00FD5C69">
        <w:t>ayment of the required minimum estimated initial fee.</w:t>
      </w:r>
    </w:p>
    <w:p w14:paraId="12192A1C" w14:textId="2D0F2298" w:rsidR="00FA081F" w:rsidRPr="00FD5C69" w:rsidRDefault="00887696" w:rsidP="000D326C">
      <w:pPr>
        <w:pStyle w:val="ListParagraph"/>
        <w:tabs>
          <w:tab w:val="left" w:pos="540"/>
        </w:tabs>
        <w:autoSpaceDE w:val="0"/>
        <w:autoSpaceDN w:val="0"/>
        <w:adjustRightInd w:val="0"/>
        <w:ind w:left="540" w:hanging="540"/>
        <w:contextualSpacing w:val="0"/>
        <w:rPr>
          <w:sz w:val="24"/>
          <w:szCs w:val="24"/>
        </w:rPr>
      </w:pPr>
      <w:sdt>
        <w:sdtPr>
          <w:rPr>
            <w:sz w:val="24"/>
            <w:szCs w:val="24"/>
          </w:rPr>
          <w:id w:val="-1014299081"/>
          <w14:checkbox>
            <w14:checked w14:val="0"/>
            <w14:checkedState w14:val="00FE" w14:font="Wingdings"/>
            <w14:uncheckedState w14:val="2610" w14:font="MS Gothic"/>
          </w14:checkbox>
        </w:sdtPr>
        <w:sdtEndPr/>
        <w:sdtContent>
          <w:r w:rsidR="00574713">
            <w:rPr>
              <w:rFonts w:ascii="MS Gothic" w:eastAsia="MS Gothic" w:hAnsi="MS Gothic" w:hint="eastAsia"/>
              <w:sz w:val="24"/>
              <w:szCs w:val="24"/>
            </w:rPr>
            <w:t>☐</w:t>
          </w:r>
        </w:sdtContent>
      </w:sdt>
      <w:r w:rsidR="00DA6A4A" w:rsidRPr="00FD5C69">
        <w:tab/>
      </w:r>
      <w:r w:rsidR="00FA081F" w:rsidRPr="00FD5C69">
        <w:t xml:space="preserve">If you are applying for a coastal permit, evidence that you have </w:t>
      </w:r>
      <w:r w:rsidR="007B1C97" w:rsidRPr="00FD5C69">
        <w:t xml:space="preserve">provided notice </w:t>
      </w:r>
      <w:r w:rsidR="009F7EC4" w:rsidRPr="00FD5C69">
        <w:t xml:space="preserve">of your application </w:t>
      </w:r>
      <w:r w:rsidR="007B1C97" w:rsidRPr="00FD5C69">
        <w:t>to</w:t>
      </w:r>
      <w:r w:rsidR="00FA081F" w:rsidRPr="00FD5C69">
        <w:rPr>
          <w:color w:val="212529"/>
          <w:lang w:eastAsia="en-NZ"/>
        </w:rPr>
        <w:t xml:space="preserve"> all</w:t>
      </w:r>
      <w:r w:rsidR="009F7EC4" w:rsidRPr="00FD5C69">
        <w:rPr>
          <w:color w:val="212529"/>
          <w:lang w:eastAsia="en-NZ"/>
        </w:rPr>
        <w:t xml:space="preserve"> group</w:t>
      </w:r>
      <w:r w:rsidR="00FA081F" w:rsidRPr="00FD5C69">
        <w:rPr>
          <w:color w:val="212529"/>
          <w:lang w:eastAsia="en-NZ"/>
        </w:rPr>
        <w:t>s who have applied for customary marine title in th</w:t>
      </w:r>
      <w:r w:rsidR="009F7EC4" w:rsidRPr="00FD5C69">
        <w:rPr>
          <w:color w:val="212529"/>
          <w:lang w:eastAsia="en-NZ"/>
        </w:rPr>
        <w:t xml:space="preserve">e location of your application </w:t>
      </w:r>
      <w:r w:rsidR="00FA081F" w:rsidRPr="00FD5C69">
        <w:rPr>
          <w:color w:val="212529"/>
          <w:lang w:eastAsia="en-NZ"/>
        </w:rPr>
        <w:t>and</w:t>
      </w:r>
      <w:r w:rsidR="007B1C97" w:rsidRPr="00FD5C69">
        <w:rPr>
          <w:color w:val="212529"/>
          <w:lang w:eastAsia="en-NZ"/>
        </w:rPr>
        <w:t xml:space="preserve"> that</w:t>
      </w:r>
      <w:r w:rsidR="00FA081F" w:rsidRPr="00FD5C69">
        <w:rPr>
          <w:color w:val="212529"/>
          <w:lang w:eastAsia="en-NZ"/>
        </w:rPr>
        <w:t xml:space="preserve"> you have sought their view on the application</w:t>
      </w:r>
      <w:r w:rsidR="007B1C97" w:rsidRPr="00FD5C69">
        <w:rPr>
          <w:color w:val="212529"/>
          <w:lang w:eastAsia="en-NZ"/>
        </w:rPr>
        <w:t xml:space="preserve">.  </w:t>
      </w:r>
      <w:r w:rsidR="009F7EC4" w:rsidRPr="00FD5C69">
        <w:rPr>
          <w:color w:val="212529"/>
          <w:lang w:eastAsia="en-NZ"/>
        </w:rPr>
        <w:t>T</w:t>
      </w:r>
      <w:r w:rsidR="007B1C97" w:rsidRPr="00FD5C69">
        <w:rPr>
          <w:color w:val="212529"/>
          <w:lang w:eastAsia="en-NZ"/>
        </w:rPr>
        <w:t xml:space="preserve">he </w:t>
      </w:r>
      <w:r w:rsidR="00FA081F" w:rsidRPr="00FD5C69">
        <w:rPr>
          <w:color w:val="212529"/>
          <w:lang w:eastAsia="en-NZ"/>
        </w:rPr>
        <w:t xml:space="preserve">council cannot </w:t>
      </w:r>
      <w:r w:rsidR="007B1C97" w:rsidRPr="00FD5C69">
        <w:rPr>
          <w:color w:val="212529"/>
          <w:lang w:eastAsia="en-NZ"/>
        </w:rPr>
        <w:t xml:space="preserve">legally </w:t>
      </w:r>
      <w:r w:rsidR="00FA081F" w:rsidRPr="00FD5C69">
        <w:rPr>
          <w:color w:val="212529"/>
          <w:lang w:eastAsia="en-NZ"/>
        </w:rPr>
        <w:t>accept an application without evidence of this.</w:t>
      </w:r>
    </w:p>
    <w:p w14:paraId="6A712865" w14:textId="77777777" w:rsidR="00FA081F" w:rsidRPr="00FD5C69" w:rsidRDefault="00FA081F" w:rsidP="00FA081F">
      <w:pPr>
        <w:pBdr>
          <w:bottom w:val="single" w:sz="18" w:space="1" w:color="00544A"/>
        </w:pBdr>
        <w:rPr>
          <w:lang w:eastAsia="en-NZ"/>
        </w:rPr>
      </w:pPr>
    </w:p>
    <w:p w14:paraId="16B38E57" w14:textId="77777777" w:rsidR="00FA081F" w:rsidRPr="00FD5C69" w:rsidRDefault="00FA081F">
      <w:pPr>
        <w:rPr>
          <w:color w:val="000000"/>
          <w:lang w:eastAsia="en-NZ"/>
        </w:rPr>
      </w:pPr>
      <w:r w:rsidRPr="00FD5C69">
        <w:rPr>
          <w:color w:val="000000"/>
          <w:lang w:eastAsia="en-NZ"/>
        </w:rPr>
        <w:br w:type="page"/>
      </w:r>
    </w:p>
    <w:p w14:paraId="7B70038F" w14:textId="77777777" w:rsidR="0064280B" w:rsidRPr="00FD5C69" w:rsidRDefault="0064280B" w:rsidP="0064280B">
      <w:pPr>
        <w:pBdr>
          <w:bottom w:val="single" w:sz="18" w:space="1" w:color="00544A"/>
        </w:pBdr>
        <w:rPr>
          <w:sz w:val="2"/>
          <w:szCs w:val="2"/>
          <w:lang w:eastAsia="en-NZ"/>
        </w:rPr>
      </w:pPr>
    </w:p>
    <w:p w14:paraId="01685C60" w14:textId="77777777" w:rsidR="00FA081F" w:rsidRPr="00FD5C69" w:rsidRDefault="00FA081F" w:rsidP="0064280B">
      <w:pPr>
        <w:pStyle w:val="ListParagraph"/>
        <w:autoSpaceDE w:val="0"/>
        <w:autoSpaceDN w:val="0"/>
        <w:adjustRightInd w:val="0"/>
        <w:spacing w:before="240" w:after="240"/>
        <w:ind w:left="0"/>
        <w:contextualSpacing w:val="0"/>
        <w:rPr>
          <w:b/>
          <w:color w:val="00594A"/>
          <w:sz w:val="40"/>
          <w:szCs w:val="40"/>
        </w:rPr>
      </w:pPr>
      <w:r w:rsidRPr="00FD5C69">
        <w:rPr>
          <w:b/>
          <w:color w:val="00594A"/>
          <w:sz w:val="40"/>
          <w:szCs w:val="40"/>
        </w:rPr>
        <w:t>Information Privacy Issues</w:t>
      </w:r>
    </w:p>
    <w:p w14:paraId="1BAC8E44" w14:textId="77777777" w:rsidR="00FA081F" w:rsidRPr="00FD5C69" w:rsidRDefault="00FA081F" w:rsidP="0064280B">
      <w:pPr>
        <w:pStyle w:val="ListParagraph"/>
        <w:autoSpaceDE w:val="0"/>
        <w:autoSpaceDN w:val="0"/>
        <w:adjustRightInd w:val="0"/>
        <w:ind w:left="0"/>
        <w:contextualSpacing w:val="0"/>
      </w:pPr>
      <w:r w:rsidRPr="00FD5C69">
        <w:t>The information you provide in this application is regarded as official information.  It is required under the provisions of the Resource Management Act 1991 to process this application.  The information will be held by the council and is subject to the provisions of the Local Government Official Information and Meetings Act 1987, and the Privacy Act 1993.  The information you provide in this application will generally be available to the public.</w:t>
      </w:r>
    </w:p>
    <w:p w14:paraId="45DA93CE" w14:textId="77777777" w:rsidR="00FA081F" w:rsidRPr="00FD5C69" w:rsidRDefault="00FA081F" w:rsidP="00FA081F">
      <w:pPr>
        <w:pBdr>
          <w:bottom w:val="single" w:sz="18" w:space="1" w:color="00544A"/>
        </w:pBdr>
        <w:rPr>
          <w:lang w:eastAsia="en-NZ"/>
        </w:rPr>
      </w:pPr>
    </w:p>
    <w:p w14:paraId="5CAF23B5" w14:textId="77777777" w:rsidR="00FA081F" w:rsidRPr="00FD5C69" w:rsidRDefault="00FA081F" w:rsidP="009261A7">
      <w:pPr>
        <w:pStyle w:val="ListParagraph"/>
        <w:autoSpaceDE w:val="0"/>
        <w:autoSpaceDN w:val="0"/>
        <w:adjustRightInd w:val="0"/>
        <w:spacing w:before="240" w:after="240"/>
        <w:ind w:left="0"/>
        <w:contextualSpacing w:val="0"/>
        <w:rPr>
          <w:b/>
          <w:bCs/>
        </w:rPr>
      </w:pPr>
      <w:r w:rsidRPr="00FD5C69">
        <w:rPr>
          <w:b/>
          <w:bCs/>
        </w:rPr>
        <w:t>Under Section 88 and/or 127 of the Resource Management Act 1991 (RMA), the undersigned makes this application for resource consent(s).</w:t>
      </w:r>
    </w:p>
    <w:p w14:paraId="45F9C247" w14:textId="77777777" w:rsidR="00FA081F" w:rsidRPr="00FD5C69" w:rsidRDefault="00FA081F" w:rsidP="00A4639D">
      <w:pPr>
        <w:pStyle w:val="ListParagraph"/>
        <w:autoSpaceDE w:val="0"/>
        <w:autoSpaceDN w:val="0"/>
        <w:adjustRightInd w:val="0"/>
        <w:spacing w:after="240"/>
        <w:ind w:hanging="720"/>
        <w:contextualSpacing w:val="0"/>
        <w:rPr>
          <w:b/>
        </w:rPr>
      </w:pPr>
      <w:r w:rsidRPr="00FD5C69">
        <w:rPr>
          <w:b/>
        </w:rPr>
        <w:t>1</w:t>
      </w:r>
      <w:r w:rsidRPr="00FD5C69">
        <w:rPr>
          <w:b/>
        </w:rPr>
        <w:tab/>
        <w:t>I/We confirm that I have authority to sign on behalf of the person(s) named as the applicant(s) for this application for resource consent.</w:t>
      </w:r>
    </w:p>
    <w:p w14:paraId="199EEA5F" w14:textId="02D19124" w:rsidR="00FA081F" w:rsidRPr="00FD5C69" w:rsidRDefault="00FA081F" w:rsidP="00A4639D">
      <w:pPr>
        <w:pStyle w:val="ListParagraph"/>
        <w:autoSpaceDE w:val="0"/>
        <w:autoSpaceDN w:val="0"/>
        <w:adjustRightInd w:val="0"/>
        <w:spacing w:after="240"/>
        <w:ind w:hanging="720"/>
        <w:contextualSpacing w:val="0"/>
        <w:rPr>
          <w:b/>
        </w:rPr>
      </w:pPr>
      <w:r w:rsidRPr="00FD5C69">
        <w:rPr>
          <w:b/>
        </w:rPr>
        <w:t>2</w:t>
      </w:r>
      <w:r w:rsidRPr="00FD5C69">
        <w:rPr>
          <w:b/>
        </w:rPr>
        <w:tab/>
        <w:t>I/We have read, and understand, all of the information contained within this application form, including the requirement to pay any additional</w:t>
      </w:r>
      <w:r w:rsidR="007143BC" w:rsidRPr="00FD5C69">
        <w:rPr>
          <w:b/>
        </w:rPr>
        <w:t xml:space="preserve"> actual and reasonable</w:t>
      </w:r>
      <w:r w:rsidRPr="00FD5C69">
        <w:rPr>
          <w:b/>
        </w:rPr>
        <w:t xml:space="preserve"> costs</w:t>
      </w:r>
      <w:r w:rsidR="00F96822" w:rsidRPr="00FD5C69">
        <w:rPr>
          <w:b/>
        </w:rPr>
        <w:t xml:space="preserve"> for the processing of the application</w:t>
      </w:r>
      <w:r w:rsidRPr="00FD5C69">
        <w:rPr>
          <w:b/>
        </w:rPr>
        <w:t>.</w:t>
      </w:r>
    </w:p>
    <w:p w14:paraId="00920A6B" w14:textId="77777777" w:rsidR="00FA081F" w:rsidRPr="00FD5C69" w:rsidRDefault="00FA081F" w:rsidP="00A4639D">
      <w:pPr>
        <w:pStyle w:val="ListParagraph"/>
        <w:autoSpaceDE w:val="0"/>
        <w:autoSpaceDN w:val="0"/>
        <w:adjustRightInd w:val="0"/>
        <w:spacing w:after="720"/>
        <w:ind w:hanging="720"/>
        <w:contextualSpacing w:val="0"/>
        <w:rPr>
          <w:b/>
        </w:rPr>
      </w:pPr>
      <w:r w:rsidRPr="00FD5C69">
        <w:rPr>
          <w:b/>
        </w:rPr>
        <w:t>3</w:t>
      </w:r>
      <w:r w:rsidRPr="00FD5C69">
        <w:rPr>
          <w:b/>
        </w:rPr>
        <w:tab/>
        <w:t>I/We confirm that all of the information provided is true and correct and I understand that any inaccurate information provided could result in my resource consent (if granted) being cancelled.</w:t>
      </w:r>
    </w:p>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045"/>
        <w:gridCol w:w="1715"/>
        <w:gridCol w:w="2520"/>
      </w:tblGrid>
      <w:tr w:rsidR="00B00B9A" w14:paraId="32355AA6" w14:textId="77777777" w:rsidTr="00B00B9A">
        <w:tc>
          <w:tcPr>
            <w:tcW w:w="1440" w:type="dxa"/>
          </w:tcPr>
          <w:p w14:paraId="01E6929B" w14:textId="2F14F8F3" w:rsidR="00B00B9A" w:rsidRDefault="00B00B9A" w:rsidP="00B00B9A">
            <w:pPr>
              <w:pStyle w:val="ListParagraph"/>
              <w:tabs>
                <w:tab w:val="left" w:pos="1418"/>
                <w:tab w:val="right" w:leader="dot" w:pos="5387"/>
                <w:tab w:val="left" w:pos="5670"/>
                <w:tab w:val="right" w:pos="9602"/>
              </w:tabs>
              <w:autoSpaceDE w:val="0"/>
              <w:autoSpaceDN w:val="0"/>
              <w:adjustRightInd w:val="0"/>
              <w:spacing w:before="840"/>
              <w:ind w:left="0"/>
              <w:contextualSpacing w:val="0"/>
              <w:rPr>
                <w:b/>
              </w:rPr>
            </w:pPr>
            <w:r>
              <w:rPr>
                <w:b/>
              </w:rPr>
              <w:t>Signature(s):</w:t>
            </w:r>
          </w:p>
        </w:tc>
        <w:tc>
          <w:tcPr>
            <w:tcW w:w="4045" w:type="dxa"/>
            <w:tcBorders>
              <w:bottom w:val="dotted" w:sz="4" w:space="0" w:color="auto"/>
            </w:tcBorders>
          </w:tcPr>
          <w:p w14:paraId="059304FA" w14:textId="26910487" w:rsidR="00B00B9A" w:rsidRDefault="00B00B9A" w:rsidP="00317A69">
            <w:pPr>
              <w:pStyle w:val="ListParagraph"/>
              <w:tabs>
                <w:tab w:val="left" w:pos="1418"/>
                <w:tab w:val="right" w:leader="dot" w:pos="5387"/>
                <w:tab w:val="left" w:pos="5670"/>
                <w:tab w:val="right" w:pos="9602"/>
              </w:tabs>
              <w:autoSpaceDE w:val="0"/>
              <w:autoSpaceDN w:val="0"/>
              <w:adjustRightInd w:val="0"/>
              <w:spacing w:before="840"/>
              <w:ind w:left="0"/>
              <w:contextualSpacing w:val="0"/>
              <w:jc w:val="center"/>
              <w:rPr>
                <w:b/>
              </w:rPr>
            </w:pPr>
          </w:p>
        </w:tc>
        <w:tc>
          <w:tcPr>
            <w:tcW w:w="1715" w:type="dxa"/>
          </w:tcPr>
          <w:p w14:paraId="743294EE" w14:textId="7EC1EC4C" w:rsidR="00B00B9A" w:rsidRDefault="00B00B9A" w:rsidP="00B00B9A">
            <w:pPr>
              <w:pStyle w:val="ListParagraph"/>
              <w:tabs>
                <w:tab w:val="left" w:pos="1418"/>
                <w:tab w:val="right" w:leader="dot" w:pos="5387"/>
                <w:tab w:val="left" w:pos="5670"/>
                <w:tab w:val="right" w:pos="9602"/>
              </w:tabs>
              <w:autoSpaceDE w:val="0"/>
              <w:autoSpaceDN w:val="0"/>
              <w:adjustRightInd w:val="0"/>
              <w:spacing w:before="840"/>
              <w:ind w:left="0"/>
              <w:contextualSpacing w:val="0"/>
              <w:jc w:val="right"/>
              <w:rPr>
                <w:b/>
              </w:rPr>
            </w:pPr>
            <w:r>
              <w:rPr>
                <w:b/>
              </w:rPr>
              <w:t>Date:</w:t>
            </w:r>
          </w:p>
        </w:tc>
        <w:tc>
          <w:tcPr>
            <w:tcW w:w="2520" w:type="dxa"/>
            <w:tcBorders>
              <w:bottom w:val="dotted" w:sz="4" w:space="0" w:color="auto"/>
            </w:tcBorders>
          </w:tcPr>
          <w:p w14:paraId="53886271" w14:textId="314D7D24" w:rsidR="00B00B9A" w:rsidRPr="00B00B9A" w:rsidRDefault="00887696" w:rsidP="00B00B9A">
            <w:pPr>
              <w:pStyle w:val="ListParagraph"/>
              <w:tabs>
                <w:tab w:val="left" w:pos="1418"/>
                <w:tab w:val="right" w:leader="dot" w:pos="5387"/>
                <w:tab w:val="left" w:pos="5670"/>
                <w:tab w:val="right" w:pos="9602"/>
              </w:tabs>
              <w:autoSpaceDE w:val="0"/>
              <w:autoSpaceDN w:val="0"/>
              <w:adjustRightInd w:val="0"/>
              <w:spacing w:before="840"/>
              <w:ind w:left="0"/>
              <w:contextualSpacing w:val="0"/>
              <w:jc w:val="center"/>
              <w:rPr>
                <w:b/>
              </w:rPr>
            </w:pPr>
            <w:sdt>
              <w:sdtPr>
                <w:id w:val="-719360578"/>
                <w:placeholder>
                  <w:docPart w:val="D78E0F52E34B4E8BA8A5CD39087779F7"/>
                </w:placeholder>
                <w:date>
                  <w:dateFormat w:val="d/MM/yyyy"/>
                  <w:lid w:val="en-NZ"/>
                  <w:storeMappedDataAs w:val="dateTime"/>
                  <w:calendar w:val="gregorian"/>
                </w:date>
              </w:sdtPr>
              <w:sdtEndPr/>
              <w:sdtContent>
                <w:r w:rsidR="00B00B9A" w:rsidRPr="00B00B9A">
                  <w:t xml:space="preserve">     </w:t>
                </w:r>
              </w:sdtContent>
            </w:sdt>
          </w:p>
        </w:tc>
      </w:tr>
      <w:tr w:rsidR="00B00B9A" w14:paraId="7947ECFA" w14:textId="77777777" w:rsidTr="00A13C78">
        <w:tc>
          <w:tcPr>
            <w:tcW w:w="1440" w:type="dxa"/>
          </w:tcPr>
          <w:p w14:paraId="63BBA90D" w14:textId="77777777" w:rsidR="00B00B9A" w:rsidRDefault="00B00B9A" w:rsidP="00B00B9A">
            <w:pPr>
              <w:pStyle w:val="ListParagraph"/>
              <w:tabs>
                <w:tab w:val="left" w:pos="1418"/>
                <w:tab w:val="right" w:leader="dot" w:pos="5387"/>
                <w:tab w:val="left" w:pos="5670"/>
                <w:tab w:val="right" w:pos="9602"/>
              </w:tabs>
              <w:autoSpaceDE w:val="0"/>
              <w:autoSpaceDN w:val="0"/>
              <w:adjustRightInd w:val="0"/>
              <w:spacing w:before="840"/>
              <w:ind w:left="0"/>
              <w:contextualSpacing w:val="0"/>
              <w:rPr>
                <w:b/>
              </w:rPr>
            </w:pPr>
            <w:r>
              <w:rPr>
                <w:b/>
              </w:rPr>
              <w:t>Signature(s):</w:t>
            </w:r>
          </w:p>
        </w:tc>
        <w:tc>
          <w:tcPr>
            <w:tcW w:w="4045" w:type="dxa"/>
            <w:tcBorders>
              <w:bottom w:val="dotted" w:sz="4" w:space="0" w:color="auto"/>
            </w:tcBorders>
          </w:tcPr>
          <w:p w14:paraId="315140EC" w14:textId="4B0618A0" w:rsidR="00B00B9A" w:rsidRDefault="00B00B9A" w:rsidP="00317A69">
            <w:pPr>
              <w:pStyle w:val="ListParagraph"/>
              <w:tabs>
                <w:tab w:val="left" w:pos="1418"/>
                <w:tab w:val="right" w:leader="dot" w:pos="5387"/>
                <w:tab w:val="left" w:pos="5670"/>
                <w:tab w:val="right" w:pos="9602"/>
              </w:tabs>
              <w:autoSpaceDE w:val="0"/>
              <w:autoSpaceDN w:val="0"/>
              <w:adjustRightInd w:val="0"/>
              <w:spacing w:before="840"/>
              <w:ind w:left="0"/>
              <w:contextualSpacing w:val="0"/>
              <w:jc w:val="center"/>
              <w:rPr>
                <w:b/>
              </w:rPr>
            </w:pPr>
          </w:p>
        </w:tc>
        <w:tc>
          <w:tcPr>
            <w:tcW w:w="1715" w:type="dxa"/>
          </w:tcPr>
          <w:p w14:paraId="1534787A" w14:textId="77777777" w:rsidR="00B00B9A" w:rsidRDefault="00B00B9A" w:rsidP="00B00B9A">
            <w:pPr>
              <w:pStyle w:val="ListParagraph"/>
              <w:tabs>
                <w:tab w:val="left" w:pos="1418"/>
                <w:tab w:val="right" w:leader="dot" w:pos="5387"/>
                <w:tab w:val="left" w:pos="5670"/>
                <w:tab w:val="right" w:pos="9602"/>
              </w:tabs>
              <w:autoSpaceDE w:val="0"/>
              <w:autoSpaceDN w:val="0"/>
              <w:adjustRightInd w:val="0"/>
              <w:spacing w:before="840"/>
              <w:ind w:left="0"/>
              <w:contextualSpacing w:val="0"/>
              <w:jc w:val="right"/>
              <w:rPr>
                <w:b/>
              </w:rPr>
            </w:pPr>
            <w:r>
              <w:rPr>
                <w:b/>
              </w:rPr>
              <w:t>Date:</w:t>
            </w:r>
          </w:p>
        </w:tc>
        <w:tc>
          <w:tcPr>
            <w:tcW w:w="2520" w:type="dxa"/>
            <w:tcBorders>
              <w:bottom w:val="dotted" w:sz="4" w:space="0" w:color="auto"/>
            </w:tcBorders>
          </w:tcPr>
          <w:p w14:paraId="18FE9286" w14:textId="77777777" w:rsidR="00B00B9A" w:rsidRPr="00B00B9A" w:rsidRDefault="00887696" w:rsidP="00B00B9A">
            <w:pPr>
              <w:pStyle w:val="ListParagraph"/>
              <w:tabs>
                <w:tab w:val="left" w:pos="1418"/>
                <w:tab w:val="right" w:leader="dot" w:pos="5387"/>
                <w:tab w:val="left" w:pos="5670"/>
                <w:tab w:val="right" w:pos="9602"/>
              </w:tabs>
              <w:autoSpaceDE w:val="0"/>
              <w:autoSpaceDN w:val="0"/>
              <w:adjustRightInd w:val="0"/>
              <w:spacing w:before="840"/>
              <w:ind w:left="0"/>
              <w:contextualSpacing w:val="0"/>
              <w:jc w:val="center"/>
              <w:rPr>
                <w:b/>
              </w:rPr>
            </w:pPr>
            <w:sdt>
              <w:sdtPr>
                <w:id w:val="-2020838358"/>
                <w:placeholder>
                  <w:docPart w:val="2B40E02C6FCB406BBBEFE832ACA8285F"/>
                </w:placeholder>
                <w:date>
                  <w:dateFormat w:val="d/MM/yyyy"/>
                  <w:lid w:val="en-NZ"/>
                  <w:storeMappedDataAs w:val="dateTime"/>
                  <w:calendar w:val="gregorian"/>
                </w:date>
              </w:sdtPr>
              <w:sdtEndPr/>
              <w:sdtContent>
                <w:r w:rsidR="00B00B9A" w:rsidRPr="00B00B9A">
                  <w:t xml:space="preserve">     </w:t>
                </w:r>
              </w:sdtContent>
            </w:sdt>
          </w:p>
        </w:tc>
      </w:tr>
      <w:tr w:rsidR="00B00B9A" w14:paraId="78395323" w14:textId="77777777" w:rsidTr="00A13C78">
        <w:tc>
          <w:tcPr>
            <w:tcW w:w="1440" w:type="dxa"/>
          </w:tcPr>
          <w:p w14:paraId="28A7073A" w14:textId="77777777" w:rsidR="00B00B9A" w:rsidRDefault="00B00B9A" w:rsidP="00A13C78">
            <w:pPr>
              <w:pStyle w:val="ListParagraph"/>
              <w:tabs>
                <w:tab w:val="left" w:pos="1418"/>
                <w:tab w:val="right" w:leader="dot" w:pos="5387"/>
                <w:tab w:val="left" w:pos="5670"/>
                <w:tab w:val="right" w:pos="9602"/>
              </w:tabs>
              <w:autoSpaceDE w:val="0"/>
              <w:autoSpaceDN w:val="0"/>
              <w:adjustRightInd w:val="0"/>
              <w:spacing w:before="840"/>
              <w:ind w:left="0"/>
              <w:contextualSpacing w:val="0"/>
              <w:rPr>
                <w:b/>
              </w:rPr>
            </w:pPr>
            <w:r>
              <w:rPr>
                <w:b/>
              </w:rPr>
              <w:t>Signature(s):</w:t>
            </w:r>
          </w:p>
        </w:tc>
        <w:tc>
          <w:tcPr>
            <w:tcW w:w="4045" w:type="dxa"/>
            <w:tcBorders>
              <w:bottom w:val="dotted" w:sz="4" w:space="0" w:color="auto"/>
            </w:tcBorders>
          </w:tcPr>
          <w:p w14:paraId="2ACD0AD2" w14:textId="163983C4" w:rsidR="00B00B9A" w:rsidRDefault="00B00B9A" w:rsidP="00317A69">
            <w:pPr>
              <w:pStyle w:val="ListParagraph"/>
              <w:tabs>
                <w:tab w:val="left" w:pos="1418"/>
                <w:tab w:val="right" w:leader="dot" w:pos="5387"/>
                <w:tab w:val="left" w:pos="5670"/>
                <w:tab w:val="right" w:pos="9602"/>
              </w:tabs>
              <w:autoSpaceDE w:val="0"/>
              <w:autoSpaceDN w:val="0"/>
              <w:adjustRightInd w:val="0"/>
              <w:spacing w:before="840"/>
              <w:ind w:left="0"/>
              <w:contextualSpacing w:val="0"/>
              <w:jc w:val="center"/>
              <w:rPr>
                <w:b/>
              </w:rPr>
            </w:pPr>
          </w:p>
        </w:tc>
        <w:tc>
          <w:tcPr>
            <w:tcW w:w="1715" w:type="dxa"/>
          </w:tcPr>
          <w:p w14:paraId="1724F076" w14:textId="77777777" w:rsidR="00B00B9A" w:rsidRDefault="00B00B9A" w:rsidP="00A13C78">
            <w:pPr>
              <w:pStyle w:val="ListParagraph"/>
              <w:tabs>
                <w:tab w:val="left" w:pos="1418"/>
                <w:tab w:val="right" w:leader="dot" w:pos="5387"/>
                <w:tab w:val="left" w:pos="5670"/>
                <w:tab w:val="right" w:pos="9602"/>
              </w:tabs>
              <w:autoSpaceDE w:val="0"/>
              <w:autoSpaceDN w:val="0"/>
              <w:adjustRightInd w:val="0"/>
              <w:spacing w:before="840"/>
              <w:ind w:left="0"/>
              <w:contextualSpacing w:val="0"/>
              <w:jc w:val="right"/>
              <w:rPr>
                <w:b/>
              </w:rPr>
            </w:pPr>
            <w:r>
              <w:rPr>
                <w:b/>
              </w:rPr>
              <w:t>Date:</w:t>
            </w:r>
          </w:p>
        </w:tc>
        <w:tc>
          <w:tcPr>
            <w:tcW w:w="2520" w:type="dxa"/>
            <w:tcBorders>
              <w:bottom w:val="dotted" w:sz="4" w:space="0" w:color="auto"/>
            </w:tcBorders>
          </w:tcPr>
          <w:p w14:paraId="7F298DFE" w14:textId="77777777" w:rsidR="00B00B9A" w:rsidRPr="00B00B9A" w:rsidRDefault="00887696" w:rsidP="00A13C78">
            <w:pPr>
              <w:pStyle w:val="ListParagraph"/>
              <w:tabs>
                <w:tab w:val="left" w:pos="1418"/>
                <w:tab w:val="right" w:leader="dot" w:pos="5387"/>
                <w:tab w:val="left" w:pos="5670"/>
                <w:tab w:val="right" w:pos="9602"/>
              </w:tabs>
              <w:autoSpaceDE w:val="0"/>
              <w:autoSpaceDN w:val="0"/>
              <w:adjustRightInd w:val="0"/>
              <w:spacing w:before="840"/>
              <w:ind w:left="0"/>
              <w:contextualSpacing w:val="0"/>
              <w:jc w:val="center"/>
              <w:rPr>
                <w:b/>
              </w:rPr>
            </w:pPr>
            <w:sdt>
              <w:sdtPr>
                <w:id w:val="2017885877"/>
                <w:placeholder>
                  <w:docPart w:val="DA4F50766B57495F9769A6275ECF0593"/>
                </w:placeholder>
                <w:date>
                  <w:dateFormat w:val="d/MM/yyyy"/>
                  <w:lid w:val="en-NZ"/>
                  <w:storeMappedDataAs w:val="dateTime"/>
                  <w:calendar w:val="gregorian"/>
                </w:date>
              </w:sdtPr>
              <w:sdtEndPr/>
              <w:sdtContent>
                <w:r w:rsidR="00B00B9A" w:rsidRPr="00B00B9A">
                  <w:t xml:space="preserve">     </w:t>
                </w:r>
              </w:sdtContent>
            </w:sdt>
          </w:p>
        </w:tc>
      </w:tr>
    </w:tbl>
    <w:p w14:paraId="2C43B280" w14:textId="77777777" w:rsidR="00B00B9A" w:rsidRDefault="00B00B9A" w:rsidP="00BC145A">
      <w:pPr>
        <w:pStyle w:val="ListParagraph"/>
        <w:tabs>
          <w:tab w:val="left" w:pos="1418"/>
          <w:tab w:val="right" w:leader="dot" w:pos="5387"/>
          <w:tab w:val="left" w:pos="5670"/>
          <w:tab w:val="right" w:pos="9602"/>
        </w:tabs>
        <w:autoSpaceDE w:val="0"/>
        <w:autoSpaceDN w:val="0"/>
        <w:adjustRightInd w:val="0"/>
        <w:spacing w:after="840"/>
        <w:ind w:left="567" w:hanging="567"/>
        <w:contextualSpacing w:val="0"/>
        <w:rPr>
          <w:b/>
        </w:rPr>
      </w:pPr>
    </w:p>
    <w:p w14:paraId="4D09E5A0" w14:textId="77777777" w:rsidR="00FA081F" w:rsidRPr="00FD5C69" w:rsidRDefault="00FA081F" w:rsidP="0051548C">
      <w:pPr>
        <w:pStyle w:val="ListParagraph"/>
        <w:tabs>
          <w:tab w:val="left" w:pos="1418"/>
          <w:tab w:val="right" w:leader="dot" w:pos="5387"/>
          <w:tab w:val="left" w:pos="5670"/>
        </w:tabs>
        <w:autoSpaceDE w:val="0"/>
        <w:autoSpaceDN w:val="0"/>
        <w:adjustRightInd w:val="0"/>
        <w:spacing w:after="840"/>
        <w:ind w:left="1418"/>
        <w:contextualSpacing w:val="0"/>
        <w:rPr>
          <w:b/>
          <w:bCs/>
          <w:i/>
          <w:sz w:val="20"/>
        </w:rPr>
      </w:pPr>
      <w:r w:rsidRPr="00FD5C69">
        <w:rPr>
          <w:b/>
          <w:bCs/>
          <w:i/>
          <w:sz w:val="20"/>
        </w:rPr>
        <w:t>Please note that a signature is not required if submitting application electronically.</w:t>
      </w:r>
    </w:p>
    <w:sectPr w:rsidR="00FA081F" w:rsidRPr="00FD5C69" w:rsidSect="00AD0CCC">
      <w:footerReference w:type="even" r:id="rId21"/>
      <w:footerReference w:type="default" r:id="rId22"/>
      <w:headerReference w:type="first" r:id="rId23"/>
      <w:footerReference w:type="first" r:id="rId24"/>
      <w:pgSz w:w="11906" w:h="16838" w:code="9"/>
      <w:pgMar w:top="1152" w:right="1152" w:bottom="720" w:left="1152"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80283" w14:textId="77777777" w:rsidR="00C749B5" w:rsidRDefault="00C749B5" w:rsidP="005D1C15">
      <w:r>
        <w:separator/>
      </w:r>
    </w:p>
  </w:endnote>
  <w:endnote w:type="continuationSeparator" w:id="0">
    <w:p w14:paraId="6E33B3E0" w14:textId="77777777" w:rsidR="00C749B5" w:rsidRDefault="00C749B5" w:rsidP="005D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2"/>
      </w:rPr>
      <w:id w:val="1615869123"/>
      <w:docPartObj>
        <w:docPartGallery w:val="Page Numbers (Bottom of Page)"/>
        <w:docPartUnique/>
      </w:docPartObj>
    </w:sdtPr>
    <w:sdtEndPr>
      <w:rPr>
        <w:noProof/>
      </w:rPr>
    </w:sdtEndPr>
    <w:sdtContent>
      <w:sdt>
        <w:sdtPr>
          <w:rPr>
            <w:sz w:val="12"/>
            <w:szCs w:val="12"/>
          </w:rPr>
          <w:id w:val="1927992532"/>
          <w:docPartObj>
            <w:docPartGallery w:val="Page Numbers (Bottom of Page)"/>
            <w:docPartUnique/>
          </w:docPartObj>
        </w:sdtPr>
        <w:sdtEndPr>
          <w:rPr>
            <w:noProof/>
          </w:rPr>
        </w:sdtEndPr>
        <w:sdtContent>
          <w:p w14:paraId="7BDB0509" w14:textId="74E93310" w:rsidR="00AD0CCC" w:rsidRPr="00AD0CCC" w:rsidRDefault="00AD0CCC" w:rsidP="00AD0CCC">
            <w:pPr>
              <w:pStyle w:val="Footer"/>
              <w:pBdr>
                <w:top w:val="single" w:sz="12" w:space="1" w:color="000000" w:themeColor="text1"/>
              </w:pBdr>
              <w:tabs>
                <w:tab w:val="clear" w:pos="4513"/>
                <w:tab w:val="clear" w:pos="9026"/>
                <w:tab w:val="right" w:pos="9630"/>
              </w:tabs>
              <w:rPr>
                <w:sz w:val="12"/>
                <w:szCs w:val="12"/>
              </w:rPr>
            </w:pPr>
            <w:r w:rsidRPr="00FD5C69">
              <w:rPr>
                <w:b/>
                <w:sz w:val="16"/>
                <w:szCs w:val="16"/>
              </w:rPr>
              <w:fldChar w:fldCharType="begin"/>
            </w:r>
            <w:r w:rsidRPr="00FD5C69">
              <w:rPr>
                <w:b/>
                <w:sz w:val="16"/>
                <w:szCs w:val="16"/>
              </w:rPr>
              <w:instrText xml:space="preserve"> PAGE   \* MERGEFORMAT </w:instrText>
            </w:r>
            <w:r w:rsidRPr="00FD5C69">
              <w:rPr>
                <w:b/>
                <w:sz w:val="16"/>
                <w:szCs w:val="16"/>
              </w:rPr>
              <w:fldChar w:fldCharType="separate"/>
            </w:r>
            <w:r w:rsidRPr="00FD5C69">
              <w:rPr>
                <w:b/>
                <w:sz w:val="16"/>
                <w:szCs w:val="16"/>
              </w:rPr>
              <w:t>2</w:t>
            </w:r>
            <w:r w:rsidRPr="00FD5C69">
              <w:rPr>
                <w:b/>
                <w:noProof/>
                <w:sz w:val="16"/>
                <w:szCs w:val="16"/>
              </w:rPr>
              <w:fldChar w:fldCharType="end"/>
            </w:r>
            <w:r w:rsidRPr="00AD0CCC">
              <w:rPr>
                <w:sz w:val="12"/>
                <w:szCs w:val="12"/>
              </w:rPr>
              <w:tab/>
              <w:t>APPLICATION FORM APRIL 2020 (REVISION 4)</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700195269"/>
      <w:docPartObj>
        <w:docPartGallery w:val="Page Numbers (Bottom of Page)"/>
        <w:docPartUnique/>
      </w:docPartObj>
    </w:sdtPr>
    <w:sdtEndPr>
      <w:rPr>
        <w:noProof/>
        <w:sz w:val="16"/>
        <w:szCs w:val="16"/>
      </w:rPr>
    </w:sdtEndPr>
    <w:sdtContent>
      <w:p w14:paraId="30B7C8E7" w14:textId="475DAEDA" w:rsidR="005D4000" w:rsidRPr="00AD0CCC" w:rsidRDefault="00AD0CCC" w:rsidP="00AD0CCC">
        <w:pPr>
          <w:pStyle w:val="Footer"/>
          <w:pBdr>
            <w:top w:val="single" w:sz="12" w:space="1" w:color="000000" w:themeColor="text1"/>
          </w:pBdr>
          <w:tabs>
            <w:tab w:val="clear" w:pos="4513"/>
            <w:tab w:val="clear" w:pos="9026"/>
            <w:tab w:val="right" w:pos="9630"/>
          </w:tabs>
          <w:rPr>
            <w:sz w:val="16"/>
            <w:szCs w:val="16"/>
          </w:rPr>
        </w:pPr>
        <w:r w:rsidRPr="00BD33DE">
          <w:rPr>
            <w:sz w:val="12"/>
            <w:szCs w:val="12"/>
          </w:rPr>
          <w:t xml:space="preserve">APPLICATION FORM </w:t>
        </w:r>
        <w:r>
          <w:rPr>
            <w:sz w:val="12"/>
            <w:szCs w:val="12"/>
          </w:rPr>
          <w:t>APRIL 2020</w:t>
        </w:r>
        <w:r w:rsidRPr="00BD33DE">
          <w:rPr>
            <w:sz w:val="12"/>
            <w:szCs w:val="12"/>
          </w:rPr>
          <w:t xml:space="preserve"> (REVISION 4)</w:t>
        </w:r>
        <w:r w:rsidRPr="00BD33DE">
          <w:rPr>
            <w:szCs w:val="20"/>
          </w:rPr>
          <w:tab/>
        </w:r>
        <w:r w:rsidRPr="00AD0CCC">
          <w:rPr>
            <w:b/>
            <w:sz w:val="16"/>
            <w:szCs w:val="16"/>
          </w:rPr>
          <w:fldChar w:fldCharType="begin"/>
        </w:r>
        <w:r w:rsidRPr="00AD0CCC">
          <w:rPr>
            <w:b/>
            <w:sz w:val="16"/>
            <w:szCs w:val="16"/>
          </w:rPr>
          <w:instrText xml:space="preserve"> PAGE   \* MERGEFORMAT </w:instrText>
        </w:r>
        <w:r w:rsidRPr="00AD0CCC">
          <w:rPr>
            <w:b/>
            <w:sz w:val="16"/>
            <w:szCs w:val="16"/>
          </w:rPr>
          <w:fldChar w:fldCharType="separate"/>
        </w:r>
        <w:r w:rsidRPr="00AD0CCC">
          <w:rPr>
            <w:b/>
            <w:sz w:val="16"/>
            <w:szCs w:val="16"/>
          </w:rPr>
          <w:t>3</w:t>
        </w:r>
        <w:r w:rsidRPr="00AD0CCC">
          <w:rPr>
            <w:b/>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DBCB" w14:textId="77777777" w:rsidR="005D4000" w:rsidRPr="00E27936" w:rsidRDefault="005D4000" w:rsidP="00E27936">
    <w:pPr>
      <w:pStyle w:val="Footer"/>
      <w:tabs>
        <w:tab w:val="clear" w:pos="9026"/>
      </w:tabs>
      <w:jc w:val="right"/>
      <w:rPr>
        <w:sz w:val="12"/>
        <w:szCs w:val="12"/>
      </w:rPr>
    </w:pPr>
    <w:r w:rsidRPr="00E27936">
      <w:rPr>
        <w:noProof/>
        <w:sz w:val="12"/>
        <w:szCs w:val="12"/>
      </w:rPr>
      <w:drawing>
        <wp:inline distT="0" distB="0" distL="0" distR="0" wp14:anchorId="4C82B712" wp14:editId="4DB603DB">
          <wp:extent cx="2320290" cy="72982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C Logo_CMYK_maori translation_update_Aug 18.jpg"/>
                  <pic:cNvPicPr/>
                </pic:nvPicPr>
                <pic:blipFill rotWithShape="1">
                  <a:blip r:embed="rId1" cstate="print">
                    <a:extLst>
                      <a:ext uri="{28A0092B-C50C-407E-A947-70E740481C1C}">
                        <a14:useLocalDpi xmlns:a14="http://schemas.microsoft.com/office/drawing/2010/main" val="0"/>
                      </a:ext>
                    </a:extLst>
                  </a:blip>
                  <a:srcRect l="3308" t="10969" r="3885" b="8748"/>
                  <a:stretch/>
                </pic:blipFill>
                <pic:spPr bwMode="auto">
                  <a:xfrm>
                    <a:off x="0" y="0"/>
                    <a:ext cx="2365331" cy="74398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A92CB" w14:textId="77777777" w:rsidR="00C749B5" w:rsidRDefault="00C749B5" w:rsidP="005D1C15">
      <w:r>
        <w:separator/>
      </w:r>
    </w:p>
  </w:footnote>
  <w:footnote w:type="continuationSeparator" w:id="0">
    <w:p w14:paraId="02B7BAD4" w14:textId="77777777" w:rsidR="00C749B5" w:rsidRDefault="00C749B5" w:rsidP="005D1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185"/>
      <w:gridCol w:w="3095"/>
      <w:gridCol w:w="540"/>
      <w:gridCol w:w="1344"/>
    </w:tblGrid>
    <w:tr w:rsidR="00DA6A4A" w:rsidRPr="00DA6A4A" w14:paraId="7B456D17" w14:textId="77777777" w:rsidTr="00066ED3">
      <w:tc>
        <w:tcPr>
          <w:tcW w:w="1530" w:type="dxa"/>
        </w:tcPr>
        <w:p w14:paraId="45FEEAD2" w14:textId="3A6C250D" w:rsidR="00066ED3" w:rsidRPr="00DA6A4A" w:rsidRDefault="00066ED3" w:rsidP="00C079AF">
          <w:pPr>
            <w:pStyle w:val="Header"/>
            <w:tabs>
              <w:tab w:val="clear" w:pos="9026"/>
              <w:tab w:val="left" w:leader="dot" w:pos="4513"/>
              <w:tab w:val="right" w:pos="9638"/>
            </w:tabs>
            <w:rPr>
              <w:b/>
              <w:sz w:val="18"/>
              <w:szCs w:val="18"/>
            </w:rPr>
          </w:pPr>
          <w:r w:rsidRPr="00DA6A4A">
            <w:rPr>
              <w:b/>
              <w:sz w:val="18"/>
              <w:szCs w:val="18"/>
            </w:rPr>
            <w:t>Application No.:</w:t>
          </w:r>
        </w:p>
      </w:tc>
      <w:tc>
        <w:tcPr>
          <w:tcW w:w="3195" w:type="dxa"/>
          <w:tcBorders>
            <w:bottom w:val="dotted" w:sz="4" w:space="0" w:color="auto"/>
          </w:tcBorders>
        </w:tcPr>
        <w:p w14:paraId="3B4ED124" w14:textId="77777777" w:rsidR="00066ED3" w:rsidRPr="00DA6A4A" w:rsidRDefault="00066ED3" w:rsidP="00C079AF">
          <w:pPr>
            <w:pStyle w:val="Header"/>
            <w:tabs>
              <w:tab w:val="clear" w:pos="9026"/>
              <w:tab w:val="left" w:leader="dot" w:pos="4513"/>
              <w:tab w:val="right" w:pos="9638"/>
            </w:tabs>
            <w:rPr>
              <w:sz w:val="18"/>
              <w:szCs w:val="18"/>
            </w:rPr>
          </w:pPr>
        </w:p>
      </w:tc>
      <w:tc>
        <w:tcPr>
          <w:tcW w:w="3105" w:type="dxa"/>
        </w:tcPr>
        <w:p w14:paraId="5F835001" w14:textId="0A2B5454" w:rsidR="00066ED3" w:rsidRPr="00DA6A4A" w:rsidRDefault="00066ED3" w:rsidP="00C079AF">
          <w:pPr>
            <w:pStyle w:val="Header"/>
            <w:tabs>
              <w:tab w:val="clear" w:pos="9026"/>
              <w:tab w:val="left" w:leader="dot" w:pos="4513"/>
              <w:tab w:val="right" w:pos="9638"/>
            </w:tabs>
            <w:rPr>
              <w:sz w:val="18"/>
              <w:szCs w:val="18"/>
            </w:rPr>
          </w:pPr>
        </w:p>
      </w:tc>
      <w:tc>
        <w:tcPr>
          <w:tcW w:w="540" w:type="dxa"/>
        </w:tcPr>
        <w:p w14:paraId="4BA12EC6" w14:textId="1ACDFE94" w:rsidR="00066ED3" w:rsidRPr="00DA6A4A" w:rsidRDefault="00066ED3" w:rsidP="00C079AF">
          <w:pPr>
            <w:pStyle w:val="Header"/>
            <w:tabs>
              <w:tab w:val="clear" w:pos="9026"/>
              <w:tab w:val="left" w:leader="dot" w:pos="4513"/>
              <w:tab w:val="right" w:pos="9638"/>
            </w:tabs>
            <w:rPr>
              <w:b/>
              <w:sz w:val="18"/>
              <w:szCs w:val="18"/>
            </w:rPr>
          </w:pPr>
          <w:r w:rsidRPr="00DA6A4A">
            <w:rPr>
              <w:b/>
              <w:sz w:val="18"/>
              <w:szCs w:val="18"/>
            </w:rPr>
            <w:t>PO:</w:t>
          </w:r>
        </w:p>
      </w:tc>
      <w:tc>
        <w:tcPr>
          <w:tcW w:w="1348" w:type="dxa"/>
          <w:tcBorders>
            <w:bottom w:val="dotted" w:sz="4" w:space="0" w:color="auto"/>
          </w:tcBorders>
        </w:tcPr>
        <w:p w14:paraId="018C37CD" w14:textId="77777777" w:rsidR="00066ED3" w:rsidRPr="00DA6A4A" w:rsidRDefault="00066ED3" w:rsidP="00C079AF">
          <w:pPr>
            <w:pStyle w:val="Header"/>
            <w:tabs>
              <w:tab w:val="clear" w:pos="9026"/>
              <w:tab w:val="left" w:leader="dot" w:pos="4513"/>
              <w:tab w:val="right" w:pos="9638"/>
            </w:tabs>
            <w:rPr>
              <w:sz w:val="18"/>
              <w:szCs w:val="18"/>
            </w:rPr>
          </w:pPr>
        </w:p>
      </w:tc>
    </w:tr>
    <w:tr w:rsidR="00DA6A4A" w:rsidRPr="00DA6A4A" w14:paraId="0A323176" w14:textId="77777777" w:rsidTr="00066ED3">
      <w:tc>
        <w:tcPr>
          <w:tcW w:w="1530" w:type="dxa"/>
        </w:tcPr>
        <w:p w14:paraId="59660AE4" w14:textId="40505F29" w:rsidR="00066ED3" w:rsidRPr="00DA6A4A" w:rsidRDefault="00066ED3" w:rsidP="00DA6A4A">
          <w:pPr>
            <w:pStyle w:val="Header"/>
            <w:tabs>
              <w:tab w:val="clear" w:pos="9026"/>
              <w:tab w:val="left" w:leader="dot" w:pos="4513"/>
              <w:tab w:val="right" w:pos="9638"/>
            </w:tabs>
            <w:rPr>
              <w:i/>
              <w:sz w:val="12"/>
              <w:szCs w:val="12"/>
            </w:rPr>
          </w:pPr>
          <w:r w:rsidRPr="00DA6A4A">
            <w:rPr>
              <w:i/>
              <w:sz w:val="12"/>
              <w:szCs w:val="12"/>
            </w:rPr>
            <w:t>Office Use Only</w:t>
          </w:r>
        </w:p>
      </w:tc>
      <w:tc>
        <w:tcPr>
          <w:tcW w:w="3195" w:type="dxa"/>
          <w:tcBorders>
            <w:top w:val="dotted" w:sz="4" w:space="0" w:color="auto"/>
          </w:tcBorders>
        </w:tcPr>
        <w:p w14:paraId="40A161A2" w14:textId="77777777" w:rsidR="00066ED3" w:rsidRPr="00DA6A4A" w:rsidRDefault="00066ED3" w:rsidP="00C079AF">
          <w:pPr>
            <w:pStyle w:val="Header"/>
            <w:tabs>
              <w:tab w:val="clear" w:pos="9026"/>
              <w:tab w:val="left" w:leader="dot" w:pos="4513"/>
              <w:tab w:val="right" w:pos="9638"/>
            </w:tabs>
            <w:rPr>
              <w:sz w:val="12"/>
              <w:szCs w:val="12"/>
            </w:rPr>
          </w:pPr>
        </w:p>
      </w:tc>
      <w:tc>
        <w:tcPr>
          <w:tcW w:w="3105" w:type="dxa"/>
        </w:tcPr>
        <w:p w14:paraId="3ABCAB3D" w14:textId="282C2558" w:rsidR="00066ED3" w:rsidRPr="00DA6A4A" w:rsidRDefault="00066ED3" w:rsidP="00C079AF">
          <w:pPr>
            <w:pStyle w:val="Header"/>
            <w:tabs>
              <w:tab w:val="clear" w:pos="9026"/>
              <w:tab w:val="left" w:leader="dot" w:pos="4513"/>
              <w:tab w:val="right" w:pos="9638"/>
            </w:tabs>
            <w:rPr>
              <w:sz w:val="12"/>
              <w:szCs w:val="12"/>
            </w:rPr>
          </w:pPr>
        </w:p>
      </w:tc>
      <w:tc>
        <w:tcPr>
          <w:tcW w:w="540" w:type="dxa"/>
        </w:tcPr>
        <w:p w14:paraId="730217E7" w14:textId="77777777" w:rsidR="00066ED3" w:rsidRPr="00DA6A4A" w:rsidRDefault="00066ED3" w:rsidP="00C079AF">
          <w:pPr>
            <w:pStyle w:val="Header"/>
            <w:tabs>
              <w:tab w:val="clear" w:pos="9026"/>
              <w:tab w:val="left" w:leader="dot" w:pos="4513"/>
              <w:tab w:val="right" w:pos="9638"/>
            </w:tabs>
            <w:rPr>
              <w:sz w:val="12"/>
              <w:szCs w:val="12"/>
            </w:rPr>
          </w:pPr>
        </w:p>
      </w:tc>
      <w:tc>
        <w:tcPr>
          <w:tcW w:w="1348" w:type="dxa"/>
          <w:tcBorders>
            <w:top w:val="dotted" w:sz="4" w:space="0" w:color="auto"/>
          </w:tcBorders>
        </w:tcPr>
        <w:p w14:paraId="325BE378" w14:textId="77777777" w:rsidR="00066ED3" w:rsidRPr="00DA6A4A" w:rsidRDefault="00066ED3" w:rsidP="00C079AF">
          <w:pPr>
            <w:pStyle w:val="Header"/>
            <w:tabs>
              <w:tab w:val="clear" w:pos="9026"/>
              <w:tab w:val="left" w:leader="dot" w:pos="4513"/>
              <w:tab w:val="right" w:pos="9638"/>
            </w:tabs>
            <w:rPr>
              <w:sz w:val="12"/>
              <w:szCs w:val="12"/>
            </w:rPr>
          </w:pPr>
        </w:p>
      </w:tc>
    </w:tr>
  </w:tbl>
  <w:p w14:paraId="62CCB84D" w14:textId="19C9214C" w:rsidR="00DA6A4A" w:rsidRPr="00DA6A4A" w:rsidRDefault="00DA6A4A" w:rsidP="00C079AF">
    <w:pPr>
      <w:pStyle w:val="Header"/>
      <w:tabs>
        <w:tab w:val="clear" w:pos="9026"/>
        <w:tab w:val="left" w:leader="dot" w:pos="4513"/>
        <w:tab w:val="right" w:pos="9638"/>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873"/>
    <w:multiLevelType w:val="hybridMultilevel"/>
    <w:tmpl w:val="5D3405F2"/>
    <w:lvl w:ilvl="0" w:tplc="8044257A">
      <w:start w:val="1"/>
      <w:numFmt w:val="decimal"/>
      <w:lvlText w:val="1.%1"/>
      <w:lvlJc w:val="right"/>
      <w:pPr>
        <w:ind w:left="1440" w:hanging="360"/>
      </w:pPr>
      <w:rPr>
        <w:rFonts w:ascii="Arial" w:hAnsi="Arial" w:hint="default"/>
        <w:b w:val="0"/>
        <w:i w:val="0"/>
        <w:sz w:val="16"/>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A3A10A7"/>
    <w:multiLevelType w:val="hybridMultilevel"/>
    <w:tmpl w:val="8B827CF2"/>
    <w:lvl w:ilvl="0" w:tplc="393406BA">
      <w:start w:val="1"/>
      <w:numFmt w:val="bullet"/>
      <w:pStyle w:val="StandardBullet1stIndent"/>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40D20B77"/>
    <w:multiLevelType w:val="hybridMultilevel"/>
    <w:tmpl w:val="1EA04208"/>
    <w:lvl w:ilvl="0" w:tplc="CB2CE0B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490A09"/>
    <w:multiLevelType w:val="hybridMultilevel"/>
    <w:tmpl w:val="3F343AAC"/>
    <w:lvl w:ilvl="0" w:tplc="14090001">
      <w:start w:val="1"/>
      <w:numFmt w:val="bullet"/>
      <w:lvlText w:val=""/>
      <w:lvlJc w:val="left"/>
      <w:pPr>
        <w:ind w:left="720" w:hanging="360"/>
      </w:pPr>
      <w:rPr>
        <w:rFonts w:ascii="Symbol" w:hAnsi="Symbol" w:hint="default"/>
      </w:rPr>
    </w:lvl>
    <w:lvl w:ilvl="1" w:tplc="CB2CE0BC">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pwFe7dHsIH/eUVC4FEyxDhim2ZviIfzaBu6AESkTlGaikJEkY+PKSouMoW+xldneIKIAjR8lPnngtAKMVnYbw==" w:salt="SdTf684UNl/UWW5TMzJrIw=="/>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15"/>
    <w:rsid w:val="0000240C"/>
    <w:rsid w:val="000046E9"/>
    <w:rsid w:val="000125FD"/>
    <w:rsid w:val="000250C2"/>
    <w:rsid w:val="00030421"/>
    <w:rsid w:val="000447D8"/>
    <w:rsid w:val="00045608"/>
    <w:rsid w:val="00061738"/>
    <w:rsid w:val="00064DC3"/>
    <w:rsid w:val="00065A94"/>
    <w:rsid w:val="00065FA4"/>
    <w:rsid w:val="00066ED3"/>
    <w:rsid w:val="00072FA2"/>
    <w:rsid w:val="00077819"/>
    <w:rsid w:val="0009576A"/>
    <w:rsid w:val="000B05B5"/>
    <w:rsid w:val="000B1E2D"/>
    <w:rsid w:val="000C423F"/>
    <w:rsid w:val="000D0B6B"/>
    <w:rsid w:val="000D326C"/>
    <w:rsid w:val="000D58D2"/>
    <w:rsid w:val="000E12BE"/>
    <w:rsid w:val="000F475F"/>
    <w:rsid w:val="000F5041"/>
    <w:rsid w:val="00106E0D"/>
    <w:rsid w:val="0011419E"/>
    <w:rsid w:val="001252A7"/>
    <w:rsid w:val="001314C9"/>
    <w:rsid w:val="00140046"/>
    <w:rsid w:val="001545A8"/>
    <w:rsid w:val="00161471"/>
    <w:rsid w:val="00163243"/>
    <w:rsid w:val="00165ED3"/>
    <w:rsid w:val="00177721"/>
    <w:rsid w:val="00181A8D"/>
    <w:rsid w:val="0018287B"/>
    <w:rsid w:val="0018647A"/>
    <w:rsid w:val="00194F82"/>
    <w:rsid w:val="001A0931"/>
    <w:rsid w:val="001A4041"/>
    <w:rsid w:val="001A6FCE"/>
    <w:rsid w:val="001B1056"/>
    <w:rsid w:val="001C6CF6"/>
    <w:rsid w:val="001D713F"/>
    <w:rsid w:val="001E2872"/>
    <w:rsid w:val="001F468C"/>
    <w:rsid w:val="0020169E"/>
    <w:rsid w:val="002048C9"/>
    <w:rsid w:val="00210EB8"/>
    <w:rsid w:val="00212DD1"/>
    <w:rsid w:val="002229E2"/>
    <w:rsid w:val="002273F0"/>
    <w:rsid w:val="002333EB"/>
    <w:rsid w:val="0024312D"/>
    <w:rsid w:val="00252469"/>
    <w:rsid w:val="002633E7"/>
    <w:rsid w:val="002664E8"/>
    <w:rsid w:val="00284F0E"/>
    <w:rsid w:val="002D4155"/>
    <w:rsid w:val="002F16B2"/>
    <w:rsid w:val="00313728"/>
    <w:rsid w:val="00317A69"/>
    <w:rsid w:val="00322301"/>
    <w:rsid w:val="00324602"/>
    <w:rsid w:val="0032644A"/>
    <w:rsid w:val="003469F0"/>
    <w:rsid w:val="00347900"/>
    <w:rsid w:val="003566DB"/>
    <w:rsid w:val="00372EBF"/>
    <w:rsid w:val="00376F9F"/>
    <w:rsid w:val="00391AF7"/>
    <w:rsid w:val="00396908"/>
    <w:rsid w:val="003B6F36"/>
    <w:rsid w:val="003C5522"/>
    <w:rsid w:val="003E65C1"/>
    <w:rsid w:val="003F7E1D"/>
    <w:rsid w:val="00410B18"/>
    <w:rsid w:val="004178E7"/>
    <w:rsid w:val="0042727E"/>
    <w:rsid w:val="00427541"/>
    <w:rsid w:val="00431144"/>
    <w:rsid w:val="004456A1"/>
    <w:rsid w:val="00447394"/>
    <w:rsid w:val="00453B2A"/>
    <w:rsid w:val="00477AD6"/>
    <w:rsid w:val="004821F5"/>
    <w:rsid w:val="00484102"/>
    <w:rsid w:val="00491F16"/>
    <w:rsid w:val="004A444C"/>
    <w:rsid w:val="004A6356"/>
    <w:rsid w:val="004B015D"/>
    <w:rsid w:val="004C3E2D"/>
    <w:rsid w:val="004D451D"/>
    <w:rsid w:val="004E09E9"/>
    <w:rsid w:val="004E7949"/>
    <w:rsid w:val="004F2117"/>
    <w:rsid w:val="004F22A2"/>
    <w:rsid w:val="00502844"/>
    <w:rsid w:val="005062A3"/>
    <w:rsid w:val="0051092A"/>
    <w:rsid w:val="0051548C"/>
    <w:rsid w:val="0051694E"/>
    <w:rsid w:val="00533952"/>
    <w:rsid w:val="00535F5F"/>
    <w:rsid w:val="0054012D"/>
    <w:rsid w:val="00541460"/>
    <w:rsid w:val="00544999"/>
    <w:rsid w:val="005523E6"/>
    <w:rsid w:val="00562DA6"/>
    <w:rsid w:val="0056569B"/>
    <w:rsid w:val="00573710"/>
    <w:rsid w:val="00574713"/>
    <w:rsid w:val="00576867"/>
    <w:rsid w:val="00594559"/>
    <w:rsid w:val="005A1C77"/>
    <w:rsid w:val="005B0616"/>
    <w:rsid w:val="005B167D"/>
    <w:rsid w:val="005C264D"/>
    <w:rsid w:val="005D1C15"/>
    <w:rsid w:val="005D4000"/>
    <w:rsid w:val="005E0CFB"/>
    <w:rsid w:val="005E3241"/>
    <w:rsid w:val="006007C2"/>
    <w:rsid w:val="00606BF6"/>
    <w:rsid w:val="00610692"/>
    <w:rsid w:val="00625774"/>
    <w:rsid w:val="00627A31"/>
    <w:rsid w:val="00630EDF"/>
    <w:rsid w:val="0063714B"/>
    <w:rsid w:val="0064280B"/>
    <w:rsid w:val="00651867"/>
    <w:rsid w:val="00657168"/>
    <w:rsid w:val="00661A72"/>
    <w:rsid w:val="00664F01"/>
    <w:rsid w:val="00666C06"/>
    <w:rsid w:val="00666F06"/>
    <w:rsid w:val="006976CE"/>
    <w:rsid w:val="006B0634"/>
    <w:rsid w:val="006B5D6D"/>
    <w:rsid w:val="006C7539"/>
    <w:rsid w:val="006D08E7"/>
    <w:rsid w:val="006D4315"/>
    <w:rsid w:val="006D6DE2"/>
    <w:rsid w:val="006D7633"/>
    <w:rsid w:val="006E189C"/>
    <w:rsid w:val="006E4CA9"/>
    <w:rsid w:val="006F3C3E"/>
    <w:rsid w:val="0070376F"/>
    <w:rsid w:val="007111F1"/>
    <w:rsid w:val="007143BC"/>
    <w:rsid w:val="00715967"/>
    <w:rsid w:val="00750743"/>
    <w:rsid w:val="00774B60"/>
    <w:rsid w:val="00776D93"/>
    <w:rsid w:val="007A34FE"/>
    <w:rsid w:val="007A76E9"/>
    <w:rsid w:val="007A772F"/>
    <w:rsid w:val="007B1C97"/>
    <w:rsid w:val="007B7F26"/>
    <w:rsid w:val="007C5B30"/>
    <w:rsid w:val="007C5B54"/>
    <w:rsid w:val="007F1013"/>
    <w:rsid w:val="007F16A5"/>
    <w:rsid w:val="007F6667"/>
    <w:rsid w:val="00824B93"/>
    <w:rsid w:val="00830642"/>
    <w:rsid w:val="008311E9"/>
    <w:rsid w:val="0084024E"/>
    <w:rsid w:val="0085677D"/>
    <w:rsid w:val="00866B6A"/>
    <w:rsid w:val="00867B46"/>
    <w:rsid w:val="0087295A"/>
    <w:rsid w:val="00887696"/>
    <w:rsid w:val="00890094"/>
    <w:rsid w:val="008C1D34"/>
    <w:rsid w:val="008D005D"/>
    <w:rsid w:val="008D1A2D"/>
    <w:rsid w:val="008E3BC9"/>
    <w:rsid w:val="00902A90"/>
    <w:rsid w:val="009118EE"/>
    <w:rsid w:val="009261A7"/>
    <w:rsid w:val="009361FB"/>
    <w:rsid w:val="00941B4B"/>
    <w:rsid w:val="009502AB"/>
    <w:rsid w:val="00957CD7"/>
    <w:rsid w:val="00960D8C"/>
    <w:rsid w:val="0096175B"/>
    <w:rsid w:val="00972683"/>
    <w:rsid w:val="00985564"/>
    <w:rsid w:val="00991499"/>
    <w:rsid w:val="009967E4"/>
    <w:rsid w:val="009A1D8B"/>
    <w:rsid w:val="009A685D"/>
    <w:rsid w:val="009A6F64"/>
    <w:rsid w:val="009B0566"/>
    <w:rsid w:val="009C6AD4"/>
    <w:rsid w:val="009D1376"/>
    <w:rsid w:val="009D31C2"/>
    <w:rsid w:val="009F2A8F"/>
    <w:rsid w:val="009F4808"/>
    <w:rsid w:val="009F7A25"/>
    <w:rsid w:val="009F7EC4"/>
    <w:rsid w:val="00A02C22"/>
    <w:rsid w:val="00A150CA"/>
    <w:rsid w:val="00A23C61"/>
    <w:rsid w:val="00A26B77"/>
    <w:rsid w:val="00A400EF"/>
    <w:rsid w:val="00A4639D"/>
    <w:rsid w:val="00A5609B"/>
    <w:rsid w:val="00A57632"/>
    <w:rsid w:val="00A601B1"/>
    <w:rsid w:val="00A6327E"/>
    <w:rsid w:val="00A72842"/>
    <w:rsid w:val="00A74F68"/>
    <w:rsid w:val="00A77D44"/>
    <w:rsid w:val="00A82462"/>
    <w:rsid w:val="00A96ED9"/>
    <w:rsid w:val="00AA1E67"/>
    <w:rsid w:val="00AB1C15"/>
    <w:rsid w:val="00AD0CCC"/>
    <w:rsid w:val="00AD6185"/>
    <w:rsid w:val="00B00B9A"/>
    <w:rsid w:val="00B013B2"/>
    <w:rsid w:val="00B1171A"/>
    <w:rsid w:val="00B13EA6"/>
    <w:rsid w:val="00B2057F"/>
    <w:rsid w:val="00B245AE"/>
    <w:rsid w:val="00B3136A"/>
    <w:rsid w:val="00B360D1"/>
    <w:rsid w:val="00B37926"/>
    <w:rsid w:val="00B5602E"/>
    <w:rsid w:val="00B671D3"/>
    <w:rsid w:val="00BB1432"/>
    <w:rsid w:val="00BC145A"/>
    <w:rsid w:val="00BC3146"/>
    <w:rsid w:val="00BD62F8"/>
    <w:rsid w:val="00BF0857"/>
    <w:rsid w:val="00BF2D70"/>
    <w:rsid w:val="00C079AF"/>
    <w:rsid w:val="00C1088C"/>
    <w:rsid w:val="00C30DD6"/>
    <w:rsid w:val="00C35FD8"/>
    <w:rsid w:val="00C44C10"/>
    <w:rsid w:val="00C67110"/>
    <w:rsid w:val="00C70733"/>
    <w:rsid w:val="00C71445"/>
    <w:rsid w:val="00C749B5"/>
    <w:rsid w:val="00C76799"/>
    <w:rsid w:val="00C85679"/>
    <w:rsid w:val="00C940DB"/>
    <w:rsid w:val="00CB2CB0"/>
    <w:rsid w:val="00CC234D"/>
    <w:rsid w:val="00CE070E"/>
    <w:rsid w:val="00CE2E7D"/>
    <w:rsid w:val="00CE7FA4"/>
    <w:rsid w:val="00CF5DC6"/>
    <w:rsid w:val="00D05027"/>
    <w:rsid w:val="00D13742"/>
    <w:rsid w:val="00D170F7"/>
    <w:rsid w:val="00D2572C"/>
    <w:rsid w:val="00D63A37"/>
    <w:rsid w:val="00D707CE"/>
    <w:rsid w:val="00D714B6"/>
    <w:rsid w:val="00D82D09"/>
    <w:rsid w:val="00D93A64"/>
    <w:rsid w:val="00DA6A4A"/>
    <w:rsid w:val="00DB24FC"/>
    <w:rsid w:val="00DB62F8"/>
    <w:rsid w:val="00DB742E"/>
    <w:rsid w:val="00DB798D"/>
    <w:rsid w:val="00DC2CF1"/>
    <w:rsid w:val="00DD6FBD"/>
    <w:rsid w:val="00DE4F68"/>
    <w:rsid w:val="00DE5BEA"/>
    <w:rsid w:val="00E04888"/>
    <w:rsid w:val="00E13555"/>
    <w:rsid w:val="00E16DB9"/>
    <w:rsid w:val="00E27936"/>
    <w:rsid w:val="00E27DD2"/>
    <w:rsid w:val="00E300D7"/>
    <w:rsid w:val="00E52228"/>
    <w:rsid w:val="00E5610F"/>
    <w:rsid w:val="00E57B52"/>
    <w:rsid w:val="00EC3924"/>
    <w:rsid w:val="00EE3A8F"/>
    <w:rsid w:val="00EF4D10"/>
    <w:rsid w:val="00F12633"/>
    <w:rsid w:val="00F16582"/>
    <w:rsid w:val="00F246FE"/>
    <w:rsid w:val="00F30EF5"/>
    <w:rsid w:val="00F400C1"/>
    <w:rsid w:val="00F41845"/>
    <w:rsid w:val="00F54E7A"/>
    <w:rsid w:val="00F628B6"/>
    <w:rsid w:val="00F65D34"/>
    <w:rsid w:val="00F667BF"/>
    <w:rsid w:val="00F70077"/>
    <w:rsid w:val="00F82D95"/>
    <w:rsid w:val="00F84CEF"/>
    <w:rsid w:val="00F96822"/>
    <w:rsid w:val="00F9736B"/>
    <w:rsid w:val="00FA081F"/>
    <w:rsid w:val="00FD14A2"/>
    <w:rsid w:val="00FD5C69"/>
    <w:rsid w:val="00FE0FF4"/>
    <w:rsid w:val="00FE6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66F6EF8"/>
  <w15:chartTrackingRefBased/>
  <w15:docId w15:val="{17831F42-FF90-4F5D-B027-2335985D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1C15"/>
    <w:rPr>
      <w:rFonts w:ascii="Calibri" w:hAnsi="Calibri" w:cs="Calibr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C15"/>
    <w:pPr>
      <w:tabs>
        <w:tab w:val="center" w:pos="4513"/>
        <w:tab w:val="right" w:pos="9026"/>
      </w:tabs>
    </w:pPr>
  </w:style>
  <w:style w:type="character" w:customStyle="1" w:styleId="HeaderChar">
    <w:name w:val="Header Char"/>
    <w:basedOn w:val="DefaultParagraphFont"/>
    <w:link w:val="Header"/>
    <w:uiPriority w:val="99"/>
    <w:rsid w:val="005D1C15"/>
    <w:rPr>
      <w:rFonts w:ascii="Arial" w:hAnsi="Arial"/>
      <w:sz w:val="22"/>
      <w:lang w:eastAsia="en-GB"/>
    </w:rPr>
  </w:style>
  <w:style w:type="paragraph" w:styleId="Footer">
    <w:name w:val="footer"/>
    <w:basedOn w:val="Normal"/>
    <w:link w:val="FooterChar"/>
    <w:uiPriority w:val="99"/>
    <w:unhideWhenUsed/>
    <w:rsid w:val="005D1C15"/>
    <w:pPr>
      <w:tabs>
        <w:tab w:val="center" w:pos="4513"/>
        <w:tab w:val="right" w:pos="9026"/>
      </w:tabs>
    </w:pPr>
  </w:style>
  <w:style w:type="character" w:customStyle="1" w:styleId="FooterChar">
    <w:name w:val="Footer Char"/>
    <w:basedOn w:val="DefaultParagraphFont"/>
    <w:link w:val="Footer"/>
    <w:uiPriority w:val="99"/>
    <w:rsid w:val="005D1C15"/>
    <w:rPr>
      <w:rFonts w:ascii="Arial" w:hAnsi="Arial"/>
      <w:sz w:val="22"/>
      <w:lang w:eastAsia="en-GB"/>
    </w:rPr>
  </w:style>
  <w:style w:type="character" w:styleId="Hyperlink">
    <w:name w:val="Hyperlink"/>
    <w:basedOn w:val="DefaultParagraphFont"/>
    <w:rsid w:val="005D1C15"/>
    <w:rPr>
      <w:color w:val="0000FF" w:themeColor="hyperlink"/>
      <w:u w:val="single"/>
    </w:rPr>
  </w:style>
  <w:style w:type="paragraph" w:styleId="ListParagraph">
    <w:name w:val="List Paragraph"/>
    <w:basedOn w:val="Normal"/>
    <w:uiPriority w:val="34"/>
    <w:rsid w:val="005D1C15"/>
    <w:pPr>
      <w:ind w:left="720"/>
      <w:contextualSpacing/>
    </w:pPr>
  </w:style>
  <w:style w:type="character" w:styleId="PlaceholderText">
    <w:name w:val="Placeholder Text"/>
    <w:basedOn w:val="DefaultParagraphFont"/>
    <w:uiPriority w:val="99"/>
    <w:semiHidden/>
    <w:rsid w:val="005D1C15"/>
    <w:rPr>
      <w:color w:val="808080"/>
    </w:rPr>
  </w:style>
  <w:style w:type="paragraph" w:customStyle="1" w:styleId="StandardIndentedParagraphText">
    <w:name w:val="Standard Indented Paragraph Text"/>
    <w:basedOn w:val="Normal"/>
    <w:rsid w:val="005D1C15"/>
    <w:pPr>
      <w:tabs>
        <w:tab w:val="left" w:pos="1134"/>
      </w:tabs>
      <w:spacing w:after="240"/>
      <w:ind w:left="567"/>
    </w:pPr>
    <w:rPr>
      <w:rFonts w:ascii="Arial" w:hAnsi="Arial" w:cs="Times New Roman"/>
      <w:szCs w:val="20"/>
      <w:lang w:val="en-NZ" w:eastAsia="en-US"/>
    </w:rPr>
  </w:style>
  <w:style w:type="paragraph" w:customStyle="1" w:styleId="StandardBullet1stIndent">
    <w:name w:val="Standard Bullet 1st Indent"/>
    <w:basedOn w:val="Normal"/>
    <w:rsid w:val="005D1C15"/>
    <w:pPr>
      <w:numPr>
        <w:numId w:val="1"/>
      </w:numPr>
      <w:spacing w:before="120"/>
      <w:jc w:val="both"/>
    </w:pPr>
    <w:rPr>
      <w:rFonts w:ascii="Arial" w:hAnsi="Arial" w:cs="Times New Roman"/>
      <w:lang w:val="en-NZ"/>
    </w:rPr>
  </w:style>
  <w:style w:type="character" w:styleId="UnresolvedMention">
    <w:name w:val="Unresolved Mention"/>
    <w:basedOn w:val="DefaultParagraphFont"/>
    <w:uiPriority w:val="99"/>
    <w:semiHidden/>
    <w:unhideWhenUsed/>
    <w:rsid w:val="00FA081F"/>
    <w:rPr>
      <w:color w:val="605E5C"/>
      <w:shd w:val="clear" w:color="auto" w:fill="E1DFDD"/>
    </w:rPr>
  </w:style>
  <w:style w:type="paragraph" w:styleId="FootnoteText">
    <w:name w:val="footnote text"/>
    <w:basedOn w:val="Normal"/>
    <w:link w:val="FootnoteTextChar"/>
    <w:semiHidden/>
    <w:rsid w:val="00FA081F"/>
    <w:pPr>
      <w:tabs>
        <w:tab w:val="left" w:pos="576"/>
      </w:tabs>
      <w:ind w:left="576" w:hanging="576"/>
    </w:pPr>
    <w:rPr>
      <w:rFonts w:ascii="Arial Narrow" w:hAnsi="Arial Narrow"/>
      <w:sz w:val="20"/>
    </w:rPr>
  </w:style>
  <w:style w:type="character" w:customStyle="1" w:styleId="FootnoteTextChar">
    <w:name w:val="Footnote Text Char"/>
    <w:basedOn w:val="DefaultParagraphFont"/>
    <w:link w:val="FootnoteText"/>
    <w:semiHidden/>
    <w:rsid w:val="00FA081F"/>
    <w:rPr>
      <w:rFonts w:ascii="Arial Narrow" w:hAnsi="Arial Narrow" w:cs="Calibri"/>
      <w:szCs w:val="22"/>
      <w:lang w:val="en-GB" w:eastAsia="en-GB"/>
    </w:rPr>
  </w:style>
  <w:style w:type="paragraph" w:customStyle="1" w:styleId="StandardParagraphText">
    <w:name w:val="Standard Paragraph Text"/>
    <w:basedOn w:val="Normal"/>
    <w:link w:val="StandardParagraphTextCharChar"/>
    <w:rsid w:val="00FA081F"/>
    <w:pPr>
      <w:spacing w:after="240"/>
    </w:pPr>
    <w:rPr>
      <w:rFonts w:ascii="Arial" w:hAnsi="Arial" w:cs="Times New Roman"/>
      <w:lang w:val="en-NZ" w:eastAsia="en-US"/>
    </w:rPr>
  </w:style>
  <w:style w:type="character" w:customStyle="1" w:styleId="StandardParagraphTextCharChar">
    <w:name w:val="Standard Paragraph Text Char Char"/>
    <w:link w:val="StandardParagraphText"/>
    <w:rsid w:val="00FA081F"/>
    <w:rPr>
      <w:rFonts w:ascii="Arial" w:hAnsi="Arial"/>
      <w:sz w:val="22"/>
      <w:szCs w:val="22"/>
      <w:lang w:val="en-NZ" w:eastAsia="en-US"/>
    </w:rPr>
  </w:style>
  <w:style w:type="paragraph" w:styleId="Revision">
    <w:name w:val="Revision"/>
    <w:hidden/>
    <w:uiPriority w:val="99"/>
    <w:semiHidden/>
    <w:rsid w:val="00C079AF"/>
    <w:rPr>
      <w:rFonts w:ascii="Calibri" w:hAnsi="Calibri" w:cs="Calibri"/>
      <w:sz w:val="22"/>
      <w:szCs w:val="22"/>
      <w:lang w:val="en-GB" w:eastAsia="en-GB"/>
    </w:rPr>
  </w:style>
  <w:style w:type="character" w:styleId="FollowedHyperlink">
    <w:name w:val="FollowedHyperlink"/>
    <w:basedOn w:val="DefaultParagraphFont"/>
    <w:semiHidden/>
    <w:unhideWhenUsed/>
    <w:rsid w:val="00C079AF"/>
    <w:rPr>
      <w:color w:val="800080" w:themeColor="followedHyperlink"/>
      <w:u w:val="single"/>
    </w:rPr>
  </w:style>
  <w:style w:type="table" w:styleId="TableGrid">
    <w:name w:val="Table Grid"/>
    <w:basedOn w:val="TableNormal"/>
    <w:rsid w:val="0006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D5C69"/>
    <w:pPr>
      <w:spacing w:before="120"/>
      <w:jc w:val="center"/>
    </w:pPr>
    <w:rPr>
      <w:b/>
      <w:color w:val="FFFFFF" w:themeColor="background1"/>
      <w:sz w:val="52"/>
      <w:szCs w:val="52"/>
    </w:rPr>
  </w:style>
  <w:style w:type="character" w:customStyle="1" w:styleId="TitleChar">
    <w:name w:val="Title Char"/>
    <w:basedOn w:val="DefaultParagraphFont"/>
    <w:link w:val="Title"/>
    <w:uiPriority w:val="10"/>
    <w:rsid w:val="00FD5C69"/>
    <w:rPr>
      <w:rFonts w:ascii="Calibri" w:hAnsi="Calibri" w:cs="Calibri"/>
      <w:b/>
      <w:color w:val="FFFFFF" w:themeColor="background1"/>
      <w:sz w:val="52"/>
      <w:szCs w:val="5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rc.govt.nz" TargetMode="External"/><Relationship Id="rId13" Type="http://schemas.openxmlformats.org/officeDocument/2006/relationships/hyperlink" Target="https://www.nrc.govt.nz/media/14339/user-fees-and-charges-20192.pdf" TargetMode="External"/><Relationship Id="rId18" Type="http://schemas.openxmlformats.org/officeDocument/2006/relationships/hyperlink" Target="https://www.nrc.govt.nz/consents/consent-forms-and-fee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rc.govt.nz" TargetMode="External"/><Relationship Id="rId17" Type="http://schemas.openxmlformats.org/officeDocument/2006/relationships/hyperlink" Target="http://www.nrc.govt.n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t.nz/act/public/1991/0069/latest/DLM242008.html" TargetMode="External"/><Relationship Id="rId20" Type="http://schemas.openxmlformats.org/officeDocument/2006/relationships/hyperlink" Target="https://www.nrc.govt.nz/resource-library-summary/plans-and-policies/statutory-acknowledgements/statutory-acknowledgements-in-north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c.govt.nz/your-council/online-services/pay-onlin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ocalmaps.nrc.govt.nz/LocalMapsGallery/" TargetMode="External"/><Relationship Id="rId23" Type="http://schemas.openxmlformats.org/officeDocument/2006/relationships/header" Target="header1.xml"/><Relationship Id="rId10" Type="http://schemas.openxmlformats.org/officeDocument/2006/relationships/hyperlink" Target="https://www.nrc.govt.nz/media/14515/schedule-of-minimum-estimated-initial-fees-july-2019.pdf" TargetMode="External"/><Relationship Id="rId19" Type="http://schemas.openxmlformats.org/officeDocument/2006/relationships/hyperlink" Target="https://nrcgis.maps.arcgis.com/apps/webappviewer/index.html?id=a8e411843cc749d3af8eab5a7b26f196" TargetMode="External"/><Relationship Id="rId4" Type="http://schemas.openxmlformats.org/officeDocument/2006/relationships/settings" Target="settings.xml"/><Relationship Id="rId9" Type="http://schemas.openxmlformats.org/officeDocument/2006/relationships/hyperlink" Target="http://www.nrc.govt.nz/" TargetMode="External"/><Relationship Id="rId14" Type="http://schemas.openxmlformats.org/officeDocument/2006/relationships/hyperlink" Target="https://www.justice.govt.nz/courts/high-court/marine-and-coastal-area-takutai-moana-act-2011-applications/" TargetMode="External"/><Relationship Id="rId22" Type="http://schemas.openxmlformats.org/officeDocument/2006/relationships/footer" Target="foot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04C49631AB4E2698D5ABB195D69B6C"/>
        <w:category>
          <w:name w:val="General"/>
          <w:gallery w:val="placeholder"/>
        </w:category>
        <w:types>
          <w:type w:val="bbPlcHdr"/>
        </w:types>
        <w:behaviors>
          <w:behavior w:val="content"/>
        </w:behaviors>
        <w:guid w:val="{9B49384E-7833-44E2-B856-6609F68D8E47}"/>
      </w:docPartPr>
      <w:docPartBody>
        <w:p w:rsidR="00B564E0" w:rsidRDefault="00EB7229" w:rsidP="00EB7229">
          <w:pPr>
            <w:pStyle w:val="FE04C49631AB4E2698D5ABB195D69B6C3"/>
          </w:pPr>
          <w:r w:rsidRPr="002333EB">
            <w:rPr>
              <w:rStyle w:val="PlaceholderText"/>
              <w:color w:val="A5A5A5" w:themeColor="accent3"/>
            </w:rPr>
            <w:t>Click or tap here to enter text.</w:t>
          </w:r>
        </w:p>
      </w:docPartBody>
    </w:docPart>
    <w:docPart>
      <w:docPartPr>
        <w:name w:val="093A883B14F949049385D1F82940425C"/>
        <w:category>
          <w:name w:val="General"/>
          <w:gallery w:val="placeholder"/>
        </w:category>
        <w:types>
          <w:type w:val="bbPlcHdr"/>
        </w:types>
        <w:behaviors>
          <w:behavior w:val="content"/>
        </w:behaviors>
        <w:guid w:val="{73E74962-3C25-4600-9937-34420100743A}"/>
      </w:docPartPr>
      <w:docPartBody>
        <w:p w:rsidR="00B564E0" w:rsidRDefault="00EB7229" w:rsidP="00EB7229">
          <w:pPr>
            <w:pStyle w:val="093A883B14F949049385D1F82940425C3"/>
          </w:pPr>
          <w:r w:rsidRPr="005D1C15">
            <w:rPr>
              <w:rStyle w:val="PlaceholderText"/>
              <w:color w:val="A5A5A5" w:themeColor="accent3"/>
            </w:rPr>
            <w:t>Click or tap here to enter text.</w:t>
          </w:r>
        </w:p>
      </w:docPartBody>
    </w:docPart>
    <w:docPart>
      <w:docPartPr>
        <w:name w:val="2DC76BDB9C6E4BDC941E4A25274D65EC"/>
        <w:category>
          <w:name w:val="General"/>
          <w:gallery w:val="placeholder"/>
        </w:category>
        <w:types>
          <w:type w:val="bbPlcHdr"/>
        </w:types>
        <w:behaviors>
          <w:behavior w:val="content"/>
        </w:behaviors>
        <w:guid w:val="{09EBDABE-0788-4F59-8C81-F6AE503A3053}"/>
      </w:docPartPr>
      <w:docPartBody>
        <w:p w:rsidR="00B564E0" w:rsidRDefault="00EB7229" w:rsidP="00EB7229">
          <w:pPr>
            <w:pStyle w:val="2DC76BDB9C6E4BDC941E4A25274D65EC3"/>
          </w:pPr>
          <w:r w:rsidRPr="005D1C15">
            <w:rPr>
              <w:rStyle w:val="PlaceholderText"/>
              <w:color w:val="A5A5A5" w:themeColor="accent3"/>
            </w:rPr>
            <w:t>Click or tap here to enter text.</w:t>
          </w:r>
        </w:p>
      </w:docPartBody>
    </w:docPart>
    <w:docPart>
      <w:docPartPr>
        <w:name w:val="05C43726E9224459A439342C0B541CC9"/>
        <w:category>
          <w:name w:val="General"/>
          <w:gallery w:val="placeholder"/>
        </w:category>
        <w:types>
          <w:type w:val="bbPlcHdr"/>
        </w:types>
        <w:behaviors>
          <w:behavior w:val="content"/>
        </w:behaviors>
        <w:guid w:val="{18F90070-3BF0-4DAE-BD50-BDFAE2404044}"/>
      </w:docPartPr>
      <w:docPartBody>
        <w:p w:rsidR="00B564E0" w:rsidRDefault="00EB7229" w:rsidP="00EB7229">
          <w:pPr>
            <w:pStyle w:val="05C43726E9224459A439342C0B541CC93"/>
          </w:pPr>
          <w:r w:rsidRPr="005D1C15">
            <w:rPr>
              <w:rStyle w:val="PlaceholderText"/>
              <w:color w:val="A5A5A5" w:themeColor="accent3"/>
            </w:rPr>
            <w:t>Click or tap here to enter text.</w:t>
          </w:r>
        </w:p>
      </w:docPartBody>
    </w:docPart>
    <w:docPart>
      <w:docPartPr>
        <w:name w:val="E87688C4AA32416D9C19C012C8938F8C"/>
        <w:category>
          <w:name w:val="General"/>
          <w:gallery w:val="placeholder"/>
        </w:category>
        <w:types>
          <w:type w:val="bbPlcHdr"/>
        </w:types>
        <w:behaviors>
          <w:behavior w:val="content"/>
        </w:behaviors>
        <w:guid w:val="{D9298ADE-EBA9-4DF7-8C79-268F7A68003B}"/>
      </w:docPartPr>
      <w:docPartBody>
        <w:p w:rsidR="0045524B" w:rsidRDefault="00EB7229" w:rsidP="00EB7229">
          <w:pPr>
            <w:pStyle w:val="E87688C4AA32416D9C19C012C8938F8C3"/>
          </w:pPr>
          <w:r w:rsidRPr="005D1C15">
            <w:rPr>
              <w:rStyle w:val="PlaceholderText"/>
              <w:color w:val="A5A5A5" w:themeColor="accent3"/>
            </w:rPr>
            <w:t>Click or tap here to enter text.</w:t>
          </w:r>
        </w:p>
      </w:docPartBody>
    </w:docPart>
    <w:docPart>
      <w:docPartPr>
        <w:name w:val="0D3A6F3B23E04439A8BD38FFB55D5DCC"/>
        <w:category>
          <w:name w:val="General"/>
          <w:gallery w:val="placeholder"/>
        </w:category>
        <w:types>
          <w:type w:val="bbPlcHdr"/>
        </w:types>
        <w:behaviors>
          <w:behavior w:val="content"/>
        </w:behaviors>
        <w:guid w:val="{BAB0DFDF-D774-4436-8126-7F81CF0AE895}"/>
      </w:docPartPr>
      <w:docPartBody>
        <w:p w:rsidR="007C7A6D" w:rsidRDefault="00EB7229" w:rsidP="00EB7229">
          <w:pPr>
            <w:pStyle w:val="0D3A6F3B23E04439A8BD38FFB55D5DCC3"/>
          </w:pPr>
          <w:r w:rsidRPr="005D1C15">
            <w:rPr>
              <w:rStyle w:val="PlaceholderText"/>
              <w:color w:val="A5A5A5" w:themeColor="accent3"/>
            </w:rPr>
            <w:t>Click or tap here to enter text.</w:t>
          </w:r>
        </w:p>
      </w:docPartBody>
    </w:docPart>
    <w:docPart>
      <w:docPartPr>
        <w:name w:val="71C51F5CAF8B491EA4B60D548182125B"/>
        <w:category>
          <w:name w:val="General"/>
          <w:gallery w:val="placeholder"/>
        </w:category>
        <w:types>
          <w:type w:val="bbPlcHdr"/>
        </w:types>
        <w:behaviors>
          <w:behavior w:val="content"/>
        </w:behaviors>
        <w:guid w:val="{DC62F976-83B7-4FC7-A875-951F10D63141}"/>
      </w:docPartPr>
      <w:docPartBody>
        <w:p w:rsidR="007C7A6D" w:rsidRDefault="00EB7229" w:rsidP="00EB7229">
          <w:pPr>
            <w:pStyle w:val="71C51F5CAF8B491EA4B60D548182125B3"/>
          </w:pPr>
          <w:r w:rsidRPr="005D1C15">
            <w:rPr>
              <w:rStyle w:val="PlaceholderText"/>
              <w:color w:val="A5A5A5" w:themeColor="accent3"/>
            </w:rPr>
            <w:t>Click or tap here to enter text.</w:t>
          </w:r>
        </w:p>
      </w:docPartBody>
    </w:docPart>
    <w:docPart>
      <w:docPartPr>
        <w:name w:val="4809EF5A48DE4151910D6DBB22AAEFD4"/>
        <w:category>
          <w:name w:val="General"/>
          <w:gallery w:val="placeholder"/>
        </w:category>
        <w:types>
          <w:type w:val="bbPlcHdr"/>
        </w:types>
        <w:behaviors>
          <w:behavior w:val="content"/>
        </w:behaviors>
        <w:guid w:val="{5F9E3FB8-241C-4AC5-9A66-CAB65DF1BC5B}"/>
      </w:docPartPr>
      <w:docPartBody>
        <w:p w:rsidR="007C7A6D" w:rsidRDefault="00EB7229" w:rsidP="00EB7229">
          <w:pPr>
            <w:pStyle w:val="4809EF5A48DE4151910D6DBB22AAEFD43"/>
          </w:pPr>
          <w:r w:rsidRPr="005D1C15">
            <w:rPr>
              <w:rStyle w:val="PlaceholderText"/>
              <w:color w:val="A5A5A5" w:themeColor="accent3"/>
            </w:rPr>
            <w:t>Click or tap here to enter text.</w:t>
          </w:r>
        </w:p>
      </w:docPartBody>
    </w:docPart>
    <w:docPart>
      <w:docPartPr>
        <w:name w:val="797A3611F17743229219965EA164E956"/>
        <w:category>
          <w:name w:val="General"/>
          <w:gallery w:val="placeholder"/>
        </w:category>
        <w:types>
          <w:type w:val="bbPlcHdr"/>
        </w:types>
        <w:behaviors>
          <w:behavior w:val="content"/>
        </w:behaviors>
        <w:guid w:val="{02D50820-1D68-4F74-93FD-C72212FD91CC}"/>
      </w:docPartPr>
      <w:docPartBody>
        <w:p w:rsidR="00102045" w:rsidRDefault="0038681F" w:rsidP="0038681F">
          <w:pPr>
            <w:pStyle w:val="797A3611F17743229219965EA164E956"/>
          </w:pPr>
          <w:r w:rsidRPr="005D1C15">
            <w:rPr>
              <w:rStyle w:val="PlaceholderText"/>
              <w:color w:val="A5A5A5" w:themeColor="accent3"/>
            </w:rPr>
            <w:t>Click or tap here to enter text.</w:t>
          </w:r>
        </w:p>
      </w:docPartBody>
    </w:docPart>
    <w:docPart>
      <w:docPartPr>
        <w:name w:val="B0780082EEAF4F4D92E683FCFE1AF326"/>
        <w:category>
          <w:name w:val="General"/>
          <w:gallery w:val="placeholder"/>
        </w:category>
        <w:types>
          <w:type w:val="bbPlcHdr"/>
        </w:types>
        <w:behaviors>
          <w:behavior w:val="content"/>
        </w:behaviors>
        <w:guid w:val="{8C4DF3F1-8F92-4332-8D0B-6BA6D5009B06}"/>
      </w:docPartPr>
      <w:docPartBody>
        <w:p w:rsidR="00102045" w:rsidRDefault="0038681F" w:rsidP="0038681F">
          <w:pPr>
            <w:pStyle w:val="B0780082EEAF4F4D92E683FCFE1AF326"/>
          </w:pPr>
          <w:r w:rsidRPr="005D1C15">
            <w:rPr>
              <w:rStyle w:val="PlaceholderText"/>
              <w:color w:val="A5A5A5" w:themeColor="accent3"/>
            </w:rPr>
            <w:t>Click or tap here to enter text.</w:t>
          </w:r>
        </w:p>
      </w:docPartBody>
    </w:docPart>
    <w:docPart>
      <w:docPartPr>
        <w:name w:val="13849A81981745A6BE0F1BFEA4D49C63"/>
        <w:category>
          <w:name w:val="General"/>
          <w:gallery w:val="placeholder"/>
        </w:category>
        <w:types>
          <w:type w:val="bbPlcHdr"/>
        </w:types>
        <w:behaviors>
          <w:behavior w:val="content"/>
        </w:behaviors>
        <w:guid w:val="{D7D7D899-F412-4AA4-A58F-C4C37727F906}"/>
      </w:docPartPr>
      <w:docPartBody>
        <w:p w:rsidR="00102045" w:rsidRDefault="0038681F" w:rsidP="0038681F">
          <w:pPr>
            <w:pStyle w:val="13849A81981745A6BE0F1BFEA4D49C63"/>
          </w:pPr>
          <w:r w:rsidRPr="005D1C15">
            <w:rPr>
              <w:rStyle w:val="PlaceholderText"/>
              <w:color w:val="A5A5A5" w:themeColor="accent3"/>
            </w:rPr>
            <w:t>Click or tap here to enter text.</w:t>
          </w:r>
        </w:p>
      </w:docPartBody>
    </w:docPart>
    <w:docPart>
      <w:docPartPr>
        <w:name w:val="69DE65D4B0714609A9E7A41213819C91"/>
        <w:category>
          <w:name w:val="General"/>
          <w:gallery w:val="placeholder"/>
        </w:category>
        <w:types>
          <w:type w:val="bbPlcHdr"/>
        </w:types>
        <w:behaviors>
          <w:behavior w:val="content"/>
        </w:behaviors>
        <w:guid w:val="{25FDFD87-624C-40A0-9071-491BDF8DA6CB}"/>
      </w:docPartPr>
      <w:docPartBody>
        <w:p w:rsidR="00102045" w:rsidRDefault="0038681F" w:rsidP="0038681F">
          <w:pPr>
            <w:pStyle w:val="69DE65D4B0714609A9E7A41213819C91"/>
          </w:pPr>
          <w:r w:rsidRPr="005D1C15">
            <w:rPr>
              <w:rStyle w:val="PlaceholderText"/>
              <w:color w:val="A5A5A5" w:themeColor="accent3"/>
            </w:rPr>
            <w:t>Click or tap here to enter text.</w:t>
          </w:r>
        </w:p>
      </w:docPartBody>
    </w:docPart>
    <w:docPart>
      <w:docPartPr>
        <w:name w:val="2EB4C0BA5B494C30B480AE0673452A2A"/>
        <w:category>
          <w:name w:val="General"/>
          <w:gallery w:val="placeholder"/>
        </w:category>
        <w:types>
          <w:type w:val="bbPlcHdr"/>
        </w:types>
        <w:behaviors>
          <w:behavior w:val="content"/>
        </w:behaviors>
        <w:guid w:val="{663BB3AD-FB82-4DAF-B366-2F4CB717168C}"/>
      </w:docPartPr>
      <w:docPartBody>
        <w:p w:rsidR="00102045" w:rsidRDefault="0038681F" w:rsidP="0038681F">
          <w:pPr>
            <w:pStyle w:val="2EB4C0BA5B494C30B480AE0673452A2A"/>
          </w:pPr>
          <w:r w:rsidRPr="005D1C15">
            <w:rPr>
              <w:rStyle w:val="PlaceholderText"/>
              <w:color w:val="A5A5A5" w:themeColor="accent3"/>
            </w:rPr>
            <w:t>Click or tap here to enter text.</w:t>
          </w:r>
        </w:p>
      </w:docPartBody>
    </w:docPart>
    <w:docPart>
      <w:docPartPr>
        <w:name w:val="C7656600A7B3442D8F5C479128F31628"/>
        <w:category>
          <w:name w:val="General"/>
          <w:gallery w:val="placeholder"/>
        </w:category>
        <w:types>
          <w:type w:val="bbPlcHdr"/>
        </w:types>
        <w:behaviors>
          <w:behavior w:val="content"/>
        </w:behaviors>
        <w:guid w:val="{6E2397B5-2617-4964-8ADB-A2260C980823}"/>
      </w:docPartPr>
      <w:docPartBody>
        <w:p w:rsidR="00102045" w:rsidRDefault="0038681F" w:rsidP="0038681F">
          <w:pPr>
            <w:pStyle w:val="C7656600A7B3442D8F5C479128F31628"/>
          </w:pPr>
          <w:r w:rsidRPr="005D1C15">
            <w:rPr>
              <w:rStyle w:val="PlaceholderText"/>
              <w:color w:val="A5A5A5" w:themeColor="accent3"/>
            </w:rPr>
            <w:t>Click or tap here to enter text.</w:t>
          </w:r>
        </w:p>
      </w:docPartBody>
    </w:docPart>
    <w:docPart>
      <w:docPartPr>
        <w:name w:val="7E602DF8771745F78B9CA03B9FFB7B89"/>
        <w:category>
          <w:name w:val="General"/>
          <w:gallery w:val="placeholder"/>
        </w:category>
        <w:types>
          <w:type w:val="bbPlcHdr"/>
        </w:types>
        <w:behaviors>
          <w:behavior w:val="content"/>
        </w:behaviors>
        <w:guid w:val="{642509B0-CADD-41AA-A9EE-C7690BE6BFD0}"/>
      </w:docPartPr>
      <w:docPartBody>
        <w:p w:rsidR="00B41DB6" w:rsidRDefault="00102045" w:rsidP="00102045">
          <w:pPr>
            <w:pStyle w:val="7E602DF8771745F78B9CA03B9FFB7B89"/>
          </w:pPr>
          <w:r w:rsidRPr="005D1C15">
            <w:rPr>
              <w:rStyle w:val="PlaceholderText"/>
              <w:color w:val="A5A5A5" w:themeColor="accent3"/>
            </w:rPr>
            <w:t>Click or tap here to enter text.</w:t>
          </w:r>
        </w:p>
      </w:docPartBody>
    </w:docPart>
    <w:docPart>
      <w:docPartPr>
        <w:name w:val="E6B5C2FDB70847169F4CB3625CAB9F4D"/>
        <w:category>
          <w:name w:val="General"/>
          <w:gallery w:val="placeholder"/>
        </w:category>
        <w:types>
          <w:type w:val="bbPlcHdr"/>
        </w:types>
        <w:behaviors>
          <w:behavior w:val="content"/>
        </w:behaviors>
        <w:guid w:val="{D5007669-233E-47FE-8BD0-8EC17B9C5B72}"/>
      </w:docPartPr>
      <w:docPartBody>
        <w:p w:rsidR="00B41DB6" w:rsidRDefault="00102045" w:rsidP="00102045">
          <w:pPr>
            <w:pStyle w:val="E6B5C2FDB70847169F4CB3625CAB9F4D"/>
          </w:pPr>
          <w:r w:rsidRPr="005D1C15">
            <w:rPr>
              <w:rStyle w:val="PlaceholderText"/>
              <w:color w:val="A5A5A5" w:themeColor="accent3"/>
            </w:rPr>
            <w:t>Click or tap here to enter text.</w:t>
          </w:r>
        </w:p>
      </w:docPartBody>
    </w:docPart>
    <w:docPart>
      <w:docPartPr>
        <w:name w:val="5AFF9B3B09EC44B4B292F5F8E7B5EFFD"/>
        <w:category>
          <w:name w:val="General"/>
          <w:gallery w:val="placeholder"/>
        </w:category>
        <w:types>
          <w:type w:val="bbPlcHdr"/>
        </w:types>
        <w:behaviors>
          <w:behavior w:val="content"/>
        </w:behaviors>
        <w:guid w:val="{5E2A3EBB-1C93-4758-AE1E-F2FC97E8E7DD}"/>
      </w:docPartPr>
      <w:docPartBody>
        <w:p w:rsidR="00B41DB6" w:rsidRDefault="00102045" w:rsidP="00102045">
          <w:pPr>
            <w:pStyle w:val="5AFF9B3B09EC44B4B292F5F8E7B5EFFD"/>
          </w:pPr>
          <w:r w:rsidRPr="005D1C15">
            <w:rPr>
              <w:rStyle w:val="PlaceholderText"/>
              <w:color w:val="A5A5A5" w:themeColor="accent3"/>
            </w:rPr>
            <w:t>Click or tap here to enter text.</w:t>
          </w:r>
        </w:p>
      </w:docPartBody>
    </w:docPart>
    <w:docPart>
      <w:docPartPr>
        <w:name w:val="3ECFE32F1AAD4A79BCF6BE8FF8F5AD21"/>
        <w:category>
          <w:name w:val="General"/>
          <w:gallery w:val="placeholder"/>
        </w:category>
        <w:types>
          <w:type w:val="bbPlcHdr"/>
        </w:types>
        <w:behaviors>
          <w:behavior w:val="content"/>
        </w:behaviors>
        <w:guid w:val="{CDB4A0DB-EDED-4FD6-8063-6F98371B3D4E}"/>
      </w:docPartPr>
      <w:docPartBody>
        <w:p w:rsidR="00B41DB6" w:rsidRDefault="00102045" w:rsidP="00102045">
          <w:pPr>
            <w:pStyle w:val="3ECFE32F1AAD4A79BCF6BE8FF8F5AD21"/>
          </w:pPr>
          <w:r w:rsidRPr="005D1C15">
            <w:rPr>
              <w:rStyle w:val="PlaceholderText"/>
              <w:color w:val="A5A5A5" w:themeColor="accent3"/>
            </w:rPr>
            <w:t>Click or tap here to enter text.</w:t>
          </w:r>
        </w:p>
      </w:docPartBody>
    </w:docPart>
    <w:docPart>
      <w:docPartPr>
        <w:name w:val="23B94EB9F92744FF9D862F3755EE811F"/>
        <w:category>
          <w:name w:val="General"/>
          <w:gallery w:val="placeholder"/>
        </w:category>
        <w:types>
          <w:type w:val="bbPlcHdr"/>
        </w:types>
        <w:behaviors>
          <w:behavior w:val="content"/>
        </w:behaviors>
        <w:guid w:val="{E6BB4F48-C88A-4D50-A67D-0BCABD158BC5}"/>
      </w:docPartPr>
      <w:docPartBody>
        <w:p w:rsidR="00B41DB6" w:rsidRDefault="00102045" w:rsidP="00102045">
          <w:pPr>
            <w:pStyle w:val="23B94EB9F92744FF9D862F3755EE811F"/>
          </w:pPr>
          <w:r w:rsidRPr="005D1C15">
            <w:rPr>
              <w:rStyle w:val="PlaceholderText"/>
              <w:color w:val="A5A5A5" w:themeColor="accent3"/>
            </w:rPr>
            <w:t>Click or tap here to enter text.</w:t>
          </w:r>
        </w:p>
      </w:docPartBody>
    </w:docPart>
    <w:docPart>
      <w:docPartPr>
        <w:name w:val="378F28DBED064CB5B723EFFE4430ECCC"/>
        <w:category>
          <w:name w:val="General"/>
          <w:gallery w:val="placeholder"/>
        </w:category>
        <w:types>
          <w:type w:val="bbPlcHdr"/>
        </w:types>
        <w:behaviors>
          <w:behavior w:val="content"/>
        </w:behaviors>
        <w:guid w:val="{E38308D8-517D-42F7-A0DE-07F93C2A5401}"/>
      </w:docPartPr>
      <w:docPartBody>
        <w:p w:rsidR="00B41DB6" w:rsidRDefault="00102045" w:rsidP="00102045">
          <w:pPr>
            <w:pStyle w:val="378F28DBED064CB5B723EFFE4430ECCC"/>
          </w:pPr>
          <w:r w:rsidRPr="005D1C15">
            <w:rPr>
              <w:rStyle w:val="PlaceholderText"/>
              <w:color w:val="A5A5A5" w:themeColor="accent3"/>
            </w:rPr>
            <w:t>Click or tap here to enter text.</w:t>
          </w:r>
        </w:p>
      </w:docPartBody>
    </w:docPart>
    <w:docPart>
      <w:docPartPr>
        <w:name w:val="5C90504D52154E73B51F871A711752DE"/>
        <w:category>
          <w:name w:val="General"/>
          <w:gallery w:val="placeholder"/>
        </w:category>
        <w:types>
          <w:type w:val="bbPlcHdr"/>
        </w:types>
        <w:behaviors>
          <w:behavior w:val="content"/>
        </w:behaviors>
        <w:guid w:val="{3BEF0466-A0BD-4F49-915A-6A1CDA7940BC}"/>
      </w:docPartPr>
      <w:docPartBody>
        <w:p w:rsidR="00B41DB6" w:rsidRDefault="00102045" w:rsidP="00102045">
          <w:pPr>
            <w:pStyle w:val="5C90504D52154E73B51F871A711752DE"/>
          </w:pPr>
          <w:r w:rsidRPr="005D1C15">
            <w:rPr>
              <w:rStyle w:val="PlaceholderText"/>
              <w:color w:val="A5A5A5" w:themeColor="accent3"/>
            </w:rPr>
            <w:t>Click or tap here to enter text.</w:t>
          </w:r>
        </w:p>
      </w:docPartBody>
    </w:docPart>
    <w:docPart>
      <w:docPartPr>
        <w:name w:val="06241DBE5BEB42BA8C2AFE93B1A01A51"/>
        <w:category>
          <w:name w:val="General"/>
          <w:gallery w:val="placeholder"/>
        </w:category>
        <w:types>
          <w:type w:val="bbPlcHdr"/>
        </w:types>
        <w:behaviors>
          <w:behavior w:val="content"/>
        </w:behaviors>
        <w:guid w:val="{2AA6D566-A7B5-4693-A5D1-9AE5FA8CB614}"/>
      </w:docPartPr>
      <w:docPartBody>
        <w:p w:rsidR="00B41DB6" w:rsidRDefault="00102045" w:rsidP="00102045">
          <w:pPr>
            <w:pStyle w:val="06241DBE5BEB42BA8C2AFE93B1A01A51"/>
          </w:pPr>
          <w:r w:rsidRPr="005D1C15">
            <w:rPr>
              <w:rStyle w:val="PlaceholderText"/>
              <w:color w:val="A5A5A5" w:themeColor="accent3"/>
            </w:rPr>
            <w:t>Click or tap here to enter text.</w:t>
          </w:r>
        </w:p>
      </w:docPartBody>
    </w:docPart>
    <w:docPart>
      <w:docPartPr>
        <w:name w:val="4EC51825894F421183C928AC8037A977"/>
        <w:category>
          <w:name w:val="General"/>
          <w:gallery w:val="placeholder"/>
        </w:category>
        <w:types>
          <w:type w:val="bbPlcHdr"/>
        </w:types>
        <w:behaviors>
          <w:behavior w:val="content"/>
        </w:behaviors>
        <w:guid w:val="{D87C347C-2BA2-4B1F-BFBF-2BAA702F60BC}"/>
      </w:docPartPr>
      <w:docPartBody>
        <w:p w:rsidR="00B41DB6" w:rsidRDefault="00102045" w:rsidP="00102045">
          <w:pPr>
            <w:pStyle w:val="4EC51825894F421183C928AC8037A977"/>
          </w:pPr>
          <w:r w:rsidRPr="005D1C15">
            <w:rPr>
              <w:rStyle w:val="PlaceholderText"/>
              <w:color w:val="A5A5A5" w:themeColor="accent3"/>
            </w:rPr>
            <w:t>Click or tap here to enter text.</w:t>
          </w:r>
        </w:p>
      </w:docPartBody>
    </w:docPart>
    <w:docPart>
      <w:docPartPr>
        <w:name w:val="FEC316B0F76845A6AD98BA9489EDE686"/>
        <w:category>
          <w:name w:val="General"/>
          <w:gallery w:val="placeholder"/>
        </w:category>
        <w:types>
          <w:type w:val="bbPlcHdr"/>
        </w:types>
        <w:behaviors>
          <w:behavior w:val="content"/>
        </w:behaviors>
        <w:guid w:val="{B47BA740-1288-4765-AB49-9D08B6EE9957}"/>
      </w:docPartPr>
      <w:docPartBody>
        <w:p w:rsidR="00B41DB6" w:rsidRDefault="00102045" w:rsidP="00102045">
          <w:pPr>
            <w:pStyle w:val="FEC316B0F76845A6AD98BA9489EDE686"/>
          </w:pPr>
          <w:r w:rsidRPr="005D1C15">
            <w:rPr>
              <w:rStyle w:val="PlaceholderText"/>
              <w:color w:val="A5A5A5" w:themeColor="accent3"/>
            </w:rPr>
            <w:t>Click or tap here to enter text.</w:t>
          </w:r>
        </w:p>
      </w:docPartBody>
    </w:docPart>
    <w:docPart>
      <w:docPartPr>
        <w:name w:val="770109C7F4284C688BB6273CC19D49F9"/>
        <w:category>
          <w:name w:val="General"/>
          <w:gallery w:val="placeholder"/>
        </w:category>
        <w:types>
          <w:type w:val="bbPlcHdr"/>
        </w:types>
        <w:behaviors>
          <w:behavior w:val="content"/>
        </w:behaviors>
        <w:guid w:val="{32BCAD26-7F40-45CB-8650-6470DA764334}"/>
      </w:docPartPr>
      <w:docPartBody>
        <w:p w:rsidR="00B41DB6" w:rsidRDefault="00102045" w:rsidP="00102045">
          <w:pPr>
            <w:pStyle w:val="770109C7F4284C688BB6273CC19D49F9"/>
          </w:pPr>
          <w:r w:rsidRPr="005D1C15">
            <w:rPr>
              <w:rStyle w:val="PlaceholderText"/>
              <w:color w:val="A5A5A5" w:themeColor="accent3"/>
            </w:rPr>
            <w:t>Click or tap here to enter text.</w:t>
          </w:r>
        </w:p>
      </w:docPartBody>
    </w:docPart>
    <w:docPart>
      <w:docPartPr>
        <w:name w:val="759F968647834CB5BFD451505B90AF9E"/>
        <w:category>
          <w:name w:val="General"/>
          <w:gallery w:val="placeholder"/>
        </w:category>
        <w:types>
          <w:type w:val="bbPlcHdr"/>
        </w:types>
        <w:behaviors>
          <w:behavior w:val="content"/>
        </w:behaviors>
        <w:guid w:val="{4CB7CFB9-FA7E-4171-A599-81CE200B9D34}"/>
      </w:docPartPr>
      <w:docPartBody>
        <w:p w:rsidR="00B41DB6" w:rsidRDefault="00102045" w:rsidP="00102045">
          <w:pPr>
            <w:pStyle w:val="759F968647834CB5BFD451505B90AF9E"/>
          </w:pPr>
          <w:r w:rsidRPr="005D1C15">
            <w:rPr>
              <w:rStyle w:val="PlaceholderText"/>
              <w:color w:val="A5A5A5" w:themeColor="accent3"/>
            </w:rPr>
            <w:t>Click or tap here to enter text.</w:t>
          </w:r>
        </w:p>
      </w:docPartBody>
    </w:docPart>
    <w:docPart>
      <w:docPartPr>
        <w:name w:val="135D8166EEE44CE3A5A901E4E5594547"/>
        <w:category>
          <w:name w:val="General"/>
          <w:gallery w:val="placeholder"/>
        </w:category>
        <w:types>
          <w:type w:val="bbPlcHdr"/>
        </w:types>
        <w:behaviors>
          <w:behavior w:val="content"/>
        </w:behaviors>
        <w:guid w:val="{CCA32AB4-FEDF-44DF-9FA4-D5F23F65D466}"/>
      </w:docPartPr>
      <w:docPartBody>
        <w:p w:rsidR="00B41DB6" w:rsidRDefault="00102045" w:rsidP="00102045">
          <w:pPr>
            <w:pStyle w:val="135D8166EEE44CE3A5A901E4E5594547"/>
          </w:pPr>
          <w:r w:rsidRPr="005D1C15">
            <w:rPr>
              <w:rStyle w:val="PlaceholderText"/>
              <w:color w:val="A5A5A5" w:themeColor="accent3"/>
            </w:rPr>
            <w:t>Click or tap here to enter text.</w:t>
          </w:r>
        </w:p>
      </w:docPartBody>
    </w:docPart>
    <w:docPart>
      <w:docPartPr>
        <w:name w:val="90766E8B8B3646AD91D01751882C289E"/>
        <w:category>
          <w:name w:val="General"/>
          <w:gallery w:val="placeholder"/>
        </w:category>
        <w:types>
          <w:type w:val="bbPlcHdr"/>
        </w:types>
        <w:behaviors>
          <w:behavior w:val="content"/>
        </w:behaviors>
        <w:guid w:val="{E38030C9-7DAE-4B76-9174-0D2F99E1A892}"/>
      </w:docPartPr>
      <w:docPartBody>
        <w:p w:rsidR="006C16AA" w:rsidRDefault="00C87705" w:rsidP="00C87705">
          <w:pPr>
            <w:pStyle w:val="90766E8B8B3646AD91D01751882C289E"/>
          </w:pPr>
          <w:r w:rsidRPr="002333EB">
            <w:rPr>
              <w:rStyle w:val="PlaceholderText"/>
              <w:color w:val="A5A5A5" w:themeColor="accent3"/>
            </w:rPr>
            <w:t>Click or tap here to enter text.</w:t>
          </w:r>
        </w:p>
      </w:docPartBody>
    </w:docPart>
    <w:docPart>
      <w:docPartPr>
        <w:name w:val="A010B9435EA2484ABD12DE222E1485BA"/>
        <w:category>
          <w:name w:val="General"/>
          <w:gallery w:val="placeholder"/>
        </w:category>
        <w:types>
          <w:type w:val="bbPlcHdr"/>
        </w:types>
        <w:behaviors>
          <w:behavior w:val="content"/>
        </w:behaviors>
        <w:guid w:val="{4194EFF3-4A36-42A9-A24E-1CDECB468239}"/>
      </w:docPartPr>
      <w:docPartBody>
        <w:p w:rsidR="006C16AA" w:rsidRDefault="00C87705" w:rsidP="00C87705">
          <w:pPr>
            <w:pStyle w:val="A010B9435EA2484ABD12DE222E1485BA"/>
          </w:pPr>
          <w:r w:rsidRPr="002333EB">
            <w:rPr>
              <w:rStyle w:val="PlaceholderText"/>
              <w:color w:val="A5A5A5" w:themeColor="accent3"/>
            </w:rPr>
            <w:t>Click or tap here to enter text.</w:t>
          </w:r>
        </w:p>
      </w:docPartBody>
    </w:docPart>
    <w:docPart>
      <w:docPartPr>
        <w:name w:val="9DA9C6F169194FE087E528D5D19BFE76"/>
        <w:category>
          <w:name w:val="General"/>
          <w:gallery w:val="placeholder"/>
        </w:category>
        <w:types>
          <w:type w:val="bbPlcHdr"/>
        </w:types>
        <w:behaviors>
          <w:behavior w:val="content"/>
        </w:behaviors>
        <w:guid w:val="{746A7DA3-ADEA-4875-B180-8E809210C809}"/>
      </w:docPartPr>
      <w:docPartBody>
        <w:p w:rsidR="006C16AA" w:rsidRDefault="00C87705" w:rsidP="00C87705">
          <w:pPr>
            <w:pStyle w:val="9DA9C6F169194FE087E528D5D19BFE76"/>
          </w:pPr>
          <w:r w:rsidRPr="002333EB">
            <w:rPr>
              <w:rStyle w:val="PlaceholderText"/>
              <w:color w:val="A5A5A5" w:themeColor="accent3"/>
            </w:rPr>
            <w:t>Click or tap here to enter text.</w:t>
          </w:r>
        </w:p>
      </w:docPartBody>
    </w:docPart>
    <w:docPart>
      <w:docPartPr>
        <w:name w:val="A36E310F3CF74FC69F0E918762E98333"/>
        <w:category>
          <w:name w:val="General"/>
          <w:gallery w:val="placeholder"/>
        </w:category>
        <w:types>
          <w:type w:val="bbPlcHdr"/>
        </w:types>
        <w:behaviors>
          <w:behavior w:val="content"/>
        </w:behaviors>
        <w:guid w:val="{8D0A869B-12A9-466F-B796-40148C6B2396}"/>
      </w:docPartPr>
      <w:docPartBody>
        <w:p w:rsidR="006C16AA" w:rsidRDefault="00C87705" w:rsidP="00C87705">
          <w:pPr>
            <w:pStyle w:val="A36E310F3CF74FC69F0E918762E98333"/>
          </w:pPr>
          <w:r w:rsidRPr="002333EB">
            <w:rPr>
              <w:rStyle w:val="PlaceholderText"/>
              <w:color w:val="A5A5A5" w:themeColor="accent3"/>
            </w:rPr>
            <w:t>Click or tap here to enter text.</w:t>
          </w:r>
        </w:p>
      </w:docPartBody>
    </w:docPart>
    <w:docPart>
      <w:docPartPr>
        <w:name w:val="A6E94133CDAF499BA146A7A4420A5626"/>
        <w:category>
          <w:name w:val="General"/>
          <w:gallery w:val="placeholder"/>
        </w:category>
        <w:types>
          <w:type w:val="bbPlcHdr"/>
        </w:types>
        <w:behaviors>
          <w:behavior w:val="content"/>
        </w:behaviors>
        <w:guid w:val="{D37B20A4-DFE8-49F1-8146-2347FB6ED077}"/>
      </w:docPartPr>
      <w:docPartBody>
        <w:p w:rsidR="006C16AA" w:rsidRDefault="00C87705" w:rsidP="00C87705">
          <w:pPr>
            <w:pStyle w:val="A6E94133CDAF499BA146A7A4420A5626"/>
          </w:pPr>
          <w:r w:rsidRPr="002333EB">
            <w:rPr>
              <w:rStyle w:val="PlaceholderText"/>
              <w:color w:val="A5A5A5" w:themeColor="accent3"/>
            </w:rPr>
            <w:t>Click or tap here to enter text.</w:t>
          </w:r>
        </w:p>
      </w:docPartBody>
    </w:docPart>
    <w:docPart>
      <w:docPartPr>
        <w:name w:val="76AD2DB3E0C34B168F00AA3DD6DF6C16"/>
        <w:category>
          <w:name w:val="General"/>
          <w:gallery w:val="placeholder"/>
        </w:category>
        <w:types>
          <w:type w:val="bbPlcHdr"/>
        </w:types>
        <w:behaviors>
          <w:behavior w:val="content"/>
        </w:behaviors>
        <w:guid w:val="{7A5A5975-F3BB-405F-8CE3-1E11FF948161}"/>
      </w:docPartPr>
      <w:docPartBody>
        <w:p w:rsidR="006C16AA" w:rsidRDefault="00C87705" w:rsidP="00C87705">
          <w:pPr>
            <w:pStyle w:val="76AD2DB3E0C34B168F00AA3DD6DF6C16"/>
          </w:pPr>
          <w:r w:rsidRPr="002333EB">
            <w:rPr>
              <w:rStyle w:val="PlaceholderText"/>
              <w:color w:val="A5A5A5" w:themeColor="accent3"/>
            </w:rPr>
            <w:t>Click or tap here to enter text.</w:t>
          </w:r>
        </w:p>
      </w:docPartBody>
    </w:docPart>
    <w:docPart>
      <w:docPartPr>
        <w:name w:val="E4294398C02C426882BA6FCAC365DE3F"/>
        <w:category>
          <w:name w:val="General"/>
          <w:gallery w:val="placeholder"/>
        </w:category>
        <w:types>
          <w:type w:val="bbPlcHdr"/>
        </w:types>
        <w:behaviors>
          <w:behavior w:val="content"/>
        </w:behaviors>
        <w:guid w:val="{56FD2E7A-34D7-4329-88E3-5AD8FE2D7CD1}"/>
      </w:docPartPr>
      <w:docPartBody>
        <w:p w:rsidR="006C16AA" w:rsidRDefault="00C87705" w:rsidP="00C87705">
          <w:pPr>
            <w:pStyle w:val="E4294398C02C426882BA6FCAC365DE3F"/>
          </w:pPr>
          <w:r w:rsidRPr="002333EB">
            <w:rPr>
              <w:rStyle w:val="PlaceholderText"/>
              <w:color w:val="A5A5A5" w:themeColor="accent3"/>
            </w:rPr>
            <w:t>Click or tap here to enter text.</w:t>
          </w:r>
        </w:p>
      </w:docPartBody>
    </w:docPart>
    <w:docPart>
      <w:docPartPr>
        <w:name w:val="E82FE1EEDD2C44E5AA94DCAE4AF372EA"/>
        <w:category>
          <w:name w:val="General"/>
          <w:gallery w:val="placeholder"/>
        </w:category>
        <w:types>
          <w:type w:val="bbPlcHdr"/>
        </w:types>
        <w:behaviors>
          <w:behavior w:val="content"/>
        </w:behaviors>
        <w:guid w:val="{218ADD1B-DD76-4F22-9E52-7750FE873596}"/>
      </w:docPartPr>
      <w:docPartBody>
        <w:p w:rsidR="006C16AA" w:rsidRDefault="00C87705" w:rsidP="00C87705">
          <w:pPr>
            <w:pStyle w:val="E82FE1EEDD2C44E5AA94DCAE4AF372EA"/>
          </w:pPr>
          <w:r w:rsidRPr="002333EB">
            <w:rPr>
              <w:rStyle w:val="PlaceholderText"/>
              <w:color w:val="A5A5A5" w:themeColor="accent3"/>
            </w:rPr>
            <w:t>Click or tap here to enter text.</w:t>
          </w:r>
        </w:p>
      </w:docPartBody>
    </w:docPart>
    <w:docPart>
      <w:docPartPr>
        <w:name w:val="F0DA511089BD4218B80AA8B8901E089A"/>
        <w:category>
          <w:name w:val="General"/>
          <w:gallery w:val="placeholder"/>
        </w:category>
        <w:types>
          <w:type w:val="bbPlcHdr"/>
        </w:types>
        <w:behaviors>
          <w:behavior w:val="content"/>
        </w:behaviors>
        <w:guid w:val="{C471C680-8897-4C7B-8E9B-A8E7B257D8A0}"/>
      </w:docPartPr>
      <w:docPartBody>
        <w:p w:rsidR="006C16AA" w:rsidRDefault="00C87705" w:rsidP="00C87705">
          <w:pPr>
            <w:pStyle w:val="F0DA511089BD4218B80AA8B8901E089A"/>
          </w:pPr>
          <w:r w:rsidRPr="002333EB">
            <w:rPr>
              <w:rStyle w:val="PlaceholderText"/>
              <w:color w:val="A5A5A5" w:themeColor="accent3"/>
            </w:rPr>
            <w:t>Click or tap here to enter text.</w:t>
          </w:r>
        </w:p>
      </w:docPartBody>
    </w:docPart>
    <w:docPart>
      <w:docPartPr>
        <w:name w:val="9189F0EB7FB14462816DBE55071E6392"/>
        <w:category>
          <w:name w:val="General"/>
          <w:gallery w:val="placeholder"/>
        </w:category>
        <w:types>
          <w:type w:val="bbPlcHdr"/>
        </w:types>
        <w:behaviors>
          <w:behavior w:val="content"/>
        </w:behaviors>
        <w:guid w:val="{9A6FF707-9D3F-4905-BB12-A6F8CC343546}"/>
      </w:docPartPr>
      <w:docPartBody>
        <w:p w:rsidR="006C16AA" w:rsidRDefault="00C87705" w:rsidP="00C87705">
          <w:pPr>
            <w:pStyle w:val="9189F0EB7FB14462816DBE55071E6392"/>
          </w:pPr>
          <w:r w:rsidRPr="002333EB">
            <w:rPr>
              <w:rStyle w:val="PlaceholderText"/>
              <w:color w:val="A5A5A5" w:themeColor="accent3"/>
            </w:rPr>
            <w:t>Click or tap here to enter text.</w:t>
          </w:r>
        </w:p>
      </w:docPartBody>
    </w:docPart>
    <w:docPart>
      <w:docPartPr>
        <w:name w:val="80B4165A3A85404B9F321EAED1DEC9A8"/>
        <w:category>
          <w:name w:val="General"/>
          <w:gallery w:val="placeholder"/>
        </w:category>
        <w:types>
          <w:type w:val="bbPlcHdr"/>
        </w:types>
        <w:behaviors>
          <w:behavior w:val="content"/>
        </w:behaviors>
        <w:guid w:val="{D9FCB4B5-996F-451C-8DDB-2AA1F5C1D7A7}"/>
      </w:docPartPr>
      <w:docPartBody>
        <w:p w:rsidR="006C16AA" w:rsidRDefault="00C87705" w:rsidP="00C87705">
          <w:pPr>
            <w:pStyle w:val="80B4165A3A85404B9F321EAED1DEC9A8"/>
          </w:pPr>
          <w:r w:rsidRPr="002333EB">
            <w:rPr>
              <w:rStyle w:val="PlaceholderText"/>
              <w:color w:val="A5A5A5" w:themeColor="accent3"/>
            </w:rPr>
            <w:t>Click or tap here to enter text.</w:t>
          </w:r>
        </w:p>
      </w:docPartBody>
    </w:docPart>
    <w:docPart>
      <w:docPartPr>
        <w:name w:val="3C44C503096C4A1AADA3FC5C56A95D63"/>
        <w:category>
          <w:name w:val="General"/>
          <w:gallery w:val="placeholder"/>
        </w:category>
        <w:types>
          <w:type w:val="bbPlcHdr"/>
        </w:types>
        <w:behaviors>
          <w:behavior w:val="content"/>
        </w:behaviors>
        <w:guid w:val="{0F78452C-DB7E-4A4A-A672-21F7FD3CD3CD}"/>
      </w:docPartPr>
      <w:docPartBody>
        <w:p w:rsidR="006C16AA" w:rsidRDefault="00C87705" w:rsidP="00C87705">
          <w:pPr>
            <w:pStyle w:val="3C44C503096C4A1AADA3FC5C56A95D63"/>
          </w:pPr>
          <w:r w:rsidRPr="002333EB">
            <w:rPr>
              <w:rStyle w:val="PlaceholderText"/>
              <w:color w:val="A5A5A5" w:themeColor="accent3"/>
            </w:rPr>
            <w:t>Click or tap here to enter text.</w:t>
          </w:r>
        </w:p>
      </w:docPartBody>
    </w:docPart>
    <w:docPart>
      <w:docPartPr>
        <w:name w:val="703C2CAD55E94C2185E0FF067A3073E7"/>
        <w:category>
          <w:name w:val="General"/>
          <w:gallery w:val="placeholder"/>
        </w:category>
        <w:types>
          <w:type w:val="bbPlcHdr"/>
        </w:types>
        <w:behaviors>
          <w:behavior w:val="content"/>
        </w:behaviors>
        <w:guid w:val="{8B5867CD-2F77-4ADE-B3D8-A054104A2904}"/>
      </w:docPartPr>
      <w:docPartBody>
        <w:p w:rsidR="006C16AA" w:rsidRDefault="00C87705" w:rsidP="00C87705">
          <w:pPr>
            <w:pStyle w:val="703C2CAD55E94C2185E0FF067A3073E7"/>
          </w:pPr>
          <w:r w:rsidRPr="002333EB">
            <w:rPr>
              <w:rStyle w:val="PlaceholderText"/>
              <w:color w:val="A5A5A5" w:themeColor="accent3"/>
            </w:rPr>
            <w:t>Click or tap here to enter text.</w:t>
          </w:r>
        </w:p>
      </w:docPartBody>
    </w:docPart>
    <w:docPart>
      <w:docPartPr>
        <w:name w:val="9443BF0B6E8D4EA7808ED718A85A8B0B"/>
        <w:category>
          <w:name w:val="General"/>
          <w:gallery w:val="placeholder"/>
        </w:category>
        <w:types>
          <w:type w:val="bbPlcHdr"/>
        </w:types>
        <w:behaviors>
          <w:behavior w:val="content"/>
        </w:behaviors>
        <w:guid w:val="{3578E8FD-7E67-43DD-B9FB-0E86DB5D9690}"/>
      </w:docPartPr>
      <w:docPartBody>
        <w:p w:rsidR="006C16AA" w:rsidRDefault="00C87705" w:rsidP="00C87705">
          <w:pPr>
            <w:pStyle w:val="9443BF0B6E8D4EA7808ED718A85A8B0B"/>
          </w:pPr>
          <w:r w:rsidRPr="002333EB">
            <w:rPr>
              <w:rStyle w:val="PlaceholderText"/>
              <w:color w:val="A5A5A5" w:themeColor="accent3"/>
            </w:rPr>
            <w:t>Click or tap here to enter text.</w:t>
          </w:r>
        </w:p>
      </w:docPartBody>
    </w:docPart>
    <w:docPart>
      <w:docPartPr>
        <w:name w:val="AAFFC6EFDE5A4986B00A1CAD6E9F67A3"/>
        <w:category>
          <w:name w:val="General"/>
          <w:gallery w:val="placeholder"/>
        </w:category>
        <w:types>
          <w:type w:val="bbPlcHdr"/>
        </w:types>
        <w:behaviors>
          <w:behavior w:val="content"/>
        </w:behaviors>
        <w:guid w:val="{17DDA0C1-BE6B-4C55-9509-83D02E8FDC94}"/>
      </w:docPartPr>
      <w:docPartBody>
        <w:p w:rsidR="006C16AA" w:rsidRDefault="00C87705" w:rsidP="00C87705">
          <w:pPr>
            <w:pStyle w:val="AAFFC6EFDE5A4986B00A1CAD6E9F67A3"/>
          </w:pPr>
          <w:r w:rsidRPr="002333EB">
            <w:rPr>
              <w:rStyle w:val="PlaceholderText"/>
              <w:color w:val="A5A5A5" w:themeColor="accent3"/>
            </w:rPr>
            <w:t>Click or tap here to enter text.</w:t>
          </w:r>
        </w:p>
      </w:docPartBody>
    </w:docPart>
    <w:docPart>
      <w:docPartPr>
        <w:name w:val="5FC3132B6F3F4B3AA86FD324E2AEB906"/>
        <w:category>
          <w:name w:val="General"/>
          <w:gallery w:val="placeholder"/>
        </w:category>
        <w:types>
          <w:type w:val="bbPlcHdr"/>
        </w:types>
        <w:behaviors>
          <w:behavior w:val="content"/>
        </w:behaviors>
        <w:guid w:val="{4A5AD955-7666-4AD9-8BE2-7EBD71F69169}"/>
      </w:docPartPr>
      <w:docPartBody>
        <w:p w:rsidR="006C16AA" w:rsidRDefault="00C87705" w:rsidP="00C87705">
          <w:pPr>
            <w:pStyle w:val="5FC3132B6F3F4B3AA86FD324E2AEB906"/>
          </w:pPr>
          <w:r w:rsidRPr="002333EB">
            <w:rPr>
              <w:rStyle w:val="PlaceholderText"/>
              <w:color w:val="A5A5A5" w:themeColor="accent3"/>
            </w:rPr>
            <w:t>Click or tap here to enter text.</w:t>
          </w:r>
        </w:p>
      </w:docPartBody>
    </w:docPart>
    <w:docPart>
      <w:docPartPr>
        <w:name w:val="F9E8BF69441845B09082FD61A3F6E6E5"/>
        <w:category>
          <w:name w:val="General"/>
          <w:gallery w:val="placeholder"/>
        </w:category>
        <w:types>
          <w:type w:val="bbPlcHdr"/>
        </w:types>
        <w:behaviors>
          <w:behavior w:val="content"/>
        </w:behaviors>
        <w:guid w:val="{E3D9D2A3-F807-40D6-8CE8-D4BDFD908F1A}"/>
      </w:docPartPr>
      <w:docPartBody>
        <w:p w:rsidR="006C16AA" w:rsidRDefault="00C87705" w:rsidP="00C87705">
          <w:pPr>
            <w:pStyle w:val="F9E8BF69441845B09082FD61A3F6E6E5"/>
          </w:pPr>
          <w:r w:rsidRPr="002333EB">
            <w:rPr>
              <w:rStyle w:val="PlaceholderText"/>
              <w:color w:val="A5A5A5" w:themeColor="accent3"/>
            </w:rPr>
            <w:t>Click or tap here to enter text.</w:t>
          </w:r>
        </w:p>
      </w:docPartBody>
    </w:docPart>
    <w:docPart>
      <w:docPartPr>
        <w:name w:val="31E5743855924C1E8A2A25439C4AD3D3"/>
        <w:category>
          <w:name w:val="General"/>
          <w:gallery w:val="placeholder"/>
        </w:category>
        <w:types>
          <w:type w:val="bbPlcHdr"/>
        </w:types>
        <w:behaviors>
          <w:behavior w:val="content"/>
        </w:behaviors>
        <w:guid w:val="{CC2465C1-0CAA-4F52-BF71-0F96163EA731}"/>
      </w:docPartPr>
      <w:docPartBody>
        <w:p w:rsidR="006C16AA" w:rsidRDefault="00C87705" w:rsidP="00C87705">
          <w:pPr>
            <w:pStyle w:val="31E5743855924C1E8A2A25439C4AD3D3"/>
          </w:pPr>
          <w:r w:rsidRPr="002333EB">
            <w:rPr>
              <w:rStyle w:val="PlaceholderText"/>
              <w:color w:val="A5A5A5" w:themeColor="accent3"/>
            </w:rPr>
            <w:t>Click or tap here to enter text.</w:t>
          </w:r>
        </w:p>
      </w:docPartBody>
    </w:docPart>
    <w:docPart>
      <w:docPartPr>
        <w:name w:val="D023EEE72271491C81CE937AD3FC09CA"/>
        <w:category>
          <w:name w:val="General"/>
          <w:gallery w:val="placeholder"/>
        </w:category>
        <w:types>
          <w:type w:val="bbPlcHdr"/>
        </w:types>
        <w:behaviors>
          <w:behavior w:val="content"/>
        </w:behaviors>
        <w:guid w:val="{D4728E4D-6E59-476D-A110-50B991B81B57}"/>
      </w:docPartPr>
      <w:docPartBody>
        <w:p w:rsidR="006C16AA" w:rsidRDefault="00C87705" w:rsidP="00C87705">
          <w:pPr>
            <w:pStyle w:val="D023EEE72271491C81CE937AD3FC09CA"/>
          </w:pPr>
          <w:r w:rsidRPr="002333EB">
            <w:rPr>
              <w:rStyle w:val="PlaceholderText"/>
              <w:color w:val="A5A5A5" w:themeColor="accent3"/>
            </w:rPr>
            <w:t>Click or tap here to enter text.</w:t>
          </w:r>
        </w:p>
      </w:docPartBody>
    </w:docPart>
    <w:docPart>
      <w:docPartPr>
        <w:name w:val="659542FE91C24BA1BC2B99E76A008929"/>
        <w:category>
          <w:name w:val="General"/>
          <w:gallery w:val="placeholder"/>
        </w:category>
        <w:types>
          <w:type w:val="bbPlcHdr"/>
        </w:types>
        <w:behaviors>
          <w:behavior w:val="content"/>
        </w:behaviors>
        <w:guid w:val="{9B55B590-87DF-4556-B56B-BDB25DEA6FDD}"/>
      </w:docPartPr>
      <w:docPartBody>
        <w:p w:rsidR="006C16AA" w:rsidRDefault="00C87705" w:rsidP="00C87705">
          <w:pPr>
            <w:pStyle w:val="659542FE91C24BA1BC2B99E76A008929"/>
          </w:pPr>
          <w:r w:rsidRPr="002333EB">
            <w:rPr>
              <w:rStyle w:val="PlaceholderText"/>
              <w:color w:val="A5A5A5" w:themeColor="accent3"/>
            </w:rPr>
            <w:t>Click or tap here to enter text.</w:t>
          </w:r>
        </w:p>
      </w:docPartBody>
    </w:docPart>
    <w:docPart>
      <w:docPartPr>
        <w:name w:val="51773C3EDEC444F1948076F2872908D8"/>
        <w:category>
          <w:name w:val="General"/>
          <w:gallery w:val="placeholder"/>
        </w:category>
        <w:types>
          <w:type w:val="bbPlcHdr"/>
        </w:types>
        <w:behaviors>
          <w:behavior w:val="content"/>
        </w:behaviors>
        <w:guid w:val="{132CB8F4-BE65-4249-9BFE-D29EB837597B}"/>
      </w:docPartPr>
      <w:docPartBody>
        <w:p w:rsidR="006C16AA" w:rsidRDefault="00C87705" w:rsidP="00C87705">
          <w:pPr>
            <w:pStyle w:val="51773C3EDEC444F1948076F2872908D8"/>
          </w:pPr>
          <w:r w:rsidRPr="005D1C15">
            <w:rPr>
              <w:rStyle w:val="PlaceholderText"/>
              <w:color w:val="A5A5A5" w:themeColor="accent3"/>
            </w:rPr>
            <w:t>Click or tap here to enter text.</w:t>
          </w:r>
        </w:p>
      </w:docPartBody>
    </w:docPart>
    <w:docPart>
      <w:docPartPr>
        <w:name w:val="7E3094702A5343B5BD9D7868BF8634A4"/>
        <w:category>
          <w:name w:val="General"/>
          <w:gallery w:val="placeholder"/>
        </w:category>
        <w:types>
          <w:type w:val="bbPlcHdr"/>
        </w:types>
        <w:behaviors>
          <w:behavior w:val="content"/>
        </w:behaviors>
        <w:guid w:val="{6B840D49-8E52-490A-9131-A10D825DE395}"/>
      </w:docPartPr>
      <w:docPartBody>
        <w:p w:rsidR="006C16AA" w:rsidRDefault="00C87705" w:rsidP="00C87705">
          <w:pPr>
            <w:pStyle w:val="7E3094702A5343B5BD9D7868BF8634A4"/>
          </w:pPr>
          <w:r w:rsidRPr="005D1C15">
            <w:rPr>
              <w:rStyle w:val="PlaceholderText"/>
              <w:color w:val="A5A5A5" w:themeColor="accent3"/>
            </w:rPr>
            <w:t>Click or tap here to enter text.</w:t>
          </w:r>
        </w:p>
      </w:docPartBody>
    </w:docPart>
    <w:docPart>
      <w:docPartPr>
        <w:name w:val="D78E0F52E34B4E8BA8A5CD39087779F7"/>
        <w:category>
          <w:name w:val="General"/>
          <w:gallery w:val="placeholder"/>
        </w:category>
        <w:types>
          <w:type w:val="bbPlcHdr"/>
        </w:types>
        <w:behaviors>
          <w:behavior w:val="content"/>
        </w:behaviors>
        <w:guid w:val="{A1471F75-C00C-4AF3-8BF1-4695493A066F}"/>
      </w:docPartPr>
      <w:docPartBody>
        <w:p w:rsidR="002546DD" w:rsidRDefault="00C65619" w:rsidP="00C65619">
          <w:pPr>
            <w:pStyle w:val="D78E0F52E34B4E8BA8A5CD39087779F7"/>
          </w:pPr>
          <w:r w:rsidRPr="00666C06">
            <w:rPr>
              <w:rStyle w:val="PlaceholderText"/>
              <w:color w:val="A5A5A5" w:themeColor="accent3"/>
            </w:rPr>
            <w:t>Click or tap to enter a date.</w:t>
          </w:r>
        </w:p>
      </w:docPartBody>
    </w:docPart>
    <w:docPart>
      <w:docPartPr>
        <w:name w:val="2B40E02C6FCB406BBBEFE832ACA8285F"/>
        <w:category>
          <w:name w:val="General"/>
          <w:gallery w:val="placeholder"/>
        </w:category>
        <w:types>
          <w:type w:val="bbPlcHdr"/>
        </w:types>
        <w:behaviors>
          <w:behavior w:val="content"/>
        </w:behaviors>
        <w:guid w:val="{64B29F61-0A10-4378-823E-4CB6E84BEFE8}"/>
      </w:docPartPr>
      <w:docPartBody>
        <w:p w:rsidR="002546DD" w:rsidRDefault="00C65619" w:rsidP="00C65619">
          <w:pPr>
            <w:pStyle w:val="2B40E02C6FCB406BBBEFE832ACA8285F"/>
          </w:pPr>
          <w:r w:rsidRPr="00666C06">
            <w:rPr>
              <w:rStyle w:val="PlaceholderText"/>
              <w:color w:val="A5A5A5" w:themeColor="accent3"/>
            </w:rPr>
            <w:t>Click or tap to enter a date.</w:t>
          </w:r>
        </w:p>
      </w:docPartBody>
    </w:docPart>
    <w:docPart>
      <w:docPartPr>
        <w:name w:val="DA4F50766B57495F9769A6275ECF0593"/>
        <w:category>
          <w:name w:val="General"/>
          <w:gallery w:val="placeholder"/>
        </w:category>
        <w:types>
          <w:type w:val="bbPlcHdr"/>
        </w:types>
        <w:behaviors>
          <w:behavior w:val="content"/>
        </w:behaviors>
        <w:guid w:val="{0FB77D48-4727-468F-AD77-8A7E468ABE68}"/>
      </w:docPartPr>
      <w:docPartBody>
        <w:p w:rsidR="002546DD" w:rsidRDefault="00C65619" w:rsidP="00C65619">
          <w:pPr>
            <w:pStyle w:val="DA4F50766B57495F9769A6275ECF0593"/>
          </w:pPr>
          <w:r w:rsidRPr="00666C06">
            <w:rPr>
              <w:rStyle w:val="PlaceholderText"/>
              <w:color w:val="A5A5A5" w:themeColor="accent3"/>
            </w:rPr>
            <w:t>Click or tap to enter a date.</w:t>
          </w:r>
        </w:p>
      </w:docPartBody>
    </w:docPart>
    <w:docPart>
      <w:docPartPr>
        <w:name w:val="A6F07764FA684D5A9A88ECB39489AA1F"/>
        <w:category>
          <w:name w:val="General"/>
          <w:gallery w:val="placeholder"/>
        </w:category>
        <w:types>
          <w:type w:val="bbPlcHdr"/>
        </w:types>
        <w:behaviors>
          <w:behavior w:val="content"/>
        </w:behaviors>
        <w:guid w:val="{4DDCEE28-F82C-4794-A0B6-699F44F3BC8D}"/>
      </w:docPartPr>
      <w:docPartBody>
        <w:p w:rsidR="00FB02A2" w:rsidRDefault="002546DD" w:rsidP="002546DD">
          <w:pPr>
            <w:pStyle w:val="A6F07764FA684D5A9A88ECB39489AA1F"/>
          </w:pPr>
          <w:r w:rsidRPr="005D1C15">
            <w:rPr>
              <w:rStyle w:val="PlaceholderText"/>
              <w:color w:val="A5A5A5" w:themeColor="accent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FE"/>
    <w:rsid w:val="00102045"/>
    <w:rsid w:val="00244C81"/>
    <w:rsid w:val="002546DD"/>
    <w:rsid w:val="0038681F"/>
    <w:rsid w:val="0045524B"/>
    <w:rsid w:val="006C16AA"/>
    <w:rsid w:val="007C7A6D"/>
    <w:rsid w:val="008722E4"/>
    <w:rsid w:val="00A009FE"/>
    <w:rsid w:val="00B41DB6"/>
    <w:rsid w:val="00B564E0"/>
    <w:rsid w:val="00BB358D"/>
    <w:rsid w:val="00C65619"/>
    <w:rsid w:val="00C87705"/>
    <w:rsid w:val="00EB7229"/>
    <w:rsid w:val="00F1764F"/>
    <w:rsid w:val="00FB02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9D6F02A9A246698390F4E017EBE63E">
    <w:name w:val="9F9D6F02A9A246698390F4E017EBE63E"/>
    <w:rsid w:val="00A009FE"/>
  </w:style>
  <w:style w:type="character" w:styleId="PlaceholderText">
    <w:name w:val="Placeholder Text"/>
    <w:basedOn w:val="DefaultParagraphFont"/>
    <w:uiPriority w:val="99"/>
    <w:semiHidden/>
    <w:rsid w:val="002546DD"/>
    <w:rPr>
      <w:color w:val="808080"/>
    </w:rPr>
  </w:style>
  <w:style w:type="paragraph" w:customStyle="1" w:styleId="FE04C49631AB4E2698D5ABB195D69B6C">
    <w:name w:val="FE04C49631AB4E2698D5ABB195D69B6C"/>
    <w:rsid w:val="00A009FE"/>
  </w:style>
  <w:style w:type="paragraph" w:customStyle="1" w:styleId="395BB195188C4E37B4B6BE9A910BE0DC">
    <w:name w:val="395BB195188C4E37B4B6BE9A910BE0DC"/>
    <w:rsid w:val="00A009FE"/>
  </w:style>
  <w:style w:type="paragraph" w:customStyle="1" w:styleId="03C824A3C78E4F38912146999F70839D">
    <w:name w:val="03C824A3C78E4F38912146999F70839D"/>
    <w:rsid w:val="00A009FE"/>
  </w:style>
  <w:style w:type="paragraph" w:customStyle="1" w:styleId="11A729C939CF469DB17549966EEE256D">
    <w:name w:val="11A729C939CF469DB17549966EEE256D"/>
    <w:rsid w:val="00A009FE"/>
  </w:style>
  <w:style w:type="paragraph" w:customStyle="1" w:styleId="C0D25966456F48CE906B85891A0A1B34">
    <w:name w:val="C0D25966456F48CE906B85891A0A1B34"/>
    <w:rsid w:val="00A009FE"/>
  </w:style>
  <w:style w:type="paragraph" w:customStyle="1" w:styleId="9645307712684F23AA69E6131267A8AB">
    <w:name w:val="9645307712684F23AA69E6131267A8AB"/>
    <w:rsid w:val="00A009FE"/>
  </w:style>
  <w:style w:type="paragraph" w:customStyle="1" w:styleId="0A3F7DC21502426B8A06A277AB37913F">
    <w:name w:val="0A3F7DC21502426B8A06A277AB37913F"/>
    <w:rsid w:val="00A009FE"/>
  </w:style>
  <w:style w:type="paragraph" w:customStyle="1" w:styleId="BC24AFA1BC514A788D3F04E942FFE7B6">
    <w:name w:val="BC24AFA1BC514A788D3F04E942FFE7B6"/>
    <w:rsid w:val="00A009FE"/>
  </w:style>
  <w:style w:type="paragraph" w:customStyle="1" w:styleId="093A883B14F949049385D1F82940425C">
    <w:name w:val="093A883B14F949049385D1F82940425C"/>
    <w:rsid w:val="00A009FE"/>
  </w:style>
  <w:style w:type="paragraph" w:customStyle="1" w:styleId="46866BCA8DC147BF908A694C33A802BF">
    <w:name w:val="46866BCA8DC147BF908A694C33A802BF"/>
    <w:rsid w:val="00A009FE"/>
  </w:style>
  <w:style w:type="paragraph" w:customStyle="1" w:styleId="D6BB5F4799A8449082DEAADD17E1DBFE">
    <w:name w:val="D6BB5F4799A8449082DEAADD17E1DBFE"/>
    <w:rsid w:val="00A009FE"/>
  </w:style>
  <w:style w:type="paragraph" w:customStyle="1" w:styleId="2A04C40192524C48A840880407F3C5DB">
    <w:name w:val="2A04C40192524C48A840880407F3C5DB"/>
    <w:rsid w:val="00A009FE"/>
  </w:style>
  <w:style w:type="paragraph" w:customStyle="1" w:styleId="2AD2559D8BB147598A354D4331EB93C3">
    <w:name w:val="2AD2559D8BB147598A354D4331EB93C3"/>
    <w:rsid w:val="00A009FE"/>
  </w:style>
  <w:style w:type="paragraph" w:customStyle="1" w:styleId="FE12FC116FCF497C8804D4FE5DF26069">
    <w:name w:val="FE12FC116FCF497C8804D4FE5DF26069"/>
    <w:rsid w:val="00A009FE"/>
  </w:style>
  <w:style w:type="paragraph" w:customStyle="1" w:styleId="5151F159DBED462B9AE3F2D9C4698060">
    <w:name w:val="5151F159DBED462B9AE3F2D9C4698060"/>
    <w:rsid w:val="00A009FE"/>
  </w:style>
  <w:style w:type="paragraph" w:customStyle="1" w:styleId="261C96BC94454A11A66057EACB8EBCAA">
    <w:name w:val="261C96BC94454A11A66057EACB8EBCAA"/>
    <w:rsid w:val="00A009FE"/>
  </w:style>
  <w:style w:type="paragraph" w:customStyle="1" w:styleId="1C0FEEBBEFA54E22AEFE4961A408B205">
    <w:name w:val="1C0FEEBBEFA54E22AEFE4961A408B205"/>
    <w:rsid w:val="00A009FE"/>
  </w:style>
  <w:style w:type="paragraph" w:customStyle="1" w:styleId="F2C118D4FD3348EEAC5CBDA7FDABCF99">
    <w:name w:val="F2C118D4FD3348EEAC5CBDA7FDABCF99"/>
    <w:rsid w:val="00A009FE"/>
  </w:style>
  <w:style w:type="paragraph" w:customStyle="1" w:styleId="BB65329F618E453794B16E64CE0C851F">
    <w:name w:val="BB65329F618E453794B16E64CE0C851F"/>
    <w:rsid w:val="00A009FE"/>
  </w:style>
  <w:style w:type="paragraph" w:customStyle="1" w:styleId="F585E530B588470398793BE7B7116C32">
    <w:name w:val="F585E530B588470398793BE7B7116C32"/>
    <w:rsid w:val="00A009FE"/>
  </w:style>
  <w:style w:type="paragraph" w:customStyle="1" w:styleId="1B0C3D9ED66147F9AC1340141C313520">
    <w:name w:val="1B0C3D9ED66147F9AC1340141C313520"/>
    <w:rsid w:val="00A009FE"/>
  </w:style>
  <w:style w:type="paragraph" w:customStyle="1" w:styleId="34F1F68F97564F228C2707EA63666BA0">
    <w:name w:val="34F1F68F97564F228C2707EA63666BA0"/>
    <w:rsid w:val="00A009FE"/>
  </w:style>
  <w:style w:type="paragraph" w:customStyle="1" w:styleId="71CE47CEFF5E4993913BBCDF02AE9592">
    <w:name w:val="71CE47CEFF5E4993913BBCDF02AE9592"/>
    <w:rsid w:val="00A009FE"/>
  </w:style>
  <w:style w:type="paragraph" w:customStyle="1" w:styleId="1C0825FE8AEA464E92C14DAB097FF987">
    <w:name w:val="1C0825FE8AEA464E92C14DAB097FF987"/>
    <w:rsid w:val="00A009FE"/>
  </w:style>
  <w:style w:type="paragraph" w:customStyle="1" w:styleId="F3F81676D2B34859A400BD9143C41BF2">
    <w:name w:val="F3F81676D2B34859A400BD9143C41BF2"/>
    <w:rsid w:val="00A009FE"/>
  </w:style>
  <w:style w:type="paragraph" w:customStyle="1" w:styleId="888AF7F227EB47E49B86AA4FF015D532">
    <w:name w:val="888AF7F227EB47E49B86AA4FF015D532"/>
    <w:rsid w:val="00A009FE"/>
  </w:style>
  <w:style w:type="paragraph" w:customStyle="1" w:styleId="165152008798495A871372CD4D12F8E5">
    <w:name w:val="165152008798495A871372CD4D12F8E5"/>
    <w:rsid w:val="00A009FE"/>
  </w:style>
  <w:style w:type="paragraph" w:customStyle="1" w:styleId="FED26201AAFD4442821609BDD5B302AD">
    <w:name w:val="FED26201AAFD4442821609BDD5B302AD"/>
    <w:rsid w:val="00A009FE"/>
  </w:style>
  <w:style w:type="paragraph" w:customStyle="1" w:styleId="2DC76BDB9C6E4BDC941E4A25274D65EC">
    <w:name w:val="2DC76BDB9C6E4BDC941E4A25274D65EC"/>
    <w:rsid w:val="00A009FE"/>
  </w:style>
  <w:style w:type="paragraph" w:customStyle="1" w:styleId="05C43726E9224459A439342C0B541CC9">
    <w:name w:val="05C43726E9224459A439342C0B541CC9"/>
    <w:rsid w:val="00A009FE"/>
  </w:style>
  <w:style w:type="paragraph" w:customStyle="1" w:styleId="ECC5FE619C50484DA36152D76C3E8457">
    <w:name w:val="ECC5FE619C50484DA36152D76C3E8457"/>
    <w:rsid w:val="00A009FE"/>
  </w:style>
  <w:style w:type="paragraph" w:customStyle="1" w:styleId="61894DA9F6AA43B081FC9567D625D5F0">
    <w:name w:val="61894DA9F6AA43B081FC9567D625D5F0"/>
    <w:rsid w:val="00A009FE"/>
  </w:style>
  <w:style w:type="paragraph" w:customStyle="1" w:styleId="E0ECCF6373DB45D79A60143D1656608E">
    <w:name w:val="E0ECCF6373DB45D79A60143D1656608E"/>
    <w:rsid w:val="00B564E0"/>
  </w:style>
  <w:style w:type="paragraph" w:customStyle="1" w:styleId="C961F397F7D14C899F8C6519550BB1E7">
    <w:name w:val="C961F397F7D14C899F8C6519550BB1E7"/>
    <w:rsid w:val="00B564E0"/>
  </w:style>
  <w:style w:type="paragraph" w:customStyle="1" w:styleId="80731BB7CE5A4438B07066EFE288E392">
    <w:name w:val="80731BB7CE5A4438B07066EFE288E392"/>
    <w:rsid w:val="00B564E0"/>
  </w:style>
  <w:style w:type="paragraph" w:customStyle="1" w:styleId="E87688C4AA32416D9C19C012C8938F8C">
    <w:name w:val="E87688C4AA32416D9C19C012C8938F8C"/>
    <w:rsid w:val="00B564E0"/>
  </w:style>
  <w:style w:type="paragraph" w:customStyle="1" w:styleId="DD0172155E1B42D986CA95F7708F73D6">
    <w:name w:val="DD0172155E1B42D986CA95F7708F73D6"/>
    <w:rsid w:val="0045524B"/>
  </w:style>
  <w:style w:type="paragraph" w:customStyle="1" w:styleId="0D3A6F3B23E04439A8BD38FFB55D5DCC">
    <w:name w:val="0D3A6F3B23E04439A8BD38FFB55D5DCC"/>
    <w:rsid w:val="0045524B"/>
  </w:style>
  <w:style w:type="paragraph" w:customStyle="1" w:styleId="317A6C18A2334D649161C8A44BB0B9FF">
    <w:name w:val="317A6C18A2334D649161C8A44BB0B9FF"/>
    <w:rsid w:val="0045524B"/>
  </w:style>
  <w:style w:type="paragraph" w:customStyle="1" w:styleId="85776219AA4E4CD9948404EEAE73E18C">
    <w:name w:val="85776219AA4E4CD9948404EEAE73E18C"/>
    <w:rsid w:val="0045524B"/>
  </w:style>
  <w:style w:type="paragraph" w:customStyle="1" w:styleId="B3D841A9E19C4C63882DCFC6464641EE">
    <w:name w:val="B3D841A9E19C4C63882DCFC6464641EE"/>
    <w:rsid w:val="0045524B"/>
  </w:style>
  <w:style w:type="paragraph" w:customStyle="1" w:styleId="21CACAE6B31D4A948E2C755320965B0C">
    <w:name w:val="21CACAE6B31D4A948E2C755320965B0C"/>
    <w:rsid w:val="0045524B"/>
  </w:style>
  <w:style w:type="paragraph" w:customStyle="1" w:styleId="77FC246922674CC58E41415A013EBDFB">
    <w:name w:val="77FC246922674CC58E41415A013EBDFB"/>
    <w:rsid w:val="0045524B"/>
  </w:style>
  <w:style w:type="paragraph" w:customStyle="1" w:styleId="092B59AB002D4DFB99B7820FB5B88876">
    <w:name w:val="092B59AB002D4DFB99B7820FB5B88876"/>
    <w:rsid w:val="0045524B"/>
  </w:style>
  <w:style w:type="paragraph" w:customStyle="1" w:styleId="0D012940B1FA40DD84F65BD523AE8F65">
    <w:name w:val="0D012940B1FA40DD84F65BD523AE8F65"/>
    <w:rsid w:val="0045524B"/>
  </w:style>
  <w:style w:type="paragraph" w:customStyle="1" w:styleId="71C51F5CAF8B491EA4B60D548182125B">
    <w:name w:val="71C51F5CAF8B491EA4B60D548182125B"/>
    <w:rsid w:val="0045524B"/>
  </w:style>
  <w:style w:type="paragraph" w:customStyle="1" w:styleId="4809EF5A48DE4151910D6DBB22AAEFD4">
    <w:name w:val="4809EF5A48DE4151910D6DBB22AAEFD4"/>
    <w:rsid w:val="0045524B"/>
  </w:style>
  <w:style w:type="paragraph" w:customStyle="1" w:styleId="61C338AF112749D1A3670853BBECB54B">
    <w:name w:val="61C338AF112749D1A3670853BBECB54B"/>
    <w:rsid w:val="0045524B"/>
  </w:style>
  <w:style w:type="paragraph" w:customStyle="1" w:styleId="33CB5485BAEC4599937321ACC7D5FDB5">
    <w:name w:val="33CB5485BAEC4599937321ACC7D5FDB5"/>
    <w:rsid w:val="0045524B"/>
  </w:style>
  <w:style w:type="paragraph" w:customStyle="1" w:styleId="D77F5570633D473C8B91D2CEC0D42315">
    <w:name w:val="D77F5570633D473C8B91D2CEC0D42315"/>
    <w:rsid w:val="0045524B"/>
  </w:style>
  <w:style w:type="paragraph" w:customStyle="1" w:styleId="79F5D4944CA14652818316FAD713D8D3">
    <w:name w:val="79F5D4944CA14652818316FAD713D8D3"/>
    <w:rsid w:val="0045524B"/>
  </w:style>
  <w:style w:type="paragraph" w:customStyle="1" w:styleId="1F060DE7D6E04C938E0EC8FAEC617A6A">
    <w:name w:val="1F060DE7D6E04C938E0EC8FAEC617A6A"/>
    <w:rsid w:val="0045524B"/>
  </w:style>
  <w:style w:type="paragraph" w:customStyle="1" w:styleId="177361B4655743B4B0370C889D9A5C75">
    <w:name w:val="177361B4655743B4B0370C889D9A5C75"/>
    <w:rsid w:val="0045524B"/>
  </w:style>
  <w:style w:type="paragraph" w:customStyle="1" w:styleId="FE04C49631AB4E2698D5ABB195D69B6C1">
    <w:name w:val="FE04C49631AB4E2698D5ABB195D69B6C1"/>
    <w:rsid w:val="00BB358D"/>
    <w:pPr>
      <w:spacing w:after="0" w:line="240" w:lineRule="auto"/>
    </w:pPr>
    <w:rPr>
      <w:rFonts w:ascii="Calibri" w:eastAsia="Times New Roman" w:hAnsi="Calibri" w:cs="Calibri"/>
      <w:lang w:val="en-GB" w:eastAsia="en-GB"/>
    </w:rPr>
  </w:style>
  <w:style w:type="paragraph" w:customStyle="1" w:styleId="395BB195188C4E37B4B6BE9A910BE0DC1">
    <w:name w:val="395BB195188C4E37B4B6BE9A910BE0DC1"/>
    <w:rsid w:val="00BB358D"/>
    <w:pPr>
      <w:spacing w:after="0" w:line="240" w:lineRule="auto"/>
    </w:pPr>
    <w:rPr>
      <w:rFonts w:ascii="Calibri" w:eastAsia="Times New Roman" w:hAnsi="Calibri" w:cs="Calibri"/>
      <w:lang w:val="en-GB" w:eastAsia="en-GB"/>
    </w:rPr>
  </w:style>
  <w:style w:type="paragraph" w:customStyle="1" w:styleId="03C824A3C78E4F38912146999F70839D1">
    <w:name w:val="03C824A3C78E4F38912146999F70839D1"/>
    <w:rsid w:val="00BB358D"/>
    <w:pPr>
      <w:spacing w:after="0" w:line="240" w:lineRule="auto"/>
    </w:pPr>
    <w:rPr>
      <w:rFonts w:ascii="Calibri" w:eastAsia="Times New Roman" w:hAnsi="Calibri" w:cs="Calibri"/>
      <w:lang w:val="en-GB" w:eastAsia="en-GB"/>
    </w:rPr>
  </w:style>
  <w:style w:type="paragraph" w:customStyle="1" w:styleId="11A729C939CF469DB17549966EEE256D1">
    <w:name w:val="11A729C939CF469DB17549966EEE256D1"/>
    <w:rsid w:val="00BB358D"/>
    <w:pPr>
      <w:spacing w:after="0" w:line="240" w:lineRule="auto"/>
    </w:pPr>
    <w:rPr>
      <w:rFonts w:ascii="Calibri" w:eastAsia="Times New Roman" w:hAnsi="Calibri" w:cs="Calibri"/>
      <w:lang w:val="en-GB" w:eastAsia="en-GB"/>
    </w:rPr>
  </w:style>
  <w:style w:type="paragraph" w:customStyle="1" w:styleId="C0D25966456F48CE906B85891A0A1B341">
    <w:name w:val="C0D25966456F48CE906B85891A0A1B341"/>
    <w:rsid w:val="00BB358D"/>
    <w:pPr>
      <w:spacing w:after="0" w:line="240" w:lineRule="auto"/>
    </w:pPr>
    <w:rPr>
      <w:rFonts w:ascii="Calibri" w:eastAsia="Times New Roman" w:hAnsi="Calibri" w:cs="Calibri"/>
      <w:lang w:val="en-GB" w:eastAsia="en-GB"/>
    </w:rPr>
  </w:style>
  <w:style w:type="paragraph" w:customStyle="1" w:styleId="9645307712684F23AA69E6131267A8AB1">
    <w:name w:val="9645307712684F23AA69E6131267A8AB1"/>
    <w:rsid w:val="00BB358D"/>
    <w:pPr>
      <w:spacing w:after="0" w:line="240" w:lineRule="auto"/>
    </w:pPr>
    <w:rPr>
      <w:rFonts w:ascii="Calibri" w:eastAsia="Times New Roman" w:hAnsi="Calibri" w:cs="Calibri"/>
      <w:lang w:val="en-GB" w:eastAsia="en-GB"/>
    </w:rPr>
  </w:style>
  <w:style w:type="paragraph" w:customStyle="1" w:styleId="0A3F7DC21502426B8A06A277AB37913F1">
    <w:name w:val="0A3F7DC21502426B8A06A277AB37913F1"/>
    <w:rsid w:val="00BB358D"/>
    <w:pPr>
      <w:spacing w:after="0" w:line="240" w:lineRule="auto"/>
    </w:pPr>
    <w:rPr>
      <w:rFonts w:ascii="Calibri" w:eastAsia="Times New Roman" w:hAnsi="Calibri" w:cs="Calibri"/>
      <w:lang w:val="en-GB" w:eastAsia="en-GB"/>
    </w:rPr>
  </w:style>
  <w:style w:type="paragraph" w:customStyle="1" w:styleId="BC24AFA1BC514A788D3F04E942FFE7B61">
    <w:name w:val="BC24AFA1BC514A788D3F04E942FFE7B61"/>
    <w:rsid w:val="00BB358D"/>
    <w:pPr>
      <w:spacing w:after="0" w:line="240" w:lineRule="auto"/>
    </w:pPr>
    <w:rPr>
      <w:rFonts w:ascii="Calibri" w:eastAsia="Times New Roman" w:hAnsi="Calibri" w:cs="Calibri"/>
      <w:lang w:val="en-GB" w:eastAsia="en-GB"/>
    </w:rPr>
  </w:style>
  <w:style w:type="paragraph" w:customStyle="1" w:styleId="093A883B14F949049385D1F82940425C1">
    <w:name w:val="093A883B14F949049385D1F82940425C1"/>
    <w:rsid w:val="00BB358D"/>
    <w:pPr>
      <w:spacing w:after="0" w:line="240" w:lineRule="auto"/>
    </w:pPr>
    <w:rPr>
      <w:rFonts w:ascii="Calibri" w:eastAsia="Times New Roman" w:hAnsi="Calibri" w:cs="Calibri"/>
      <w:lang w:val="en-GB" w:eastAsia="en-GB"/>
    </w:rPr>
  </w:style>
  <w:style w:type="paragraph" w:customStyle="1" w:styleId="46866BCA8DC147BF908A694C33A802BF1">
    <w:name w:val="46866BCA8DC147BF908A694C33A802BF1"/>
    <w:rsid w:val="00BB358D"/>
    <w:pPr>
      <w:spacing w:after="0" w:line="240" w:lineRule="auto"/>
    </w:pPr>
    <w:rPr>
      <w:rFonts w:ascii="Calibri" w:eastAsia="Times New Roman" w:hAnsi="Calibri" w:cs="Calibri"/>
      <w:lang w:val="en-GB" w:eastAsia="en-GB"/>
    </w:rPr>
  </w:style>
  <w:style w:type="paragraph" w:customStyle="1" w:styleId="D6BB5F4799A8449082DEAADD17E1DBFE1">
    <w:name w:val="D6BB5F4799A8449082DEAADD17E1DBFE1"/>
    <w:rsid w:val="00BB358D"/>
    <w:pPr>
      <w:spacing w:after="0" w:line="240" w:lineRule="auto"/>
    </w:pPr>
    <w:rPr>
      <w:rFonts w:ascii="Calibri" w:eastAsia="Times New Roman" w:hAnsi="Calibri" w:cs="Calibri"/>
      <w:lang w:val="en-GB" w:eastAsia="en-GB"/>
    </w:rPr>
  </w:style>
  <w:style w:type="paragraph" w:customStyle="1" w:styleId="2A04C40192524C48A840880407F3C5DB1">
    <w:name w:val="2A04C40192524C48A840880407F3C5DB1"/>
    <w:rsid w:val="00BB358D"/>
    <w:pPr>
      <w:spacing w:after="0" w:line="240" w:lineRule="auto"/>
    </w:pPr>
    <w:rPr>
      <w:rFonts w:ascii="Calibri" w:eastAsia="Times New Roman" w:hAnsi="Calibri" w:cs="Calibri"/>
      <w:lang w:val="en-GB" w:eastAsia="en-GB"/>
    </w:rPr>
  </w:style>
  <w:style w:type="paragraph" w:customStyle="1" w:styleId="2AD2559D8BB147598A354D4331EB93C31">
    <w:name w:val="2AD2559D8BB147598A354D4331EB93C31"/>
    <w:rsid w:val="00BB358D"/>
    <w:pPr>
      <w:spacing w:after="0" w:line="240" w:lineRule="auto"/>
    </w:pPr>
    <w:rPr>
      <w:rFonts w:ascii="Calibri" w:eastAsia="Times New Roman" w:hAnsi="Calibri" w:cs="Calibri"/>
      <w:lang w:val="en-GB" w:eastAsia="en-GB"/>
    </w:rPr>
  </w:style>
  <w:style w:type="paragraph" w:customStyle="1" w:styleId="FE12FC116FCF497C8804D4FE5DF260691">
    <w:name w:val="FE12FC116FCF497C8804D4FE5DF260691"/>
    <w:rsid w:val="00BB358D"/>
    <w:pPr>
      <w:spacing w:after="0" w:line="240" w:lineRule="auto"/>
    </w:pPr>
    <w:rPr>
      <w:rFonts w:ascii="Calibri" w:eastAsia="Times New Roman" w:hAnsi="Calibri" w:cs="Calibri"/>
      <w:lang w:val="en-GB" w:eastAsia="en-GB"/>
    </w:rPr>
  </w:style>
  <w:style w:type="paragraph" w:customStyle="1" w:styleId="5151F159DBED462B9AE3F2D9C46980601">
    <w:name w:val="5151F159DBED462B9AE3F2D9C46980601"/>
    <w:rsid w:val="00BB358D"/>
    <w:pPr>
      <w:spacing w:after="0" w:line="240" w:lineRule="auto"/>
    </w:pPr>
    <w:rPr>
      <w:rFonts w:ascii="Calibri" w:eastAsia="Times New Roman" w:hAnsi="Calibri" w:cs="Calibri"/>
      <w:lang w:val="en-GB" w:eastAsia="en-GB"/>
    </w:rPr>
  </w:style>
  <w:style w:type="paragraph" w:customStyle="1" w:styleId="261C96BC94454A11A66057EACB8EBCAA1">
    <w:name w:val="261C96BC94454A11A66057EACB8EBCAA1"/>
    <w:rsid w:val="00BB358D"/>
    <w:pPr>
      <w:spacing w:after="0" w:line="240" w:lineRule="auto"/>
    </w:pPr>
    <w:rPr>
      <w:rFonts w:ascii="Calibri" w:eastAsia="Times New Roman" w:hAnsi="Calibri" w:cs="Calibri"/>
      <w:lang w:val="en-GB" w:eastAsia="en-GB"/>
    </w:rPr>
  </w:style>
  <w:style w:type="paragraph" w:customStyle="1" w:styleId="1C0FEEBBEFA54E22AEFE4961A408B2051">
    <w:name w:val="1C0FEEBBEFA54E22AEFE4961A408B2051"/>
    <w:rsid w:val="00BB358D"/>
    <w:pPr>
      <w:spacing w:after="0" w:line="240" w:lineRule="auto"/>
    </w:pPr>
    <w:rPr>
      <w:rFonts w:ascii="Calibri" w:eastAsia="Times New Roman" w:hAnsi="Calibri" w:cs="Calibri"/>
      <w:lang w:val="en-GB" w:eastAsia="en-GB"/>
    </w:rPr>
  </w:style>
  <w:style w:type="paragraph" w:customStyle="1" w:styleId="F2C118D4FD3348EEAC5CBDA7FDABCF991">
    <w:name w:val="F2C118D4FD3348EEAC5CBDA7FDABCF991"/>
    <w:rsid w:val="00BB358D"/>
    <w:pPr>
      <w:spacing w:after="0" w:line="240" w:lineRule="auto"/>
    </w:pPr>
    <w:rPr>
      <w:rFonts w:ascii="Calibri" w:eastAsia="Times New Roman" w:hAnsi="Calibri" w:cs="Calibri"/>
      <w:lang w:val="en-GB" w:eastAsia="en-GB"/>
    </w:rPr>
  </w:style>
  <w:style w:type="paragraph" w:customStyle="1" w:styleId="BB65329F618E453794B16E64CE0C851F1">
    <w:name w:val="BB65329F618E453794B16E64CE0C851F1"/>
    <w:rsid w:val="00BB358D"/>
    <w:pPr>
      <w:spacing w:after="0" w:line="240" w:lineRule="auto"/>
    </w:pPr>
    <w:rPr>
      <w:rFonts w:ascii="Calibri" w:eastAsia="Times New Roman" w:hAnsi="Calibri" w:cs="Calibri"/>
      <w:lang w:val="en-GB" w:eastAsia="en-GB"/>
    </w:rPr>
  </w:style>
  <w:style w:type="paragraph" w:customStyle="1" w:styleId="F585E530B588470398793BE7B7116C321">
    <w:name w:val="F585E530B588470398793BE7B7116C321"/>
    <w:rsid w:val="00BB358D"/>
    <w:pPr>
      <w:spacing w:after="0" w:line="240" w:lineRule="auto"/>
    </w:pPr>
    <w:rPr>
      <w:rFonts w:ascii="Calibri" w:eastAsia="Times New Roman" w:hAnsi="Calibri" w:cs="Calibri"/>
      <w:lang w:val="en-GB" w:eastAsia="en-GB"/>
    </w:rPr>
  </w:style>
  <w:style w:type="paragraph" w:customStyle="1" w:styleId="1B0C3D9ED66147F9AC1340141C3135201">
    <w:name w:val="1B0C3D9ED66147F9AC1340141C3135201"/>
    <w:rsid w:val="00BB358D"/>
    <w:pPr>
      <w:spacing w:after="0" w:line="240" w:lineRule="auto"/>
    </w:pPr>
    <w:rPr>
      <w:rFonts w:ascii="Calibri" w:eastAsia="Times New Roman" w:hAnsi="Calibri" w:cs="Calibri"/>
      <w:lang w:val="en-GB" w:eastAsia="en-GB"/>
    </w:rPr>
  </w:style>
  <w:style w:type="paragraph" w:customStyle="1" w:styleId="34F1F68F97564F228C2707EA63666BA01">
    <w:name w:val="34F1F68F97564F228C2707EA63666BA01"/>
    <w:rsid w:val="00BB358D"/>
    <w:pPr>
      <w:spacing w:after="0" w:line="240" w:lineRule="auto"/>
    </w:pPr>
    <w:rPr>
      <w:rFonts w:ascii="Calibri" w:eastAsia="Times New Roman" w:hAnsi="Calibri" w:cs="Calibri"/>
      <w:lang w:val="en-GB" w:eastAsia="en-GB"/>
    </w:rPr>
  </w:style>
  <w:style w:type="paragraph" w:customStyle="1" w:styleId="71CE47CEFF5E4993913BBCDF02AE95921">
    <w:name w:val="71CE47CEFF5E4993913BBCDF02AE95921"/>
    <w:rsid w:val="00BB358D"/>
    <w:pPr>
      <w:spacing w:after="0" w:line="240" w:lineRule="auto"/>
    </w:pPr>
    <w:rPr>
      <w:rFonts w:ascii="Calibri" w:eastAsia="Times New Roman" w:hAnsi="Calibri" w:cs="Calibri"/>
      <w:lang w:val="en-GB" w:eastAsia="en-GB"/>
    </w:rPr>
  </w:style>
  <w:style w:type="paragraph" w:customStyle="1" w:styleId="1C0825FE8AEA464E92C14DAB097FF9871">
    <w:name w:val="1C0825FE8AEA464E92C14DAB097FF9871"/>
    <w:rsid w:val="00BB358D"/>
    <w:pPr>
      <w:spacing w:after="0" w:line="240" w:lineRule="auto"/>
    </w:pPr>
    <w:rPr>
      <w:rFonts w:ascii="Calibri" w:eastAsia="Times New Roman" w:hAnsi="Calibri" w:cs="Calibri"/>
      <w:lang w:val="en-GB" w:eastAsia="en-GB"/>
    </w:rPr>
  </w:style>
  <w:style w:type="paragraph" w:customStyle="1" w:styleId="F3F81676D2B34859A400BD9143C41BF21">
    <w:name w:val="F3F81676D2B34859A400BD9143C41BF21"/>
    <w:rsid w:val="00BB358D"/>
    <w:pPr>
      <w:spacing w:after="0" w:line="240" w:lineRule="auto"/>
    </w:pPr>
    <w:rPr>
      <w:rFonts w:ascii="Calibri" w:eastAsia="Times New Roman" w:hAnsi="Calibri" w:cs="Calibri"/>
      <w:lang w:val="en-GB" w:eastAsia="en-GB"/>
    </w:rPr>
  </w:style>
  <w:style w:type="paragraph" w:customStyle="1" w:styleId="888AF7F227EB47E49B86AA4FF015D5321">
    <w:name w:val="888AF7F227EB47E49B86AA4FF015D5321"/>
    <w:rsid w:val="00BB358D"/>
    <w:pPr>
      <w:spacing w:after="0" w:line="240" w:lineRule="auto"/>
    </w:pPr>
    <w:rPr>
      <w:rFonts w:ascii="Calibri" w:eastAsia="Times New Roman" w:hAnsi="Calibri" w:cs="Calibri"/>
      <w:lang w:val="en-GB" w:eastAsia="en-GB"/>
    </w:rPr>
  </w:style>
  <w:style w:type="paragraph" w:customStyle="1" w:styleId="165152008798495A871372CD4D12F8E51">
    <w:name w:val="165152008798495A871372CD4D12F8E51"/>
    <w:rsid w:val="00BB358D"/>
    <w:pPr>
      <w:spacing w:after="0" w:line="240" w:lineRule="auto"/>
    </w:pPr>
    <w:rPr>
      <w:rFonts w:ascii="Calibri" w:eastAsia="Times New Roman" w:hAnsi="Calibri" w:cs="Calibri"/>
      <w:lang w:val="en-GB" w:eastAsia="en-GB"/>
    </w:rPr>
  </w:style>
  <w:style w:type="paragraph" w:customStyle="1" w:styleId="FED26201AAFD4442821609BDD5B302AD1">
    <w:name w:val="FED26201AAFD4442821609BDD5B302AD1"/>
    <w:rsid w:val="00BB358D"/>
    <w:pPr>
      <w:spacing w:after="0" w:line="240" w:lineRule="auto"/>
    </w:pPr>
    <w:rPr>
      <w:rFonts w:ascii="Calibri" w:eastAsia="Times New Roman" w:hAnsi="Calibri" w:cs="Calibri"/>
      <w:lang w:val="en-GB" w:eastAsia="en-GB"/>
    </w:rPr>
  </w:style>
  <w:style w:type="paragraph" w:customStyle="1" w:styleId="2DC76BDB9C6E4BDC941E4A25274D65EC1">
    <w:name w:val="2DC76BDB9C6E4BDC941E4A25274D65EC1"/>
    <w:rsid w:val="00BB358D"/>
    <w:pPr>
      <w:spacing w:after="0" w:line="240" w:lineRule="auto"/>
    </w:pPr>
    <w:rPr>
      <w:rFonts w:ascii="Calibri" w:eastAsia="Times New Roman" w:hAnsi="Calibri" w:cs="Calibri"/>
      <w:lang w:val="en-GB" w:eastAsia="en-GB"/>
    </w:rPr>
  </w:style>
  <w:style w:type="paragraph" w:customStyle="1" w:styleId="05C43726E9224459A439342C0B541CC91">
    <w:name w:val="05C43726E9224459A439342C0B541CC91"/>
    <w:rsid w:val="00BB358D"/>
    <w:pPr>
      <w:spacing w:after="0" w:line="240" w:lineRule="auto"/>
    </w:pPr>
    <w:rPr>
      <w:rFonts w:ascii="Calibri" w:eastAsia="Times New Roman" w:hAnsi="Calibri" w:cs="Calibri"/>
      <w:lang w:val="en-GB" w:eastAsia="en-GB"/>
    </w:rPr>
  </w:style>
  <w:style w:type="paragraph" w:customStyle="1" w:styleId="ECC5FE619C50484DA36152D76C3E84571">
    <w:name w:val="ECC5FE619C50484DA36152D76C3E84571"/>
    <w:rsid w:val="00BB358D"/>
    <w:pPr>
      <w:spacing w:after="0" w:line="240" w:lineRule="auto"/>
    </w:pPr>
    <w:rPr>
      <w:rFonts w:ascii="Calibri" w:eastAsia="Times New Roman" w:hAnsi="Calibri" w:cs="Calibri"/>
      <w:lang w:val="en-GB" w:eastAsia="en-GB"/>
    </w:rPr>
  </w:style>
  <w:style w:type="paragraph" w:customStyle="1" w:styleId="61894DA9F6AA43B081FC9567D625D5F01">
    <w:name w:val="61894DA9F6AA43B081FC9567D625D5F01"/>
    <w:rsid w:val="00BB358D"/>
    <w:pPr>
      <w:spacing w:after="0" w:line="240" w:lineRule="auto"/>
    </w:pPr>
    <w:rPr>
      <w:rFonts w:ascii="Calibri" w:eastAsia="Times New Roman" w:hAnsi="Calibri" w:cs="Calibri"/>
      <w:lang w:val="en-GB" w:eastAsia="en-GB"/>
    </w:rPr>
  </w:style>
  <w:style w:type="paragraph" w:customStyle="1" w:styleId="80731BB7CE5A4438B07066EFE288E3921">
    <w:name w:val="80731BB7CE5A4438B07066EFE288E3921"/>
    <w:rsid w:val="00BB358D"/>
    <w:pPr>
      <w:spacing w:after="0" w:line="240" w:lineRule="auto"/>
    </w:pPr>
    <w:rPr>
      <w:rFonts w:ascii="Calibri" w:eastAsia="Times New Roman" w:hAnsi="Calibri" w:cs="Calibri"/>
      <w:lang w:val="en-GB" w:eastAsia="en-GB"/>
    </w:rPr>
  </w:style>
  <w:style w:type="paragraph" w:customStyle="1" w:styleId="C961F397F7D14C899F8C6519550BB1E71">
    <w:name w:val="C961F397F7D14C899F8C6519550BB1E71"/>
    <w:rsid w:val="00BB358D"/>
    <w:pPr>
      <w:spacing w:after="0" w:line="240" w:lineRule="auto"/>
    </w:pPr>
    <w:rPr>
      <w:rFonts w:ascii="Calibri" w:eastAsia="Times New Roman" w:hAnsi="Calibri" w:cs="Calibri"/>
      <w:lang w:val="en-GB" w:eastAsia="en-GB"/>
    </w:rPr>
  </w:style>
  <w:style w:type="paragraph" w:customStyle="1" w:styleId="E87688C4AA32416D9C19C012C8938F8C1">
    <w:name w:val="E87688C4AA32416D9C19C012C8938F8C1"/>
    <w:rsid w:val="00BB358D"/>
    <w:pPr>
      <w:spacing w:after="0" w:line="240" w:lineRule="auto"/>
    </w:pPr>
    <w:rPr>
      <w:rFonts w:ascii="Calibri" w:eastAsia="Times New Roman" w:hAnsi="Calibri" w:cs="Calibri"/>
      <w:lang w:val="en-GB" w:eastAsia="en-GB"/>
    </w:rPr>
  </w:style>
  <w:style w:type="paragraph" w:customStyle="1" w:styleId="DD0172155E1B42D986CA95F7708F73D61">
    <w:name w:val="DD0172155E1B42D986CA95F7708F73D61"/>
    <w:rsid w:val="00BB358D"/>
    <w:pPr>
      <w:spacing w:after="0" w:line="240" w:lineRule="auto"/>
    </w:pPr>
    <w:rPr>
      <w:rFonts w:ascii="Calibri" w:eastAsia="Times New Roman" w:hAnsi="Calibri" w:cs="Calibri"/>
      <w:lang w:val="en-GB" w:eastAsia="en-GB"/>
    </w:rPr>
  </w:style>
  <w:style w:type="paragraph" w:customStyle="1" w:styleId="0D3A6F3B23E04439A8BD38FFB55D5DCC1">
    <w:name w:val="0D3A6F3B23E04439A8BD38FFB55D5DCC1"/>
    <w:rsid w:val="00BB358D"/>
    <w:pPr>
      <w:spacing w:after="0" w:line="240" w:lineRule="auto"/>
    </w:pPr>
    <w:rPr>
      <w:rFonts w:ascii="Calibri" w:eastAsia="Times New Roman" w:hAnsi="Calibri" w:cs="Calibri"/>
      <w:lang w:val="en-GB" w:eastAsia="en-GB"/>
    </w:rPr>
  </w:style>
  <w:style w:type="paragraph" w:customStyle="1" w:styleId="317A6C18A2334D649161C8A44BB0B9FF1">
    <w:name w:val="317A6C18A2334D649161C8A44BB0B9FF1"/>
    <w:rsid w:val="00BB358D"/>
    <w:pPr>
      <w:spacing w:after="0" w:line="240" w:lineRule="auto"/>
    </w:pPr>
    <w:rPr>
      <w:rFonts w:ascii="Calibri" w:eastAsia="Times New Roman" w:hAnsi="Calibri" w:cs="Calibri"/>
      <w:lang w:val="en-GB" w:eastAsia="en-GB"/>
    </w:rPr>
  </w:style>
  <w:style w:type="paragraph" w:customStyle="1" w:styleId="85776219AA4E4CD9948404EEAE73E18C1">
    <w:name w:val="85776219AA4E4CD9948404EEAE73E18C1"/>
    <w:rsid w:val="00BB358D"/>
    <w:pPr>
      <w:spacing w:after="0" w:line="240" w:lineRule="auto"/>
    </w:pPr>
    <w:rPr>
      <w:rFonts w:ascii="Calibri" w:eastAsia="Times New Roman" w:hAnsi="Calibri" w:cs="Calibri"/>
      <w:lang w:val="en-GB" w:eastAsia="en-GB"/>
    </w:rPr>
  </w:style>
  <w:style w:type="paragraph" w:customStyle="1" w:styleId="B3D841A9E19C4C63882DCFC6464641EE1">
    <w:name w:val="B3D841A9E19C4C63882DCFC6464641EE1"/>
    <w:rsid w:val="00BB358D"/>
    <w:pPr>
      <w:spacing w:after="0" w:line="240" w:lineRule="auto"/>
    </w:pPr>
    <w:rPr>
      <w:rFonts w:ascii="Calibri" w:eastAsia="Times New Roman" w:hAnsi="Calibri" w:cs="Calibri"/>
      <w:lang w:val="en-GB" w:eastAsia="en-GB"/>
    </w:rPr>
  </w:style>
  <w:style w:type="paragraph" w:customStyle="1" w:styleId="21CACAE6B31D4A948E2C755320965B0C1">
    <w:name w:val="21CACAE6B31D4A948E2C755320965B0C1"/>
    <w:rsid w:val="00BB358D"/>
    <w:pPr>
      <w:spacing w:after="0" w:line="240" w:lineRule="auto"/>
    </w:pPr>
    <w:rPr>
      <w:rFonts w:ascii="Calibri" w:eastAsia="Times New Roman" w:hAnsi="Calibri" w:cs="Calibri"/>
      <w:lang w:val="en-GB" w:eastAsia="en-GB"/>
    </w:rPr>
  </w:style>
  <w:style w:type="paragraph" w:customStyle="1" w:styleId="77FC246922674CC58E41415A013EBDFB1">
    <w:name w:val="77FC246922674CC58E41415A013EBDFB1"/>
    <w:rsid w:val="00BB358D"/>
    <w:pPr>
      <w:spacing w:after="0" w:line="240" w:lineRule="auto"/>
    </w:pPr>
    <w:rPr>
      <w:rFonts w:ascii="Calibri" w:eastAsia="Times New Roman" w:hAnsi="Calibri" w:cs="Calibri"/>
      <w:lang w:val="en-GB" w:eastAsia="en-GB"/>
    </w:rPr>
  </w:style>
  <w:style w:type="paragraph" w:customStyle="1" w:styleId="092B59AB002D4DFB99B7820FB5B888761">
    <w:name w:val="092B59AB002D4DFB99B7820FB5B888761"/>
    <w:rsid w:val="00BB358D"/>
    <w:pPr>
      <w:spacing w:after="0" w:line="240" w:lineRule="auto"/>
    </w:pPr>
    <w:rPr>
      <w:rFonts w:ascii="Calibri" w:eastAsia="Times New Roman" w:hAnsi="Calibri" w:cs="Calibri"/>
      <w:lang w:val="en-GB" w:eastAsia="en-GB"/>
    </w:rPr>
  </w:style>
  <w:style w:type="paragraph" w:customStyle="1" w:styleId="0D012940B1FA40DD84F65BD523AE8F651">
    <w:name w:val="0D012940B1FA40DD84F65BD523AE8F651"/>
    <w:rsid w:val="00BB358D"/>
    <w:pPr>
      <w:spacing w:after="0" w:line="240" w:lineRule="auto"/>
    </w:pPr>
    <w:rPr>
      <w:rFonts w:ascii="Calibri" w:eastAsia="Times New Roman" w:hAnsi="Calibri" w:cs="Calibri"/>
      <w:lang w:val="en-GB" w:eastAsia="en-GB"/>
    </w:rPr>
  </w:style>
  <w:style w:type="paragraph" w:customStyle="1" w:styleId="71C51F5CAF8B491EA4B60D548182125B1">
    <w:name w:val="71C51F5CAF8B491EA4B60D548182125B1"/>
    <w:rsid w:val="00BB358D"/>
    <w:pPr>
      <w:spacing w:after="0" w:line="240" w:lineRule="auto"/>
    </w:pPr>
    <w:rPr>
      <w:rFonts w:ascii="Calibri" w:eastAsia="Times New Roman" w:hAnsi="Calibri" w:cs="Calibri"/>
      <w:lang w:val="en-GB" w:eastAsia="en-GB"/>
    </w:rPr>
  </w:style>
  <w:style w:type="paragraph" w:customStyle="1" w:styleId="4809EF5A48DE4151910D6DBB22AAEFD41">
    <w:name w:val="4809EF5A48DE4151910D6DBB22AAEFD41"/>
    <w:rsid w:val="00BB358D"/>
    <w:pPr>
      <w:spacing w:after="0" w:line="240" w:lineRule="auto"/>
    </w:pPr>
    <w:rPr>
      <w:rFonts w:ascii="Calibri" w:eastAsia="Times New Roman" w:hAnsi="Calibri" w:cs="Calibri"/>
      <w:lang w:val="en-GB" w:eastAsia="en-GB"/>
    </w:rPr>
  </w:style>
  <w:style w:type="paragraph" w:customStyle="1" w:styleId="61C338AF112749D1A3670853BBECB54B1">
    <w:name w:val="61C338AF112749D1A3670853BBECB54B1"/>
    <w:rsid w:val="00BB358D"/>
    <w:pPr>
      <w:spacing w:after="0" w:line="240" w:lineRule="auto"/>
    </w:pPr>
    <w:rPr>
      <w:rFonts w:ascii="Calibri" w:eastAsia="Times New Roman" w:hAnsi="Calibri" w:cs="Calibri"/>
      <w:lang w:val="en-GB" w:eastAsia="en-GB"/>
    </w:rPr>
  </w:style>
  <w:style w:type="paragraph" w:customStyle="1" w:styleId="CF2CAD13C9314796A6482CB60C7A7FD0">
    <w:name w:val="CF2CAD13C9314796A6482CB60C7A7FD0"/>
    <w:rsid w:val="00BB358D"/>
    <w:pPr>
      <w:spacing w:after="0" w:line="240" w:lineRule="auto"/>
      <w:ind w:left="720"/>
      <w:contextualSpacing/>
    </w:pPr>
    <w:rPr>
      <w:rFonts w:ascii="Calibri" w:eastAsia="Times New Roman" w:hAnsi="Calibri" w:cs="Calibri"/>
      <w:lang w:val="en-GB" w:eastAsia="en-GB"/>
    </w:rPr>
  </w:style>
  <w:style w:type="paragraph" w:customStyle="1" w:styleId="1F060DE7D6E04C938E0EC8FAEC617A6A1">
    <w:name w:val="1F060DE7D6E04C938E0EC8FAEC617A6A1"/>
    <w:rsid w:val="00BB358D"/>
    <w:pPr>
      <w:spacing w:after="0" w:line="240" w:lineRule="auto"/>
      <w:ind w:left="720"/>
      <w:contextualSpacing/>
    </w:pPr>
    <w:rPr>
      <w:rFonts w:ascii="Calibri" w:eastAsia="Times New Roman" w:hAnsi="Calibri" w:cs="Calibri"/>
      <w:lang w:val="en-GB" w:eastAsia="en-GB"/>
    </w:rPr>
  </w:style>
  <w:style w:type="paragraph" w:customStyle="1" w:styleId="177361B4655743B4B0370C889D9A5C751">
    <w:name w:val="177361B4655743B4B0370C889D9A5C751"/>
    <w:rsid w:val="00BB358D"/>
    <w:pPr>
      <w:spacing w:after="0" w:line="240" w:lineRule="auto"/>
      <w:ind w:left="720"/>
      <w:contextualSpacing/>
    </w:pPr>
    <w:rPr>
      <w:rFonts w:ascii="Calibri" w:eastAsia="Times New Roman" w:hAnsi="Calibri" w:cs="Calibri"/>
      <w:lang w:val="en-GB" w:eastAsia="en-GB"/>
    </w:rPr>
  </w:style>
  <w:style w:type="paragraph" w:customStyle="1" w:styleId="2EF17D0390544E63A576CF84009233E9">
    <w:name w:val="2EF17D0390544E63A576CF84009233E9"/>
    <w:rsid w:val="00BB358D"/>
  </w:style>
  <w:style w:type="paragraph" w:customStyle="1" w:styleId="5793503AB0B244DE8790DA0D8193FE91">
    <w:name w:val="5793503AB0B244DE8790DA0D8193FE91"/>
    <w:rsid w:val="00BB358D"/>
  </w:style>
  <w:style w:type="paragraph" w:customStyle="1" w:styleId="FE04C49631AB4E2698D5ABB195D69B6C2">
    <w:name w:val="FE04C49631AB4E2698D5ABB195D69B6C2"/>
    <w:rsid w:val="00EB7229"/>
    <w:pPr>
      <w:spacing w:after="0" w:line="240" w:lineRule="auto"/>
    </w:pPr>
    <w:rPr>
      <w:rFonts w:ascii="Calibri" w:eastAsia="Times New Roman" w:hAnsi="Calibri" w:cs="Calibri"/>
      <w:lang w:val="en-GB" w:eastAsia="en-GB"/>
    </w:rPr>
  </w:style>
  <w:style w:type="paragraph" w:customStyle="1" w:styleId="395BB195188C4E37B4B6BE9A910BE0DC2">
    <w:name w:val="395BB195188C4E37B4B6BE9A910BE0DC2"/>
    <w:rsid w:val="00EB7229"/>
    <w:pPr>
      <w:spacing w:after="0" w:line="240" w:lineRule="auto"/>
    </w:pPr>
    <w:rPr>
      <w:rFonts w:ascii="Calibri" w:eastAsia="Times New Roman" w:hAnsi="Calibri" w:cs="Calibri"/>
      <w:lang w:val="en-GB" w:eastAsia="en-GB"/>
    </w:rPr>
  </w:style>
  <w:style w:type="paragraph" w:customStyle="1" w:styleId="03C824A3C78E4F38912146999F70839D2">
    <w:name w:val="03C824A3C78E4F38912146999F70839D2"/>
    <w:rsid w:val="00EB7229"/>
    <w:pPr>
      <w:spacing w:after="0" w:line="240" w:lineRule="auto"/>
    </w:pPr>
    <w:rPr>
      <w:rFonts w:ascii="Calibri" w:eastAsia="Times New Roman" w:hAnsi="Calibri" w:cs="Calibri"/>
      <w:lang w:val="en-GB" w:eastAsia="en-GB"/>
    </w:rPr>
  </w:style>
  <w:style w:type="paragraph" w:customStyle="1" w:styleId="11A729C939CF469DB17549966EEE256D2">
    <w:name w:val="11A729C939CF469DB17549966EEE256D2"/>
    <w:rsid w:val="00EB7229"/>
    <w:pPr>
      <w:spacing w:after="0" w:line="240" w:lineRule="auto"/>
    </w:pPr>
    <w:rPr>
      <w:rFonts w:ascii="Calibri" w:eastAsia="Times New Roman" w:hAnsi="Calibri" w:cs="Calibri"/>
      <w:lang w:val="en-GB" w:eastAsia="en-GB"/>
    </w:rPr>
  </w:style>
  <w:style w:type="paragraph" w:customStyle="1" w:styleId="C0D25966456F48CE906B85891A0A1B342">
    <w:name w:val="C0D25966456F48CE906B85891A0A1B342"/>
    <w:rsid w:val="00EB7229"/>
    <w:pPr>
      <w:spacing w:after="0" w:line="240" w:lineRule="auto"/>
    </w:pPr>
    <w:rPr>
      <w:rFonts w:ascii="Calibri" w:eastAsia="Times New Roman" w:hAnsi="Calibri" w:cs="Calibri"/>
      <w:lang w:val="en-GB" w:eastAsia="en-GB"/>
    </w:rPr>
  </w:style>
  <w:style w:type="paragraph" w:customStyle="1" w:styleId="9645307712684F23AA69E6131267A8AB2">
    <w:name w:val="9645307712684F23AA69E6131267A8AB2"/>
    <w:rsid w:val="00EB7229"/>
    <w:pPr>
      <w:spacing w:after="0" w:line="240" w:lineRule="auto"/>
    </w:pPr>
    <w:rPr>
      <w:rFonts w:ascii="Calibri" w:eastAsia="Times New Roman" w:hAnsi="Calibri" w:cs="Calibri"/>
      <w:lang w:val="en-GB" w:eastAsia="en-GB"/>
    </w:rPr>
  </w:style>
  <w:style w:type="paragraph" w:customStyle="1" w:styleId="0A3F7DC21502426B8A06A277AB37913F2">
    <w:name w:val="0A3F7DC21502426B8A06A277AB37913F2"/>
    <w:rsid w:val="00EB7229"/>
    <w:pPr>
      <w:spacing w:after="0" w:line="240" w:lineRule="auto"/>
    </w:pPr>
    <w:rPr>
      <w:rFonts w:ascii="Calibri" w:eastAsia="Times New Roman" w:hAnsi="Calibri" w:cs="Calibri"/>
      <w:lang w:val="en-GB" w:eastAsia="en-GB"/>
    </w:rPr>
  </w:style>
  <w:style w:type="paragraph" w:customStyle="1" w:styleId="BC24AFA1BC514A788D3F04E942FFE7B62">
    <w:name w:val="BC24AFA1BC514A788D3F04E942FFE7B62"/>
    <w:rsid w:val="00EB7229"/>
    <w:pPr>
      <w:spacing w:after="0" w:line="240" w:lineRule="auto"/>
    </w:pPr>
    <w:rPr>
      <w:rFonts w:ascii="Calibri" w:eastAsia="Times New Roman" w:hAnsi="Calibri" w:cs="Calibri"/>
      <w:lang w:val="en-GB" w:eastAsia="en-GB"/>
    </w:rPr>
  </w:style>
  <w:style w:type="paragraph" w:customStyle="1" w:styleId="093A883B14F949049385D1F82940425C2">
    <w:name w:val="093A883B14F949049385D1F82940425C2"/>
    <w:rsid w:val="00EB7229"/>
    <w:pPr>
      <w:spacing w:after="0" w:line="240" w:lineRule="auto"/>
    </w:pPr>
    <w:rPr>
      <w:rFonts w:ascii="Calibri" w:eastAsia="Times New Roman" w:hAnsi="Calibri" w:cs="Calibri"/>
      <w:lang w:val="en-GB" w:eastAsia="en-GB"/>
    </w:rPr>
  </w:style>
  <w:style w:type="paragraph" w:customStyle="1" w:styleId="46866BCA8DC147BF908A694C33A802BF2">
    <w:name w:val="46866BCA8DC147BF908A694C33A802BF2"/>
    <w:rsid w:val="00EB7229"/>
    <w:pPr>
      <w:spacing w:after="0" w:line="240" w:lineRule="auto"/>
    </w:pPr>
    <w:rPr>
      <w:rFonts w:ascii="Calibri" w:eastAsia="Times New Roman" w:hAnsi="Calibri" w:cs="Calibri"/>
      <w:lang w:val="en-GB" w:eastAsia="en-GB"/>
    </w:rPr>
  </w:style>
  <w:style w:type="paragraph" w:customStyle="1" w:styleId="D6BB5F4799A8449082DEAADD17E1DBFE2">
    <w:name w:val="D6BB5F4799A8449082DEAADD17E1DBFE2"/>
    <w:rsid w:val="00EB7229"/>
    <w:pPr>
      <w:spacing w:after="0" w:line="240" w:lineRule="auto"/>
    </w:pPr>
    <w:rPr>
      <w:rFonts w:ascii="Calibri" w:eastAsia="Times New Roman" w:hAnsi="Calibri" w:cs="Calibri"/>
      <w:lang w:val="en-GB" w:eastAsia="en-GB"/>
    </w:rPr>
  </w:style>
  <w:style w:type="paragraph" w:customStyle="1" w:styleId="2A04C40192524C48A840880407F3C5DB2">
    <w:name w:val="2A04C40192524C48A840880407F3C5DB2"/>
    <w:rsid w:val="00EB7229"/>
    <w:pPr>
      <w:spacing w:after="0" w:line="240" w:lineRule="auto"/>
    </w:pPr>
    <w:rPr>
      <w:rFonts w:ascii="Calibri" w:eastAsia="Times New Roman" w:hAnsi="Calibri" w:cs="Calibri"/>
      <w:lang w:val="en-GB" w:eastAsia="en-GB"/>
    </w:rPr>
  </w:style>
  <w:style w:type="paragraph" w:customStyle="1" w:styleId="2AD2559D8BB147598A354D4331EB93C32">
    <w:name w:val="2AD2559D8BB147598A354D4331EB93C32"/>
    <w:rsid w:val="00EB7229"/>
    <w:pPr>
      <w:spacing w:after="0" w:line="240" w:lineRule="auto"/>
    </w:pPr>
    <w:rPr>
      <w:rFonts w:ascii="Calibri" w:eastAsia="Times New Roman" w:hAnsi="Calibri" w:cs="Calibri"/>
      <w:lang w:val="en-GB" w:eastAsia="en-GB"/>
    </w:rPr>
  </w:style>
  <w:style w:type="paragraph" w:customStyle="1" w:styleId="FE12FC116FCF497C8804D4FE5DF260692">
    <w:name w:val="FE12FC116FCF497C8804D4FE5DF260692"/>
    <w:rsid w:val="00EB7229"/>
    <w:pPr>
      <w:spacing w:after="0" w:line="240" w:lineRule="auto"/>
    </w:pPr>
    <w:rPr>
      <w:rFonts w:ascii="Calibri" w:eastAsia="Times New Roman" w:hAnsi="Calibri" w:cs="Calibri"/>
      <w:lang w:val="en-GB" w:eastAsia="en-GB"/>
    </w:rPr>
  </w:style>
  <w:style w:type="paragraph" w:customStyle="1" w:styleId="5151F159DBED462B9AE3F2D9C46980602">
    <w:name w:val="5151F159DBED462B9AE3F2D9C46980602"/>
    <w:rsid w:val="00EB7229"/>
    <w:pPr>
      <w:spacing w:after="0" w:line="240" w:lineRule="auto"/>
    </w:pPr>
    <w:rPr>
      <w:rFonts w:ascii="Calibri" w:eastAsia="Times New Roman" w:hAnsi="Calibri" w:cs="Calibri"/>
      <w:lang w:val="en-GB" w:eastAsia="en-GB"/>
    </w:rPr>
  </w:style>
  <w:style w:type="paragraph" w:customStyle="1" w:styleId="261C96BC94454A11A66057EACB8EBCAA2">
    <w:name w:val="261C96BC94454A11A66057EACB8EBCAA2"/>
    <w:rsid w:val="00EB7229"/>
    <w:pPr>
      <w:spacing w:after="0" w:line="240" w:lineRule="auto"/>
    </w:pPr>
    <w:rPr>
      <w:rFonts w:ascii="Calibri" w:eastAsia="Times New Roman" w:hAnsi="Calibri" w:cs="Calibri"/>
      <w:lang w:val="en-GB" w:eastAsia="en-GB"/>
    </w:rPr>
  </w:style>
  <w:style w:type="paragraph" w:customStyle="1" w:styleId="1C0FEEBBEFA54E22AEFE4961A408B2052">
    <w:name w:val="1C0FEEBBEFA54E22AEFE4961A408B2052"/>
    <w:rsid w:val="00EB7229"/>
    <w:pPr>
      <w:spacing w:after="0" w:line="240" w:lineRule="auto"/>
    </w:pPr>
    <w:rPr>
      <w:rFonts w:ascii="Calibri" w:eastAsia="Times New Roman" w:hAnsi="Calibri" w:cs="Calibri"/>
      <w:lang w:val="en-GB" w:eastAsia="en-GB"/>
    </w:rPr>
  </w:style>
  <w:style w:type="paragraph" w:customStyle="1" w:styleId="F2C118D4FD3348EEAC5CBDA7FDABCF992">
    <w:name w:val="F2C118D4FD3348EEAC5CBDA7FDABCF992"/>
    <w:rsid w:val="00EB7229"/>
    <w:pPr>
      <w:spacing w:after="0" w:line="240" w:lineRule="auto"/>
    </w:pPr>
    <w:rPr>
      <w:rFonts w:ascii="Calibri" w:eastAsia="Times New Roman" w:hAnsi="Calibri" w:cs="Calibri"/>
      <w:lang w:val="en-GB" w:eastAsia="en-GB"/>
    </w:rPr>
  </w:style>
  <w:style w:type="paragraph" w:customStyle="1" w:styleId="BB65329F618E453794B16E64CE0C851F2">
    <w:name w:val="BB65329F618E453794B16E64CE0C851F2"/>
    <w:rsid w:val="00EB7229"/>
    <w:pPr>
      <w:spacing w:after="0" w:line="240" w:lineRule="auto"/>
    </w:pPr>
    <w:rPr>
      <w:rFonts w:ascii="Calibri" w:eastAsia="Times New Roman" w:hAnsi="Calibri" w:cs="Calibri"/>
      <w:lang w:val="en-GB" w:eastAsia="en-GB"/>
    </w:rPr>
  </w:style>
  <w:style w:type="paragraph" w:customStyle="1" w:styleId="F585E530B588470398793BE7B7116C322">
    <w:name w:val="F585E530B588470398793BE7B7116C322"/>
    <w:rsid w:val="00EB7229"/>
    <w:pPr>
      <w:spacing w:after="0" w:line="240" w:lineRule="auto"/>
    </w:pPr>
    <w:rPr>
      <w:rFonts w:ascii="Calibri" w:eastAsia="Times New Roman" w:hAnsi="Calibri" w:cs="Calibri"/>
      <w:lang w:val="en-GB" w:eastAsia="en-GB"/>
    </w:rPr>
  </w:style>
  <w:style w:type="paragraph" w:customStyle="1" w:styleId="1B0C3D9ED66147F9AC1340141C3135202">
    <w:name w:val="1B0C3D9ED66147F9AC1340141C3135202"/>
    <w:rsid w:val="00EB7229"/>
    <w:pPr>
      <w:spacing w:after="0" w:line="240" w:lineRule="auto"/>
    </w:pPr>
    <w:rPr>
      <w:rFonts w:ascii="Calibri" w:eastAsia="Times New Roman" w:hAnsi="Calibri" w:cs="Calibri"/>
      <w:lang w:val="en-GB" w:eastAsia="en-GB"/>
    </w:rPr>
  </w:style>
  <w:style w:type="paragraph" w:customStyle="1" w:styleId="34F1F68F97564F228C2707EA63666BA02">
    <w:name w:val="34F1F68F97564F228C2707EA63666BA02"/>
    <w:rsid w:val="00EB7229"/>
    <w:pPr>
      <w:spacing w:after="0" w:line="240" w:lineRule="auto"/>
    </w:pPr>
    <w:rPr>
      <w:rFonts w:ascii="Calibri" w:eastAsia="Times New Roman" w:hAnsi="Calibri" w:cs="Calibri"/>
      <w:lang w:val="en-GB" w:eastAsia="en-GB"/>
    </w:rPr>
  </w:style>
  <w:style w:type="paragraph" w:customStyle="1" w:styleId="71CE47CEFF5E4993913BBCDF02AE95922">
    <w:name w:val="71CE47CEFF5E4993913BBCDF02AE95922"/>
    <w:rsid w:val="00EB7229"/>
    <w:pPr>
      <w:spacing w:after="0" w:line="240" w:lineRule="auto"/>
    </w:pPr>
    <w:rPr>
      <w:rFonts w:ascii="Calibri" w:eastAsia="Times New Roman" w:hAnsi="Calibri" w:cs="Calibri"/>
      <w:lang w:val="en-GB" w:eastAsia="en-GB"/>
    </w:rPr>
  </w:style>
  <w:style w:type="paragraph" w:customStyle="1" w:styleId="1C0825FE8AEA464E92C14DAB097FF9872">
    <w:name w:val="1C0825FE8AEA464E92C14DAB097FF9872"/>
    <w:rsid w:val="00EB7229"/>
    <w:pPr>
      <w:spacing w:after="0" w:line="240" w:lineRule="auto"/>
    </w:pPr>
    <w:rPr>
      <w:rFonts w:ascii="Calibri" w:eastAsia="Times New Roman" w:hAnsi="Calibri" w:cs="Calibri"/>
      <w:lang w:val="en-GB" w:eastAsia="en-GB"/>
    </w:rPr>
  </w:style>
  <w:style w:type="paragraph" w:customStyle="1" w:styleId="F3F81676D2B34859A400BD9143C41BF22">
    <w:name w:val="F3F81676D2B34859A400BD9143C41BF22"/>
    <w:rsid w:val="00EB7229"/>
    <w:pPr>
      <w:spacing w:after="0" w:line="240" w:lineRule="auto"/>
    </w:pPr>
    <w:rPr>
      <w:rFonts w:ascii="Calibri" w:eastAsia="Times New Roman" w:hAnsi="Calibri" w:cs="Calibri"/>
      <w:lang w:val="en-GB" w:eastAsia="en-GB"/>
    </w:rPr>
  </w:style>
  <w:style w:type="paragraph" w:customStyle="1" w:styleId="888AF7F227EB47E49B86AA4FF015D5322">
    <w:name w:val="888AF7F227EB47E49B86AA4FF015D5322"/>
    <w:rsid w:val="00EB7229"/>
    <w:pPr>
      <w:spacing w:after="0" w:line="240" w:lineRule="auto"/>
    </w:pPr>
    <w:rPr>
      <w:rFonts w:ascii="Calibri" w:eastAsia="Times New Roman" w:hAnsi="Calibri" w:cs="Calibri"/>
      <w:lang w:val="en-GB" w:eastAsia="en-GB"/>
    </w:rPr>
  </w:style>
  <w:style w:type="paragraph" w:customStyle="1" w:styleId="165152008798495A871372CD4D12F8E52">
    <w:name w:val="165152008798495A871372CD4D12F8E52"/>
    <w:rsid w:val="00EB7229"/>
    <w:pPr>
      <w:spacing w:after="0" w:line="240" w:lineRule="auto"/>
    </w:pPr>
    <w:rPr>
      <w:rFonts w:ascii="Calibri" w:eastAsia="Times New Roman" w:hAnsi="Calibri" w:cs="Calibri"/>
      <w:lang w:val="en-GB" w:eastAsia="en-GB"/>
    </w:rPr>
  </w:style>
  <w:style w:type="paragraph" w:customStyle="1" w:styleId="FED26201AAFD4442821609BDD5B302AD2">
    <w:name w:val="FED26201AAFD4442821609BDD5B302AD2"/>
    <w:rsid w:val="00EB7229"/>
    <w:pPr>
      <w:spacing w:after="0" w:line="240" w:lineRule="auto"/>
    </w:pPr>
    <w:rPr>
      <w:rFonts w:ascii="Calibri" w:eastAsia="Times New Roman" w:hAnsi="Calibri" w:cs="Calibri"/>
      <w:lang w:val="en-GB" w:eastAsia="en-GB"/>
    </w:rPr>
  </w:style>
  <w:style w:type="paragraph" w:customStyle="1" w:styleId="2DC76BDB9C6E4BDC941E4A25274D65EC2">
    <w:name w:val="2DC76BDB9C6E4BDC941E4A25274D65EC2"/>
    <w:rsid w:val="00EB7229"/>
    <w:pPr>
      <w:spacing w:after="0" w:line="240" w:lineRule="auto"/>
    </w:pPr>
    <w:rPr>
      <w:rFonts w:ascii="Calibri" w:eastAsia="Times New Roman" w:hAnsi="Calibri" w:cs="Calibri"/>
      <w:lang w:val="en-GB" w:eastAsia="en-GB"/>
    </w:rPr>
  </w:style>
  <w:style w:type="paragraph" w:customStyle="1" w:styleId="05C43726E9224459A439342C0B541CC92">
    <w:name w:val="05C43726E9224459A439342C0B541CC92"/>
    <w:rsid w:val="00EB7229"/>
    <w:pPr>
      <w:spacing w:after="0" w:line="240" w:lineRule="auto"/>
    </w:pPr>
    <w:rPr>
      <w:rFonts w:ascii="Calibri" w:eastAsia="Times New Roman" w:hAnsi="Calibri" w:cs="Calibri"/>
      <w:lang w:val="en-GB" w:eastAsia="en-GB"/>
    </w:rPr>
  </w:style>
  <w:style w:type="paragraph" w:customStyle="1" w:styleId="ECC5FE619C50484DA36152D76C3E84572">
    <w:name w:val="ECC5FE619C50484DA36152D76C3E84572"/>
    <w:rsid w:val="00EB7229"/>
    <w:pPr>
      <w:spacing w:after="0" w:line="240" w:lineRule="auto"/>
    </w:pPr>
    <w:rPr>
      <w:rFonts w:ascii="Calibri" w:eastAsia="Times New Roman" w:hAnsi="Calibri" w:cs="Calibri"/>
      <w:lang w:val="en-GB" w:eastAsia="en-GB"/>
    </w:rPr>
  </w:style>
  <w:style w:type="paragraph" w:customStyle="1" w:styleId="61894DA9F6AA43B081FC9567D625D5F02">
    <w:name w:val="61894DA9F6AA43B081FC9567D625D5F02"/>
    <w:rsid w:val="00EB7229"/>
    <w:pPr>
      <w:spacing w:after="0" w:line="240" w:lineRule="auto"/>
    </w:pPr>
    <w:rPr>
      <w:rFonts w:ascii="Calibri" w:eastAsia="Times New Roman" w:hAnsi="Calibri" w:cs="Calibri"/>
      <w:lang w:val="en-GB" w:eastAsia="en-GB"/>
    </w:rPr>
  </w:style>
  <w:style w:type="paragraph" w:customStyle="1" w:styleId="80731BB7CE5A4438B07066EFE288E3922">
    <w:name w:val="80731BB7CE5A4438B07066EFE288E3922"/>
    <w:rsid w:val="00EB7229"/>
    <w:pPr>
      <w:spacing w:after="0" w:line="240" w:lineRule="auto"/>
    </w:pPr>
    <w:rPr>
      <w:rFonts w:ascii="Calibri" w:eastAsia="Times New Roman" w:hAnsi="Calibri" w:cs="Calibri"/>
      <w:lang w:val="en-GB" w:eastAsia="en-GB"/>
    </w:rPr>
  </w:style>
  <w:style w:type="paragraph" w:customStyle="1" w:styleId="C961F397F7D14C899F8C6519550BB1E72">
    <w:name w:val="C961F397F7D14C899F8C6519550BB1E72"/>
    <w:rsid w:val="00EB7229"/>
    <w:pPr>
      <w:spacing w:after="0" w:line="240" w:lineRule="auto"/>
    </w:pPr>
    <w:rPr>
      <w:rFonts w:ascii="Calibri" w:eastAsia="Times New Roman" w:hAnsi="Calibri" w:cs="Calibri"/>
      <w:lang w:val="en-GB" w:eastAsia="en-GB"/>
    </w:rPr>
  </w:style>
  <w:style w:type="paragraph" w:customStyle="1" w:styleId="E87688C4AA32416D9C19C012C8938F8C2">
    <w:name w:val="E87688C4AA32416D9C19C012C8938F8C2"/>
    <w:rsid w:val="00EB7229"/>
    <w:pPr>
      <w:spacing w:after="0" w:line="240" w:lineRule="auto"/>
    </w:pPr>
    <w:rPr>
      <w:rFonts w:ascii="Calibri" w:eastAsia="Times New Roman" w:hAnsi="Calibri" w:cs="Calibri"/>
      <w:lang w:val="en-GB" w:eastAsia="en-GB"/>
    </w:rPr>
  </w:style>
  <w:style w:type="paragraph" w:customStyle="1" w:styleId="DD0172155E1B42D986CA95F7708F73D62">
    <w:name w:val="DD0172155E1B42D986CA95F7708F73D62"/>
    <w:rsid w:val="00EB7229"/>
    <w:pPr>
      <w:spacing w:after="0" w:line="240" w:lineRule="auto"/>
    </w:pPr>
    <w:rPr>
      <w:rFonts w:ascii="Calibri" w:eastAsia="Times New Roman" w:hAnsi="Calibri" w:cs="Calibri"/>
      <w:lang w:val="en-GB" w:eastAsia="en-GB"/>
    </w:rPr>
  </w:style>
  <w:style w:type="paragraph" w:customStyle="1" w:styleId="0D3A6F3B23E04439A8BD38FFB55D5DCC2">
    <w:name w:val="0D3A6F3B23E04439A8BD38FFB55D5DCC2"/>
    <w:rsid w:val="00EB7229"/>
    <w:pPr>
      <w:spacing w:after="0" w:line="240" w:lineRule="auto"/>
    </w:pPr>
    <w:rPr>
      <w:rFonts w:ascii="Calibri" w:eastAsia="Times New Roman" w:hAnsi="Calibri" w:cs="Calibri"/>
      <w:lang w:val="en-GB" w:eastAsia="en-GB"/>
    </w:rPr>
  </w:style>
  <w:style w:type="paragraph" w:customStyle="1" w:styleId="317A6C18A2334D649161C8A44BB0B9FF2">
    <w:name w:val="317A6C18A2334D649161C8A44BB0B9FF2"/>
    <w:rsid w:val="00EB7229"/>
    <w:pPr>
      <w:spacing w:after="0" w:line="240" w:lineRule="auto"/>
    </w:pPr>
    <w:rPr>
      <w:rFonts w:ascii="Calibri" w:eastAsia="Times New Roman" w:hAnsi="Calibri" w:cs="Calibri"/>
      <w:lang w:val="en-GB" w:eastAsia="en-GB"/>
    </w:rPr>
  </w:style>
  <w:style w:type="paragraph" w:customStyle="1" w:styleId="85776219AA4E4CD9948404EEAE73E18C2">
    <w:name w:val="85776219AA4E4CD9948404EEAE73E18C2"/>
    <w:rsid w:val="00EB7229"/>
    <w:pPr>
      <w:spacing w:after="0" w:line="240" w:lineRule="auto"/>
    </w:pPr>
    <w:rPr>
      <w:rFonts w:ascii="Calibri" w:eastAsia="Times New Roman" w:hAnsi="Calibri" w:cs="Calibri"/>
      <w:lang w:val="en-GB" w:eastAsia="en-GB"/>
    </w:rPr>
  </w:style>
  <w:style w:type="paragraph" w:customStyle="1" w:styleId="B3D841A9E19C4C63882DCFC6464641EE2">
    <w:name w:val="B3D841A9E19C4C63882DCFC6464641EE2"/>
    <w:rsid w:val="00EB7229"/>
    <w:pPr>
      <w:spacing w:after="0" w:line="240" w:lineRule="auto"/>
    </w:pPr>
    <w:rPr>
      <w:rFonts w:ascii="Calibri" w:eastAsia="Times New Roman" w:hAnsi="Calibri" w:cs="Calibri"/>
      <w:lang w:val="en-GB" w:eastAsia="en-GB"/>
    </w:rPr>
  </w:style>
  <w:style w:type="paragraph" w:customStyle="1" w:styleId="21CACAE6B31D4A948E2C755320965B0C2">
    <w:name w:val="21CACAE6B31D4A948E2C755320965B0C2"/>
    <w:rsid w:val="00EB7229"/>
    <w:pPr>
      <w:spacing w:after="0" w:line="240" w:lineRule="auto"/>
    </w:pPr>
    <w:rPr>
      <w:rFonts w:ascii="Calibri" w:eastAsia="Times New Roman" w:hAnsi="Calibri" w:cs="Calibri"/>
      <w:lang w:val="en-GB" w:eastAsia="en-GB"/>
    </w:rPr>
  </w:style>
  <w:style w:type="paragraph" w:customStyle="1" w:styleId="77FC246922674CC58E41415A013EBDFB2">
    <w:name w:val="77FC246922674CC58E41415A013EBDFB2"/>
    <w:rsid w:val="00EB7229"/>
    <w:pPr>
      <w:spacing w:after="0" w:line="240" w:lineRule="auto"/>
    </w:pPr>
    <w:rPr>
      <w:rFonts w:ascii="Calibri" w:eastAsia="Times New Roman" w:hAnsi="Calibri" w:cs="Calibri"/>
      <w:lang w:val="en-GB" w:eastAsia="en-GB"/>
    </w:rPr>
  </w:style>
  <w:style w:type="paragraph" w:customStyle="1" w:styleId="092B59AB002D4DFB99B7820FB5B888762">
    <w:name w:val="092B59AB002D4DFB99B7820FB5B888762"/>
    <w:rsid w:val="00EB7229"/>
    <w:pPr>
      <w:spacing w:after="0" w:line="240" w:lineRule="auto"/>
    </w:pPr>
    <w:rPr>
      <w:rFonts w:ascii="Calibri" w:eastAsia="Times New Roman" w:hAnsi="Calibri" w:cs="Calibri"/>
      <w:lang w:val="en-GB" w:eastAsia="en-GB"/>
    </w:rPr>
  </w:style>
  <w:style w:type="paragraph" w:customStyle="1" w:styleId="0D012940B1FA40DD84F65BD523AE8F652">
    <w:name w:val="0D012940B1FA40DD84F65BD523AE8F652"/>
    <w:rsid w:val="00EB7229"/>
    <w:pPr>
      <w:spacing w:after="0" w:line="240" w:lineRule="auto"/>
    </w:pPr>
    <w:rPr>
      <w:rFonts w:ascii="Calibri" w:eastAsia="Times New Roman" w:hAnsi="Calibri" w:cs="Calibri"/>
      <w:lang w:val="en-GB" w:eastAsia="en-GB"/>
    </w:rPr>
  </w:style>
  <w:style w:type="paragraph" w:customStyle="1" w:styleId="71C51F5CAF8B491EA4B60D548182125B2">
    <w:name w:val="71C51F5CAF8B491EA4B60D548182125B2"/>
    <w:rsid w:val="00EB7229"/>
    <w:pPr>
      <w:spacing w:after="0" w:line="240" w:lineRule="auto"/>
    </w:pPr>
    <w:rPr>
      <w:rFonts w:ascii="Calibri" w:eastAsia="Times New Roman" w:hAnsi="Calibri" w:cs="Calibri"/>
      <w:lang w:val="en-GB" w:eastAsia="en-GB"/>
    </w:rPr>
  </w:style>
  <w:style w:type="paragraph" w:customStyle="1" w:styleId="4809EF5A48DE4151910D6DBB22AAEFD42">
    <w:name w:val="4809EF5A48DE4151910D6DBB22AAEFD42"/>
    <w:rsid w:val="00EB7229"/>
    <w:pPr>
      <w:spacing w:after="0" w:line="240" w:lineRule="auto"/>
    </w:pPr>
    <w:rPr>
      <w:rFonts w:ascii="Calibri" w:eastAsia="Times New Roman" w:hAnsi="Calibri" w:cs="Calibri"/>
      <w:lang w:val="en-GB" w:eastAsia="en-GB"/>
    </w:rPr>
  </w:style>
  <w:style w:type="paragraph" w:customStyle="1" w:styleId="61C338AF112749D1A3670853BBECB54B2">
    <w:name w:val="61C338AF112749D1A3670853BBECB54B2"/>
    <w:rsid w:val="00EB7229"/>
    <w:pPr>
      <w:spacing w:after="0" w:line="240" w:lineRule="auto"/>
    </w:pPr>
    <w:rPr>
      <w:rFonts w:ascii="Calibri" w:eastAsia="Times New Roman" w:hAnsi="Calibri" w:cs="Calibri"/>
      <w:lang w:val="en-GB" w:eastAsia="en-GB"/>
    </w:rPr>
  </w:style>
  <w:style w:type="paragraph" w:customStyle="1" w:styleId="CF2CAD13C9314796A6482CB60C7A7FD01">
    <w:name w:val="CF2CAD13C9314796A6482CB60C7A7FD01"/>
    <w:rsid w:val="00EB7229"/>
    <w:pPr>
      <w:spacing w:after="0" w:line="240" w:lineRule="auto"/>
      <w:ind w:left="720"/>
      <w:contextualSpacing/>
    </w:pPr>
    <w:rPr>
      <w:rFonts w:ascii="Calibri" w:eastAsia="Times New Roman" w:hAnsi="Calibri" w:cs="Calibri"/>
      <w:lang w:val="en-GB" w:eastAsia="en-GB"/>
    </w:rPr>
  </w:style>
  <w:style w:type="paragraph" w:customStyle="1" w:styleId="2EF17D0390544E63A576CF84009233E91">
    <w:name w:val="2EF17D0390544E63A576CF84009233E91"/>
    <w:rsid w:val="00EB7229"/>
    <w:pPr>
      <w:spacing w:after="0" w:line="240" w:lineRule="auto"/>
      <w:ind w:left="720"/>
      <w:contextualSpacing/>
    </w:pPr>
    <w:rPr>
      <w:rFonts w:ascii="Calibri" w:eastAsia="Times New Roman" w:hAnsi="Calibri" w:cs="Calibri"/>
      <w:lang w:val="en-GB" w:eastAsia="en-GB"/>
    </w:rPr>
  </w:style>
  <w:style w:type="paragraph" w:customStyle="1" w:styleId="5793503AB0B244DE8790DA0D8193FE911">
    <w:name w:val="5793503AB0B244DE8790DA0D8193FE911"/>
    <w:rsid w:val="00EB7229"/>
    <w:pPr>
      <w:spacing w:after="0" w:line="240" w:lineRule="auto"/>
      <w:ind w:left="720"/>
      <w:contextualSpacing/>
    </w:pPr>
    <w:rPr>
      <w:rFonts w:ascii="Calibri" w:eastAsia="Times New Roman" w:hAnsi="Calibri" w:cs="Calibri"/>
      <w:lang w:val="en-GB" w:eastAsia="en-GB"/>
    </w:rPr>
  </w:style>
  <w:style w:type="paragraph" w:customStyle="1" w:styleId="08B1BDD3412E4EF095704A5A30B3BE3D">
    <w:name w:val="08B1BDD3412E4EF095704A5A30B3BE3D"/>
    <w:rsid w:val="00EB7229"/>
  </w:style>
  <w:style w:type="paragraph" w:customStyle="1" w:styleId="65526C48857D4B54B55B7A33210829F3">
    <w:name w:val="65526C48857D4B54B55B7A33210829F3"/>
    <w:rsid w:val="00EB7229"/>
  </w:style>
  <w:style w:type="paragraph" w:customStyle="1" w:styleId="FE04C49631AB4E2698D5ABB195D69B6C3">
    <w:name w:val="FE04C49631AB4E2698D5ABB195D69B6C3"/>
    <w:rsid w:val="00EB7229"/>
    <w:pPr>
      <w:spacing w:after="0" w:line="240" w:lineRule="auto"/>
    </w:pPr>
    <w:rPr>
      <w:rFonts w:ascii="Calibri" w:eastAsia="Times New Roman" w:hAnsi="Calibri" w:cs="Calibri"/>
      <w:lang w:val="en-GB" w:eastAsia="en-GB"/>
    </w:rPr>
  </w:style>
  <w:style w:type="paragraph" w:customStyle="1" w:styleId="395BB195188C4E37B4B6BE9A910BE0DC3">
    <w:name w:val="395BB195188C4E37B4B6BE9A910BE0DC3"/>
    <w:rsid w:val="00EB7229"/>
    <w:pPr>
      <w:spacing w:after="0" w:line="240" w:lineRule="auto"/>
    </w:pPr>
    <w:rPr>
      <w:rFonts w:ascii="Calibri" w:eastAsia="Times New Roman" w:hAnsi="Calibri" w:cs="Calibri"/>
      <w:lang w:val="en-GB" w:eastAsia="en-GB"/>
    </w:rPr>
  </w:style>
  <w:style w:type="paragraph" w:customStyle="1" w:styleId="03C824A3C78E4F38912146999F70839D3">
    <w:name w:val="03C824A3C78E4F38912146999F70839D3"/>
    <w:rsid w:val="00EB7229"/>
    <w:pPr>
      <w:spacing w:after="0" w:line="240" w:lineRule="auto"/>
    </w:pPr>
    <w:rPr>
      <w:rFonts w:ascii="Calibri" w:eastAsia="Times New Roman" w:hAnsi="Calibri" w:cs="Calibri"/>
      <w:lang w:val="en-GB" w:eastAsia="en-GB"/>
    </w:rPr>
  </w:style>
  <w:style w:type="paragraph" w:customStyle="1" w:styleId="11A729C939CF469DB17549966EEE256D3">
    <w:name w:val="11A729C939CF469DB17549966EEE256D3"/>
    <w:rsid w:val="00EB7229"/>
    <w:pPr>
      <w:spacing w:after="0" w:line="240" w:lineRule="auto"/>
    </w:pPr>
    <w:rPr>
      <w:rFonts w:ascii="Calibri" w:eastAsia="Times New Roman" w:hAnsi="Calibri" w:cs="Calibri"/>
      <w:lang w:val="en-GB" w:eastAsia="en-GB"/>
    </w:rPr>
  </w:style>
  <w:style w:type="paragraph" w:customStyle="1" w:styleId="C0D25966456F48CE906B85891A0A1B343">
    <w:name w:val="C0D25966456F48CE906B85891A0A1B343"/>
    <w:rsid w:val="00EB7229"/>
    <w:pPr>
      <w:spacing w:after="0" w:line="240" w:lineRule="auto"/>
    </w:pPr>
    <w:rPr>
      <w:rFonts w:ascii="Calibri" w:eastAsia="Times New Roman" w:hAnsi="Calibri" w:cs="Calibri"/>
      <w:lang w:val="en-GB" w:eastAsia="en-GB"/>
    </w:rPr>
  </w:style>
  <w:style w:type="paragraph" w:customStyle="1" w:styleId="9645307712684F23AA69E6131267A8AB3">
    <w:name w:val="9645307712684F23AA69E6131267A8AB3"/>
    <w:rsid w:val="00EB7229"/>
    <w:pPr>
      <w:spacing w:after="0" w:line="240" w:lineRule="auto"/>
    </w:pPr>
    <w:rPr>
      <w:rFonts w:ascii="Calibri" w:eastAsia="Times New Roman" w:hAnsi="Calibri" w:cs="Calibri"/>
      <w:lang w:val="en-GB" w:eastAsia="en-GB"/>
    </w:rPr>
  </w:style>
  <w:style w:type="paragraph" w:customStyle="1" w:styleId="0A3F7DC21502426B8A06A277AB37913F3">
    <w:name w:val="0A3F7DC21502426B8A06A277AB37913F3"/>
    <w:rsid w:val="00EB7229"/>
    <w:pPr>
      <w:spacing w:after="0" w:line="240" w:lineRule="auto"/>
    </w:pPr>
    <w:rPr>
      <w:rFonts w:ascii="Calibri" w:eastAsia="Times New Roman" w:hAnsi="Calibri" w:cs="Calibri"/>
      <w:lang w:val="en-GB" w:eastAsia="en-GB"/>
    </w:rPr>
  </w:style>
  <w:style w:type="paragraph" w:customStyle="1" w:styleId="BC24AFA1BC514A788D3F04E942FFE7B63">
    <w:name w:val="BC24AFA1BC514A788D3F04E942FFE7B63"/>
    <w:rsid w:val="00EB7229"/>
    <w:pPr>
      <w:spacing w:after="0" w:line="240" w:lineRule="auto"/>
    </w:pPr>
    <w:rPr>
      <w:rFonts w:ascii="Calibri" w:eastAsia="Times New Roman" w:hAnsi="Calibri" w:cs="Calibri"/>
      <w:lang w:val="en-GB" w:eastAsia="en-GB"/>
    </w:rPr>
  </w:style>
  <w:style w:type="paragraph" w:customStyle="1" w:styleId="093A883B14F949049385D1F82940425C3">
    <w:name w:val="093A883B14F949049385D1F82940425C3"/>
    <w:rsid w:val="00EB7229"/>
    <w:pPr>
      <w:spacing w:after="0" w:line="240" w:lineRule="auto"/>
    </w:pPr>
    <w:rPr>
      <w:rFonts w:ascii="Calibri" w:eastAsia="Times New Roman" w:hAnsi="Calibri" w:cs="Calibri"/>
      <w:lang w:val="en-GB" w:eastAsia="en-GB"/>
    </w:rPr>
  </w:style>
  <w:style w:type="paragraph" w:customStyle="1" w:styleId="46866BCA8DC147BF908A694C33A802BF3">
    <w:name w:val="46866BCA8DC147BF908A694C33A802BF3"/>
    <w:rsid w:val="00EB7229"/>
    <w:pPr>
      <w:spacing w:after="0" w:line="240" w:lineRule="auto"/>
    </w:pPr>
    <w:rPr>
      <w:rFonts w:ascii="Calibri" w:eastAsia="Times New Roman" w:hAnsi="Calibri" w:cs="Calibri"/>
      <w:lang w:val="en-GB" w:eastAsia="en-GB"/>
    </w:rPr>
  </w:style>
  <w:style w:type="paragraph" w:customStyle="1" w:styleId="D6BB5F4799A8449082DEAADD17E1DBFE3">
    <w:name w:val="D6BB5F4799A8449082DEAADD17E1DBFE3"/>
    <w:rsid w:val="00EB7229"/>
    <w:pPr>
      <w:spacing w:after="0" w:line="240" w:lineRule="auto"/>
    </w:pPr>
    <w:rPr>
      <w:rFonts w:ascii="Calibri" w:eastAsia="Times New Roman" w:hAnsi="Calibri" w:cs="Calibri"/>
      <w:lang w:val="en-GB" w:eastAsia="en-GB"/>
    </w:rPr>
  </w:style>
  <w:style w:type="paragraph" w:customStyle="1" w:styleId="2A04C40192524C48A840880407F3C5DB3">
    <w:name w:val="2A04C40192524C48A840880407F3C5DB3"/>
    <w:rsid w:val="00EB7229"/>
    <w:pPr>
      <w:spacing w:after="0" w:line="240" w:lineRule="auto"/>
    </w:pPr>
    <w:rPr>
      <w:rFonts w:ascii="Calibri" w:eastAsia="Times New Roman" w:hAnsi="Calibri" w:cs="Calibri"/>
      <w:lang w:val="en-GB" w:eastAsia="en-GB"/>
    </w:rPr>
  </w:style>
  <w:style w:type="paragraph" w:customStyle="1" w:styleId="2AD2559D8BB147598A354D4331EB93C33">
    <w:name w:val="2AD2559D8BB147598A354D4331EB93C33"/>
    <w:rsid w:val="00EB7229"/>
    <w:pPr>
      <w:spacing w:after="0" w:line="240" w:lineRule="auto"/>
    </w:pPr>
    <w:rPr>
      <w:rFonts w:ascii="Calibri" w:eastAsia="Times New Roman" w:hAnsi="Calibri" w:cs="Calibri"/>
      <w:lang w:val="en-GB" w:eastAsia="en-GB"/>
    </w:rPr>
  </w:style>
  <w:style w:type="paragraph" w:customStyle="1" w:styleId="FE12FC116FCF497C8804D4FE5DF260693">
    <w:name w:val="FE12FC116FCF497C8804D4FE5DF260693"/>
    <w:rsid w:val="00EB7229"/>
    <w:pPr>
      <w:spacing w:after="0" w:line="240" w:lineRule="auto"/>
    </w:pPr>
    <w:rPr>
      <w:rFonts w:ascii="Calibri" w:eastAsia="Times New Roman" w:hAnsi="Calibri" w:cs="Calibri"/>
      <w:lang w:val="en-GB" w:eastAsia="en-GB"/>
    </w:rPr>
  </w:style>
  <w:style w:type="paragraph" w:customStyle="1" w:styleId="5151F159DBED462B9AE3F2D9C46980603">
    <w:name w:val="5151F159DBED462B9AE3F2D9C46980603"/>
    <w:rsid w:val="00EB7229"/>
    <w:pPr>
      <w:spacing w:after="0" w:line="240" w:lineRule="auto"/>
    </w:pPr>
    <w:rPr>
      <w:rFonts w:ascii="Calibri" w:eastAsia="Times New Roman" w:hAnsi="Calibri" w:cs="Calibri"/>
      <w:lang w:val="en-GB" w:eastAsia="en-GB"/>
    </w:rPr>
  </w:style>
  <w:style w:type="paragraph" w:customStyle="1" w:styleId="261C96BC94454A11A66057EACB8EBCAA3">
    <w:name w:val="261C96BC94454A11A66057EACB8EBCAA3"/>
    <w:rsid w:val="00EB7229"/>
    <w:pPr>
      <w:spacing w:after="0" w:line="240" w:lineRule="auto"/>
    </w:pPr>
    <w:rPr>
      <w:rFonts w:ascii="Calibri" w:eastAsia="Times New Roman" w:hAnsi="Calibri" w:cs="Calibri"/>
      <w:lang w:val="en-GB" w:eastAsia="en-GB"/>
    </w:rPr>
  </w:style>
  <w:style w:type="paragraph" w:customStyle="1" w:styleId="1C0FEEBBEFA54E22AEFE4961A408B2053">
    <w:name w:val="1C0FEEBBEFA54E22AEFE4961A408B2053"/>
    <w:rsid w:val="00EB7229"/>
    <w:pPr>
      <w:spacing w:after="0" w:line="240" w:lineRule="auto"/>
    </w:pPr>
    <w:rPr>
      <w:rFonts w:ascii="Calibri" w:eastAsia="Times New Roman" w:hAnsi="Calibri" w:cs="Calibri"/>
      <w:lang w:val="en-GB" w:eastAsia="en-GB"/>
    </w:rPr>
  </w:style>
  <w:style w:type="paragraph" w:customStyle="1" w:styleId="F2C118D4FD3348EEAC5CBDA7FDABCF993">
    <w:name w:val="F2C118D4FD3348EEAC5CBDA7FDABCF993"/>
    <w:rsid w:val="00EB7229"/>
    <w:pPr>
      <w:spacing w:after="0" w:line="240" w:lineRule="auto"/>
    </w:pPr>
    <w:rPr>
      <w:rFonts w:ascii="Calibri" w:eastAsia="Times New Roman" w:hAnsi="Calibri" w:cs="Calibri"/>
      <w:lang w:val="en-GB" w:eastAsia="en-GB"/>
    </w:rPr>
  </w:style>
  <w:style w:type="paragraph" w:customStyle="1" w:styleId="BB65329F618E453794B16E64CE0C851F3">
    <w:name w:val="BB65329F618E453794B16E64CE0C851F3"/>
    <w:rsid w:val="00EB7229"/>
    <w:pPr>
      <w:spacing w:after="0" w:line="240" w:lineRule="auto"/>
    </w:pPr>
    <w:rPr>
      <w:rFonts w:ascii="Calibri" w:eastAsia="Times New Roman" w:hAnsi="Calibri" w:cs="Calibri"/>
      <w:lang w:val="en-GB" w:eastAsia="en-GB"/>
    </w:rPr>
  </w:style>
  <w:style w:type="paragraph" w:customStyle="1" w:styleId="F585E530B588470398793BE7B7116C323">
    <w:name w:val="F585E530B588470398793BE7B7116C323"/>
    <w:rsid w:val="00EB7229"/>
    <w:pPr>
      <w:spacing w:after="0" w:line="240" w:lineRule="auto"/>
    </w:pPr>
    <w:rPr>
      <w:rFonts w:ascii="Calibri" w:eastAsia="Times New Roman" w:hAnsi="Calibri" w:cs="Calibri"/>
      <w:lang w:val="en-GB" w:eastAsia="en-GB"/>
    </w:rPr>
  </w:style>
  <w:style w:type="paragraph" w:customStyle="1" w:styleId="1B0C3D9ED66147F9AC1340141C3135203">
    <w:name w:val="1B0C3D9ED66147F9AC1340141C3135203"/>
    <w:rsid w:val="00EB7229"/>
    <w:pPr>
      <w:spacing w:after="0" w:line="240" w:lineRule="auto"/>
    </w:pPr>
    <w:rPr>
      <w:rFonts w:ascii="Calibri" w:eastAsia="Times New Roman" w:hAnsi="Calibri" w:cs="Calibri"/>
      <w:lang w:val="en-GB" w:eastAsia="en-GB"/>
    </w:rPr>
  </w:style>
  <w:style w:type="paragraph" w:customStyle="1" w:styleId="34F1F68F97564F228C2707EA63666BA03">
    <w:name w:val="34F1F68F97564F228C2707EA63666BA03"/>
    <w:rsid w:val="00EB7229"/>
    <w:pPr>
      <w:spacing w:after="0" w:line="240" w:lineRule="auto"/>
    </w:pPr>
    <w:rPr>
      <w:rFonts w:ascii="Calibri" w:eastAsia="Times New Roman" w:hAnsi="Calibri" w:cs="Calibri"/>
      <w:lang w:val="en-GB" w:eastAsia="en-GB"/>
    </w:rPr>
  </w:style>
  <w:style w:type="paragraph" w:customStyle="1" w:styleId="71CE47CEFF5E4993913BBCDF02AE95923">
    <w:name w:val="71CE47CEFF5E4993913BBCDF02AE95923"/>
    <w:rsid w:val="00EB7229"/>
    <w:pPr>
      <w:spacing w:after="0" w:line="240" w:lineRule="auto"/>
    </w:pPr>
    <w:rPr>
      <w:rFonts w:ascii="Calibri" w:eastAsia="Times New Roman" w:hAnsi="Calibri" w:cs="Calibri"/>
      <w:lang w:val="en-GB" w:eastAsia="en-GB"/>
    </w:rPr>
  </w:style>
  <w:style w:type="paragraph" w:customStyle="1" w:styleId="1C0825FE8AEA464E92C14DAB097FF9873">
    <w:name w:val="1C0825FE8AEA464E92C14DAB097FF9873"/>
    <w:rsid w:val="00EB7229"/>
    <w:pPr>
      <w:spacing w:after="0" w:line="240" w:lineRule="auto"/>
    </w:pPr>
    <w:rPr>
      <w:rFonts w:ascii="Calibri" w:eastAsia="Times New Roman" w:hAnsi="Calibri" w:cs="Calibri"/>
      <w:lang w:val="en-GB" w:eastAsia="en-GB"/>
    </w:rPr>
  </w:style>
  <w:style w:type="paragraph" w:customStyle="1" w:styleId="F3F81676D2B34859A400BD9143C41BF23">
    <w:name w:val="F3F81676D2B34859A400BD9143C41BF23"/>
    <w:rsid w:val="00EB7229"/>
    <w:pPr>
      <w:spacing w:after="0" w:line="240" w:lineRule="auto"/>
    </w:pPr>
    <w:rPr>
      <w:rFonts w:ascii="Calibri" w:eastAsia="Times New Roman" w:hAnsi="Calibri" w:cs="Calibri"/>
      <w:lang w:val="en-GB" w:eastAsia="en-GB"/>
    </w:rPr>
  </w:style>
  <w:style w:type="paragraph" w:customStyle="1" w:styleId="888AF7F227EB47E49B86AA4FF015D5323">
    <w:name w:val="888AF7F227EB47E49B86AA4FF015D5323"/>
    <w:rsid w:val="00EB7229"/>
    <w:pPr>
      <w:spacing w:after="0" w:line="240" w:lineRule="auto"/>
    </w:pPr>
    <w:rPr>
      <w:rFonts w:ascii="Calibri" w:eastAsia="Times New Roman" w:hAnsi="Calibri" w:cs="Calibri"/>
      <w:lang w:val="en-GB" w:eastAsia="en-GB"/>
    </w:rPr>
  </w:style>
  <w:style w:type="paragraph" w:customStyle="1" w:styleId="165152008798495A871372CD4D12F8E53">
    <w:name w:val="165152008798495A871372CD4D12F8E53"/>
    <w:rsid w:val="00EB7229"/>
    <w:pPr>
      <w:spacing w:after="0" w:line="240" w:lineRule="auto"/>
    </w:pPr>
    <w:rPr>
      <w:rFonts w:ascii="Calibri" w:eastAsia="Times New Roman" w:hAnsi="Calibri" w:cs="Calibri"/>
      <w:lang w:val="en-GB" w:eastAsia="en-GB"/>
    </w:rPr>
  </w:style>
  <w:style w:type="paragraph" w:customStyle="1" w:styleId="FED26201AAFD4442821609BDD5B302AD3">
    <w:name w:val="FED26201AAFD4442821609BDD5B302AD3"/>
    <w:rsid w:val="00EB7229"/>
    <w:pPr>
      <w:spacing w:after="0" w:line="240" w:lineRule="auto"/>
    </w:pPr>
    <w:rPr>
      <w:rFonts w:ascii="Calibri" w:eastAsia="Times New Roman" w:hAnsi="Calibri" w:cs="Calibri"/>
      <w:lang w:val="en-GB" w:eastAsia="en-GB"/>
    </w:rPr>
  </w:style>
  <w:style w:type="paragraph" w:customStyle="1" w:styleId="2DC76BDB9C6E4BDC941E4A25274D65EC3">
    <w:name w:val="2DC76BDB9C6E4BDC941E4A25274D65EC3"/>
    <w:rsid w:val="00EB7229"/>
    <w:pPr>
      <w:spacing w:after="0" w:line="240" w:lineRule="auto"/>
    </w:pPr>
    <w:rPr>
      <w:rFonts w:ascii="Calibri" w:eastAsia="Times New Roman" w:hAnsi="Calibri" w:cs="Calibri"/>
      <w:lang w:val="en-GB" w:eastAsia="en-GB"/>
    </w:rPr>
  </w:style>
  <w:style w:type="paragraph" w:customStyle="1" w:styleId="05C43726E9224459A439342C0B541CC93">
    <w:name w:val="05C43726E9224459A439342C0B541CC93"/>
    <w:rsid w:val="00EB7229"/>
    <w:pPr>
      <w:spacing w:after="0" w:line="240" w:lineRule="auto"/>
    </w:pPr>
    <w:rPr>
      <w:rFonts w:ascii="Calibri" w:eastAsia="Times New Roman" w:hAnsi="Calibri" w:cs="Calibri"/>
      <w:lang w:val="en-GB" w:eastAsia="en-GB"/>
    </w:rPr>
  </w:style>
  <w:style w:type="paragraph" w:customStyle="1" w:styleId="ECC5FE619C50484DA36152D76C3E84573">
    <w:name w:val="ECC5FE619C50484DA36152D76C3E84573"/>
    <w:rsid w:val="00EB7229"/>
    <w:pPr>
      <w:spacing w:after="0" w:line="240" w:lineRule="auto"/>
    </w:pPr>
    <w:rPr>
      <w:rFonts w:ascii="Calibri" w:eastAsia="Times New Roman" w:hAnsi="Calibri" w:cs="Calibri"/>
      <w:lang w:val="en-GB" w:eastAsia="en-GB"/>
    </w:rPr>
  </w:style>
  <w:style w:type="paragraph" w:customStyle="1" w:styleId="61894DA9F6AA43B081FC9567D625D5F03">
    <w:name w:val="61894DA9F6AA43B081FC9567D625D5F03"/>
    <w:rsid w:val="00EB7229"/>
    <w:pPr>
      <w:spacing w:after="0" w:line="240" w:lineRule="auto"/>
    </w:pPr>
    <w:rPr>
      <w:rFonts w:ascii="Calibri" w:eastAsia="Times New Roman" w:hAnsi="Calibri" w:cs="Calibri"/>
      <w:lang w:val="en-GB" w:eastAsia="en-GB"/>
    </w:rPr>
  </w:style>
  <w:style w:type="paragraph" w:customStyle="1" w:styleId="80731BB7CE5A4438B07066EFE288E3923">
    <w:name w:val="80731BB7CE5A4438B07066EFE288E3923"/>
    <w:rsid w:val="00EB7229"/>
    <w:pPr>
      <w:spacing w:after="0" w:line="240" w:lineRule="auto"/>
    </w:pPr>
    <w:rPr>
      <w:rFonts w:ascii="Calibri" w:eastAsia="Times New Roman" w:hAnsi="Calibri" w:cs="Calibri"/>
      <w:lang w:val="en-GB" w:eastAsia="en-GB"/>
    </w:rPr>
  </w:style>
  <w:style w:type="paragraph" w:customStyle="1" w:styleId="C961F397F7D14C899F8C6519550BB1E73">
    <w:name w:val="C961F397F7D14C899F8C6519550BB1E73"/>
    <w:rsid w:val="00EB7229"/>
    <w:pPr>
      <w:spacing w:after="0" w:line="240" w:lineRule="auto"/>
    </w:pPr>
    <w:rPr>
      <w:rFonts w:ascii="Calibri" w:eastAsia="Times New Roman" w:hAnsi="Calibri" w:cs="Calibri"/>
      <w:lang w:val="en-GB" w:eastAsia="en-GB"/>
    </w:rPr>
  </w:style>
  <w:style w:type="paragraph" w:customStyle="1" w:styleId="E87688C4AA32416D9C19C012C8938F8C3">
    <w:name w:val="E87688C4AA32416D9C19C012C8938F8C3"/>
    <w:rsid w:val="00EB7229"/>
    <w:pPr>
      <w:spacing w:after="0" w:line="240" w:lineRule="auto"/>
    </w:pPr>
    <w:rPr>
      <w:rFonts w:ascii="Calibri" w:eastAsia="Times New Roman" w:hAnsi="Calibri" w:cs="Calibri"/>
      <w:lang w:val="en-GB" w:eastAsia="en-GB"/>
    </w:rPr>
  </w:style>
  <w:style w:type="paragraph" w:customStyle="1" w:styleId="DD0172155E1B42D986CA95F7708F73D63">
    <w:name w:val="DD0172155E1B42D986CA95F7708F73D63"/>
    <w:rsid w:val="00EB7229"/>
    <w:pPr>
      <w:spacing w:after="0" w:line="240" w:lineRule="auto"/>
    </w:pPr>
    <w:rPr>
      <w:rFonts w:ascii="Calibri" w:eastAsia="Times New Roman" w:hAnsi="Calibri" w:cs="Calibri"/>
      <w:lang w:val="en-GB" w:eastAsia="en-GB"/>
    </w:rPr>
  </w:style>
  <w:style w:type="paragraph" w:customStyle="1" w:styleId="0D3A6F3B23E04439A8BD38FFB55D5DCC3">
    <w:name w:val="0D3A6F3B23E04439A8BD38FFB55D5DCC3"/>
    <w:rsid w:val="00EB7229"/>
    <w:pPr>
      <w:spacing w:after="0" w:line="240" w:lineRule="auto"/>
    </w:pPr>
    <w:rPr>
      <w:rFonts w:ascii="Calibri" w:eastAsia="Times New Roman" w:hAnsi="Calibri" w:cs="Calibri"/>
      <w:lang w:val="en-GB" w:eastAsia="en-GB"/>
    </w:rPr>
  </w:style>
  <w:style w:type="paragraph" w:customStyle="1" w:styleId="317A6C18A2334D649161C8A44BB0B9FF3">
    <w:name w:val="317A6C18A2334D649161C8A44BB0B9FF3"/>
    <w:rsid w:val="00EB7229"/>
    <w:pPr>
      <w:spacing w:after="0" w:line="240" w:lineRule="auto"/>
    </w:pPr>
    <w:rPr>
      <w:rFonts w:ascii="Calibri" w:eastAsia="Times New Roman" w:hAnsi="Calibri" w:cs="Calibri"/>
      <w:lang w:val="en-GB" w:eastAsia="en-GB"/>
    </w:rPr>
  </w:style>
  <w:style w:type="paragraph" w:customStyle="1" w:styleId="85776219AA4E4CD9948404EEAE73E18C3">
    <w:name w:val="85776219AA4E4CD9948404EEAE73E18C3"/>
    <w:rsid w:val="00EB7229"/>
    <w:pPr>
      <w:spacing w:after="0" w:line="240" w:lineRule="auto"/>
    </w:pPr>
    <w:rPr>
      <w:rFonts w:ascii="Calibri" w:eastAsia="Times New Roman" w:hAnsi="Calibri" w:cs="Calibri"/>
      <w:lang w:val="en-GB" w:eastAsia="en-GB"/>
    </w:rPr>
  </w:style>
  <w:style w:type="paragraph" w:customStyle="1" w:styleId="B3D841A9E19C4C63882DCFC6464641EE3">
    <w:name w:val="B3D841A9E19C4C63882DCFC6464641EE3"/>
    <w:rsid w:val="00EB7229"/>
    <w:pPr>
      <w:spacing w:after="0" w:line="240" w:lineRule="auto"/>
    </w:pPr>
    <w:rPr>
      <w:rFonts w:ascii="Calibri" w:eastAsia="Times New Roman" w:hAnsi="Calibri" w:cs="Calibri"/>
      <w:lang w:val="en-GB" w:eastAsia="en-GB"/>
    </w:rPr>
  </w:style>
  <w:style w:type="paragraph" w:customStyle="1" w:styleId="21CACAE6B31D4A948E2C755320965B0C3">
    <w:name w:val="21CACAE6B31D4A948E2C755320965B0C3"/>
    <w:rsid w:val="00EB7229"/>
    <w:pPr>
      <w:spacing w:after="0" w:line="240" w:lineRule="auto"/>
    </w:pPr>
    <w:rPr>
      <w:rFonts w:ascii="Calibri" w:eastAsia="Times New Roman" w:hAnsi="Calibri" w:cs="Calibri"/>
      <w:lang w:val="en-GB" w:eastAsia="en-GB"/>
    </w:rPr>
  </w:style>
  <w:style w:type="paragraph" w:customStyle="1" w:styleId="77FC246922674CC58E41415A013EBDFB3">
    <w:name w:val="77FC246922674CC58E41415A013EBDFB3"/>
    <w:rsid w:val="00EB7229"/>
    <w:pPr>
      <w:spacing w:after="0" w:line="240" w:lineRule="auto"/>
    </w:pPr>
    <w:rPr>
      <w:rFonts w:ascii="Calibri" w:eastAsia="Times New Roman" w:hAnsi="Calibri" w:cs="Calibri"/>
      <w:lang w:val="en-GB" w:eastAsia="en-GB"/>
    </w:rPr>
  </w:style>
  <w:style w:type="paragraph" w:customStyle="1" w:styleId="092B59AB002D4DFB99B7820FB5B888763">
    <w:name w:val="092B59AB002D4DFB99B7820FB5B888763"/>
    <w:rsid w:val="00EB7229"/>
    <w:pPr>
      <w:spacing w:after="0" w:line="240" w:lineRule="auto"/>
    </w:pPr>
    <w:rPr>
      <w:rFonts w:ascii="Calibri" w:eastAsia="Times New Roman" w:hAnsi="Calibri" w:cs="Calibri"/>
      <w:lang w:val="en-GB" w:eastAsia="en-GB"/>
    </w:rPr>
  </w:style>
  <w:style w:type="paragraph" w:customStyle="1" w:styleId="0D012940B1FA40DD84F65BD523AE8F653">
    <w:name w:val="0D012940B1FA40DD84F65BD523AE8F653"/>
    <w:rsid w:val="00EB7229"/>
    <w:pPr>
      <w:spacing w:after="0" w:line="240" w:lineRule="auto"/>
    </w:pPr>
    <w:rPr>
      <w:rFonts w:ascii="Calibri" w:eastAsia="Times New Roman" w:hAnsi="Calibri" w:cs="Calibri"/>
      <w:lang w:val="en-GB" w:eastAsia="en-GB"/>
    </w:rPr>
  </w:style>
  <w:style w:type="paragraph" w:customStyle="1" w:styleId="71C51F5CAF8B491EA4B60D548182125B3">
    <w:name w:val="71C51F5CAF8B491EA4B60D548182125B3"/>
    <w:rsid w:val="00EB7229"/>
    <w:pPr>
      <w:spacing w:after="0" w:line="240" w:lineRule="auto"/>
    </w:pPr>
    <w:rPr>
      <w:rFonts w:ascii="Calibri" w:eastAsia="Times New Roman" w:hAnsi="Calibri" w:cs="Calibri"/>
      <w:lang w:val="en-GB" w:eastAsia="en-GB"/>
    </w:rPr>
  </w:style>
  <w:style w:type="paragraph" w:customStyle="1" w:styleId="4809EF5A48DE4151910D6DBB22AAEFD43">
    <w:name w:val="4809EF5A48DE4151910D6DBB22AAEFD43"/>
    <w:rsid w:val="00EB7229"/>
    <w:pPr>
      <w:spacing w:after="0" w:line="240" w:lineRule="auto"/>
    </w:pPr>
    <w:rPr>
      <w:rFonts w:ascii="Calibri" w:eastAsia="Times New Roman" w:hAnsi="Calibri" w:cs="Calibri"/>
      <w:lang w:val="en-GB" w:eastAsia="en-GB"/>
    </w:rPr>
  </w:style>
  <w:style w:type="paragraph" w:customStyle="1" w:styleId="61C338AF112749D1A3670853BBECB54B3">
    <w:name w:val="61C338AF112749D1A3670853BBECB54B3"/>
    <w:rsid w:val="00EB7229"/>
    <w:pPr>
      <w:spacing w:after="0" w:line="240" w:lineRule="auto"/>
    </w:pPr>
    <w:rPr>
      <w:rFonts w:ascii="Calibri" w:eastAsia="Times New Roman" w:hAnsi="Calibri" w:cs="Calibri"/>
      <w:lang w:val="en-GB" w:eastAsia="en-GB"/>
    </w:rPr>
  </w:style>
  <w:style w:type="paragraph" w:customStyle="1" w:styleId="CF2CAD13C9314796A6482CB60C7A7FD02">
    <w:name w:val="CF2CAD13C9314796A6482CB60C7A7FD02"/>
    <w:rsid w:val="00EB7229"/>
    <w:pPr>
      <w:spacing w:after="0" w:line="240" w:lineRule="auto"/>
      <w:ind w:left="720"/>
      <w:contextualSpacing/>
    </w:pPr>
    <w:rPr>
      <w:rFonts w:ascii="Calibri" w:eastAsia="Times New Roman" w:hAnsi="Calibri" w:cs="Calibri"/>
      <w:lang w:val="en-GB" w:eastAsia="en-GB"/>
    </w:rPr>
  </w:style>
  <w:style w:type="paragraph" w:customStyle="1" w:styleId="08B1BDD3412E4EF095704A5A30B3BE3D1">
    <w:name w:val="08B1BDD3412E4EF095704A5A30B3BE3D1"/>
    <w:rsid w:val="00EB7229"/>
    <w:pPr>
      <w:spacing w:after="0" w:line="240" w:lineRule="auto"/>
      <w:ind w:left="720"/>
      <w:contextualSpacing/>
    </w:pPr>
    <w:rPr>
      <w:rFonts w:ascii="Calibri" w:eastAsia="Times New Roman" w:hAnsi="Calibri" w:cs="Calibri"/>
      <w:lang w:val="en-GB" w:eastAsia="en-GB"/>
    </w:rPr>
  </w:style>
  <w:style w:type="paragraph" w:customStyle="1" w:styleId="65526C48857D4B54B55B7A33210829F31">
    <w:name w:val="65526C48857D4B54B55B7A33210829F31"/>
    <w:rsid w:val="00EB7229"/>
    <w:pPr>
      <w:spacing w:after="0" w:line="240" w:lineRule="auto"/>
      <w:ind w:left="720"/>
      <w:contextualSpacing/>
    </w:pPr>
    <w:rPr>
      <w:rFonts w:ascii="Calibri" w:eastAsia="Times New Roman" w:hAnsi="Calibri" w:cs="Calibri"/>
      <w:lang w:val="en-GB" w:eastAsia="en-GB"/>
    </w:rPr>
  </w:style>
  <w:style w:type="paragraph" w:customStyle="1" w:styleId="605ED4EBC4214BE980EDAA5DA88965AE">
    <w:name w:val="605ED4EBC4214BE980EDAA5DA88965AE"/>
    <w:rsid w:val="0038681F"/>
  </w:style>
  <w:style w:type="paragraph" w:customStyle="1" w:styleId="ABBB0F65F412456980DF94875C2C267A">
    <w:name w:val="ABBB0F65F412456980DF94875C2C267A"/>
    <w:rsid w:val="0038681F"/>
  </w:style>
  <w:style w:type="paragraph" w:customStyle="1" w:styleId="DBB267664D264357B8901B89A4796E45">
    <w:name w:val="DBB267664D264357B8901B89A4796E45"/>
    <w:rsid w:val="0038681F"/>
  </w:style>
  <w:style w:type="paragraph" w:customStyle="1" w:styleId="797A3611F17743229219965EA164E956">
    <w:name w:val="797A3611F17743229219965EA164E956"/>
    <w:rsid w:val="0038681F"/>
  </w:style>
  <w:style w:type="paragraph" w:customStyle="1" w:styleId="B0780082EEAF4F4D92E683FCFE1AF326">
    <w:name w:val="B0780082EEAF4F4D92E683FCFE1AF326"/>
    <w:rsid w:val="0038681F"/>
  </w:style>
  <w:style w:type="paragraph" w:customStyle="1" w:styleId="B09910267F0B43A89BFE7FDAE94D11EC">
    <w:name w:val="B09910267F0B43A89BFE7FDAE94D11EC"/>
    <w:rsid w:val="0038681F"/>
  </w:style>
  <w:style w:type="paragraph" w:customStyle="1" w:styleId="7EE52DC260D049FE92CB774F0D24D86F">
    <w:name w:val="7EE52DC260D049FE92CB774F0D24D86F"/>
    <w:rsid w:val="0038681F"/>
  </w:style>
  <w:style w:type="paragraph" w:customStyle="1" w:styleId="41BFD383FE08486D8731AB1D457FF395">
    <w:name w:val="41BFD383FE08486D8731AB1D457FF395"/>
    <w:rsid w:val="0038681F"/>
  </w:style>
  <w:style w:type="paragraph" w:customStyle="1" w:styleId="59044AF8752747B597C8F9075D17ADC7">
    <w:name w:val="59044AF8752747B597C8F9075D17ADC7"/>
    <w:rsid w:val="0038681F"/>
  </w:style>
  <w:style w:type="paragraph" w:customStyle="1" w:styleId="13849A81981745A6BE0F1BFEA4D49C63">
    <w:name w:val="13849A81981745A6BE0F1BFEA4D49C63"/>
    <w:rsid w:val="0038681F"/>
  </w:style>
  <w:style w:type="paragraph" w:customStyle="1" w:styleId="02197BB846384517B03DA46631B43811">
    <w:name w:val="02197BB846384517B03DA46631B43811"/>
    <w:rsid w:val="0038681F"/>
  </w:style>
  <w:style w:type="paragraph" w:customStyle="1" w:styleId="69DE65D4B0714609A9E7A41213819C91">
    <w:name w:val="69DE65D4B0714609A9E7A41213819C91"/>
    <w:rsid w:val="0038681F"/>
  </w:style>
  <w:style w:type="paragraph" w:customStyle="1" w:styleId="FFA8117BC633405AA833648EB29AB906">
    <w:name w:val="FFA8117BC633405AA833648EB29AB906"/>
    <w:rsid w:val="0038681F"/>
  </w:style>
  <w:style w:type="paragraph" w:customStyle="1" w:styleId="06E8B94CF0584207A8976583C45858F0">
    <w:name w:val="06E8B94CF0584207A8976583C45858F0"/>
    <w:rsid w:val="0038681F"/>
  </w:style>
  <w:style w:type="paragraph" w:customStyle="1" w:styleId="DC5DA5CA1D764D2BA1BE87E904F4C953">
    <w:name w:val="DC5DA5CA1D764D2BA1BE87E904F4C953"/>
    <w:rsid w:val="0038681F"/>
  </w:style>
  <w:style w:type="paragraph" w:customStyle="1" w:styleId="767FBC0A11A34D5A9FD47879244A3537">
    <w:name w:val="767FBC0A11A34D5A9FD47879244A3537"/>
    <w:rsid w:val="0038681F"/>
  </w:style>
  <w:style w:type="paragraph" w:customStyle="1" w:styleId="B30C52CA88AD46CCA9E060D2C5039A2D">
    <w:name w:val="B30C52CA88AD46CCA9E060D2C5039A2D"/>
    <w:rsid w:val="0038681F"/>
  </w:style>
  <w:style w:type="paragraph" w:customStyle="1" w:styleId="80C7D994564246B8BFBC239B09D1BCC2">
    <w:name w:val="80C7D994564246B8BFBC239B09D1BCC2"/>
    <w:rsid w:val="0038681F"/>
  </w:style>
  <w:style w:type="paragraph" w:customStyle="1" w:styleId="4E8FFDF9EC274C2DB128BE1BF1B700A7">
    <w:name w:val="4E8FFDF9EC274C2DB128BE1BF1B700A7"/>
    <w:rsid w:val="0038681F"/>
  </w:style>
  <w:style w:type="paragraph" w:customStyle="1" w:styleId="37FC733F4A6E4399A562604471FC3D2B">
    <w:name w:val="37FC733F4A6E4399A562604471FC3D2B"/>
    <w:rsid w:val="0038681F"/>
  </w:style>
  <w:style w:type="paragraph" w:customStyle="1" w:styleId="2EB4C0BA5B494C30B480AE0673452A2A">
    <w:name w:val="2EB4C0BA5B494C30B480AE0673452A2A"/>
    <w:rsid w:val="0038681F"/>
  </w:style>
  <w:style w:type="paragraph" w:customStyle="1" w:styleId="C7656600A7B3442D8F5C479128F31628">
    <w:name w:val="C7656600A7B3442D8F5C479128F31628"/>
    <w:rsid w:val="0038681F"/>
  </w:style>
  <w:style w:type="paragraph" w:customStyle="1" w:styleId="E27C27FE1D2D49B0AE125B1AE47F822E">
    <w:name w:val="E27C27FE1D2D49B0AE125B1AE47F822E"/>
    <w:rsid w:val="0038681F"/>
  </w:style>
  <w:style w:type="paragraph" w:customStyle="1" w:styleId="AF4D89BDC152495D9048602A5FED393D">
    <w:name w:val="AF4D89BDC152495D9048602A5FED393D"/>
    <w:rsid w:val="0038681F"/>
  </w:style>
  <w:style w:type="paragraph" w:customStyle="1" w:styleId="A7397D5054CF42409F12B6D001F16487">
    <w:name w:val="A7397D5054CF42409F12B6D001F16487"/>
    <w:rsid w:val="0038681F"/>
  </w:style>
  <w:style w:type="paragraph" w:customStyle="1" w:styleId="5915777F0DA34E658E034D1ED5B6E834">
    <w:name w:val="5915777F0DA34E658E034D1ED5B6E834"/>
    <w:rsid w:val="0038681F"/>
  </w:style>
  <w:style w:type="paragraph" w:customStyle="1" w:styleId="591AF843AF6247F5B37B3A79E71223A4">
    <w:name w:val="591AF843AF6247F5B37B3A79E71223A4"/>
    <w:rsid w:val="0038681F"/>
  </w:style>
  <w:style w:type="paragraph" w:customStyle="1" w:styleId="1F41BB96569B4EA88588B92F4368FF9E">
    <w:name w:val="1F41BB96569B4EA88588B92F4368FF9E"/>
    <w:rsid w:val="0038681F"/>
  </w:style>
  <w:style w:type="paragraph" w:customStyle="1" w:styleId="BF6860A9F4E042A8853932D4054256C9">
    <w:name w:val="BF6860A9F4E042A8853932D4054256C9"/>
    <w:rsid w:val="0038681F"/>
  </w:style>
  <w:style w:type="paragraph" w:customStyle="1" w:styleId="8764976DF9AC4FBF8BB0B01E9F8DD7F6">
    <w:name w:val="8764976DF9AC4FBF8BB0B01E9F8DD7F6"/>
    <w:rsid w:val="0038681F"/>
  </w:style>
  <w:style w:type="paragraph" w:customStyle="1" w:styleId="05E16AC2FD324AA1A1DD1DBA87AD5222">
    <w:name w:val="05E16AC2FD324AA1A1DD1DBA87AD5222"/>
    <w:rsid w:val="00102045"/>
  </w:style>
  <w:style w:type="paragraph" w:customStyle="1" w:styleId="E52D100456274B14928224BD128B9290">
    <w:name w:val="E52D100456274B14928224BD128B9290"/>
    <w:rsid w:val="00102045"/>
  </w:style>
  <w:style w:type="paragraph" w:customStyle="1" w:styleId="C81B036B5C7142D091A6DB17F841153A">
    <w:name w:val="C81B036B5C7142D091A6DB17F841153A"/>
    <w:rsid w:val="00102045"/>
  </w:style>
  <w:style w:type="paragraph" w:customStyle="1" w:styleId="4880712DC5384E48921BF66912146CD6">
    <w:name w:val="4880712DC5384E48921BF66912146CD6"/>
    <w:rsid w:val="00102045"/>
  </w:style>
  <w:style w:type="paragraph" w:customStyle="1" w:styleId="3D4B00BD1DE1478C93CC27B4C86A6CDC">
    <w:name w:val="3D4B00BD1DE1478C93CC27B4C86A6CDC"/>
    <w:rsid w:val="00102045"/>
  </w:style>
  <w:style w:type="paragraph" w:customStyle="1" w:styleId="751F392835E644D683AE28A4DCECDA52">
    <w:name w:val="751F392835E644D683AE28A4DCECDA52"/>
    <w:rsid w:val="00102045"/>
  </w:style>
  <w:style w:type="paragraph" w:customStyle="1" w:styleId="3A1F620E11C442428535CC56B2860805">
    <w:name w:val="3A1F620E11C442428535CC56B2860805"/>
    <w:rsid w:val="00102045"/>
  </w:style>
  <w:style w:type="paragraph" w:customStyle="1" w:styleId="EC686CC0E07C4280B7EE317BF473B1C8">
    <w:name w:val="EC686CC0E07C4280B7EE317BF473B1C8"/>
    <w:rsid w:val="00102045"/>
  </w:style>
  <w:style w:type="paragraph" w:customStyle="1" w:styleId="853B9BE86BC64465B5B0B697C4517A90">
    <w:name w:val="853B9BE86BC64465B5B0B697C4517A90"/>
    <w:rsid w:val="00102045"/>
  </w:style>
  <w:style w:type="paragraph" w:customStyle="1" w:styleId="8475AB0BFA1646498A354B54D980292B">
    <w:name w:val="8475AB0BFA1646498A354B54D980292B"/>
    <w:rsid w:val="00102045"/>
  </w:style>
  <w:style w:type="paragraph" w:customStyle="1" w:styleId="7E602DF8771745F78B9CA03B9FFB7B89">
    <w:name w:val="7E602DF8771745F78B9CA03B9FFB7B89"/>
    <w:rsid w:val="00102045"/>
  </w:style>
  <w:style w:type="paragraph" w:customStyle="1" w:styleId="E6B5C2FDB70847169F4CB3625CAB9F4D">
    <w:name w:val="E6B5C2FDB70847169F4CB3625CAB9F4D"/>
    <w:rsid w:val="00102045"/>
  </w:style>
  <w:style w:type="paragraph" w:customStyle="1" w:styleId="5AFF9B3B09EC44B4B292F5F8E7B5EFFD">
    <w:name w:val="5AFF9B3B09EC44B4B292F5F8E7B5EFFD"/>
    <w:rsid w:val="00102045"/>
  </w:style>
  <w:style w:type="paragraph" w:customStyle="1" w:styleId="3ECFE32F1AAD4A79BCF6BE8FF8F5AD21">
    <w:name w:val="3ECFE32F1AAD4A79BCF6BE8FF8F5AD21"/>
    <w:rsid w:val="00102045"/>
  </w:style>
  <w:style w:type="paragraph" w:customStyle="1" w:styleId="23B94EB9F92744FF9D862F3755EE811F">
    <w:name w:val="23B94EB9F92744FF9D862F3755EE811F"/>
    <w:rsid w:val="00102045"/>
  </w:style>
  <w:style w:type="paragraph" w:customStyle="1" w:styleId="378F28DBED064CB5B723EFFE4430ECCC">
    <w:name w:val="378F28DBED064CB5B723EFFE4430ECCC"/>
    <w:rsid w:val="00102045"/>
  </w:style>
  <w:style w:type="paragraph" w:customStyle="1" w:styleId="5C90504D52154E73B51F871A711752DE">
    <w:name w:val="5C90504D52154E73B51F871A711752DE"/>
    <w:rsid w:val="00102045"/>
  </w:style>
  <w:style w:type="paragraph" w:customStyle="1" w:styleId="06241DBE5BEB42BA8C2AFE93B1A01A51">
    <w:name w:val="06241DBE5BEB42BA8C2AFE93B1A01A51"/>
    <w:rsid w:val="00102045"/>
  </w:style>
  <w:style w:type="paragraph" w:customStyle="1" w:styleId="4EC51825894F421183C928AC8037A977">
    <w:name w:val="4EC51825894F421183C928AC8037A977"/>
    <w:rsid w:val="00102045"/>
  </w:style>
  <w:style w:type="paragraph" w:customStyle="1" w:styleId="FEC316B0F76845A6AD98BA9489EDE686">
    <w:name w:val="FEC316B0F76845A6AD98BA9489EDE686"/>
    <w:rsid w:val="00102045"/>
  </w:style>
  <w:style w:type="paragraph" w:customStyle="1" w:styleId="770109C7F4284C688BB6273CC19D49F9">
    <w:name w:val="770109C7F4284C688BB6273CC19D49F9"/>
    <w:rsid w:val="00102045"/>
  </w:style>
  <w:style w:type="paragraph" w:customStyle="1" w:styleId="759F968647834CB5BFD451505B90AF9E">
    <w:name w:val="759F968647834CB5BFD451505B90AF9E"/>
    <w:rsid w:val="00102045"/>
  </w:style>
  <w:style w:type="paragraph" w:customStyle="1" w:styleId="135D8166EEE44CE3A5A901E4E5594547">
    <w:name w:val="135D8166EEE44CE3A5A901E4E5594547"/>
    <w:rsid w:val="00102045"/>
  </w:style>
  <w:style w:type="paragraph" w:customStyle="1" w:styleId="3EB4A9810F764AA2AEB5562EB3057ADF">
    <w:name w:val="3EB4A9810F764AA2AEB5562EB3057ADF"/>
    <w:rsid w:val="00102045"/>
  </w:style>
  <w:style w:type="paragraph" w:customStyle="1" w:styleId="53A7EA754FCB4DFD80222C8B38C0F54E">
    <w:name w:val="53A7EA754FCB4DFD80222C8B38C0F54E"/>
    <w:rsid w:val="00102045"/>
  </w:style>
  <w:style w:type="paragraph" w:customStyle="1" w:styleId="90766E8B8B3646AD91D01751882C289E">
    <w:name w:val="90766E8B8B3646AD91D01751882C289E"/>
    <w:rsid w:val="00C87705"/>
    <w:rPr>
      <w:lang w:val="en-GB" w:eastAsia="en-GB"/>
    </w:rPr>
  </w:style>
  <w:style w:type="paragraph" w:customStyle="1" w:styleId="A010B9435EA2484ABD12DE222E1485BA">
    <w:name w:val="A010B9435EA2484ABD12DE222E1485BA"/>
    <w:rsid w:val="00C87705"/>
    <w:rPr>
      <w:lang w:val="en-GB" w:eastAsia="en-GB"/>
    </w:rPr>
  </w:style>
  <w:style w:type="paragraph" w:customStyle="1" w:styleId="9DA9C6F169194FE087E528D5D19BFE76">
    <w:name w:val="9DA9C6F169194FE087E528D5D19BFE76"/>
    <w:rsid w:val="00C87705"/>
    <w:rPr>
      <w:lang w:val="en-GB" w:eastAsia="en-GB"/>
    </w:rPr>
  </w:style>
  <w:style w:type="paragraph" w:customStyle="1" w:styleId="A36E310F3CF74FC69F0E918762E98333">
    <w:name w:val="A36E310F3CF74FC69F0E918762E98333"/>
    <w:rsid w:val="00C87705"/>
    <w:rPr>
      <w:lang w:val="en-GB" w:eastAsia="en-GB"/>
    </w:rPr>
  </w:style>
  <w:style w:type="paragraph" w:customStyle="1" w:styleId="A6E94133CDAF499BA146A7A4420A5626">
    <w:name w:val="A6E94133CDAF499BA146A7A4420A5626"/>
    <w:rsid w:val="00C87705"/>
    <w:rPr>
      <w:lang w:val="en-GB" w:eastAsia="en-GB"/>
    </w:rPr>
  </w:style>
  <w:style w:type="paragraph" w:customStyle="1" w:styleId="76AD2DB3E0C34B168F00AA3DD6DF6C16">
    <w:name w:val="76AD2DB3E0C34B168F00AA3DD6DF6C16"/>
    <w:rsid w:val="00C87705"/>
    <w:rPr>
      <w:lang w:val="en-GB" w:eastAsia="en-GB"/>
    </w:rPr>
  </w:style>
  <w:style w:type="paragraph" w:customStyle="1" w:styleId="E4294398C02C426882BA6FCAC365DE3F">
    <w:name w:val="E4294398C02C426882BA6FCAC365DE3F"/>
    <w:rsid w:val="00C87705"/>
    <w:rPr>
      <w:lang w:val="en-GB" w:eastAsia="en-GB"/>
    </w:rPr>
  </w:style>
  <w:style w:type="paragraph" w:customStyle="1" w:styleId="E82FE1EEDD2C44E5AA94DCAE4AF372EA">
    <w:name w:val="E82FE1EEDD2C44E5AA94DCAE4AF372EA"/>
    <w:rsid w:val="00C87705"/>
    <w:rPr>
      <w:lang w:val="en-GB" w:eastAsia="en-GB"/>
    </w:rPr>
  </w:style>
  <w:style w:type="paragraph" w:customStyle="1" w:styleId="F0DA511089BD4218B80AA8B8901E089A">
    <w:name w:val="F0DA511089BD4218B80AA8B8901E089A"/>
    <w:rsid w:val="00C87705"/>
    <w:rPr>
      <w:lang w:val="en-GB" w:eastAsia="en-GB"/>
    </w:rPr>
  </w:style>
  <w:style w:type="paragraph" w:customStyle="1" w:styleId="9189F0EB7FB14462816DBE55071E6392">
    <w:name w:val="9189F0EB7FB14462816DBE55071E6392"/>
    <w:rsid w:val="00C87705"/>
    <w:rPr>
      <w:lang w:val="en-GB" w:eastAsia="en-GB"/>
    </w:rPr>
  </w:style>
  <w:style w:type="paragraph" w:customStyle="1" w:styleId="80B4165A3A85404B9F321EAED1DEC9A8">
    <w:name w:val="80B4165A3A85404B9F321EAED1DEC9A8"/>
    <w:rsid w:val="00C87705"/>
    <w:rPr>
      <w:lang w:val="en-GB" w:eastAsia="en-GB"/>
    </w:rPr>
  </w:style>
  <w:style w:type="paragraph" w:customStyle="1" w:styleId="3C44C503096C4A1AADA3FC5C56A95D63">
    <w:name w:val="3C44C503096C4A1AADA3FC5C56A95D63"/>
    <w:rsid w:val="00C87705"/>
    <w:rPr>
      <w:lang w:val="en-GB" w:eastAsia="en-GB"/>
    </w:rPr>
  </w:style>
  <w:style w:type="paragraph" w:customStyle="1" w:styleId="703C2CAD55E94C2185E0FF067A3073E7">
    <w:name w:val="703C2CAD55E94C2185E0FF067A3073E7"/>
    <w:rsid w:val="00C87705"/>
    <w:rPr>
      <w:lang w:val="en-GB" w:eastAsia="en-GB"/>
    </w:rPr>
  </w:style>
  <w:style w:type="paragraph" w:customStyle="1" w:styleId="9443BF0B6E8D4EA7808ED718A85A8B0B">
    <w:name w:val="9443BF0B6E8D4EA7808ED718A85A8B0B"/>
    <w:rsid w:val="00C87705"/>
    <w:rPr>
      <w:lang w:val="en-GB" w:eastAsia="en-GB"/>
    </w:rPr>
  </w:style>
  <w:style w:type="paragraph" w:customStyle="1" w:styleId="AAFFC6EFDE5A4986B00A1CAD6E9F67A3">
    <w:name w:val="AAFFC6EFDE5A4986B00A1CAD6E9F67A3"/>
    <w:rsid w:val="00C87705"/>
    <w:rPr>
      <w:lang w:val="en-GB" w:eastAsia="en-GB"/>
    </w:rPr>
  </w:style>
  <w:style w:type="paragraph" w:customStyle="1" w:styleId="5FC3132B6F3F4B3AA86FD324E2AEB906">
    <w:name w:val="5FC3132B6F3F4B3AA86FD324E2AEB906"/>
    <w:rsid w:val="00C87705"/>
    <w:rPr>
      <w:lang w:val="en-GB" w:eastAsia="en-GB"/>
    </w:rPr>
  </w:style>
  <w:style w:type="paragraph" w:customStyle="1" w:styleId="F9E8BF69441845B09082FD61A3F6E6E5">
    <w:name w:val="F9E8BF69441845B09082FD61A3F6E6E5"/>
    <w:rsid w:val="00C87705"/>
    <w:rPr>
      <w:lang w:val="en-GB" w:eastAsia="en-GB"/>
    </w:rPr>
  </w:style>
  <w:style w:type="paragraph" w:customStyle="1" w:styleId="31E5743855924C1E8A2A25439C4AD3D3">
    <w:name w:val="31E5743855924C1E8A2A25439C4AD3D3"/>
    <w:rsid w:val="00C87705"/>
    <w:rPr>
      <w:lang w:val="en-GB" w:eastAsia="en-GB"/>
    </w:rPr>
  </w:style>
  <w:style w:type="paragraph" w:customStyle="1" w:styleId="D023EEE72271491C81CE937AD3FC09CA">
    <w:name w:val="D023EEE72271491C81CE937AD3FC09CA"/>
    <w:rsid w:val="00C87705"/>
    <w:rPr>
      <w:lang w:val="en-GB" w:eastAsia="en-GB"/>
    </w:rPr>
  </w:style>
  <w:style w:type="paragraph" w:customStyle="1" w:styleId="659542FE91C24BA1BC2B99E76A008929">
    <w:name w:val="659542FE91C24BA1BC2B99E76A008929"/>
    <w:rsid w:val="00C87705"/>
    <w:rPr>
      <w:lang w:val="en-GB" w:eastAsia="en-GB"/>
    </w:rPr>
  </w:style>
  <w:style w:type="paragraph" w:customStyle="1" w:styleId="51773C3EDEC444F1948076F2872908D8">
    <w:name w:val="51773C3EDEC444F1948076F2872908D8"/>
    <w:rsid w:val="00C87705"/>
    <w:rPr>
      <w:lang w:val="en-GB" w:eastAsia="en-GB"/>
    </w:rPr>
  </w:style>
  <w:style w:type="paragraph" w:customStyle="1" w:styleId="7E3094702A5343B5BD9D7868BF8634A4">
    <w:name w:val="7E3094702A5343B5BD9D7868BF8634A4"/>
    <w:rsid w:val="00C87705"/>
    <w:rPr>
      <w:lang w:val="en-GB" w:eastAsia="en-GB"/>
    </w:rPr>
  </w:style>
  <w:style w:type="paragraph" w:customStyle="1" w:styleId="D78E0F52E34B4E8BA8A5CD39087779F7">
    <w:name w:val="D78E0F52E34B4E8BA8A5CD39087779F7"/>
    <w:rsid w:val="00C65619"/>
    <w:rPr>
      <w:lang w:val="en-GB" w:eastAsia="en-GB"/>
    </w:rPr>
  </w:style>
  <w:style w:type="paragraph" w:customStyle="1" w:styleId="2B40E02C6FCB406BBBEFE832ACA8285F">
    <w:name w:val="2B40E02C6FCB406BBBEFE832ACA8285F"/>
    <w:rsid w:val="00C65619"/>
    <w:rPr>
      <w:lang w:val="en-GB" w:eastAsia="en-GB"/>
    </w:rPr>
  </w:style>
  <w:style w:type="paragraph" w:customStyle="1" w:styleId="DA4F50766B57495F9769A6275ECF0593">
    <w:name w:val="DA4F50766B57495F9769A6275ECF0593"/>
    <w:rsid w:val="00C65619"/>
    <w:rPr>
      <w:lang w:val="en-GB" w:eastAsia="en-GB"/>
    </w:rPr>
  </w:style>
  <w:style w:type="paragraph" w:customStyle="1" w:styleId="B62446EC9D924F7991A3CEE50649C9BD">
    <w:name w:val="B62446EC9D924F7991A3CEE50649C9BD"/>
    <w:rsid w:val="002546DD"/>
    <w:rPr>
      <w:lang w:val="en-GB" w:eastAsia="en-GB"/>
    </w:rPr>
  </w:style>
  <w:style w:type="paragraph" w:customStyle="1" w:styleId="A6F07764FA684D5A9A88ECB39489AA1F">
    <w:name w:val="A6F07764FA684D5A9A88ECB39489AA1F"/>
    <w:rsid w:val="002546DD"/>
    <w:rPr>
      <w:lang w:val="en-GB" w:eastAsia="en-GB"/>
    </w:rPr>
  </w:style>
  <w:style w:type="paragraph" w:customStyle="1" w:styleId="4C71F711D6B64B658DB107E10B44C086">
    <w:name w:val="4C71F711D6B64B658DB107E10B44C086"/>
    <w:rsid w:val="002546DD"/>
    <w:rPr>
      <w:lang w:val="en-GB" w:eastAsia="en-GB"/>
    </w:rPr>
  </w:style>
  <w:style w:type="paragraph" w:customStyle="1" w:styleId="4C5690FADB40440D944853D251920FF4">
    <w:name w:val="4C5690FADB40440D944853D251920FF4"/>
    <w:rsid w:val="002546DD"/>
    <w:rPr>
      <w:lang w:val="en-GB" w:eastAsia="en-GB"/>
    </w:rPr>
  </w:style>
  <w:style w:type="paragraph" w:customStyle="1" w:styleId="BAB88ED35ED04701BDC83B506AB9A304">
    <w:name w:val="BAB88ED35ED04701BDC83B506AB9A304"/>
    <w:rsid w:val="002546DD"/>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RC">
      <a:dk1>
        <a:sysClr val="windowText" lastClr="000000"/>
      </a:dk1>
      <a:lt1>
        <a:sysClr val="window" lastClr="FFFFFF"/>
      </a:lt1>
      <a:dk2>
        <a:srgbClr val="1F497D"/>
      </a:dk2>
      <a:lt2>
        <a:srgbClr val="808080"/>
      </a:lt2>
      <a:accent1>
        <a:srgbClr val="00544A"/>
      </a:accent1>
      <a:accent2>
        <a:srgbClr val="C5DA3D"/>
      </a:accent2>
      <a:accent3>
        <a:srgbClr val="0072CE"/>
      </a:accent3>
      <a:accent4>
        <a:srgbClr val="F2F2F2"/>
      </a:accent4>
      <a:accent5>
        <a:srgbClr val="D1F7E3"/>
      </a:accent5>
      <a:accent6>
        <a:srgbClr val="C2E3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A1EA8-AEEA-444C-9A60-36B02C73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D5F21682</Template>
  <TotalTime>514</TotalTime>
  <Pages>10</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Sluys</dc:creator>
  <cp:keywords/>
  <dc:description/>
  <cp:lastModifiedBy>Kathryn Pabirowski</cp:lastModifiedBy>
  <cp:revision>36</cp:revision>
  <cp:lastPrinted>2020-03-03T23:17:00Z</cp:lastPrinted>
  <dcterms:created xsi:type="dcterms:W3CDTF">2020-04-13T22:38:00Z</dcterms:created>
  <dcterms:modified xsi:type="dcterms:W3CDTF">2020-04-19T22:11:00Z</dcterms:modified>
</cp:coreProperties>
</file>