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CB" w:rsidRPr="006512F1" w:rsidRDefault="005D7CCB">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86"/>
        <w:gridCol w:w="4118"/>
      </w:tblGrid>
      <w:tr w:rsidR="003422A5" w:rsidRPr="006512F1" w:rsidTr="00B138BA">
        <w:tc>
          <w:tcPr>
            <w:tcW w:w="5486" w:type="dxa"/>
            <w:shd w:val="clear" w:color="auto" w:fill="002600"/>
          </w:tcPr>
          <w:p w:rsidR="003422A5" w:rsidRPr="006512F1" w:rsidRDefault="003422A5" w:rsidP="00B138BA">
            <w:pPr>
              <w:jc w:val="left"/>
              <w:rPr>
                <w:rFonts w:asciiTheme="minorHAnsi" w:hAnsiTheme="minorHAnsi"/>
                <w:color w:val="FFFFFF"/>
                <w:sz w:val="48"/>
                <w:szCs w:val="48"/>
              </w:rPr>
            </w:pPr>
            <w:r w:rsidRPr="006512F1">
              <w:rPr>
                <w:rFonts w:asciiTheme="minorHAnsi" w:hAnsiTheme="minorHAnsi"/>
                <w:b/>
                <w:color w:val="FFFFFF"/>
                <w:sz w:val="48"/>
                <w:szCs w:val="48"/>
              </w:rPr>
              <w:t>Resource Consent Application &amp; Assessment of Environmental Effects</w:t>
            </w:r>
          </w:p>
          <w:p w:rsidR="003422A5" w:rsidRPr="006512F1" w:rsidRDefault="003422A5" w:rsidP="00B138BA">
            <w:pPr>
              <w:jc w:val="left"/>
              <w:rPr>
                <w:rFonts w:asciiTheme="minorHAnsi" w:hAnsiTheme="minorHAnsi"/>
                <w:color w:val="FFFFFF"/>
                <w:szCs w:val="22"/>
              </w:rPr>
            </w:pPr>
          </w:p>
          <w:p w:rsidR="003422A5" w:rsidRPr="006512F1" w:rsidRDefault="003422A5" w:rsidP="00B138BA">
            <w:pPr>
              <w:jc w:val="left"/>
              <w:rPr>
                <w:rFonts w:asciiTheme="minorHAnsi" w:hAnsiTheme="minorHAnsi"/>
                <w:color w:val="FFFFFF"/>
                <w:szCs w:val="22"/>
              </w:rPr>
            </w:pPr>
          </w:p>
          <w:p w:rsidR="003422A5" w:rsidRPr="006512F1" w:rsidRDefault="003422A5" w:rsidP="00B138BA">
            <w:pPr>
              <w:jc w:val="left"/>
              <w:rPr>
                <w:rFonts w:asciiTheme="minorHAnsi" w:hAnsiTheme="minorHAnsi"/>
                <w:b/>
                <w:color w:val="FFFFFF"/>
                <w:sz w:val="48"/>
                <w:szCs w:val="48"/>
              </w:rPr>
            </w:pPr>
            <w:r w:rsidRPr="006512F1">
              <w:rPr>
                <w:rFonts w:asciiTheme="minorHAnsi" w:hAnsiTheme="minorHAnsi"/>
                <w:b/>
                <w:color w:val="FFFFFF"/>
                <w:sz w:val="48"/>
                <w:szCs w:val="48"/>
              </w:rPr>
              <w:t>Make, Alter or Install Bore(s)</w:t>
            </w:r>
          </w:p>
        </w:tc>
        <w:tc>
          <w:tcPr>
            <w:tcW w:w="4118" w:type="dxa"/>
          </w:tcPr>
          <w:p w:rsidR="003422A5" w:rsidRPr="006512F1" w:rsidRDefault="003422A5" w:rsidP="00B138BA">
            <w:pPr>
              <w:jc w:val="center"/>
              <w:rPr>
                <w:rFonts w:ascii="Arial" w:hAnsi="Arial" w:cs="Arial"/>
                <w:b/>
                <w:sz w:val="12"/>
                <w:szCs w:val="12"/>
              </w:rPr>
            </w:pPr>
          </w:p>
          <w:p w:rsidR="003422A5" w:rsidRPr="006512F1" w:rsidRDefault="003422A5" w:rsidP="00B138BA">
            <w:pPr>
              <w:ind w:left="-102"/>
              <w:jc w:val="center"/>
            </w:pPr>
            <w:r w:rsidRPr="006512F1">
              <w:rPr>
                <w:noProof/>
                <w:lang w:eastAsia="en-GB"/>
              </w:rPr>
              <w:drawing>
                <wp:inline distT="0" distB="0" distL="0" distR="0" wp14:anchorId="309D4C9B" wp14:editId="1D90A9DB">
                  <wp:extent cx="2635916" cy="656617"/>
                  <wp:effectExtent l="0" t="0" r="0" b="0"/>
                  <wp:docPr id="2" name="Picture 10" descr="M:\Community Relations\All Staff - Communication resources\NRC logos for general use\NRC logo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ommunity Relations\All Staff - Communication resources\NRC logos for general use\NRC logo (full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l="-2310" t="-7985" r="-1891" b="-7224"/>
                          <a:stretch>
                            <a:fillRect/>
                          </a:stretch>
                        </pic:blipFill>
                        <pic:spPr bwMode="auto">
                          <a:xfrm>
                            <a:off x="0" y="0"/>
                            <a:ext cx="2650862" cy="660340"/>
                          </a:xfrm>
                          <a:prstGeom prst="rect">
                            <a:avLst/>
                          </a:prstGeom>
                          <a:noFill/>
                          <a:ln>
                            <a:noFill/>
                          </a:ln>
                        </pic:spPr>
                      </pic:pic>
                    </a:graphicData>
                  </a:graphic>
                </wp:inline>
              </w:drawing>
            </w:r>
          </w:p>
          <w:p w:rsidR="003422A5" w:rsidRPr="006512F1" w:rsidRDefault="003422A5" w:rsidP="00B138BA">
            <w:pPr>
              <w:jc w:val="center"/>
              <w:rPr>
                <w:rFonts w:ascii="Arial" w:hAnsi="Arial"/>
                <w:sz w:val="16"/>
                <w:szCs w:val="16"/>
              </w:rPr>
            </w:pPr>
          </w:p>
          <w:p w:rsidR="003422A5" w:rsidRPr="006512F1" w:rsidRDefault="003422A5" w:rsidP="00B138BA">
            <w:pPr>
              <w:jc w:val="center"/>
              <w:rPr>
                <w:rFonts w:ascii="Arial" w:hAnsi="Arial"/>
                <w:sz w:val="16"/>
                <w:szCs w:val="16"/>
              </w:rPr>
            </w:pPr>
          </w:p>
          <w:p w:rsidR="003422A5" w:rsidRPr="006512F1" w:rsidRDefault="003422A5" w:rsidP="00B138BA">
            <w:pPr>
              <w:jc w:val="center"/>
              <w:rPr>
                <w:rFonts w:ascii="Arial" w:hAnsi="Arial"/>
                <w:sz w:val="16"/>
                <w:szCs w:val="16"/>
              </w:rPr>
            </w:pPr>
          </w:p>
          <w:p w:rsidR="003422A5" w:rsidRPr="006512F1" w:rsidRDefault="003422A5" w:rsidP="00B138BA">
            <w:pPr>
              <w:tabs>
                <w:tab w:val="left" w:pos="2016"/>
                <w:tab w:val="right" w:pos="3908"/>
              </w:tabs>
              <w:spacing w:line="192" w:lineRule="exact"/>
              <w:jc w:val="left"/>
              <w:rPr>
                <w:rFonts w:cs="Arial"/>
                <w:sz w:val="18"/>
                <w:szCs w:val="18"/>
              </w:rPr>
            </w:pPr>
            <w:r w:rsidRPr="006512F1">
              <w:rPr>
                <w:rFonts w:cs="Arial"/>
                <w:sz w:val="18"/>
                <w:szCs w:val="18"/>
              </w:rPr>
              <w:t>Whangārei Office</w:t>
            </w:r>
            <w:r w:rsidRPr="006512F1">
              <w:rPr>
                <w:rFonts w:cs="Arial"/>
                <w:sz w:val="18"/>
                <w:szCs w:val="18"/>
              </w:rPr>
              <w:tab/>
              <w:t>Phone:</w:t>
            </w:r>
            <w:r w:rsidRPr="006512F1">
              <w:rPr>
                <w:rFonts w:cs="Arial"/>
                <w:sz w:val="18"/>
                <w:szCs w:val="18"/>
              </w:rPr>
              <w:tab/>
              <w:t>09 470 1200</w:t>
            </w:r>
          </w:p>
          <w:p w:rsidR="003422A5" w:rsidRPr="006512F1" w:rsidRDefault="003422A5" w:rsidP="00B138BA">
            <w:pPr>
              <w:tabs>
                <w:tab w:val="left" w:pos="2016"/>
                <w:tab w:val="right" w:pos="3908"/>
              </w:tabs>
              <w:spacing w:line="192" w:lineRule="exact"/>
              <w:jc w:val="left"/>
              <w:rPr>
                <w:rFonts w:cs="Arial"/>
                <w:sz w:val="18"/>
                <w:szCs w:val="18"/>
              </w:rPr>
            </w:pPr>
            <w:r w:rsidRPr="006512F1">
              <w:rPr>
                <w:rFonts w:cs="Arial"/>
                <w:sz w:val="18"/>
                <w:szCs w:val="18"/>
              </w:rPr>
              <w:tab/>
              <w:t>Fax:</w:t>
            </w:r>
            <w:r w:rsidRPr="006512F1">
              <w:rPr>
                <w:rFonts w:cs="Arial"/>
                <w:sz w:val="18"/>
                <w:szCs w:val="18"/>
              </w:rPr>
              <w:tab/>
              <w:t>09 470 1202</w:t>
            </w:r>
          </w:p>
          <w:p w:rsidR="003422A5" w:rsidRPr="006512F1" w:rsidRDefault="003422A5" w:rsidP="00B138BA">
            <w:pPr>
              <w:tabs>
                <w:tab w:val="left" w:pos="2016"/>
                <w:tab w:val="right" w:pos="3908"/>
              </w:tabs>
              <w:spacing w:line="192" w:lineRule="exact"/>
              <w:jc w:val="left"/>
              <w:rPr>
                <w:rFonts w:cs="Arial"/>
                <w:sz w:val="18"/>
                <w:szCs w:val="18"/>
              </w:rPr>
            </w:pPr>
            <w:r w:rsidRPr="006512F1">
              <w:rPr>
                <w:rFonts w:cs="Arial"/>
                <w:sz w:val="18"/>
                <w:szCs w:val="18"/>
              </w:rPr>
              <w:t>Kaitāia Office</w:t>
            </w:r>
            <w:r w:rsidRPr="006512F1">
              <w:rPr>
                <w:rFonts w:cs="Arial"/>
                <w:sz w:val="18"/>
                <w:szCs w:val="18"/>
              </w:rPr>
              <w:tab/>
              <w:t>Phone:</w:t>
            </w:r>
            <w:r w:rsidRPr="006512F1">
              <w:rPr>
                <w:rFonts w:cs="Arial"/>
                <w:sz w:val="18"/>
                <w:szCs w:val="18"/>
              </w:rPr>
              <w:tab/>
              <w:t>09 408 6600</w:t>
            </w:r>
          </w:p>
          <w:p w:rsidR="003422A5" w:rsidRPr="006512F1" w:rsidRDefault="003422A5" w:rsidP="00B138BA">
            <w:pPr>
              <w:tabs>
                <w:tab w:val="left" w:pos="2016"/>
                <w:tab w:val="right" w:pos="3908"/>
              </w:tabs>
              <w:spacing w:line="192" w:lineRule="exact"/>
              <w:jc w:val="left"/>
              <w:rPr>
                <w:rFonts w:cs="Arial"/>
                <w:sz w:val="18"/>
                <w:szCs w:val="18"/>
              </w:rPr>
            </w:pPr>
            <w:r w:rsidRPr="006512F1">
              <w:rPr>
                <w:sz w:val="18"/>
                <w:szCs w:val="18"/>
              </w:rPr>
              <w:t>Waipapa Office</w:t>
            </w:r>
            <w:r w:rsidRPr="006512F1">
              <w:rPr>
                <w:sz w:val="18"/>
                <w:szCs w:val="18"/>
              </w:rPr>
              <w:tab/>
              <w:t>Phone</w:t>
            </w:r>
            <w:r w:rsidRPr="006512F1">
              <w:rPr>
                <w:sz w:val="18"/>
                <w:szCs w:val="18"/>
              </w:rPr>
              <w:tab/>
              <w:t>09 470 1200</w:t>
            </w:r>
          </w:p>
          <w:p w:rsidR="003422A5" w:rsidRPr="006512F1" w:rsidRDefault="003422A5" w:rsidP="00B138BA">
            <w:pPr>
              <w:tabs>
                <w:tab w:val="left" w:pos="2016"/>
                <w:tab w:val="right" w:pos="3908"/>
              </w:tabs>
              <w:spacing w:line="192" w:lineRule="exact"/>
              <w:jc w:val="left"/>
              <w:rPr>
                <w:sz w:val="18"/>
                <w:szCs w:val="18"/>
              </w:rPr>
            </w:pPr>
            <w:r w:rsidRPr="006512F1">
              <w:rPr>
                <w:rFonts w:cs="Arial"/>
                <w:sz w:val="18"/>
                <w:szCs w:val="18"/>
              </w:rPr>
              <w:t>Ōpua Office</w:t>
            </w:r>
            <w:r w:rsidRPr="006512F1">
              <w:rPr>
                <w:sz w:val="18"/>
                <w:szCs w:val="18"/>
              </w:rPr>
              <w:tab/>
              <w:t>Phone:</w:t>
            </w:r>
            <w:r w:rsidRPr="006512F1">
              <w:rPr>
                <w:sz w:val="18"/>
                <w:szCs w:val="18"/>
              </w:rPr>
              <w:tab/>
              <w:t>09 402 7516</w:t>
            </w:r>
          </w:p>
          <w:p w:rsidR="003422A5" w:rsidRPr="006512F1" w:rsidRDefault="003422A5" w:rsidP="00B138BA">
            <w:pPr>
              <w:tabs>
                <w:tab w:val="left" w:pos="2016"/>
                <w:tab w:val="right" w:pos="3908"/>
              </w:tabs>
              <w:spacing w:line="192" w:lineRule="exact"/>
              <w:jc w:val="left"/>
              <w:rPr>
                <w:sz w:val="18"/>
                <w:szCs w:val="18"/>
              </w:rPr>
            </w:pPr>
            <w:r w:rsidRPr="006512F1">
              <w:rPr>
                <w:sz w:val="18"/>
                <w:szCs w:val="18"/>
              </w:rPr>
              <w:t>Dargaville Office</w:t>
            </w:r>
            <w:r w:rsidRPr="006512F1">
              <w:rPr>
                <w:sz w:val="18"/>
                <w:szCs w:val="18"/>
              </w:rPr>
              <w:tab/>
              <w:t>Phone:</w:t>
            </w:r>
            <w:r w:rsidRPr="006512F1">
              <w:rPr>
                <w:sz w:val="18"/>
                <w:szCs w:val="18"/>
              </w:rPr>
              <w:tab/>
              <w:t>09 439 3300</w:t>
            </w:r>
          </w:p>
          <w:p w:rsidR="003422A5" w:rsidRPr="006512F1" w:rsidRDefault="003422A5" w:rsidP="00B138BA">
            <w:pPr>
              <w:tabs>
                <w:tab w:val="left" w:pos="2016"/>
                <w:tab w:val="right" w:pos="3908"/>
              </w:tabs>
              <w:spacing w:line="192" w:lineRule="exact"/>
              <w:jc w:val="left"/>
              <w:rPr>
                <w:sz w:val="18"/>
                <w:szCs w:val="18"/>
              </w:rPr>
            </w:pPr>
            <w:r w:rsidRPr="006512F1">
              <w:rPr>
                <w:sz w:val="18"/>
                <w:szCs w:val="18"/>
              </w:rPr>
              <w:t>Free Phone</w:t>
            </w:r>
            <w:r w:rsidRPr="006512F1">
              <w:rPr>
                <w:sz w:val="18"/>
                <w:szCs w:val="18"/>
              </w:rPr>
              <w:tab/>
            </w:r>
            <w:r w:rsidRPr="006512F1">
              <w:rPr>
                <w:sz w:val="18"/>
                <w:szCs w:val="18"/>
              </w:rPr>
              <w:tab/>
              <w:t>0800 002 004</w:t>
            </w:r>
          </w:p>
          <w:p w:rsidR="003422A5" w:rsidRPr="006512F1" w:rsidRDefault="003422A5" w:rsidP="00B138BA">
            <w:pPr>
              <w:tabs>
                <w:tab w:val="left" w:pos="2016"/>
                <w:tab w:val="right" w:pos="3908"/>
              </w:tabs>
              <w:spacing w:line="192" w:lineRule="exact"/>
              <w:jc w:val="left"/>
              <w:rPr>
                <w:sz w:val="18"/>
                <w:szCs w:val="18"/>
              </w:rPr>
            </w:pPr>
            <w:r w:rsidRPr="006512F1">
              <w:rPr>
                <w:sz w:val="18"/>
                <w:szCs w:val="18"/>
              </w:rPr>
              <w:t>Email</w:t>
            </w:r>
            <w:r w:rsidRPr="006512F1">
              <w:rPr>
                <w:sz w:val="18"/>
                <w:szCs w:val="18"/>
              </w:rPr>
              <w:tab/>
            </w:r>
            <w:r w:rsidRPr="006512F1">
              <w:rPr>
                <w:sz w:val="18"/>
                <w:szCs w:val="18"/>
              </w:rPr>
              <w:tab/>
            </w:r>
            <w:smartTag w:uri="urn:schemas-microsoft-com:office:smarttags" w:element="PersonName">
              <w:r w:rsidRPr="006512F1">
                <w:rPr>
                  <w:bCs/>
                  <w:sz w:val="18"/>
                  <w:szCs w:val="18"/>
                </w:rPr>
                <w:t>mailroom</w:t>
              </w:r>
            </w:smartTag>
            <w:r w:rsidRPr="006512F1">
              <w:rPr>
                <w:bCs/>
                <w:sz w:val="18"/>
                <w:szCs w:val="18"/>
              </w:rPr>
              <w:t>@nrc.govt.nz</w:t>
            </w:r>
          </w:p>
          <w:p w:rsidR="003422A5" w:rsidRPr="006512F1" w:rsidRDefault="003422A5" w:rsidP="00B138BA">
            <w:pPr>
              <w:tabs>
                <w:tab w:val="right" w:pos="3908"/>
              </w:tabs>
              <w:spacing w:after="80" w:line="192" w:lineRule="exact"/>
              <w:rPr>
                <w:bCs/>
                <w:sz w:val="14"/>
              </w:rPr>
            </w:pPr>
            <w:r w:rsidRPr="006512F1">
              <w:rPr>
                <w:bCs/>
                <w:sz w:val="18"/>
                <w:szCs w:val="18"/>
              </w:rPr>
              <w:t>Website</w:t>
            </w:r>
            <w:r w:rsidRPr="006512F1">
              <w:rPr>
                <w:bCs/>
                <w:sz w:val="18"/>
                <w:szCs w:val="18"/>
              </w:rPr>
              <w:tab/>
              <w:t>www.nrc.govt.nz</w:t>
            </w:r>
          </w:p>
        </w:tc>
      </w:tr>
      <w:tr w:rsidR="003422A5" w:rsidRPr="006512F1" w:rsidTr="00B138BA">
        <w:tc>
          <w:tcPr>
            <w:tcW w:w="5486" w:type="dxa"/>
          </w:tcPr>
          <w:p w:rsidR="003422A5" w:rsidRPr="006512F1" w:rsidRDefault="003422A5" w:rsidP="00B138BA">
            <w:pPr>
              <w:spacing w:before="120"/>
              <w:jc w:val="center"/>
              <w:rPr>
                <w:rFonts w:asciiTheme="minorHAnsi" w:hAnsiTheme="minorHAnsi" w:cstheme="minorHAnsi"/>
                <w:b/>
                <w:sz w:val="24"/>
                <w:szCs w:val="24"/>
              </w:rPr>
            </w:pPr>
            <w:r w:rsidRPr="006512F1">
              <w:rPr>
                <w:rFonts w:asciiTheme="minorHAnsi" w:hAnsiTheme="minorHAnsi" w:cstheme="minorHAnsi"/>
                <w:b/>
                <w:sz w:val="24"/>
                <w:szCs w:val="24"/>
              </w:rPr>
              <w:t>This application is made under section 88/section 127 of the Resource Management Act 1991</w:t>
            </w:r>
          </w:p>
        </w:tc>
        <w:tc>
          <w:tcPr>
            <w:tcW w:w="4118" w:type="dxa"/>
            <w:vAlign w:val="center"/>
          </w:tcPr>
          <w:p w:rsidR="003422A5" w:rsidRPr="006512F1" w:rsidRDefault="003422A5" w:rsidP="00B138BA">
            <w:pPr>
              <w:tabs>
                <w:tab w:val="left" w:pos="754"/>
              </w:tabs>
              <w:spacing w:before="160"/>
              <w:ind w:left="158"/>
              <w:rPr>
                <w:rFonts w:ascii="Arial" w:hAnsi="Arial" w:cs="Arial"/>
                <w:sz w:val="20"/>
              </w:rPr>
            </w:pPr>
            <w:r w:rsidRPr="006512F1">
              <w:rPr>
                <w:rFonts w:ascii="Arial" w:hAnsi="Arial" w:cs="Arial"/>
                <w:sz w:val="20"/>
              </w:rPr>
              <w:t>To:</w:t>
            </w:r>
            <w:r w:rsidRPr="006512F1">
              <w:rPr>
                <w:rFonts w:ascii="Arial" w:hAnsi="Arial" w:cs="Arial"/>
                <w:sz w:val="20"/>
              </w:rPr>
              <w:tab/>
              <w:t>Consents Department</w:t>
            </w:r>
          </w:p>
          <w:p w:rsidR="003422A5" w:rsidRPr="006512F1" w:rsidRDefault="003422A5" w:rsidP="00B138BA">
            <w:pPr>
              <w:ind w:left="760"/>
              <w:rPr>
                <w:rFonts w:ascii="Arial" w:hAnsi="Arial"/>
                <w:sz w:val="20"/>
              </w:rPr>
            </w:pPr>
            <w:r w:rsidRPr="006512F1">
              <w:rPr>
                <w:rFonts w:ascii="Arial" w:hAnsi="Arial"/>
                <w:sz w:val="20"/>
              </w:rPr>
              <w:t>Northland Regional Council</w:t>
            </w:r>
          </w:p>
          <w:p w:rsidR="003422A5" w:rsidRPr="006512F1" w:rsidRDefault="003422A5" w:rsidP="00B138BA">
            <w:pPr>
              <w:ind w:left="760"/>
              <w:rPr>
                <w:rFonts w:ascii="Arial" w:hAnsi="Arial"/>
                <w:sz w:val="20"/>
              </w:rPr>
            </w:pPr>
            <w:r w:rsidRPr="006512F1">
              <w:rPr>
                <w:rFonts w:ascii="Arial" w:hAnsi="Arial"/>
                <w:sz w:val="20"/>
              </w:rPr>
              <w:t>Private Bag 9021</w:t>
            </w:r>
          </w:p>
          <w:p w:rsidR="003422A5" w:rsidRPr="006512F1" w:rsidRDefault="003422A5" w:rsidP="00B138BA">
            <w:pPr>
              <w:ind w:left="760"/>
              <w:rPr>
                <w:rFonts w:ascii="Arial" w:hAnsi="Arial"/>
                <w:sz w:val="20"/>
              </w:rPr>
            </w:pPr>
            <w:r w:rsidRPr="006512F1">
              <w:rPr>
                <w:rFonts w:ascii="Arial" w:hAnsi="Arial"/>
                <w:sz w:val="20"/>
              </w:rPr>
              <w:t>Whangārei Mail Centre</w:t>
            </w:r>
          </w:p>
          <w:p w:rsidR="003422A5" w:rsidRPr="006512F1" w:rsidRDefault="003422A5" w:rsidP="00B138BA">
            <w:pPr>
              <w:spacing w:after="40"/>
              <w:ind w:left="763"/>
              <w:rPr>
                <w:rFonts w:ascii="Arial" w:hAnsi="Arial"/>
              </w:rPr>
            </w:pPr>
            <w:r w:rsidRPr="006512F1">
              <w:rPr>
                <w:rFonts w:ascii="Arial" w:hAnsi="Arial"/>
                <w:sz w:val="20"/>
              </w:rPr>
              <w:t>Whangārei 0148</w:t>
            </w:r>
          </w:p>
        </w:tc>
      </w:tr>
    </w:tbl>
    <w:p w:rsidR="003422A5" w:rsidRPr="006512F1" w:rsidRDefault="003422A5">
      <w:pPr>
        <w:rPr>
          <w:sz w:val="18"/>
          <w:szCs w:val="18"/>
        </w:rPr>
      </w:pPr>
    </w:p>
    <w:p w:rsidR="003422A5" w:rsidRPr="006512F1" w:rsidRDefault="003422A5">
      <w:pPr>
        <w:rPr>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93"/>
      </w:tblGrid>
      <w:tr w:rsidR="003422A5" w:rsidRPr="006512F1" w:rsidTr="00B138BA">
        <w:tc>
          <w:tcPr>
            <w:tcW w:w="9593" w:type="dxa"/>
            <w:shd w:val="clear" w:color="auto" w:fill="auto"/>
          </w:tcPr>
          <w:p w:rsidR="003422A5" w:rsidRPr="006512F1" w:rsidRDefault="003422A5" w:rsidP="00B138BA">
            <w:pPr>
              <w:pStyle w:val="Heading7"/>
              <w:spacing w:before="80" w:after="80"/>
              <w:rPr>
                <w:rFonts w:asciiTheme="minorHAnsi" w:hAnsiTheme="minorHAnsi"/>
                <w:color w:val="002600"/>
              </w:rPr>
            </w:pPr>
            <w:r w:rsidRPr="006512F1">
              <w:rPr>
                <w:rFonts w:asciiTheme="minorHAnsi" w:hAnsiTheme="minorHAnsi"/>
                <w:color w:val="002600"/>
              </w:rPr>
              <w:t>IMPORTANT NOTES TO THE APPLICANT</w:t>
            </w:r>
          </w:p>
        </w:tc>
      </w:tr>
      <w:tr w:rsidR="003422A5" w:rsidRPr="006512F1" w:rsidTr="00B138BA">
        <w:trPr>
          <w:trHeight w:val="4183"/>
        </w:trPr>
        <w:tc>
          <w:tcPr>
            <w:tcW w:w="9593" w:type="dxa"/>
          </w:tcPr>
          <w:p w:rsidR="003422A5" w:rsidRPr="006512F1" w:rsidRDefault="003422A5" w:rsidP="00B138BA">
            <w:pPr>
              <w:pStyle w:val="BodyText3"/>
              <w:spacing w:before="80" w:after="0"/>
              <w:rPr>
                <w:b/>
                <w:sz w:val="22"/>
              </w:rPr>
            </w:pPr>
            <w:r w:rsidRPr="006512F1">
              <w:rPr>
                <w:b/>
                <w:sz w:val="22"/>
              </w:rPr>
              <w:t>Please read the notes below.</w:t>
            </w:r>
          </w:p>
          <w:p w:rsidR="003422A5" w:rsidRPr="006512F1" w:rsidRDefault="003422A5" w:rsidP="00B138BA">
            <w:pPr>
              <w:pStyle w:val="BodyText3"/>
              <w:spacing w:before="80" w:after="0"/>
              <w:rPr>
                <w:sz w:val="22"/>
              </w:rPr>
            </w:pPr>
            <w:r w:rsidRPr="006512F1">
              <w:rPr>
                <w:sz w:val="22"/>
              </w:rPr>
              <w:t>Your application must include an Assessment of Effects on the Environment.  This form and the associated Information Requirement Booklet will help you prepare it.</w:t>
            </w:r>
          </w:p>
          <w:p w:rsidR="003422A5" w:rsidRPr="006512F1" w:rsidRDefault="003422A5" w:rsidP="00B138BA">
            <w:pPr>
              <w:pStyle w:val="BodyText3"/>
              <w:spacing w:after="0"/>
              <w:rPr>
                <w:b/>
                <w:sz w:val="22"/>
              </w:rPr>
            </w:pPr>
          </w:p>
          <w:p w:rsidR="003422A5" w:rsidRPr="006512F1" w:rsidRDefault="003422A5" w:rsidP="00B138BA">
            <w:pPr>
              <w:rPr>
                <w:b/>
              </w:rPr>
            </w:pPr>
            <w:r w:rsidRPr="006512F1">
              <w:rPr>
                <w:b/>
              </w:rPr>
              <w:t>Depending on the location, quantity and intended use of the groundwater to be abstracted from the bore, you may require a resource consent to take groundwater from the Northland Regional Council.</w:t>
            </w:r>
          </w:p>
          <w:p w:rsidR="003422A5" w:rsidRPr="006512F1" w:rsidRDefault="003422A5" w:rsidP="00B138BA">
            <w:pPr>
              <w:rPr>
                <w:b/>
                <w:i/>
              </w:rPr>
            </w:pPr>
          </w:p>
          <w:p w:rsidR="003422A5" w:rsidRPr="006512F1" w:rsidRDefault="003422A5" w:rsidP="00B138BA">
            <w:r w:rsidRPr="006512F1">
              <w:t>When siting your bore you should consider the location in terms of compliance with the Rules permitting abstraction in the Regional Water and Soil Plan for Northland.  You should also consider any effects on water levels in neighbouring bores.  Such effects may influence the likelihood of obtaining a consent to take groundwater at the volume you require.  It is strongly advised that you apply for any necessary consent to take groundwater at the same time as a consent to alter or install your bore.</w:t>
            </w:r>
          </w:p>
          <w:p w:rsidR="003422A5" w:rsidRPr="006512F1" w:rsidRDefault="003422A5" w:rsidP="00B138BA"/>
          <w:p w:rsidR="003422A5" w:rsidRPr="006512F1" w:rsidRDefault="003422A5" w:rsidP="00B138BA">
            <w:r w:rsidRPr="006512F1">
              <w:t>If you are not sure if you need a consent to take water from your bore, please check with the appropriate staff at the Northland Regional Council.</w:t>
            </w:r>
          </w:p>
          <w:p w:rsidR="003422A5" w:rsidRPr="006512F1" w:rsidRDefault="003422A5" w:rsidP="00B138BA"/>
          <w:p w:rsidR="003422A5" w:rsidRPr="006512F1" w:rsidRDefault="003422A5" w:rsidP="00B138BA">
            <w:pPr>
              <w:rPr>
                <w:b/>
              </w:rPr>
            </w:pPr>
            <w:r w:rsidRPr="006512F1">
              <w:rPr>
                <w:b/>
              </w:rPr>
              <w:t>The granting of a resource consent – to make, alter or install a bore does not guarantee or imply any of the following:</w:t>
            </w:r>
          </w:p>
          <w:p w:rsidR="003422A5" w:rsidRPr="006512F1" w:rsidRDefault="003422A5" w:rsidP="00B138BA">
            <w:pPr>
              <w:rPr>
                <w:b/>
              </w:rPr>
            </w:pPr>
          </w:p>
          <w:p w:rsidR="003422A5" w:rsidRPr="006512F1" w:rsidRDefault="003422A5" w:rsidP="003422A5">
            <w:pPr>
              <w:numPr>
                <w:ilvl w:val="0"/>
                <w:numId w:val="27"/>
              </w:numPr>
              <w:tabs>
                <w:tab w:val="clear" w:pos="720"/>
              </w:tabs>
              <w:rPr>
                <w:b/>
              </w:rPr>
            </w:pPr>
            <w:r w:rsidRPr="006512F1">
              <w:rPr>
                <w:b/>
              </w:rPr>
              <w:t>That the bore is suitable for the purpose required.</w:t>
            </w:r>
          </w:p>
          <w:p w:rsidR="003422A5" w:rsidRPr="006512F1" w:rsidRDefault="003422A5" w:rsidP="00B138BA">
            <w:pPr>
              <w:ind w:left="720"/>
              <w:rPr>
                <w:b/>
              </w:rPr>
            </w:pPr>
          </w:p>
          <w:p w:rsidR="003422A5" w:rsidRPr="006512F1" w:rsidRDefault="003422A5" w:rsidP="003422A5">
            <w:pPr>
              <w:numPr>
                <w:ilvl w:val="0"/>
                <w:numId w:val="27"/>
              </w:numPr>
              <w:tabs>
                <w:tab w:val="clear" w:pos="720"/>
              </w:tabs>
              <w:rPr>
                <w:b/>
              </w:rPr>
            </w:pPr>
            <w:r w:rsidRPr="006512F1">
              <w:rPr>
                <w:b/>
              </w:rPr>
              <w:t>That the bore will penetrate water-bearing material.</w:t>
            </w:r>
          </w:p>
          <w:p w:rsidR="003422A5" w:rsidRPr="006512F1" w:rsidRDefault="003422A5" w:rsidP="00B138BA">
            <w:pPr>
              <w:ind w:left="720"/>
              <w:rPr>
                <w:b/>
              </w:rPr>
            </w:pPr>
          </w:p>
          <w:p w:rsidR="003422A5" w:rsidRPr="006512F1" w:rsidRDefault="003422A5" w:rsidP="003422A5">
            <w:pPr>
              <w:numPr>
                <w:ilvl w:val="0"/>
                <w:numId w:val="27"/>
              </w:numPr>
              <w:tabs>
                <w:tab w:val="clear" w:pos="720"/>
              </w:tabs>
              <w:spacing w:after="80"/>
              <w:rPr>
                <w:b/>
                <w:i/>
              </w:rPr>
            </w:pPr>
            <w:r w:rsidRPr="006512F1">
              <w:rPr>
                <w:b/>
              </w:rPr>
              <w:t>That the Consent Holder will have access to any water in the bore, either physically (in terms of access) or legally (in terms of authorisation).</w:t>
            </w:r>
          </w:p>
        </w:tc>
      </w:tr>
    </w:tbl>
    <w:p w:rsidR="005E19C6" w:rsidRPr="006512F1" w:rsidRDefault="005E19C6" w:rsidP="005E19C6">
      <w:pPr>
        <w:rPr>
          <w:b/>
        </w:rPr>
      </w:pPr>
      <w:r w:rsidRPr="006512F1">
        <w:rPr>
          <w:b/>
        </w:rPr>
        <w:br w:type="page"/>
      </w:r>
    </w:p>
    <w:tbl>
      <w:tblPr>
        <w:tblW w:w="9608" w:type="dxa"/>
        <w:tblBorders>
          <w:bottom w:val="single" w:sz="8" w:space="0" w:color="auto"/>
        </w:tblBorders>
        <w:shd w:val="clear" w:color="auto" w:fill="B7E7BF"/>
        <w:tblLayout w:type="fixed"/>
        <w:tblLook w:val="0000" w:firstRow="0" w:lastRow="0" w:firstColumn="0" w:lastColumn="0" w:noHBand="0" w:noVBand="0"/>
      </w:tblPr>
      <w:tblGrid>
        <w:gridCol w:w="271"/>
        <w:gridCol w:w="2070"/>
        <w:gridCol w:w="9"/>
        <w:gridCol w:w="2847"/>
        <w:gridCol w:w="21"/>
        <w:gridCol w:w="1321"/>
        <w:gridCol w:w="28"/>
        <w:gridCol w:w="2793"/>
        <w:gridCol w:w="248"/>
      </w:tblGrid>
      <w:tr w:rsidR="00CC6D3E" w:rsidRPr="006512F1" w:rsidTr="00CC6D3E">
        <w:trPr>
          <w:cantSplit/>
        </w:trPr>
        <w:tc>
          <w:tcPr>
            <w:tcW w:w="271" w:type="dxa"/>
            <w:shd w:val="clear" w:color="auto" w:fill="C0C0C0"/>
          </w:tcPr>
          <w:p w:rsidR="00CC6D3E" w:rsidRPr="006512F1" w:rsidRDefault="00CC6D3E" w:rsidP="00B138BA">
            <w:pPr>
              <w:pStyle w:val="Heading7"/>
              <w:spacing w:before="80" w:after="80"/>
              <w:rPr>
                <w:rFonts w:ascii="Arial" w:hAnsi="Arial"/>
                <w:b w:val="0"/>
              </w:rPr>
            </w:pPr>
            <w:r w:rsidRPr="006512F1">
              <w:rPr>
                <w:b w:val="0"/>
              </w:rPr>
              <w:lastRenderedPageBreak/>
              <w:br w:type="page"/>
            </w:r>
          </w:p>
        </w:tc>
        <w:tc>
          <w:tcPr>
            <w:tcW w:w="9089" w:type="dxa"/>
            <w:gridSpan w:val="7"/>
            <w:shd w:val="clear" w:color="auto" w:fill="C0C0C0"/>
          </w:tcPr>
          <w:p w:rsidR="00CC6D3E" w:rsidRPr="006512F1" w:rsidRDefault="00CC6D3E" w:rsidP="00B138BA">
            <w:pPr>
              <w:pStyle w:val="Heading7"/>
              <w:spacing w:before="80" w:after="80"/>
              <w:rPr>
                <w:rFonts w:ascii="Arial" w:hAnsi="Arial"/>
              </w:rPr>
            </w:pPr>
            <w:r w:rsidRPr="006512F1">
              <w:rPr>
                <w:rFonts w:ascii="Arial" w:hAnsi="Arial"/>
              </w:rPr>
              <w:t>A.</w:t>
            </w:r>
            <w:r w:rsidRPr="006512F1">
              <w:rPr>
                <w:rFonts w:ascii="Arial" w:hAnsi="Arial"/>
              </w:rPr>
              <w:tab/>
              <w:t>General</w:t>
            </w:r>
          </w:p>
        </w:tc>
        <w:tc>
          <w:tcPr>
            <w:tcW w:w="248" w:type="dxa"/>
            <w:shd w:val="clear" w:color="auto" w:fill="C0C0C0"/>
          </w:tcPr>
          <w:p w:rsidR="00CC6D3E" w:rsidRPr="006512F1" w:rsidRDefault="00CC6D3E" w:rsidP="00B138BA">
            <w:pPr>
              <w:pStyle w:val="Heading7"/>
              <w:spacing w:before="80" w:after="80"/>
              <w:rPr>
                <w:rFonts w:ascii="Arial" w:hAnsi="Arial"/>
                <w:b w:val="0"/>
              </w:rPr>
            </w:pPr>
          </w:p>
        </w:tc>
      </w:tr>
      <w:tr w:rsidR="00CC6D3E" w:rsidRPr="006512F1" w:rsidTr="00CC6D3E">
        <w:tblPrEx>
          <w:shd w:val="clear" w:color="auto" w:fill="auto"/>
        </w:tblPrEx>
        <w:trPr>
          <w:cantSplit/>
          <w:trHeight w:hRule="exact" w:val="160"/>
        </w:trPr>
        <w:tc>
          <w:tcPr>
            <w:tcW w:w="9608" w:type="dxa"/>
            <w:gridSpan w:val="9"/>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2016"/>
        </w:trPr>
        <w:tc>
          <w:tcPr>
            <w:tcW w:w="271" w:type="dxa"/>
            <w:tcBorders>
              <w:right w:val="single" w:sz="4" w:space="0" w:color="auto"/>
            </w:tcBorders>
            <w:shd w:val="clear" w:color="auto" w:fill="C0C0C0"/>
          </w:tcPr>
          <w:p w:rsidR="00CC6D3E" w:rsidRPr="006512F1" w:rsidRDefault="00CC6D3E" w:rsidP="00B138BA">
            <w:pPr>
              <w:jc w:val="left"/>
            </w:pPr>
          </w:p>
        </w:tc>
        <w:tc>
          <w:tcPr>
            <w:tcW w:w="2079" w:type="dxa"/>
            <w:gridSpan w:val="2"/>
            <w:tcBorders>
              <w:top w:val="single" w:sz="4" w:space="0" w:color="auto"/>
              <w:left w:val="single" w:sz="4" w:space="0" w:color="auto"/>
              <w:bottom w:val="nil"/>
              <w:right w:val="single" w:sz="4" w:space="0" w:color="auto"/>
            </w:tcBorders>
          </w:tcPr>
          <w:p w:rsidR="00CC6D3E" w:rsidRPr="006512F1" w:rsidRDefault="00CC6D3E" w:rsidP="00B138BA">
            <w:pPr>
              <w:pStyle w:val="BodyTextIndent"/>
              <w:ind w:left="0"/>
            </w:pPr>
            <w:r w:rsidRPr="006512F1">
              <w:t>Full Name &amp; Address of Applicant:</w:t>
            </w:r>
          </w:p>
          <w:p w:rsidR="00CC6D3E" w:rsidRPr="006512F1" w:rsidRDefault="00CC6D3E" w:rsidP="00B138BA">
            <w:pPr>
              <w:jc w:val="left"/>
              <w:rPr>
                <w:i/>
                <w:sz w:val="16"/>
              </w:rPr>
            </w:pPr>
            <w:r w:rsidRPr="006512F1">
              <w:rPr>
                <w:i/>
                <w:sz w:val="16"/>
              </w:rPr>
              <w:t>(in full, e.g. Albert William Jones, and Mary Anne Jones or full registered Company Name)</w:t>
            </w:r>
          </w:p>
        </w:tc>
        <w:tc>
          <w:tcPr>
            <w:tcW w:w="7010" w:type="dxa"/>
            <w:gridSpan w:val="5"/>
            <w:tcBorders>
              <w:top w:val="single" w:sz="4" w:space="0" w:color="auto"/>
              <w:left w:val="single" w:sz="4" w:space="0" w:color="auto"/>
              <w:right w:val="single" w:sz="4" w:space="0" w:color="auto"/>
            </w:tcBorders>
          </w:tcPr>
          <w:p w:rsidR="00CC6D3E" w:rsidRPr="006512F1" w:rsidRDefault="00CC6D3E" w:rsidP="00B138BA">
            <w:pPr>
              <w:spacing w:after="120"/>
              <w:jc w:val="left"/>
            </w:pPr>
            <w:r w:rsidRPr="006512F1">
              <w:fldChar w:fldCharType="begin">
                <w:ffData>
                  <w:name w:val="Text44"/>
                  <w:enabled/>
                  <w:calcOnExit w:val="0"/>
                  <w:textInput/>
                </w:ffData>
              </w:fldChar>
            </w:r>
            <w:bookmarkStart w:id="0" w:name="Text44"/>
            <w:r w:rsidRPr="006512F1">
              <w:instrText xml:space="preserve"> FORMTEXT </w:instrText>
            </w:r>
            <w:r w:rsidRPr="006512F1">
              <w:fldChar w:fldCharType="separate"/>
            </w:r>
            <w:bookmarkStart w:id="1" w:name="_GoBack"/>
            <w:bookmarkEnd w:id="1"/>
            <w:r w:rsidRPr="006512F1">
              <w:t> </w:t>
            </w:r>
            <w:r w:rsidRPr="006512F1">
              <w:t> </w:t>
            </w:r>
            <w:r w:rsidRPr="006512F1">
              <w:t> </w:t>
            </w:r>
            <w:r w:rsidRPr="006512F1">
              <w:t> </w:t>
            </w:r>
            <w:r w:rsidRPr="006512F1">
              <w:t> </w:t>
            </w:r>
            <w:r w:rsidRPr="006512F1">
              <w:fldChar w:fldCharType="end"/>
            </w:r>
            <w:bookmarkEnd w:id="0"/>
          </w:p>
        </w:tc>
        <w:tc>
          <w:tcPr>
            <w:tcW w:w="248" w:type="dxa"/>
            <w:tcBorders>
              <w:left w:val="single" w:sz="4" w:space="0" w:color="auto"/>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432"/>
        </w:trPr>
        <w:tc>
          <w:tcPr>
            <w:tcW w:w="271" w:type="dxa"/>
            <w:tcBorders>
              <w:right w:val="single" w:sz="4" w:space="0" w:color="auto"/>
            </w:tcBorders>
            <w:shd w:val="clear" w:color="auto" w:fill="C0C0C0"/>
          </w:tcPr>
          <w:p w:rsidR="00CC6D3E" w:rsidRPr="006512F1" w:rsidRDefault="00CC6D3E" w:rsidP="00B138BA">
            <w:pPr>
              <w:jc w:val="left"/>
            </w:pPr>
          </w:p>
        </w:tc>
        <w:tc>
          <w:tcPr>
            <w:tcW w:w="9089" w:type="dxa"/>
            <w:gridSpan w:val="7"/>
            <w:tcBorders>
              <w:top w:val="single" w:sz="4" w:space="0" w:color="auto"/>
              <w:left w:val="single" w:sz="4" w:space="0" w:color="auto"/>
              <w:bottom w:val="nil"/>
              <w:right w:val="single" w:sz="4" w:space="0" w:color="auto"/>
            </w:tcBorders>
            <w:shd w:val="clear" w:color="auto" w:fill="C0C0C0"/>
            <w:vAlign w:val="center"/>
          </w:tcPr>
          <w:p w:rsidR="00CC6D3E" w:rsidRPr="006512F1" w:rsidRDefault="00CC6D3E" w:rsidP="00B138BA">
            <w:pPr>
              <w:spacing w:before="80" w:after="80"/>
              <w:jc w:val="left"/>
            </w:pPr>
            <w:r w:rsidRPr="006512F1">
              <w:rPr>
                <w:b/>
              </w:rPr>
              <w:t>Applicant’s Contact Details:</w:t>
            </w:r>
          </w:p>
        </w:tc>
        <w:tc>
          <w:tcPr>
            <w:tcW w:w="248" w:type="dxa"/>
            <w:tcBorders>
              <w:left w:val="single" w:sz="4" w:space="0" w:color="auto"/>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val="293"/>
        </w:trPr>
        <w:tc>
          <w:tcPr>
            <w:tcW w:w="271" w:type="dxa"/>
            <w:vMerge w:val="restart"/>
            <w:tcBorders>
              <w:right w:val="single" w:sz="4" w:space="0" w:color="auto"/>
            </w:tcBorders>
            <w:shd w:val="clear" w:color="auto" w:fill="C0C0C0"/>
          </w:tcPr>
          <w:p w:rsidR="00CC6D3E" w:rsidRPr="006512F1" w:rsidRDefault="00CC6D3E" w:rsidP="00B138BA">
            <w:pPr>
              <w:jc w:val="left"/>
            </w:pPr>
          </w:p>
        </w:tc>
        <w:tc>
          <w:tcPr>
            <w:tcW w:w="2079" w:type="dxa"/>
            <w:gridSpan w:val="2"/>
            <w:tcBorders>
              <w:top w:val="nil"/>
              <w:left w:val="single" w:sz="4" w:space="0" w:color="auto"/>
              <w:bottom w:val="nil"/>
              <w:right w:val="nil"/>
            </w:tcBorders>
          </w:tcPr>
          <w:p w:rsidR="00CC6D3E" w:rsidRPr="006512F1" w:rsidRDefault="00CC6D3E" w:rsidP="00B138BA">
            <w:pPr>
              <w:spacing w:before="40" w:after="40"/>
              <w:jc w:val="right"/>
              <w:rPr>
                <w:b/>
              </w:rPr>
            </w:pPr>
            <w:r w:rsidRPr="006512F1">
              <w:rPr>
                <w:b/>
              </w:rPr>
              <w:t>Business:</w:t>
            </w:r>
          </w:p>
        </w:tc>
        <w:tc>
          <w:tcPr>
            <w:tcW w:w="2868" w:type="dxa"/>
            <w:gridSpan w:val="2"/>
            <w:tcBorders>
              <w:top w:val="nil"/>
              <w:left w:val="nil"/>
              <w:bottom w:val="single" w:sz="4" w:space="0" w:color="auto"/>
              <w:right w:val="nil"/>
            </w:tcBorders>
          </w:tcPr>
          <w:p w:rsidR="00CC6D3E" w:rsidRPr="006512F1" w:rsidRDefault="00CC6D3E" w:rsidP="00B138BA">
            <w:pPr>
              <w:spacing w:before="40" w:after="40"/>
              <w:jc w:val="left"/>
            </w:pPr>
            <w:r w:rsidRPr="006512F1">
              <w:fldChar w:fldCharType="begin">
                <w:ffData>
                  <w:name w:val="Text45"/>
                  <w:enabled/>
                  <w:calcOnExit w:val="0"/>
                  <w:textInput/>
                </w:ffData>
              </w:fldChar>
            </w:r>
            <w:bookmarkStart w:id="2" w:name="Text45"/>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bookmarkEnd w:id="2"/>
          </w:p>
        </w:tc>
        <w:tc>
          <w:tcPr>
            <w:tcW w:w="1349" w:type="dxa"/>
            <w:gridSpan w:val="2"/>
            <w:tcBorders>
              <w:top w:val="nil"/>
              <w:left w:val="nil"/>
              <w:bottom w:val="nil"/>
              <w:right w:val="nil"/>
            </w:tcBorders>
          </w:tcPr>
          <w:p w:rsidR="00CC6D3E" w:rsidRPr="006512F1" w:rsidRDefault="00CC6D3E" w:rsidP="00B138BA">
            <w:pPr>
              <w:spacing w:before="40" w:after="40"/>
              <w:jc w:val="right"/>
              <w:rPr>
                <w:b/>
              </w:rPr>
            </w:pPr>
            <w:r w:rsidRPr="006512F1">
              <w:rPr>
                <w:b/>
              </w:rPr>
              <w:t>Fax:</w:t>
            </w:r>
          </w:p>
        </w:tc>
        <w:tc>
          <w:tcPr>
            <w:tcW w:w="2793" w:type="dxa"/>
            <w:tcBorders>
              <w:top w:val="nil"/>
              <w:left w:val="nil"/>
              <w:bottom w:val="single" w:sz="4" w:space="0" w:color="auto"/>
              <w:right w:val="single" w:sz="4" w:space="0" w:color="auto"/>
            </w:tcBorders>
          </w:tcPr>
          <w:p w:rsidR="00CC6D3E" w:rsidRPr="006512F1" w:rsidRDefault="00CC6D3E" w:rsidP="00B138BA">
            <w:pPr>
              <w:spacing w:before="40" w:after="40"/>
              <w:jc w:val="left"/>
            </w:pPr>
            <w:r w:rsidRPr="006512F1">
              <w:fldChar w:fldCharType="begin">
                <w:ffData>
                  <w:name w:val="Text46"/>
                  <w:enabled/>
                  <w:calcOnExit w:val="0"/>
                  <w:textInput/>
                </w:ffData>
              </w:fldChar>
            </w:r>
            <w:bookmarkStart w:id="3" w:name="Text46"/>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bookmarkEnd w:id="3"/>
          </w:p>
        </w:tc>
        <w:tc>
          <w:tcPr>
            <w:tcW w:w="248" w:type="dxa"/>
            <w:vMerge w:val="restart"/>
            <w:tcBorders>
              <w:left w:val="single" w:sz="4" w:space="0" w:color="auto"/>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val="292"/>
        </w:trPr>
        <w:tc>
          <w:tcPr>
            <w:tcW w:w="271" w:type="dxa"/>
            <w:vMerge/>
            <w:tcBorders>
              <w:top w:val="single" w:sz="4" w:space="0" w:color="auto"/>
              <w:right w:val="single" w:sz="4" w:space="0" w:color="auto"/>
            </w:tcBorders>
            <w:shd w:val="clear" w:color="auto" w:fill="C0C0C0"/>
          </w:tcPr>
          <w:p w:rsidR="00CC6D3E" w:rsidRPr="006512F1" w:rsidRDefault="00CC6D3E" w:rsidP="00B138BA">
            <w:pPr>
              <w:jc w:val="left"/>
            </w:pPr>
          </w:p>
        </w:tc>
        <w:tc>
          <w:tcPr>
            <w:tcW w:w="2079" w:type="dxa"/>
            <w:gridSpan w:val="2"/>
            <w:tcBorders>
              <w:top w:val="nil"/>
              <w:left w:val="single" w:sz="4" w:space="0" w:color="auto"/>
              <w:bottom w:val="nil"/>
              <w:right w:val="nil"/>
            </w:tcBorders>
          </w:tcPr>
          <w:p w:rsidR="00CC6D3E" w:rsidRPr="006512F1" w:rsidRDefault="00CC6D3E" w:rsidP="00B138BA">
            <w:pPr>
              <w:spacing w:before="40" w:after="40"/>
              <w:jc w:val="right"/>
              <w:rPr>
                <w:b/>
              </w:rPr>
            </w:pPr>
            <w:r w:rsidRPr="006512F1">
              <w:rPr>
                <w:b/>
              </w:rPr>
              <w:t>Home:</w:t>
            </w:r>
          </w:p>
        </w:tc>
        <w:tc>
          <w:tcPr>
            <w:tcW w:w="2868" w:type="dxa"/>
            <w:gridSpan w:val="2"/>
            <w:tcBorders>
              <w:top w:val="single" w:sz="4" w:space="0" w:color="auto"/>
              <w:left w:val="nil"/>
              <w:bottom w:val="single" w:sz="4" w:space="0" w:color="auto"/>
              <w:right w:val="nil"/>
            </w:tcBorders>
          </w:tcPr>
          <w:p w:rsidR="00CC6D3E" w:rsidRPr="006512F1" w:rsidRDefault="00CC6D3E" w:rsidP="00B138BA">
            <w:pPr>
              <w:spacing w:before="40" w:after="40"/>
              <w:jc w:val="left"/>
            </w:pPr>
            <w:r w:rsidRPr="006512F1">
              <w:fldChar w:fldCharType="begin">
                <w:ffData>
                  <w:name w:val="Text4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1349" w:type="dxa"/>
            <w:gridSpan w:val="2"/>
            <w:tcBorders>
              <w:top w:val="nil"/>
              <w:left w:val="nil"/>
              <w:bottom w:val="nil"/>
              <w:right w:val="nil"/>
            </w:tcBorders>
          </w:tcPr>
          <w:p w:rsidR="00CC6D3E" w:rsidRPr="006512F1" w:rsidRDefault="00CC6D3E" w:rsidP="00B138BA">
            <w:pPr>
              <w:spacing w:before="40" w:after="40"/>
              <w:jc w:val="right"/>
              <w:rPr>
                <w:b/>
              </w:rPr>
            </w:pPr>
            <w:r w:rsidRPr="006512F1">
              <w:rPr>
                <w:b/>
              </w:rPr>
              <w:t>Mobile:</w:t>
            </w:r>
          </w:p>
        </w:tc>
        <w:tc>
          <w:tcPr>
            <w:tcW w:w="2793" w:type="dxa"/>
            <w:tcBorders>
              <w:top w:val="single" w:sz="4" w:space="0" w:color="auto"/>
              <w:left w:val="nil"/>
              <w:bottom w:val="single" w:sz="4" w:space="0" w:color="auto"/>
              <w:right w:val="single" w:sz="4" w:space="0" w:color="auto"/>
            </w:tcBorders>
          </w:tcPr>
          <w:p w:rsidR="00CC6D3E" w:rsidRPr="006512F1" w:rsidRDefault="00CC6D3E" w:rsidP="00B138BA">
            <w:pPr>
              <w:spacing w:before="40" w:after="40"/>
              <w:jc w:val="left"/>
            </w:pPr>
            <w:r w:rsidRPr="006512F1">
              <w:fldChar w:fldCharType="begin">
                <w:ffData>
                  <w:name w:val="Text4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8" w:type="dxa"/>
            <w:vMerge/>
            <w:tcBorders>
              <w:left w:val="single" w:sz="4" w:space="0" w:color="auto"/>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val="292"/>
        </w:trPr>
        <w:tc>
          <w:tcPr>
            <w:tcW w:w="271" w:type="dxa"/>
            <w:tcBorders>
              <w:right w:val="single" w:sz="4" w:space="0" w:color="auto"/>
            </w:tcBorders>
            <w:shd w:val="clear" w:color="auto" w:fill="C0C0C0"/>
          </w:tcPr>
          <w:p w:rsidR="00CC6D3E" w:rsidRPr="006512F1" w:rsidRDefault="00CC6D3E" w:rsidP="00B138BA">
            <w:pPr>
              <w:jc w:val="left"/>
            </w:pPr>
          </w:p>
        </w:tc>
        <w:tc>
          <w:tcPr>
            <w:tcW w:w="2079" w:type="dxa"/>
            <w:gridSpan w:val="2"/>
            <w:tcBorders>
              <w:left w:val="single" w:sz="4" w:space="0" w:color="auto"/>
              <w:bottom w:val="nil"/>
              <w:right w:val="nil"/>
            </w:tcBorders>
          </w:tcPr>
          <w:p w:rsidR="00CC6D3E" w:rsidRPr="006512F1" w:rsidRDefault="00CC6D3E" w:rsidP="00B138BA">
            <w:pPr>
              <w:spacing w:before="40" w:after="40"/>
              <w:jc w:val="right"/>
              <w:rPr>
                <w:b/>
              </w:rPr>
            </w:pPr>
            <w:r w:rsidRPr="006512F1">
              <w:rPr>
                <w:b/>
              </w:rPr>
              <w:t>Email:</w:t>
            </w:r>
          </w:p>
        </w:tc>
        <w:tc>
          <w:tcPr>
            <w:tcW w:w="7010" w:type="dxa"/>
            <w:gridSpan w:val="5"/>
            <w:tcBorders>
              <w:top w:val="nil"/>
              <w:left w:val="nil"/>
              <w:bottom w:val="single" w:sz="4" w:space="0" w:color="auto"/>
              <w:right w:val="single" w:sz="4" w:space="0" w:color="auto"/>
            </w:tcBorders>
          </w:tcPr>
          <w:p w:rsidR="00CC6D3E" w:rsidRPr="006512F1" w:rsidRDefault="00CC6D3E" w:rsidP="00B138BA">
            <w:pPr>
              <w:spacing w:before="40" w:after="40"/>
              <w:jc w:val="left"/>
            </w:pPr>
            <w:r w:rsidRPr="006512F1">
              <w:fldChar w:fldCharType="begin">
                <w:ffData>
                  <w:name w:val="Text4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8" w:type="dxa"/>
            <w:tcBorders>
              <w:left w:val="single" w:sz="4" w:space="0" w:color="auto"/>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101"/>
        </w:trPr>
        <w:tc>
          <w:tcPr>
            <w:tcW w:w="271" w:type="dxa"/>
            <w:tcBorders>
              <w:right w:val="single" w:sz="4" w:space="0" w:color="auto"/>
            </w:tcBorders>
            <w:shd w:val="clear" w:color="auto" w:fill="C0C0C0"/>
          </w:tcPr>
          <w:p w:rsidR="00CC6D3E" w:rsidRPr="006512F1" w:rsidRDefault="00CC6D3E" w:rsidP="00B138BA">
            <w:pPr>
              <w:jc w:val="left"/>
            </w:pPr>
          </w:p>
        </w:tc>
        <w:tc>
          <w:tcPr>
            <w:tcW w:w="2079" w:type="dxa"/>
            <w:gridSpan w:val="2"/>
            <w:tcBorders>
              <w:left w:val="single" w:sz="4" w:space="0" w:color="auto"/>
              <w:bottom w:val="single" w:sz="4" w:space="0" w:color="auto"/>
              <w:right w:val="nil"/>
            </w:tcBorders>
          </w:tcPr>
          <w:p w:rsidR="00CC6D3E" w:rsidRPr="006512F1" w:rsidRDefault="00CC6D3E" w:rsidP="00B138BA">
            <w:pPr>
              <w:spacing w:before="40" w:after="40"/>
              <w:jc w:val="right"/>
              <w:rPr>
                <w:b/>
              </w:rPr>
            </w:pPr>
          </w:p>
        </w:tc>
        <w:tc>
          <w:tcPr>
            <w:tcW w:w="7010" w:type="dxa"/>
            <w:gridSpan w:val="5"/>
            <w:tcBorders>
              <w:top w:val="nil"/>
              <w:left w:val="nil"/>
              <w:bottom w:val="single" w:sz="4" w:space="0" w:color="auto"/>
              <w:right w:val="single" w:sz="4" w:space="0" w:color="auto"/>
            </w:tcBorders>
          </w:tcPr>
          <w:p w:rsidR="00CC6D3E" w:rsidRPr="006512F1" w:rsidRDefault="00CC6D3E" w:rsidP="00B138BA">
            <w:pPr>
              <w:spacing w:before="40" w:after="40"/>
              <w:jc w:val="left"/>
            </w:pPr>
          </w:p>
        </w:tc>
        <w:tc>
          <w:tcPr>
            <w:tcW w:w="248" w:type="dxa"/>
            <w:tcBorders>
              <w:left w:val="single" w:sz="4" w:space="0" w:color="auto"/>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576"/>
        </w:trPr>
        <w:tc>
          <w:tcPr>
            <w:tcW w:w="9608" w:type="dxa"/>
            <w:gridSpan w:val="9"/>
            <w:tcBorders>
              <w:bottom w:val="nil"/>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576"/>
        </w:trPr>
        <w:tc>
          <w:tcPr>
            <w:tcW w:w="9608" w:type="dxa"/>
            <w:gridSpan w:val="9"/>
            <w:tcBorders>
              <w:bottom w:val="nil"/>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2016"/>
        </w:trPr>
        <w:tc>
          <w:tcPr>
            <w:tcW w:w="271" w:type="dxa"/>
            <w:tcBorders>
              <w:right w:val="single" w:sz="4" w:space="0" w:color="auto"/>
            </w:tcBorders>
            <w:shd w:val="clear" w:color="auto" w:fill="C0C0C0"/>
          </w:tcPr>
          <w:p w:rsidR="00CC6D3E" w:rsidRPr="006512F1" w:rsidRDefault="00CC6D3E" w:rsidP="00B138BA">
            <w:pPr>
              <w:jc w:val="left"/>
            </w:pPr>
          </w:p>
        </w:tc>
        <w:tc>
          <w:tcPr>
            <w:tcW w:w="2079" w:type="dxa"/>
            <w:gridSpan w:val="2"/>
            <w:tcBorders>
              <w:top w:val="single" w:sz="4" w:space="0" w:color="auto"/>
              <w:left w:val="single" w:sz="4" w:space="0" w:color="auto"/>
              <w:bottom w:val="nil"/>
              <w:right w:val="single" w:sz="4" w:space="0" w:color="auto"/>
            </w:tcBorders>
          </w:tcPr>
          <w:p w:rsidR="00CC6D3E" w:rsidRPr="006512F1" w:rsidRDefault="00CC6D3E" w:rsidP="00B138BA">
            <w:pPr>
              <w:pStyle w:val="BodyTextIndent"/>
              <w:ind w:left="0"/>
            </w:pPr>
            <w:r w:rsidRPr="006512F1">
              <w:t>Property Owner’s Name and Address</w:t>
            </w:r>
          </w:p>
          <w:p w:rsidR="00CC6D3E" w:rsidRPr="006512F1" w:rsidRDefault="00CC6D3E" w:rsidP="00B138BA">
            <w:pPr>
              <w:pStyle w:val="BodyTextIndent"/>
              <w:ind w:left="0"/>
            </w:pPr>
            <w:r w:rsidRPr="006512F1">
              <w:t>(if different):</w:t>
            </w:r>
          </w:p>
          <w:p w:rsidR="00CC6D3E" w:rsidRPr="006512F1" w:rsidRDefault="00CC6D3E" w:rsidP="00B138BA">
            <w:pPr>
              <w:jc w:val="left"/>
              <w:rPr>
                <w:i/>
                <w:sz w:val="16"/>
              </w:rPr>
            </w:pPr>
            <w:r w:rsidRPr="006512F1">
              <w:rPr>
                <w:i/>
                <w:sz w:val="16"/>
              </w:rPr>
              <w:t>(in full, e.g. Albert William Jones, and Mary Anne Jones or full registered Company Name)</w:t>
            </w:r>
          </w:p>
        </w:tc>
        <w:tc>
          <w:tcPr>
            <w:tcW w:w="7010" w:type="dxa"/>
            <w:gridSpan w:val="5"/>
            <w:tcBorders>
              <w:top w:val="single" w:sz="4" w:space="0" w:color="auto"/>
              <w:left w:val="single" w:sz="4" w:space="0" w:color="auto"/>
              <w:right w:val="single" w:sz="4" w:space="0" w:color="auto"/>
            </w:tcBorders>
          </w:tcPr>
          <w:p w:rsidR="00CC6D3E" w:rsidRPr="006512F1" w:rsidRDefault="00CC6D3E" w:rsidP="00B138BA">
            <w:pPr>
              <w:spacing w:after="120"/>
              <w:jc w:val="left"/>
            </w:pPr>
            <w:r w:rsidRPr="006512F1">
              <w:fldChar w:fldCharType="begin">
                <w:ffData>
                  <w:name w:val="Text47"/>
                  <w:enabled/>
                  <w:calcOnExit w:val="0"/>
                  <w:textInput/>
                </w:ffData>
              </w:fldChar>
            </w:r>
            <w:bookmarkStart w:id="4" w:name="Text47"/>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bookmarkEnd w:id="4"/>
          </w:p>
        </w:tc>
        <w:tc>
          <w:tcPr>
            <w:tcW w:w="248" w:type="dxa"/>
            <w:tcBorders>
              <w:left w:val="single" w:sz="4" w:space="0" w:color="auto"/>
              <w:bottom w:val="nil"/>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432"/>
        </w:trPr>
        <w:tc>
          <w:tcPr>
            <w:tcW w:w="271" w:type="dxa"/>
            <w:tcBorders>
              <w:bottom w:val="nil"/>
              <w:right w:val="single" w:sz="4" w:space="0" w:color="auto"/>
            </w:tcBorders>
            <w:shd w:val="clear" w:color="auto" w:fill="C0C0C0"/>
          </w:tcPr>
          <w:p w:rsidR="00CC6D3E" w:rsidRPr="006512F1" w:rsidRDefault="00CC6D3E" w:rsidP="00B138BA">
            <w:pPr>
              <w:jc w:val="left"/>
            </w:pPr>
          </w:p>
        </w:tc>
        <w:tc>
          <w:tcPr>
            <w:tcW w:w="9089" w:type="dxa"/>
            <w:gridSpan w:val="7"/>
            <w:tcBorders>
              <w:top w:val="single" w:sz="4" w:space="0" w:color="auto"/>
              <w:left w:val="single" w:sz="4" w:space="0" w:color="auto"/>
              <w:bottom w:val="nil"/>
              <w:right w:val="single" w:sz="4" w:space="0" w:color="auto"/>
            </w:tcBorders>
            <w:shd w:val="clear" w:color="auto" w:fill="C0C0C0"/>
            <w:vAlign w:val="center"/>
          </w:tcPr>
          <w:p w:rsidR="00CC6D3E" w:rsidRPr="006512F1" w:rsidRDefault="00CC6D3E" w:rsidP="00B138BA">
            <w:pPr>
              <w:spacing w:before="80" w:after="80"/>
              <w:jc w:val="left"/>
            </w:pPr>
            <w:r w:rsidRPr="006512F1">
              <w:rPr>
                <w:b/>
              </w:rPr>
              <w:t>Property Owner’s Contact Details:</w:t>
            </w:r>
          </w:p>
        </w:tc>
        <w:tc>
          <w:tcPr>
            <w:tcW w:w="248" w:type="dxa"/>
            <w:tcBorders>
              <w:left w:val="single" w:sz="4" w:space="0" w:color="auto"/>
              <w:bottom w:val="nil"/>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val="293"/>
        </w:trPr>
        <w:tc>
          <w:tcPr>
            <w:tcW w:w="271" w:type="dxa"/>
            <w:vMerge w:val="restart"/>
            <w:tcBorders>
              <w:bottom w:val="nil"/>
              <w:right w:val="single" w:sz="4" w:space="0" w:color="auto"/>
            </w:tcBorders>
            <w:shd w:val="clear" w:color="auto" w:fill="C0C0C0"/>
          </w:tcPr>
          <w:p w:rsidR="00CC6D3E" w:rsidRPr="006512F1" w:rsidRDefault="00CC6D3E" w:rsidP="00B138BA">
            <w:pPr>
              <w:jc w:val="left"/>
            </w:pPr>
          </w:p>
        </w:tc>
        <w:tc>
          <w:tcPr>
            <w:tcW w:w="2070" w:type="dxa"/>
            <w:tcBorders>
              <w:left w:val="single" w:sz="4" w:space="0" w:color="auto"/>
              <w:bottom w:val="nil"/>
            </w:tcBorders>
          </w:tcPr>
          <w:p w:rsidR="00CC6D3E" w:rsidRPr="006512F1" w:rsidRDefault="00CC6D3E" w:rsidP="00B138BA">
            <w:pPr>
              <w:spacing w:before="40" w:after="40"/>
              <w:jc w:val="right"/>
              <w:rPr>
                <w:b/>
              </w:rPr>
            </w:pPr>
            <w:r w:rsidRPr="006512F1">
              <w:rPr>
                <w:b/>
              </w:rPr>
              <w:t>Business:</w:t>
            </w:r>
          </w:p>
        </w:tc>
        <w:tc>
          <w:tcPr>
            <w:tcW w:w="2856" w:type="dxa"/>
            <w:gridSpan w:val="2"/>
            <w:tcBorders>
              <w:bottom w:val="single" w:sz="4" w:space="0" w:color="auto"/>
            </w:tcBorders>
          </w:tcPr>
          <w:p w:rsidR="00CC6D3E" w:rsidRPr="006512F1" w:rsidRDefault="00CC6D3E" w:rsidP="00B138BA">
            <w:pPr>
              <w:spacing w:before="40" w:after="40"/>
              <w:jc w:val="left"/>
            </w:pPr>
            <w:r w:rsidRPr="006512F1">
              <w:fldChar w:fldCharType="begin">
                <w:ffData>
                  <w:name w:val="Text4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1342" w:type="dxa"/>
            <w:gridSpan w:val="2"/>
            <w:tcBorders>
              <w:bottom w:val="nil"/>
            </w:tcBorders>
          </w:tcPr>
          <w:p w:rsidR="00CC6D3E" w:rsidRPr="006512F1" w:rsidRDefault="00CC6D3E" w:rsidP="00B138BA">
            <w:pPr>
              <w:spacing w:before="40" w:after="40"/>
              <w:jc w:val="right"/>
              <w:rPr>
                <w:b/>
              </w:rPr>
            </w:pPr>
            <w:r w:rsidRPr="006512F1">
              <w:rPr>
                <w:b/>
              </w:rPr>
              <w:t>Fax:</w:t>
            </w:r>
          </w:p>
        </w:tc>
        <w:tc>
          <w:tcPr>
            <w:tcW w:w="2821" w:type="dxa"/>
            <w:gridSpan w:val="2"/>
            <w:tcBorders>
              <w:bottom w:val="single" w:sz="4" w:space="0" w:color="auto"/>
              <w:right w:val="single" w:sz="4" w:space="0" w:color="auto"/>
            </w:tcBorders>
          </w:tcPr>
          <w:p w:rsidR="00CC6D3E" w:rsidRPr="006512F1" w:rsidRDefault="00CC6D3E" w:rsidP="00B138BA">
            <w:pPr>
              <w:spacing w:before="40" w:after="40"/>
              <w:jc w:val="left"/>
            </w:pPr>
            <w:r w:rsidRPr="006512F1">
              <w:fldChar w:fldCharType="begin">
                <w:ffData>
                  <w:name w:val="Text4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8" w:type="dxa"/>
            <w:vMerge w:val="restart"/>
            <w:tcBorders>
              <w:left w:val="single" w:sz="4" w:space="0" w:color="auto"/>
              <w:bottom w:val="nil"/>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val="292"/>
        </w:trPr>
        <w:tc>
          <w:tcPr>
            <w:tcW w:w="271" w:type="dxa"/>
            <w:vMerge/>
            <w:tcBorders>
              <w:bottom w:val="nil"/>
              <w:right w:val="single" w:sz="4" w:space="0" w:color="auto"/>
            </w:tcBorders>
            <w:shd w:val="clear" w:color="auto" w:fill="C0C0C0"/>
          </w:tcPr>
          <w:p w:rsidR="00CC6D3E" w:rsidRPr="006512F1" w:rsidRDefault="00CC6D3E" w:rsidP="00B138BA">
            <w:pPr>
              <w:jc w:val="left"/>
            </w:pPr>
          </w:p>
        </w:tc>
        <w:tc>
          <w:tcPr>
            <w:tcW w:w="2070" w:type="dxa"/>
            <w:tcBorders>
              <w:left w:val="single" w:sz="4" w:space="0" w:color="auto"/>
              <w:bottom w:val="nil"/>
            </w:tcBorders>
          </w:tcPr>
          <w:p w:rsidR="00CC6D3E" w:rsidRPr="006512F1" w:rsidRDefault="00CC6D3E" w:rsidP="00B138BA">
            <w:pPr>
              <w:spacing w:before="40" w:after="40"/>
              <w:jc w:val="right"/>
              <w:rPr>
                <w:b/>
              </w:rPr>
            </w:pPr>
            <w:r w:rsidRPr="006512F1">
              <w:rPr>
                <w:b/>
              </w:rPr>
              <w:t>Home:</w:t>
            </w:r>
          </w:p>
        </w:tc>
        <w:tc>
          <w:tcPr>
            <w:tcW w:w="2856" w:type="dxa"/>
            <w:gridSpan w:val="2"/>
            <w:tcBorders>
              <w:top w:val="single" w:sz="4" w:space="0" w:color="auto"/>
              <w:bottom w:val="single" w:sz="4" w:space="0" w:color="auto"/>
            </w:tcBorders>
          </w:tcPr>
          <w:p w:rsidR="00CC6D3E" w:rsidRPr="006512F1" w:rsidRDefault="00CC6D3E" w:rsidP="00B138BA">
            <w:pPr>
              <w:spacing w:before="40" w:after="40"/>
              <w:jc w:val="left"/>
            </w:pPr>
            <w:r w:rsidRPr="006512F1">
              <w:fldChar w:fldCharType="begin">
                <w:ffData>
                  <w:name w:val="Text4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1342" w:type="dxa"/>
            <w:gridSpan w:val="2"/>
            <w:tcBorders>
              <w:bottom w:val="nil"/>
            </w:tcBorders>
          </w:tcPr>
          <w:p w:rsidR="00CC6D3E" w:rsidRPr="006512F1" w:rsidRDefault="00CC6D3E" w:rsidP="00B138BA">
            <w:pPr>
              <w:spacing w:before="40" w:after="40"/>
              <w:jc w:val="right"/>
              <w:rPr>
                <w:b/>
              </w:rPr>
            </w:pPr>
            <w:r w:rsidRPr="006512F1">
              <w:rPr>
                <w:b/>
              </w:rPr>
              <w:t>Mobile:</w:t>
            </w:r>
          </w:p>
        </w:tc>
        <w:tc>
          <w:tcPr>
            <w:tcW w:w="2821" w:type="dxa"/>
            <w:gridSpan w:val="2"/>
            <w:tcBorders>
              <w:top w:val="single" w:sz="4" w:space="0" w:color="auto"/>
              <w:bottom w:val="single" w:sz="4" w:space="0" w:color="auto"/>
              <w:right w:val="single" w:sz="4" w:space="0" w:color="auto"/>
            </w:tcBorders>
          </w:tcPr>
          <w:p w:rsidR="00CC6D3E" w:rsidRPr="006512F1" w:rsidRDefault="00CC6D3E" w:rsidP="00B138BA">
            <w:pPr>
              <w:spacing w:before="40" w:after="40"/>
              <w:jc w:val="left"/>
            </w:pPr>
            <w:r w:rsidRPr="006512F1">
              <w:fldChar w:fldCharType="begin">
                <w:ffData>
                  <w:name w:val="Text4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8" w:type="dxa"/>
            <w:vMerge/>
            <w:tcBorders>
              <w:top w:val="nil"/>
              <w:left w:val="single" w:sz="4" w:space="0" w:color="auto"/>
              <w:bottom w:val="nil"/>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101"/>
        </w:trPr>
        <w:tc>
          <w:tcPr>
            <w:tcW w:w="271" w:type="dxa"/>
            <w:tcBorders>
              <w:bottom w:val="nil"/>
              <w:right w:val="single" w:sz="4" w:space="0" w:color="auto"/>
            </w:tcBorders>
            <w:shd w:val="clear" w:color="auto" w:fill="C0C0C0"/>
          </w:tcPr>
          <w:p w:rsidR="00CC6D3E" w:rsidRPr="006512F1" w:rsidRDefault="00CC6D3E" w:rsidP="00B138BA">
            <w:pPr>
              <w:jc w:val="left"/>
            </w:pPr>
          </w:p>
        </w:tc>
        <w:tc>
          <w:tcPr>
            <w:tcW w:w="2070" w:type="dxa"/>
            <w:tcBorders>
              <w:left w:val="single" w:sz="4" w:space="0" w:color="auto"/>
              <w:bottom w:val="single" w:sz="4" w:space="0" w:color="auto"/>
            </w:tcBorders>
          </w:tcPr>
          <w:p w:rsidR="00CC6D3E" w:rsidRPr="006512F1" w:rsidRDefault="00CC6D3E" w:rsidP="00B138BA">
            <w:pPr>
              <w:spacing w:before="40" w:after="40"/>
              <w:jc w:val="right"/>
              <w:rPr>
                <w:b/>
              </w:rPr>
            </w:pPr>
          </w:p>
        </w:tc>
        <w:tc>
          <w:tcPr>
            <w:tcW w:w="2856" w:type="dxa"/>
            <w:gridSpan w:val="2"/>
            <w:tcBorders>
              <w:top w:val="single" w:sz="4" w:space="0" w:color="auto"/>
              <w:bottom w:val="single" w:sz="4" w:space="0" w:color="auto"/>
            </w:tcBorders>
          </w:tcPr>
          <w:p w:rsidR="00CC6D3E" w:rsidRPr="006512F1" w:rsidRDefault="00CC6D3E" w:rsidP="00B138BA">
            <w:pPr>
              <w:spacing w:before="40" w:after="40"/>
              <w:jc w:val="left"/>
            </w:pPr>
          </w:p>
        </w:tc>
        <w:tc>
          <w:tcPr>
            <w:tcW w:w="1342" w:type="dxa"/>
            <w:gridSpan w:val="2"/>
            <w:tcBorders>
              <w:bottom w:val="single" w:sz="4" w:space="0" w:color="auto"/>
            </w:tcBorders>
          </w:tcPr>
          <w:p w:rsidR="00CC6D3E" w:rsidRPr="006512F1" w:rsidRDefault="00CC6D3E" w:rsidP="00B138BA">
            <w:pPr>
              <w:spacing w:before="40" w:after="40"/>
              <w:jc w:val="right"/>
              <w:rPr>
                <w:b/>
              </w:rPr>
            </w:pPr>
          </w:p>
        </w:tc>
        <w:tc>
          <w:tcPr>
            <w:tcW w:w="2821" w:type="dxa"/>
            <w:gridSpan w:val="2"/>
            <w:tcBorders>
              <w:top w:val="single" w:sz="4" w:space="0" w:color="auto"/>
              <w:bottom w:val="single" w:sz="4" w:space="0" w:color="auto"/>
              <w:right w:val="single" w:sz="4" w:space="0" w:color="auto"/>
            </w:tcBorders>
          </w:tcPr>
          <w:p w:rsidR="00CC6D3E" w:rsidRPr="006512F1" w:rsidRDefault="00CC6D3E" w:rsidP="00B138BA">
            <w:pPr>
              <w:spacing w:before="40" w:after="40"/>
              <w:jc w:val="left"/>
            </w:pPr>
          </w:p>
        </w:tc>
        <w:tc>
          <w:tcPr>
            <w:tcW w:w="248" w:type="dxa"/>
            <w:tcBorders>
              <w:top w:val="nil"/>
              <w:left w:val="single" w:sz="4" w:space="0" w:color="auto"/>
              <w:bottom w:val="nil"/>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576"/>
        </w:trPr>
        <w:tc>
          <w:tcPr>
            <w:tcW w:w="9608" w:type="dxa"/>
            <w:gridSpan w:val="9"/>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576"/>
        </w:trPr>
        <w:tc>
          <w:tcPr>
            <w:tcW w:w="9608" w:type="dxa"/>
            <w:gridSpan w:val="9"/>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2016"/>
        </w:trPr>
        <w:tc>
          <w:tcPr>
            <w:tcW w:w="271" w:type="dxa"/>
            <w:tcBorders>
              <w:bottom w:val="nil"/>
              <w:right w:val="single" w:sz="4" w:space="0" w:color="auto"/>
            </w:tcBorders>
            <w:shd w:val="clear" w:color="auto" w:fill="C0C0C0"/>
          </w:tcPr>
          <w:p w:rsidR="00CC6D3E" w:rsidRPr="006512F1" w:rsidRDefault="00CC6D3E" w:rsidP="00B138BA">
            <w:pPr>
              <w:jc w:val="left"/>
            </w:pPr>
          </w:p>
        </w:tc>
        <w:tc>
          <w:tcPr>
            <w:tcW w:w="2079" w:type="dxa"/>
            <w:gridSpan w:val="2"/>
            <w:tcBorders>
              <w:top w:val="single" w:sz="4" w:space="0" w:color="auto"/>
              <w:left w:val="single" w:sz="4" w:space="0" w:color="auto"/>
              <w:bottom w:val="nil"/>
              <w:right w:val="single" w:sz="4" w:space="0" w:color="auto"/>
            </w:tcBorders>
          </w:tcPr>
          <w:p w:rsidR="00CC6D3E" w:rsidRPr="006512F1" w:rsidRDefault="00CC6D3E" w:rsidP="00B138BA">
            <w:pPr>
              <w:pStyle w:val="BodyTextIndent"/>
              <w:ind w:left="0"/>
              <w:rPr>
                <w:i/>
                <w:sz w:val="16"/>
              </w:rPr>
            </w:pPr>
            <w:r w:rsidRPr="006512F1">
              <w:t>Name &amp; Address of Driller or Person Carrying out the Works:</w:t>
            </w:r>
          </w:p>
        </w:tc>
        <w:tc>
          <w:tcPr>
            <w:tcW w:w="7010" w:type="dxa"/>
            <w:gridSpan w:val="5"/>
            <w:tcBorders>
              <w:top w:val="single" w:sz="4" w:space="0" w:color="auto"/>
              <w:left w:val="single" w:sz="4" w:space="0" w:color="auto"/>
              <w:right w:val="single" w:sz="4" w:space="0" w:color="auto"/>
            </w:tcBorders>
          </w:tcPr>
          <w:p w:rsidR="00CC6D3E" w:rsidRPr="006512F1" w:rsidRDefault="00CC6D3E" w:rsidP="00B138BA">
            <w:pPr>
              <w:spacing w:after="120"/>
              <w:jc w:val="left"/>
            </w:pPr>
            <w:r w:rsidRPr="006512F1">
              <w:fldChar w:fldCharType="begin">
                <w:ffData>
                  <w:name w:val="Text4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8" w:type="dxa"/>
            <w:tcBorders>
              <w:left w:val="single" w:sz="4" w:space="0" w:color="auto"/>
              <w:bottom w:val="nil"/>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432"/>
        </w:trPr>
        <w:tc>
          <w:tcPr>
            <w:tcW w:w="271" w:type="dxa"/>
            <w:tcBorders>
              <w:top w:val="nil"/>
              <w:bottom w:val="nil"/>
              <w:right w:val="single" w:sz="4" w:space="0" w:color="auto"/>
            </w:tcBorders>
            <w:shd w:val="clear" w:color="auto" w:fill="C0C0C0"/>
          </w:tcPr>
          <w:p w:rsidR="00CC6D3E" w:rsidRPr="006512F1" w:rsidRDefault="00CC6D3E" w:rsidP="00B138BA">
            <w:pPr>
              <w:jc w:val="left"/>
            </w:pPr>
          </w:p>
        </w:tc>
        <w:tc>
          <w:tcPr>
            <w:tcW w:w="9089" w:type="dxa"/>
            <w:gridSpan w:val="7"/>
            <w:tcBorders>
              <w:top w:val="single" w:sz="4" w:space="0" w:color="auto"/>
              <w:left w:val="single" w:sz="4" w:space="0" w:color="auto"/>
              <w:bottom w:val="nil"/>
              <w:right w:val="single" w:sz="4" w:space="0" w:color="auto"/>
            </w:tcBorders>
            <w:shd w:val="clear" w:color="auto" w:fill="C0C0C0"/>
          </w:tcPr>
          <w:p w:rsidR="00CC6D3E" w:rsidRPr="006512F1" w:rsidRDefault="00CC6D3E" w:rsidP="00B138BA">
            <w:pPr>
              <w:spacing w:before="80" w:after="80"/>
              <w:jc w:val="left"/>
              <w:rPr>
                <w:b/>
              </w:rPr>
            </w:pPr>
            <w:r w:rsidRPr="006512F1">
              <w:rPr>
                <w:b/>
              </w:rPr>
              <w:t>Driller’s Contact Details:</w:t>
            </w:r>
          </w:p>
        </w:tc>
        <w:tc>
          <w:tcPr>
            <w:tcW w:w="248" w:type="dxa"/>
            <w:tcBorders>
              <w:top w:val="nil"/>
              <w:left w:val="single" w:sz="4" w:space="0" w:color="auto"/>
              <w:bottom w:val="nil"/>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val="293"/>
        </w:trPr>
        <w:tc>
          <w:tcPr>
            <w:tcW w:w="271" w:type="dxa"/>
            <w:vMerge w:val="restart"/>
            <w:tcBorders>
              <w:right w:val="single" w:sz="4" w:space="0" w:color="auto"/>
            </w:tcBorders>
            <w:shd w:val="clear" w:color="auto" w:fill="C0C0C0"/>
          </w:tcPr>
          <w:p w:rsidR="00CC6D3E" w:rsidRPr="006512F1" w:rsidRDefault="00CC6D3E" w:rsidP="00B138BA">
            <w:pPr>
              <w:jc w:val="left"/>
            </w:pPr>
          </w:p>
        </w:tc>
        <w:tc>
          <w:tcPr>
            <w:tcW w:w="2079" w:type="dxa"/>
            <w:gridSpan w:val="2"/>
            <w:tcBorders>
              <w:top w:val="nil"/>
              <w:left w:val="single" w:sz="4" w:space="0" w:color="auto"/>
              <w:bottom w:val="nil"/>
            </w:tcBorders>
          </w:tcPr>
          <w:p w:rsidR="00CC6D3E" w:rsidRPr="006512F1" w:rsidRDefault="00CC6D3E" w:rsidP="00B138BA">
            <w:pPr>
              <w:spacing w:before="40" w:after="40"/>
              <w:jc w:val="right"/>
              <w:rPr>
                <w:b/>
              </w:rPr>
            </w:pPr>
            <w:r w:rsidRPr="006512F1">
              <w:rPr>
                <w:b/>
              </w:rPr>
              <w:t>Phone:</w:t>
            </w:r>
          </w:p>
        </w:tc>
        <w:tc>
          <w:tcPr>
            <w:tcW w:w="2868" w:type="dxa"/>
            <w:gridSpan w:val="2"/>
            <w:tcBorders>
              <w:top w:val="nil"/>
              <w:bottom w:val="single" w:sz="4" w:space="0" w:color="auto"/>
            </w:tcBorders>
          </w:tcPr>
          <w:p w:rsidR="00CC6D3E" w:rsidRPr="006512F1" w:rsidRDefault="00CC6D3E" w:rsidP="00B138BA">
            <w:pPr>
              <w:spacing w:before="40" w:after="40"/>
              <w:jc w:val="left"/>
            </w:pPr>
            <w:r w:rsidRPr="006512F1">
              <w:fldChar w:fldCharType="begin">
                <w:ffData>
                  <w:name w:val="Text4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1349" w:type="dxa"/>
            <w:gridSpan w:val="2"/>
            <w:tcBorders>
              <w:top w:val="nil"/>
              <w:bottom w:val="nil"/>
            </w:tcBorders>
          </w:tcPr>
          <w:p w:rsidR="00CC6D3E" w:rsidRPr="006512F1" w:rsidRDefault="00CC6D3E" w:rsidP="00B138BA">
            <w:pPr>
              <w:spacing w:before="40" w:after="40"/>
              <w:jc w:val="right"/>
              <w:rPr>
                <w:b/>
              </w:rPr>
            </w:pPr>
            <w:r w:rsidRPr="006512F1">
              <w:rPr>
                <w:b/>
              </w:rPr>
              <w:t>Fax:</w:t>
            </w:r>
          </w:p>
        </w:tc>
        <w:tc>
          <w:tcPr>
            <w:tcW w:w="2793" w:type="dxa"/>
            <w:tcBorders>
              <w:top w:val="nil"/>
              <w:bottom w:val="single" w:sz="4" w:space="0" w:color="auto"/>
              <w:right w:val="single" w:sz="4" w:space="0" w:color="auto"/>
            </w:tcBorders>
          </w:tcPr>
          <w:p w:rsidR="00CC6D3E" w:rsidRPr="006512F1" w:rsidRDefault="00CC6D3E" w:rsidP="00B138BA">
            <w:pPr>
              <w:spacing w:before="40" w:after="40"/>
              <w:jc w:val="left"/>
            </w:pPr>
            <w:r w:rsidRPr="006512F1">
              <w:fldChar w:fldCharType="begin">
                <w:ffData>
                  <w:name w:val="Text4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8" w:type="dxa"/>
            <w:vMerge w:val="restart"/>
            <w:tcBorders>
              <w:left w:val="single" w:sz="4" w:space="0" w:color="auto"/>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val="292"/>
        </w:trPr>
        <w:tc>
          <w:tcPr>
            <w:tcW w:w="271" w:type="dxa"/>
            <w:vMerge/>
            <w:tcBorders>
              <w:bottom w:val="nil"/>
              <w:right w:val="single" w:sz="4" w:space="0" w:color="auto"/>
            </w:tcBorders>
            <w:shd w:val="clear" w:color="auto" w:fill="C0C0C0"/>
          </w:tcPr>
          <w:p w:rsidR="00CC6D3E" w:rsidRPr="006512F1" w:rsidRDefault="00CC6D3E" w:rsidP="00B138BA">
            <w:pPr>
              <w:jc w:val="left"/>
            </w:pPr>
          </w:p>
        </w:tc>
        <w:tc>
          <w:tcPr>
            <w:tcW w:w="2079" w:type="dxa"/>
            <w:gridSpan w:val="2"/>
            <w:tcBorders>
              <w:top w:val="nil"/>
              <w:left w:val="single" w:sz="4" w:space="0" w:color="auto"/>
              <w:bottom w:val="nil"/>
            </w:tcBorders>
          </w:tcPr>
          <w:p w:rsidR="00CC6D3E" w:rsidRPr="006512F1" w:rsidRDefault="00CC6D3E" w:rsidP="00B138BA">
            <w:pPr>
              <w:spacing w:before="40" w:after="40"/>
              <w:jc w:val="right"/>
              <w:rPr>
                <w:b/>
              </w:rPr>
            </w:pPr>
            <w:r w:rsidRPr="006512F1">
              <w:rPr>
                <w:b/>
              </w:rPr>
              <w:t>Email:</w:t>
            </w:r>
          </w:p>
        </w:tc>
        <w:tc>
          <w:tcPr>
            <w:tcW w:w="2868" w:type="dxa"/>
            <w:gridSpan w:val="2"/>
            <w:tcBorders>
              <w:top w:val="single" w:sz="4" w:space="0" w:color="auto"/>
              <w:bottom w:val="single" w:sz="4" w:space="0" w:color="auto"/>
            </w:tcBorders>
          </w:tcPr>
          <w:p w:rsidR="00CC6D3E" w:rsidRPr="006512F1" w:rsidRDefault="00CC6D3E" w:rsidP="00B138BA">
            <w:pPr>
              <w:spacing w:before="40" w:after="40"/>
              <w:jc w:val="left"/>
            </w:pPr>
            <w:r w:rsidRPr="006512F1">
              <w:fldChar w:fldCharType="begin">
                <w:ffData>
                  <w:name w:val="Text4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1349" w:type="dxa"/>
            <w:gridSpan w:val="2"/>
            <w:tcBorders>
              <w:top w:val="nil"/>
              <w:bottom w:val="nil"/>
            </w:tcBorders>
          </w:tcPr>
          <w:p w:rsidR="00CC6D3E" w:rsidRPr="006512F1" w:rsidRDefault="00CC6D3E" w:rsidP="00B138BA">
            <w:pPr>
              <w:spacing w:before="40" w:after="40"/>
              <w:jc w:val="right"/>
              <w:rPr>
                <w:b/>
              </w:rPr>
            </w:pPr>
            <w:r w:rsidRPr="006512F1">
              <w:rPr>
                <w:b/>
              </w:rPr>
              <w:t>Mobile:</w:t>
            </w:r>
          </w:p>
        </w:tc>
        <w:tc>
          <w:tcPr>
            <w:tcW w:w="2793" w:type="dxa"/>
            <w:tcBorders>
              <w:top w:val="single" w:sz="4" w:space="0" w:color="auto"/>
              <w:bottom w:val="single" w:sz="4" w:space="0" w:color="auto"/>
              <w:right w:val="single" w:sz="4" w:space="0" w:color="auto"/>
            </w:tcBorders>
          </w:tcPr>
          <w:p w:rsidR="00CC6D3E" w:rsidRPr="006512F1" w:rsidRDefault="00CC6D3E" w:rsidP="00B138BA">
            <w:pPr>
              <w:spacing w:before="40" w:after="40"/>
              <w:jc w:val="left"/>
            </w:pPr>
            <w:r w:rsidRPr="006512F1">
              <w:fldChar w:fldCharType="begin">
                <w:ffData>
                  <w:name w:val="Text4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8" w:type="dxa"/>
            <w:vMerge/>
            <w:tcBorders>
              <w:left w:val="single" w:sz="4" w:space="0" w:color="auto"/>
              <w:bottom w:val="nil"/>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101"/>
        </w:trPr>
        <w:tc>
          <w:tcPr>
            <w:tcW w:w="271" w:type="dxa"/>
            <w:tcBorders>
              <w:bottom w:val="nil"/>
              <w:right w:val="single" w:sz="4" w:space="0" w:color="auto"/>
            </w:tcBorders>
            <w:shd w:val="clear" w:color="auto" w:fill="C0C0C0"/>
          </w:tcPr>
          <w:p w:rsidR="00CC6D3E" w:rsidRPr="006512F1" w:rsidRDefault="00CC6D3E" w:rsidP="00B138BA">
            <w:pPr>
              <w:jc w:val="left"/>
            </w:pPr>
          </w:p>
        </w:tc>
        <w:tc>
          <w:tcPr>
            <w:tcW w:w="2079" w:type="dxa"/>
            <w:gridSpan w:val="2"/>
            <w:tcBorders>
              <w:top w:val="nil"/>
              <w:left w:val="single" w:sz="4" w:space="0" w:color="auto"/>
              <w:bottom w:val="single" w:sz="4" w:space="0" w:color="auto"/>
            </w:tcBorders>
          </w:tcPr>
          <w:p w:rsidR="00CC6D3E" w:rsidRPr="006512F1" w:rsidRDefault="00CC6D3E" w:rsidP="00B138BA">
            <w:pPr>
              <w:spacing w:before="40" w:after="40"/>
              <w:jc w:val="right"/>
              <w:rPr>
                <w:b/>
              </w:rPr>
            </w:pPr>
          </w:p>
        </w:tc>
        <w:tc>
          <w:tcPr>
            <w:tcW w:w="2868" w:type="dxa"/>
            <w:gridSpan w:val="2"/>
            <w:tcBorders>
              <w:top w:val="single" w:sz="4" w:space="0" w:color="auto"/>
              <w:bottom w:val="single" w:sz="4" w:space="0" w:color="auto"/>
            </w:tcBorders>
          </w:tcPr>
          <w:p w:rsidR="00CC6D3E" w:rsidRPr="006512F1" w:rsidRDefault="00CC6D3E" w:rsidP="00B138BA">
            <w:pPr>
              <w:spacing w:before="40" w:after="40"/>
              <w:jc w:val="left"/>
            </w:pPr>
          </w:p>
        </w:tc>
        <w:tc>
          <w:tcPr>
            <w:tcW w:w="1349" w:type="dxa"/>
            <w:gridSpan w:val="2"/>
            <w:tcBorders>
              <w:top w:val="nil"/>
              <w:bottom w:val="single" w:sz="4" w:space="0" w:color="auto"/>
            </w:tcBorders>
          </w:tcPr>
          <w:p w:rsidR="00CC6D3E" w:rsidRPr="006512F1" w:rsidRDefault="00CC6D3E" w:rsidP="00B138BA">
            <w:pPr>
              <w:spacing w:before="40" w:after="40"/>
              <w:jc w:val="right"/>
              <w:rPr>
                <w:b/>
              </w:rPr>
            </w:pPr>
          </w:p>
        </w:tc>
        <w:tc>
          <w:tcPr>
            <w:tcW w:w="2793" w:type="dxa"/>
            <w:tcBorders>
              <w:top w:val="single" w:sz="4" w:space="0" w:color="auto"/>
              <w:bottom w:val="single" w:sz="4" w:space="0" w:color="auto"/>
              <w:right w:val="single" w:sz="4" w:space="0" w:color="auto"/>
            </w:tcBorders>
          </w:tcPr>
          <w:p w:rsidR="00CC6D3E" w:rsidRPr="006512F1" w:rsidRDefault="00CC6D3E" w:rsidP="00B138BA">
            <w:pPr>
              <w:spacing w:before="40" w:after="40"/>
              <w:jc w:val="left"/>
            </w:pPr>
          </w:p>
        </w:tc>
        <w:tc>
          <w:tcPr>
            <w:tcW w:w="248" w:type="dxa"/>
            <w:tcBorders>
              <w:left w:val="single" w:sz="4" w:space="0" w:color="auto"/>
              <w:bottom w:val="nil"/>
            </w:tcBorders>
            <w:shd w:val="clear" w:color="auto" w:fill="C0C0C0"/>
          </w:tcPr>
          <w:p w:rsidR="00CC6D3E" w:rsidRPr="006512F1" w:rsidRDefault="00CC6D3E" w:rsidP="00B138BA">
            <w:pPr>
              <w:jc w:val="left"/>
            </w:pPr>
          </w:p>
        </w:tc>
      </w:tr>
      <w:tr w:rsidR="00CC6D3E" w:rsidRPr="006512F1" w:rsidTr="00CC6D3E">
        <w:tblPrEx>
          <w:shd w:val="clear" w:color="auto" w:fill="auto"/>
        </w:tblPrEx>
        <w:trPr>
          <w:cantSplit/>
          <w:trHeight w:hRule="exact" w:val="160"/>
        </w:trPr>
        <w:tc>
          <w:tcPr>
            <w:tcW w:w="9608" w:type="dxa"/>
            <w:gridSpan w:val="9"/>
            <w:tcBorders>
              <w:bottom w:val="nil"/>
            </w:tcBorders>
            <w:shd w:val="clear" w:color="auto" w:fill="C0C0C0"/>
          </w:tcPr>
          <w:p w:rsidR="00CC6D3E" w:rsidRPr="006512F1" w:rsidRDefault="00CC6D3E" w:rsidP="00B138BA">
            <w:pPr>
              <w:jc w:val="left"/>
            </w:pPr>
          </w:p>
        </w:tc>
      </w:tr>
    </w:tbl>
    <w:p w:rsidR="00CC6D3E" w:rsidRPr="006512F1" w:rsidRDefault="00CC6D3E">
      <w:pPr>
        <w:jc w:val="left"/>
      </w:pPr>
      <w:r w:rsidRPr="006512F1">
        <w:br w:type="page"/>
      </w:r>
    </w:p>
    <w:tbl>
      <w:tblPr>
        <w:tblW w:w="0" w:type="auto"/>
        <w:shd w:val="clear" w:color="auto" w:fill="B7E7BF"/>
        <w:tblLayout w:type="fixed"/>
        <w:tblLook w:val="0000" w:firstRow="0" w:lastRow="0" w:firstColumn="0" w:lastColumn="0" w:noHBand="0" w:noVBand="0"/>
      </w:tblPr>
      <w:tblGrid>
        <w:gridCol w:w="262"/>
        <w:gridCol w:w="8"/>
        <w:gridCol w:w="2065"/>
        <w:gridCol w:w="7025"/>
        <w:gridCol w:w="243"/>
      </w:tblGrid>
      <w:tr w:rsidR="00CC6D3E" w:rsidRPr="006512F1" w:rsidTr="00B138BA">
        <w:trPr>
          <w:cantSplit/>
        </w:trPr>
        <w:tc>
          <w:tcPr>
            <w:tcW w:w="270" w:type="dxa"/>
            <w:gridSpan w:val="2"/>
            <w:shd w:val="clear" w:color="auto" w:fill="C0C0C0"/>
          </w:tcPr>
          <w:p w:rsidR="00CC6D3E" w:rsidRPr="006512F1" w:rsidRDefault="00CC6D3E" w:rsidP="00B138BA">
            <w:pPr>
              <w:pStyle w:val="Heading7"/>
              <w:spacing w:before="80" w:after="80"/>
              <w:rPr>
                <w:rFonts w:ascii="Arial" w:hAnsi="Arial"/>
                <w:b w:val="0"/>
              </w:rPr>
            </w:pPr>
            <w:r w:rsidRPr="006512F1">
              <w:rPr>
                <w:b w:val="0"/>
              </w:rPr>
              <w:lastRenderedPageBreak/>
              <w:br w:type="page"/>
            </w:r>
          </w:p>
        </w:tc>
        <w:tc>
          <w:tcPr>
            <w:tcW w:w="9090" w:type="dxa"/>
            <w:gridSpan w:val="2"/>
            <w:shd w:val="clear" w:color="auto" w:fill="C0C0C0"/>
          </w:tcPr>
          <w:p w:rsidR="00CC6D3E" w:rsidRPr="006512F1" w:rsidRDefault="00CC6D3E" w:rsidP="00B138BA">
            <w:pPr>
              <w:pStyle w:val="Heading7"/>
              <w:spacing w:before="80" w:after="80"/>
              <w:rPr>
                <w:rFonts w:ascii="Arial" w:hAnsi="Arial"/>
              </w:rPr>
            </w:pPr>
            <w:r w:rsidRPr="006512F1">
              <w:rPr>
                <w:rFonts w:ascii="Arial" w:hAnsi="Arial"/>
              </w:rPr>
              <w:t>B.</w:t>
            </w:r>
            <w:r w:rsidRPr="006512F1">
              <w:rPr>
                <w:rFonts w:ascii="Arial" w:hAnsi="Arial"/>
              </w:rPr>
              <w:tab/>
              <w:t>Location of the Proposed Drilling Activity</w:t>
            </w:r>
          </w:p>
        </w:tc>
        <w:tc>
          <w:tcPr>
            <w:tcW w:w="243" w:type="dxa"/>
            <w:shd w:val="clear" w:color="auto" w:fill="C0C0C0"/>
          </w:tcPr>
          <w:p w:rsidR="00CC6D3E" w:rsidRPr="006512F1" w:rsidRDefault="00CC6D3E" w:rsidP="00B138BA">
            <w:pPr>
              <w:pStyle w:val="Heading7"/>
              <w:spacing w:before="80" w:after="80"/>
              <w:rPr>
                <w:rFonts w:ascii="Arial" w:hAnsi="Arial"/>
                <w:b w:val="0"/>
              </w:rPr>
            </w:pPr>
          </w:p>
        </w:tc>
      </w:tr>
      <w:tr w:rsidR="00CC6D3E" w:rsidRPr="006512F1" w:rsidTr="00B13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60"/>
        </w:trPr>
        <w:tc>
          <w:tcPr>
            <w:tcW w:w="9603" w:type="dxa"/>
            <w:gridSpan w:val="5"/>
            <w:tcBorders>
              <w:top w:val="nil"/>
              <w:left w:val="nil"/>
              <w:bottom w:val="nil"/>
              <w:right w:val="nil"/>
            </w:tcBorders>
            <w:shd w:val="clear" w:color="auto" w:fill="C0C0C0"/>
          </w:tcPr>
          <w:p w:rsidR="00CC6D3E" w:rsidRPr="006512F1" w:rsidRDefault="00CC6D3E" w:rsidP="00B138BA"/>
        </w:tc>
      </w:tr>
      <w:tr w:rsidR="00CC6D3E" w:rsidRPr="006512F1" w:rsidTr="006A6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008"/>
        </w:trPr>
        <w:tc>
          <w:tcPr>
            <w:tcW w:w="262" w:type="dxa"/>
            <w:tcBorders>
              <w:top w:val="nil"/>
              <w:left w:val="nil"/>
              <w:bottom w:val="nil"/>
            </w:tcBorders>
            <w:shd w:val="clear" w:color="auto" w:fill="C0C0C0"/>
          </w:tcPr>
          <w:p w:rsidR="00CC6D3E" w:rsidRPr="006512F1" w:rsidRDefault="00CC6D3E" w:rsidP="00B138BA"/>
        </w:tc>
        <w:tc>
          <w:tcPr>
            <w:tcW w:w="2073" w:type="dxa"/>
            <w:gridSpan w:val="2"/>
          </w:tcPr>
          <w:p w:rsidR="00CC6D3E" w:rsidRPr="006512F1" w:rsidRDefault="00CC6D3E" w:rsidP="00B138BA">
            <w:r w:rsidRPr="006512F1">
              <w:rPr>
                <w:b/>
              </w:rPr>
              <w:t>Street Address:</w:t>
            </w:r>
          </w:p>
        </w:tc>
        <w:tc>
          <w:tcPr>
            <w:tcW w:w="7025" w:type="dxa"/>
            <w:tcBorders>
              <w:bottom w:val="nil"/>
            </w:tcBorders>
          </w:tcPr>
          <w:p w:rsidR="00CC6D3E" w:rsidRPr="006512F1" w:rsidRDefault="006A6546" w:rsidP="006A6546">
            <w:r w:rsidRPr="006512F1">
              <w:fldChar w:fldCharType="begin">
                <w:ffData>
                  <w:name w:val="Text5"/>
                  <w:enabled/>
                  <w:calcOnExit w:val="0"/>
                  <w:textInput/>
                </w:ffData>
              </w:fldChar>
            </w:r>
            <w:bookmarkStart w:id="5" w:name="Text5"/>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bookmarkEnd w:id="5"/>
          </w:p>
        </w:tc>
        <w:tc>
          <w:tcPr>
            <w:tcW w:w="243" w:type="dxa"/>
            <w:tcBorders>
              <w:top w:val="nil"/>
              <w:bottom w:val="nil"/>
              <w:right w:val="nil"/>
            </w:tcBorders>
            <w:shd w:val="clear" w:color="auto" w:fill="C0C0C0"/>
          </w:tcPr>
          <w:p w:rsidR="00CC6D3E" w:rsidRPr="006512F1" w:rsidRDefault="00CC6D3E" w:rsidP="00B138BA"/>
        </w:tc>
      </w:tr>
      <w:tr w:rsidR="00CC6D3E" w:rsidRPr="006512F1" w:rsidTr="006A6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008"/>
        </w:trPr>
        <w:tc>
          <w:tcPr>
            <w:tcW w:w="262" w:type="dxa"/>
            <w:tcBorders>
              <w:top w:val="nil"/>
              <w:left w:val="nil"/>
              <w:bottom w:val="nil"/>
            </w:tcBorders>
            <w:shd w:val="clear" w:color="auto" w:fill="C0C0C0"/>
          </w:tcPr>
          <w:p w:rsidR="00CC6D3E" w:rsidRPr="006512F1" w:rsidRDefault="00CC6D3E" w:rsidP="00B138BA"/>
        </w:tc>
        <w:tc>
          <w:tcPr>
            <w:tcW w:w="2073" w:type="dxa"/>
            <w:gridSpan w:val="2"/>
          </w:tcPr>
          <w:p w:rsidR="00CC6D3E" w:rsidRPr="006512F1" w:rsidRDefault="00CC6D3E" w:rsidP="00B138BA">
            <w:pPr>
              <w:rPr>
                <w:b/>
              </w:rPr>
            </w:pPr>
            <w:r w:rsidRPr="006512F1">
              <w:rPr>
                <w:b/>
              </w:rPr>
              <w:t>Legal Description:</w:t>
            </w:r>
          </w:p>
        </w:tc>
        <w:tc>
          <w:tcPr>
            <w:tcW w:w="7025" w:type="dxa"/>
            <w:tcBorders>
              <w:bottom w:val="dotted" w:sz="6" w:space="0" w:color="auto"/>
            </w:tcBorders>
          </w:tcPr>
          <w:p w:rsidR="00CC6D3E" w:rsidRPr="006512F1" w:rsidRDefault="006A6546" w:rsidP="00B138BA">
            <w:r w:rsidRPr="006512F1">
              <w:fldChar w:fldCharType="begin">
                <w:ffData>
                  <w:name w:val="Text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3" w:type="dxa"/>
            <w:tcBorders>
              <w:top w:val="nil"/>
              <w:bottom w:val="nil"/>
              <w:right w:val="nil"/>
            </w:tcBorders>
            <w:shd w:val="clear" w:color="auto" w:fill="C0C0C0"/>
          </w:tcPr>
          <w:p w:rsidR="00CC6D3E" w:rsidRPr="006512F1" w:rsidRDefault="00CC6D3E" w:rsidP="00B138BA"/>
        </w:tc>
      </w:tr>
      <w:tr w:rsidR="00CC6D3E" w:rsidRPr="006512F1" w:rsidTr="006A6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008"/>
        </w:trPr>
        <w:tc>
          <w:tcPr>
            <w:tcW w:w="262" w:type="dxa"/>
            <w:tcBorders>
              <w:top w:val="nil"/>
              <w:left w:val="nil"/>
              <w:bottom w:val="nil"/>
            </w:tcBorders>
            <w:shd w:val="clear" w:color="auto" w:fill="C0C0C0"/>
          </w:tcPr>
          <w:p w:rsidR="00CC6D3E" w:rsidRPr="006512F1" w:rsidRDefault="00CC6D3E" w:rsidP="00B138BA"/>
        </w:tc>
        <w:tc>
          <w:tcPr>
            <w:tcW w:w="2073" w:type="dxa"/>
            <w:gridSpan w:val="2"/>
            <w:tcBorders>
              <w:bottom w:val="nil"/>
            </w:tcBorders>
          </w:tcPr>
          <w:p w:rsidR="00CC6D3E" w:rsidRPr="006512F1" w:rsidRDefault="00CC6D3E" w:rsidP="00B138BA">
            <w:pPr>
              <w:rPr>
                <w:b/>
              </w:rPr>
            </w:pPr>
            <w:r w:rsidRPr="006512F1">
              <w:rPr>
                <w:b/>
              </w:rPr>
              <w:t>Map Reference:</w:t>
            </w:r>
          </w:p>
        </w:tc>
        <w:tc>
          <w:tcPr>
            <w:tcW w:w="7025" w:type="dxa"/>
            <w:tcBorders>
              <w:bottom w:val="nil"/>
            </w:tcBorders>
          </w:tcPr>
          <w:p w:rsidR="00CC6D3E" w:rsidRPr="006512F1" w:rsidRDefault="006A6546" w:rsidP="00B138BA">
            <w:r w:rsidRPr="006512F1">
              <w:fldChar w:fldCharType="begin">
                <w:ffData>
                  <w:name w:val="Text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3" w:type="dxa"/>
            <w:tcBorders>
              <w:top w:val="nil"/>
              <w:bottom w:val="nil"/>
              <w:right w:val="nil"/>
            </w:tcBorders>
            <w:shd w:val="clear" w:color="auto" w:fill="C0C0C0"/>
          </w:tcPr>
          <w:p w:rsidR="00CC6D3E" w:rsidRPr="006512F1" w:rsidRDefault="00CC6D3E" w:rsidP="00B138BA"/>
        </w:tc>
      </w:tr>
      <w:tr w:rsidR="00CC6D3E" w:rsidRPr="006512F1" w:rsidTr="006A6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008"/>
        </w:trPr>
        <w:tc>
          <w:tcPr>
            <w:tcW w:w="262" w:type="dxa"/>
            <w:tcBorders>
              <w:top w:val="nil"/>
              <w:left w:val="nil"/>
              <w:bottom w:val="nil"/>
              <w:right w:val="nil"/>
            </w:tcBorders>
            <w:shd w:val="clear" w:color="auto" w:fill="C0C0C0"/>
          </w:tcPr>
          <w:p w:rsidR="00CC6D3E" w:rsidRPr="006512F1" w:rsidRDefault="00CC6D3E" w:rsidP="00B138BA"/>
        </w:tc>
        <w:tc>
          <w:tcPr>
            <w:tcW w:w="2073" w:type="dxa"/>
            <w:gridSpan w:val="2"/>
            <w:tcBorders>
              <w:left w:val="single" w:sz="4" w:space="0" w:color="auto"/>
              <w:right w:val="single" w:sz="4" w:space="0" w:color="auto"/>
            </w:tcBorders>
          </w:tcPr>
          <w:p w:rsidR="00CC6D3E" w:rsidRPr="006512F1" w:rsidRDefault="00CC6D3E" w:rsidP="00B138BA">
            <w:pPr>
              <w:rPr>
                <w:b/>
              </w:rPr>
            </w:pPr>
            <w:r w:rsidRPr="006512F1">
              <w:rPr>
                <w:b/>
              </w:rPr>
              <w:t>Occupier of Land:</w:t>
            </w:r>
          </w:p>
        </w:tc>
        <w:tc>
          <w:tcPr>
            <w:tcW w:w="7025" w:type="dxa"/>
            <w:tcBorders>
              <w:left w:val="nil"/>
              <w:right w:val="single" w:sz="4" w:space="0" w:color="auto"/>
            </w:tcBorders>
          </w:tcPr>
          <w:p w:rsidR="00CC6D3E" w:rsidRPr="006512F1" w:rsidRDefault="006A6546" w:rsidP="00B138BA">
            <w:r w:rsidRPr="006512F1">
              <w:fldChar w:fldCharType="begin">
                <w:ffData>
                  <w:name w:val="Text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3" w:type="dxa"/>
            <w:tcBorders>
              <w:top w:val="nil"/>
              <w:left w:val="nil"/>
              <w:bottom w:val="nil"/>
              <w:right w:val="nil"/>
            </w:tcBorders>
            <w:shd w:val="clear" w:color="auto" w:fill="C0C0C0"/>
          </w:tcPr>
          <w:p w:rsidR="00CC6D3E" w:rsidRPr="006512F1" w:rsidRDefault="00CC6D3E" w:rsidP="00B138BA"/>
        </w:tc>
      </w:tr>
      <w:tr w:rsidR="00CC6D3E" w:rsidRPr="006512F1" w:rsidTr="006A6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008"/>
        </w:trPr>
        <w:tc>
          <w:tcPr>
            <w:tcW w:w="262" w:type="dxa"/>
            <w:tcBorders>
              <w:top w:val="nil"/>
              <w:left w:val="nil"/>
              <w:bottom w:val="nil"/>
              <w:right w:val="nil"/>
            </w:tcBorders>
            <w:shd w:val="clear" w:color="auto" w:fill="C0C0C0"/>
          </w:tcPr>
          <w:p w:rsidR="00CC6D3E" w:rsidRPr="006512F1" w:rsidRDefault="00CC6D3E" w:rsidP="00B138BA"/>
        </w:tc>
        <w:tc>
          <w:tcPr>
            <w:tcW w:w="2073" w:type="dxa"/>
            <w:gridSpan w:val="2"/>
            <w:tcBorders>
              <w:left w:val="single" w:sz="4" w:space="0" w:color="auto"/>
              <w:bottom w:val="nil"/>
              <w:right w:val="single" w:sz="4" w:space="0" w:color="auto"/>
            </w:tcBorders>
          </w:tcPr>
          <w:p w:rsidR="00CC6D3E" w:rsidRPr="006512F1" w:rsidRDefault="00CC6D3E" w:rsidP="00B138BA">
            <w:pPr>
              <w:rPr>
                <w:b/>
              </w:rPr>
            </w:pPr>
            <w:r w:rsidRPr="006512F1">
              <w:rPr>
                <w:b/>
              </w:rPr>
              <w:t>Telephone:</w:t>
            </w:r>
          </w:p>
        </w:tc>
        <w:tc>
          <w:tcPr>
            <w:tcW w:w="7025" w:type="dxa"/>
            <w:tcBorders>
              <w:left w:val="nil"/>
              <w:bottom w:val="nil"/>
              <w:right w:val="single" w:sz="4" w:space="0" w:color="auto"/>
            </w:tcBorders>
          </w:tcPr>
          <w:p w:rsidR="00CC6D3E" w:rsidRPr="006512F1" w:rsidRDefault="006A6546" w:rsidP="00B138BA">
            <w:r w:rsidRPr="006512F1">
              <w:fldChar w:fldCharType="begin">
                <w:ffData>
                  <w:name w:val="Text5"/>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3" w:type="dxa"/>
            <w:tcBorders>
              <w:top w:val="nil"/>
              <w:left w:val="nil"/>
              <w:bottom w:val="nil"/>
              <w:right w:val="nil"/>
            </w:tcBorders>
            <w:shd w:val="clear" w:color="auto" w:fill="C0C0C0"/>
          </w:tcPr>
          <w:p w:rsidR="00CC6D3E" w:rsidRPr="006512F1" w:rsidRDefault="00CC6D3E" w:rsidP="00B138BA"/>
        </w:tc>
      </w:tr>
      <w:tr w:rsidR="00CC6D3E" w:rsidRPr="006512F1" w:rsidTr="00B13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262" w:type="dxa"/>
            <w:tcBorders>
              <w:top w:val="nil"/>
              <w:left w:val="nil"/>
              <w:bottom w:val="nil"/>
              <w:right w:val="nil"/>
            </w:tcBorders>
            <w:shd w:val="clear" w:color="auto" w:fill="C0C0C0"/>
          </w:tcPr>
          <w:p w:rsidR="00CC6D3E" w:rsidRPr="006512F1" w:rsidRDefault="00CC6D3E" w:rsidP="00B138BA"/>
        </w:tc>
        <w:tc>
          <w:tcPr>
            <w:tcW w:w="9098" w:type="dxa"/>
            <w:gridSpan w:val="3"/>
            <w:tcBorders>
              <w:left w:val="nil"/>
              <w:bottom w:val="nil"/>
              <w:right w:val="nil"/>
            </w:tcBorders>
            <w:shd w:val="clear" w:color="auto" w:fill="C0C0C0"/>
          </w:tcPr>
          <w:p w:rsidR="00CC6D3E" w:rsidRPr="006512F1" w:rsidRDefault="00CC6D3E" w:rsidP="00B138BA"/>
        </w:tc>
        <w:tc>
          <w:tcPr>
            <w:tcW w:w="243" w:type="dxa"/>
            <w:tcBorders>
              <w:top w:val="nil"/>
              <w:left w:val="nil"/>
              <w:bottom w:val="nil"/>
              <w:right w:val="nil"/>
            </w:tcBorders>
            <w:shd w:val="clear" w:color="auto" w:fill="C0C0C0"/>
          </w:tcPr>
          <w:p w:rsidR="00CC6D3E" w:rsidRPr="006512F1" w:rsidRDefault="00CC6D3E" w:rsidP="00B138BA"/>
        </w:tc>
      </w:tr>
      <w:tr w:rsidR="00CC6D3E" w:rsidRPr="006512F1" w:rsidTr="00B13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70" w:type="dxa"/>
            <w:gridSpan w:val="2"/>
            <w:tcBorders>
              <w:top w:val="nil"/>
              <w:left w:val="nil"/>
              <w:bottom w:val="nil"/>
            </w:tcBorders>
            <w:shd w:val="clear" w:color="auto" w:fill="C0C0C0"/>
          </w:tcPr>
          <w:p w:rsidR="00CC6D3E" w:rsidRPr="006512F1" w:rsidRDefault="00CC6D3E" w:rsidP="00B138BA">
            <w:pPr>
              <w:rPr>
                <w:sz w:val="20"/>
              </w:rPr>
            </w:pPr>
          </w:p>
        </w:tc>
        <w:tc>
          <w:tcPr>
            <w:tcW w:w="9090" w:type="dxa"/>
            <w:gridSpan w:val="2"/>
            <w:tcBorders>
              <w:top w:val="single" w:sz="4" w:space="0" w:color="auto"/>
              <w:bottom w:val="single" w:sz="4" w:space="0" w:color="auto"/>
            </w:tcBorders>
          </w:tcPr>
          <w:p w:rsidR="00CC6D3E" w:rsidRPr="006512F1" w:rsidRDefault="00CC6D3E" w:rsidP="00B138BA">
            <w:pPr>
              <w:spacing w:before="80" w:after="80"/>
              <w:rPr>
                <w:b/>
                <w:szCs w:val="22"/>
              </w:rPr>
            </w:pPr>
            <w:r w:rsidRPr="006512F1">
              <w:rPr>
                <w:b/>
                <w:szCs w:val="22"/>
              </w:rPr>
              <w:t>Attach a property plan that clearly indicates the location of the following:</w:t>
            </w:r>
          </w:p>
          <w:p w:rsidR="00CC6D3E" w:rsidRPr="006512F1" w:rsidRDefault="00CC6D3E" w:rsidP="00CC6D3E">
            <w:pPr>
              <w:numPr>
                <w:ilvl w:val="0"/>
                <w:numId w:val="28"/>
              </w:numPr>
              <w:tabs>
                <w:tab w:val="clear" w:pos="360"/>
              </w:tabs>
              <w:spacing w:after="80"/>
              <w:rPr>
                <w:szCs w:val="22"/>
              </w:rPr>
            </w:pPr>
            <w:r w:rsidRPr="006512F1">
              <w:rPr>
                <w:szCs w:val="22"/>
              </w:rPr>
              <w:t>site of proposed drilling activities,</w:t>
            </w:r>
          </w:p>
          <w:p w:rsidR="00CC6D3E" w:rsidRPr="006512F1" w:rsidRDefault="00CC6D3E" w:rsidP="00CC6D3E">
            <w:pPr>
              <w:numPr>
                <w:ilvl w:val="0"/>
                <w:numId w:val="28"/>
              </w:numPr>
              <w:tabs>
                <w:tab w:val="clear" w:pos="360"/>
              </w:tabs>
              <w:spacing w:after="80"/>
              <w:rPr>
                <w:szCs w:val="22"/>
              </w:rPr>
            </w:pPr>
            <w:r w:rsidRPr="006512F1">
              <w:rPr>
                <w:szCs w:val="22"/>
              </w:rPr>
              <w:t>roads, property boundaries, fences, buildings and other structures,</w:t>
            </w:r>
          </w:p>
          <w:p w:rsidR="00CC6D3E" w:rsidRPr="006512F1" w:rsidRDefault="00CC6D3E" w:rsidP="00CC6D3E">
            <w:pPr>
              <w:numPr>
                <w:ilvl w:val="0"/>
                <w:numId w:val="28"/>
              </w:numPr>
              <w:tabs>
                <w:tab w:val="clear" w:pos="360"/>
              </w:tabs>
              <w:spacing w:after="80"/>
              <w:rPr>
                <w:szCs w:val="22"/>
              </w:rPr>
            </w:pPr>
            <w:r w:rsidRPr="006512F1">
              <w:rPr>
                <w:szCs w:val="22"/>
              </w:rPr>
              <w:t xml:space="preserve">springs, streams, rivers, lakes and saltwater bodies within 500 metre radius of the proposed bore, </w:t>
            </w:r>
          </w:p>
          <w:p w:rsidR="00CC6D3E" w:rsidRPr="006512F1" w:rsidRDefault="00CC6D3E" w:rsidP="00CC6D3E">
            <w:pPr>
              <w:numPr>
                <w:ilvl w:val="0"/>
                <w:numId w:val="28"/>
              </w:numPr>
              <w:tabs>
                <w:tab w:val="clear" w:pos="360"/>
              </w:tabs>
              <w:spacing w:after="80"/>
              <w:rPr>
                <w:szCs w:val="22"/>
              </w:rPr>
            </w:pPr>
            <w:r w:rsidRPr="006512F1">
              <w:rPr>
                <w:szCs w:val="22"/>
              </w:rPr>
              <w:t>any other bores on your property, neighbouring properties, and distance between bores, within 500 metres of the proposed bore,</w:t>
            </w:r>
          </w:p>
          <w:p w:rsidR="00CC6D3E" w:rsidRPr="006512F1" w:rsidRDefault="00CC6D3E" w:rsidP="00CC6D3E">
            <w:pPr>
              <w:numPr>
                <w:ilvl w:val="0"/>
                <w:numId w:val="28"/>
              </w:numPr>
              <w:tabs>
                <w:tab w:val="clear" w:pos="360"/>
              </w:tabs>
              <w:spacing w:after="80"/>
              <w:rPr>
                <w:szCs w:val="22"/>
              </w:rPr>
            </w:pPr>
            <w:r w:rsidRPr="006512F1">
              <w:rPr>
                <w:szCs w:val="22"/>
              </w:rPr>
              <w:t>any potential contamination within 200 metres of the proposed drilling activities and the location of any septic tank and/or soakage fields.</w:t>
            </w:r>
          </w:p>
        </w:tc>
        <w:tc>
          <w:tcPr>
            <w:tcW w:w="243" w:type="dxa"/>
            <w:tcBorders>
              <w:top w:val="nil"/>
              <w:bottom w:val="nil"/>
              <w:right w:val="nil"/>
            </w:tcBorders>
            <w:shd w:val="clear" w:color="auto" w:fill="C0C0C0"/>
          </w:tcPr>
          <w:p w:rsidR="00CC6D3E" w:rsidRPr="006512F1" w:rsidRDefault="00CC6D3E" w:rsidP="00B138BA">
            <w:pPr>
              <w:rPr>
                <w:sz w:val="20"/>
              </w:rPr>
            </w:pPr>
          </w:p>
        </w:tc>
      </w:tr>
      <w:tr w:rsidR="00CC6D3E" w:rsidRPr="006512F1" w:rsidTr="00B13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60"/>
        </w:trPr>
        <w:tc>
          <w:tcPr>
            <w:tcW w:w="262" w:type="dxa"/>
            <w:tcBorders>
              <w:top w:val="nil"/>
              <w:left w:val="nil"/>
              <w:bottom w:val="nil"/>
              <w:right w:val="nil"/>
            </w:tcBorders>
            <w:shd w:val="clear" w:color="auto" w:fill="C0C0C0"/>
          </w:tcPr>
          <w:p w:rsidR="00CC6D3E" w:rsidRPr="006512F1" w:rsidRDefault="00CC6D3E" w:rsidP="00B138BA"/>
        </w:tc>
        <w:tc>
          <w:tcPr>
            <w:tcW w:w="9098" w:type="dxa"/>
            <w:gridSpan w:val="3"/>
            <w:tcBorders>
              <w:top w:val="nil"/>
              <w:left w:val="nil"/>
              <w:bottom w:val="nil"/>
              <w:right w:val="nil"/>
            </w:tcBorders>
            <w:shd w:val="clear" w:color="auto" w:fill="C0C0C0"/>
          </w:tcPr>
          <w:p w:rsidR="00CC6D3E" w:rsidRPr="006512F1" w:rsidRDefault="00CC6D3E" w:rsidP="00B138BA"/>
        </w:tc>
        <w:tc>
          <w:tcPr>
            <w:tcW w:w="243" w:type="dxa"/>
            <w:tcBorders>
              <w:top w:val="nil"/>
              <w:left w:val="nil"/>
              <w:bottom w:val="nil"/>
              <w:right w:val="nil"/>
            </w:tcBorders>
            <w:shd w:val="clear" w:color="auto" w:fill="C0C0C0"/>
          </w:tcPr>
          <w:p w:rsidR="00CC6D3E" w:rsidRPr="006512F1" w:rsidRDefault="00CC6D3E" w:rsidP="00B138BA"/>
        </w:tc>
      </w:tr>
    </w:tbl>
    <w:p w:rsidR="006A6546" w:rsidRPr="006512F1" w:rsidRDefault="006A6546">
      <w:pPr>
        <w:jc w:val="left"/>
      </w:pPr>
      <w:r w:rsidRPr="006512F1">
        <w:br w:type="page"/>
      </w:r>
    </w:p>
    <w:tbl>
      <w:tblPr>
        <w:tblW w:w="0" w:type="auto"/>
        <w:shd w:val="clear" w:color="auto" w:fill="B7E7BF"/>
        <w:tblLayout w:type="fixed"/>
        <w:tblLook w:val="0000" w:firstRow="0" w:lastRow="0" w:firstColumn="0" w:lastColumn="0" w:noHBand="0" w:noVBand="0"/>
      </w:tblPr>
      <w:tblGrid>
        <w:gridCol w:w="265"/>
        <w:gridCol w:w="6"/>
        <w:gridCol w:w="1259"/>
        <w:gridCol w:w="900"/>
        <w:gridCol w:w="90"/>
        <w:gridCol w:w="180"/>
        <w:gridCol w:w="90"/>
        <w:gridCol w:w="90"/>
        <w:gridCol w:w="270"/>
        <w:gridCol w:w="270"/>
        <w:gridCol w:w="90"/>
        <w:gridCol w:w="270"/>
        <w:gridCol w:w="1032"/>
        <w:gridCol w:w="498"/>
        <w:gridCol w:w="270"/>
        <w:gridCol w:w="370"/>
        <w:gridCol w:w="246"/>
        <w:gridCol w:w="914"/>
        <w:gridCol w:w="450"/>
        <w:gridCol w:w="90"/>
        <w:gridCol w:w="90"/>
        <w:gridCol w:w="180"/>
        <w:gridCol w:w="90"/>
        <w:gridCol w:w="360"/>
        <w:gridCol w:w="270"/>
        <w:gridCol w:w="450"/>
        <w:gridCol w:w="270"/>
        <w:gridCol w:w="243"/>
      </w:tblGrid>
      <w:tr w:rsidR="006A6546" w:rsidRPr="006512F1" w:rsidTr="00B138BA">
        <w:trPr>
          <w:cantSplit/>
        </w:trPr>
        <w:tc>
          <w:tcPr>
            <w:tcW w:w="271" w:type="dxa"/>
            <w:gridSpan w:val="2"/>
            <w:shd w:val="clear" w:color="auto" w:fill="C0C0C0"/>
          </w:tcPr>
          <w:p w:rsidR="006A6546" w:rsidRPr="006512F1" w:rsidRDefault="006A6546" w:rsidP="00B138BA">
            <w:pPr>
              <w:pStyle w:val="Heading7"/>
              <w:spacing w:before="80" w:after="80"/>
              <w:rPr>
                <w:rFonts w:ascii="Arial" w:hAnsi="Arial"/>
                <w:b w:val="0"/>
              </w:rPr>
            </w:pPr>
            <w:r w:rsidRPr="006512F1">
              <w:rPr>
                <w:b w:val="0"/>
              </w:rPr>
              <w:lastRenderedPageBreak/>
              <w:br w:type="page"/>
            </w:r>
          </w:p>
        </w:tc>
        <w:tc>
          <w:tcPr>
            <w:tcW w:w="9089" w:type="dxa"/>
            <w:gridSpan w:val="25"/>
            <w:shd w:val="clear" w:color="auto" w:fill="C0C0C0"/>
          </w:tcPr>
          <w:p w:rsidR="006A6546" w:rsidRPr="006512F1" w:rsidRDefault="006A6546" w:rsidP="00B138BA">
            <w:pPr>
              <w:pStyle w:val="Heading7"/>
              <w:spacing w:before="80" w:after="80"/>
              <w:rPr>
                <w:rFonts w:ascii="Arial" w:hAnsi="Arial"/>
              </w:rPr>
            </w:pPr>
            <w:r w:rsidRPr="006512F1">
              <w:rPr>
                <w:rFonts w:ascii="Arial" w:hAnsi="Arial"/>
              </w:rPr>
              <w:t>C.</w:t>
            </w:r>
            <w:r w:rsidRPr="006512F1">
              <w:rPr>
                <w:rFonts w:ascii="Arial" w:hAnsi="Arial"/>
              </w:rPr>
              <w:tab/>
              <w:t>Description of Proposed Drilling Activities</w:t>
            </w:r>
          </w:p>
        </w:tc>
        <w:tc>
          <w:tcPr>
            <w:tcW w:w="243" w:type="dxa"/>
            <w:shd w:val="clear" w:color="auto" w:fill="C0C0C0"/>
          </w:tcPr>
          <w:p w:rsidR="006A6546" w:rsidRPr="006512F1" w:rsidRDefault="006A6546" w:rsidP="00B138BA">
            <w:pPr>
              <w:pStyle w:val="Heading7"/>
              <w:spacing w:before="80" w:after="80"/>
              <w:rPr>
                <w:rFonts w:ascii="Arial" w:hAnsi="Arial"/>
                <w:b w:val="0"/>
              </w:rPr>
            </w:pPr>
          </w:p>
        </w:tc>
      </w:tr>
      <w:tr w:rsidR="006A6546" w:rsidRPr="006512F1" w:rsidTr="00B138BA">
        <w:tblPrEx>
          <w:shd w:val="clear" w:color="auto" w:fill="auto"/>
        </w:tblPrEx>
        <w:trPr>
          <w:cantSplit/>
          <w:trHeight w:hRule="exact" w:val="160"/>
        </w:trPr>
        <w:tc>
          <w:tcPr>
            <w:tcW w:w="265" w:type="dxa"/>
            <w:shd w:val="clear" w:color="auto" w:fill="C0C0C0"/>
          </w:tcPr>
          <w:p w:rsidR="006A6546" w:rsidRPr="006512F1" w:rsidRDefault="006A6546" w:rsidP="00B138BA">
            <w:pPr>
              <w:spacing w:before="80" w:after="80"/>
              <w:rPr>
                <w:sz w:val="20"/>
              </w:rPr>
            </w:pPr>
          </w:p>
        </w:tc>
        <w:tc>
          <w:tcPr>
            <w:tcW w:w="9095" w:type="dxa"/>
            <w:gridSpan w:val="26"/>
            <w:tcBorders>
              <w:left w:val="nil"/>
              <w:bottom w:val="single" w:sz="4" w:space="0" w:color="auto"/>
            </w:tcBorders>
            <w:shd w:val="clear" w:color="auto" w:fill="C0C0C0"/>
          </w:tcPr>
          <w:p w:rsidR="006A6546" w:rsidRPr="006512F1" w:rsidRDefault="006A6546" w:rsidP="00B138BA">
            <w:pPr>
              <w:spacing w:before="80" w:after="80"/>
              <w:rPr>
                <w:sz w:val="20"/>
              </w:rPr>
            </w:pPr>
          </w:p>
        </w:tc>
        <w:tc>
          <w:tcPr>
            <w:tcW w:w="243" w:type="dxa"/>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72"/>
        </w:trPr>
        <w:tc>
          <w:tcPr>
            <w:tcW w:w="265" w:type="dxa"/>
            <w:tcBorders>
              <w:right w:val="single" w:sz="4" w:space="0" w:color="auto"/>
            </w:tcBorders>
            <w:shd w:val="clear" w:color="auto" w:fill="C0C0C0"/>
          </w:tcPr>
          <w:p w:rsidR="006A6546" w:rsidRPr="006512F1" w:rsidRDefault="006A6546" w:rsidP="00B138BA">
            <w:pPr>
              <w:spacing w:before="80" w:after="80"/>
              <w:rPr>
                <w:sz w:val="20"/>
              </w:rPr>
            </w:pPr>
          </w:p>
        </w:tc>
        <w:tc>
          <w:tcPr>
            <w:tcW w:w="9095" w:type="dxa"/>
            <w:gridSpan w:val="26"/>
            <w:tcBorders>
              <w:top w:val="single" w:sz="4" w:space="0" w:color="auto"/>
              <w:left w:val="single" w:sz="4" w:space="0" w:color="auto"/>
              <w:right w:val="single" w:sz="4" w:space="0" w:color="auto"/>
            </w:tcBorders>
            <w:shd w:val="clear" w:color="auto" w:fill="auto"/>
          </w:tcPr>
          <w:p w:rsidR="006A6546" w:rsidRPr="006512F1" w:rsidRDefault="006A6546" w:rsidP="00B138BA">
            <w:pPr>
              <w:spacing w:before="80" w:after="80"/>
              <w:rPr>
                <w:sz w:val="20"/>
              </w:rPr>
            </w:pPr>
          </w:p>
        </w:tc>
        <w:tc>
          <w:tcPr>
            <w:tcW w:w="243" w:type="dxa"/>
            <w:tcBorders>
              <w:left w:val="single" w:sz="4" w:space="0" w:color="auto"/>
            </w:tcBorders>
            <w:shd w:val="clear" w:color="auto" w:fill="C0C0C0"/>
          </w:tcPr>
          <w:p w:rsidR="006A6546" w:rsidRPr="006512F1" w:rsidRDefault="006A6546" w:rsidP="00B138BA">
            <w:pPr>
              <w:spacing w:before="80" w:after="80"/>
              <w:rPr>
                <w:sz w:val="20"/>
              </w:rPr>
            </w:pPr>
          </w:p>
        </w:tc>
      </w:tr>
      <w:tr w:rsidR="006A6546" w:rsidRPr="006512F1" w:rsidTr="00BF763C">
        <w:tblPrEx>
          <w:shd w:val="clear" w:color="auto" w:fill="auto"/>
        </w:tblPrEx>
        <w:tc>
          <w:tcPr>
            <w:tcW w:w="265" w:type="dxa"/>
            <w:shd w:val="clear" w:color="auto" w:fill="C0C0C0"/>
          </w:tcPr>
          <w:p w:rsidR="006A6546" w:rsidRPr="006512F1" w:rsidRDefault="006A6546" w:rsidP="00B138BA">
            <w:pPr>
              <w:ind w:left="720" w:hanging="720"/>
            </w:pPr>
          </w:p>
        </w:tc>
        <w:tc>
          <w:tcPr>
            <w:tcW w:w="5685" w:type="dxa"/>
            <w:gridSpan w:val="15"/>
            <w:tcBorders>
              <w:left w:val="single" w:sz="4" w:space="0" w:color="auto"/>
            </w:tcBorders>
          </w:tcPr>
          <w:p w:rsidR="006A6546" w:rsidRPr="006512F1" w:rsidRDefault="006A6546" w:rsidP="00B138BA">
            <w:pPr>
              <w:ind w:left="720" w:hanging="720"/>
              <w:rPr>
                <w:b/>
              </w:rPr>
            </w:pPr>
            <w:r w:rsidRPr="006512F1">
              <w:rPr>
                <w:rFonts w:ascii="Arial" w:hAnsi="Arial"/>
                <w:b/>
              </w:rPr>
              <w:t>C.1</w:t>
            </w:r>
            <w:r w:rsidRPr="006512F1">
              <w:rPr>
                <w:rFonts w:ascii="Arial" w:hAnsi="Arial"/>
                <w:b/>
              </w:rPr>
              <w:tab/>
            </w:r>
            <w:r w:rsidRPr="006512F1">
              <w:rPr>
                <w:b/>
              </w:rPr>
              <w:t>Number of bores associated with the proposed drilling activities?</w:t>
            </w:r>
          </w:p>
        </w:tc>
        <w:tc>
          <w:tcPr>
            <w:tcW w:w="246" w:type="dxa"/>
          </w:tcPr>
          <w:p w:rsidR="006A6546" w:rsidRPr="006512F1" w:rsidRDefault="006A6546" w:rsidP="00B138BA">
            <w:pPr>
              <w:spacing w:before="80" w:after="80"/>
              <w:rPr>
                <w:sz w:val="20"/>
              </w:rPr>
            </w:pPr>
          </w:p>
        </w:tc>
        <w:tc>
          <w:tcPr>
            <w:tcW w:w="2894" w:type="dxa"/>
            <w:gridSpan w:val="9"/>
            <w:tcBorders>
              <w:top w:val="single" w:sz="4" w:space="0" w:color="auto"/>
              <w:left w:val="single" w:sz="4" w:space="0" w:color="auto"/>
              <w:bottom w:val="single" w:sz="4" w:space="0" w:color="auto"/>
              <w:right w:val="single" w:sz="4" w:space="0" w:color="auto"/>
            </w:tcBorders>
            <w:vAlign w:val="center"/>
          </w:tcPr>
          <w:p w:rsidR="006A6546" w:rsidRPr="006512F1" w:rsidRDefault="006A6546" w:rsidP="00BF763C">
            <w:pPr>
              <w:jc w:val="center"/>
            </w:pPr>
            <w:r w:rsidRPr="006512F1">
              <w:fldChar w:fldCharType="begin">
                <w:ffData>
                  <w:name w:val="Text14"/>
                  <w:enabled/>
                  <w:calcOnExit w:val="0"/>
                  <w:textInput/>
                </w:ffData>
              </w:fldChar>
            </w:r>
            <w:bookmarkStart w:id="6" w:name="Text14"/>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bookmarkEnd w:id="6"/>
          </w:p>
        </w:tc>
        <w:tc>
          <w:tcPr>
            <w:tcW w:w="270" w:type="dxa"/>
            <w:tcBorders>
              <w:left w:val="single" w:sz="4" w:space="0" w:color="auto"/>
              <w:right w:val="single" w:sz="4" w:space="0" w:color="auto"/>
            </w:tcBorders>
          </w:tcPr>
          <w:p w:rsidR="006A6546" w:rsidRPr="006512F1" w:rsidRDefault="006A6546" w:rsidP="00B138BA"/>
        </w:tc>
        <w:tc>
          <w:tcPr>
            <w:tcW w:w="243" w:type="dxa"/>
            <w:tcBorders>
              <w:left w:val="single" w:sz="4" w:space="0" w:color="auto"/>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72"/>
        </w:trPr>
        <w:tc>
          <w:tcPr>
            <w:tcW w:w="265" w:type="dxa"/>
            <w:tcBorders>
              <w:right w:val="single" w:sz="4" w:space="0" w:color="auto"/>
            </w:tcBorders>
            <w:shd w:val="clear" w:color="auto" w:fill="C0C0C0"/>
          </w:tcPr>
          <w:p w:rsidR="006A6546" w:rsidRPr="006512F1" w:rsidRDefault="006A6546" w:rsidP="00B138BA">
            <w:pPr>
              <w:spacing w:before="80" w:after="80"/>
              <w:rPr>
                <w:sz w:val="20"/>
              </w:rPr>
            </w:pPr>
          </w:p>
        </w:tc>
        <w:tc>
          <w:tcPr>
            <w:tcW w:w="9095" w:type="dxa"/>
            <w:gridSpan w:val="26"/>
            <w:tcBorders>
              <w:left w:val="single" w:sz="4" w:space="0" w:color="auto"/>
              <w:bottom w:val="single" w:sz="4" w:space="0" w:color="auto"/>
              <w:right w:val="single" w:sz="4" w:space="0" w:color="auto"/>
            </w:tcBorders>
            <w:shd w:val="clear" w:color="auto" w:fill="auto"/>
          </w:tcPr>
          <w:p w:rsidR="006A6546" w:rsidRPr="006512F1" w:rsidRDefault="006A6546" w:rsidP="00B138BA">
            <w:pPr>
              <w:spacing w:before="80" w:after="80"/>
              <w:rPr>
                <w:sz w:val="20"/>
              </w:rPr>
            </w:pPr>
          </w:p>
        </w:tc>
        <w:tc>
          <w:tcPr>
            <w:tcW w:w="243" w:type="dxa"/>
            <w:tcBorders>
              <w:left w:val="single" w:sz="4" w:space="0" w:color="auto"/>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160"/>
        </w:trPr>
        <w:tc>
          <w:tcPr>
            <w:tcW w:w="265" w:type="dxa"/>
            <w:shd w:val="clear" w:color="auto" w:fill="C0C0C0"/>
          </w:tcPr>
          <w:p w:rsidR="006A6546" w:rsidRPr="006512F1" w:rsidRDefault="006A6546" w:rsidP="00B138BA">
            <w:pPr>
              <w:spacing w:before="80" w:after="80"/>
              <w:rPr>
                <w:sz w:val="20"/>
              </w:rPr>
            </w:pPr>
          </w:p>
        </w:tc>
        <w:tc>
          <w:tcPr>
            <w:tcW w:w="9095" w:type="dxa"/>
            <w:gridSpan w:val="26"/>
            <w:tcBorders>
              <w:top w:val="single" w:sz="4" w:space="0" w:color="auto"/>
              <w:left w:val="nil"/>
            </w:tcBorders>
            <w:shd w:val="clear" w:color="auto" w:fill="C0C0C0"/>
          </w:tcPr>
          <w:p w:rsidR="006A6546" w:rsidRPr="006512F1" w:rsidRDefault="006A6546" w:rsidP="00B138BA">
            <w:pPr>
              <w:spacing w:before="80" w:after="80"/>
              <w:rPr>
                <w:sz w:val="20"/>
              </w:rPr>
            </w:pPr>
          </w:p>
        </w:tc>
        <w:tc>
          <w:tcPr>
            <w:tcW w:w="243" w:type="dxa"/>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160"/>
        </w:trPr>
        <w:tc>
          <w:tcPr>
            <w:tcW w:w="265" w:type="dxa"/>
            <w:shd w:val="clear" w:color="auto" w:fill="C0C0C0"/>
          </w:tcPr>
          <w:p w:rsidR="006A6546" w:rsidRPr="006512F1" w:rsidRDefault="006A6546" w:rsidP="00B138BA">
            <w:pPr>
              <w:spacing w:before="80" w:after="80"/>
              <w:rPr>
                <w:sz w:val="20"/>
              </w:rPr>
            </w:pPr>
          </w:p>
        </w:tc>
        <w:tc>
          <w:tcPr>
            <w:tcW w:w="9095" w:type="dxa"/>
            <w:gridSpan w:val="26"/>
            <w:tcBorders>
              <w:left w:val="nil"/>
              <w:bottom w:val="single" w:sz="4" w:space="0" w:color="auto"/>
            </w:tcBorders>
            <w:shd w:val="clear" w:color="auto" w:fill="C0C0C0"/>
          </w:tcPr>
          <w:p w:rsidR="006A6546" w:rsidRPr="006512F1" w:rsidRDefault="006A6546" w:rsidP="00B138BA">
            <w:pPr>
              <w:spacing w:before="80" w:after="80"/>
              <w:rPr>
                <w:sz w:val="20"/>
              </w:rPr>
            </w:pPr>
          </w:p>
        </w:tc>
        <w:tc>
          <w:tcPr>
            <w:tcW w:w="243" w:type="dxa"/>
            <w:shd w:val="clear" w:color="auto" w:fill="C0C0C0"/>
          </w:tcPr>
          <w:p w:rsidR="006A6546" w:rsidRPr="006512F1" w:rsidRDefault="006A6546" w:rsidP="00B138BA">
            <w:pPr>
              <w:spacing w:before="80" w:after="80"/>
              <w:rPr>
                <w:sz w:val="20"/>
              </w:rPr>
            </w:pPr>
          </w:p>
        </w:tc>
      </w:tr>
      <w:tr w:rsidR="006A6546" w:rsidRPr="006512F1" w:rsidTr="006A6546">
        <w:tblPrEx>
          <w:shd w:val="clear" w:color="auto" w:fill="auto"/>
        </w:tblPrEx>
        <w:trPr>
          <w:cantSplit/>
        </w:trPr>
        <w:tc>
          <w:tcPr>
            <w:tcW w:w="265" w:type="dxa"/>
            <w:tcBorders>
              <w:right w:val="single" w:sz="4" w:space="0" w:color="auto"/>
            </w:tcBorders>
            <w:shd w:val="clear" w:color="auto" w:fill="C0C0C0"/>
          </w:tcPr>
          <w:p w:rsidR="006A6546" w:rsidRPr="006512F1" w:rsidRDefault="006A6546" w:rsidP="00B138BA">
            <w:pPr>
              <w:spacing w:before="80" w:after="80"/>
              <w:rPr>
                <w:sz w:val="20"/>
              </w:rPr>
            </w:pPr>
          </w:p>
        </w:tc>
        <w:tc>
          <w:tcPr>
            <w:tcW w:w="9095" w:type="dxa"/>
            <w:gridSpan w:val="26"/>
            <w:tcBorders>
              <w:top w:val="single" w:sz="4" w:space="0" w:color="auto"/>
              <w:left w:val="single" w:sz="4" w:space="0" w:color="auto"/>
              <w:right w:val="single" w:sz="4" w:space="0" w:color="auto"/>
            </w:tcBorders>
            <w:shd w:val="clear" w:color="auto" w:fill="auto"/>
          </w:tcPr>
          <w:p w:rsidR="006A6546" w:rsidRPr="006512F1" w:rsidRDefault="006A6546" w:rsidP="00B138BA">
            <w:pPr>
              <w:tabs>
                <w:tab w:val="left" w:pos="720"/>
              </w:tabs>
              <w:spacing w:before="80"/>
              <w:rPr>
                <w:i/>
                <w:sz w:val="16"/>
              </w:rPr>
            </w:pPr>
            <w:r w:rsidRPr="006512F1">
              <w:rPr>
                <w:rFonts w:ascii="Arial" w:hAnsi="Arial"/>
                <w:b/>
              </w:rPr>
              <w:t>C.2</w:t>
            </w:r>
            <w:r w:rsidRPr="006512F1">
              <w:rPr>
                <w:b/>
              </w:rPr>
              <w:tab/>
              <w:t>What will the bore be used for?</w:t>
            </w:r>
            <w:r w:rsidRPr="006512F1">
              <w:t xml:space="preserve">   </w:t>
            </w:r>
            <w:r w:rsidRPr="006512F1">
              <w:rPr>
                <w:i/>
                <w:sz w:val="16"/>
              </w:rPr>
              <w:t>(tick appropriate box)</w:t>
            </w:r>
          </w:p>
          <w:p w:rsidR="006A6546" w:rsidRPr="006512F1" w:rsidRDefault="006A6546" w:rsidP="006A6546">
            <w:pPr>
              <w:tabs>
                <w:tab w:val="left" w:pos="1245"/>
                <w:tab w:val="left" w:pos="3405"/>
                <w:tab w:val="left" w:pos="3945"/>
                <w:tab w:val="left" w:pos="6285"/>
                <w:tab w:val="left" w:pos="6825"/>
              </w:tabs>
              <w:spacing w:after="80"/>
              <w:ind w:left="720"/>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rPr>
                <w:sz w:val="32"/>
              </w:rPr>
              <w:tab/>
            </w:r>
            <w:r w:rsidRPr="006512F1">
              <w:t>Domestic</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rPr>
                <w:sz w:val="40"/>
              </w:rPr>
              <w:tab/>
            </w:r>
            <w:r w:rsidRPr="006512F1">
              <w:t>Stock</w:t>
            </w:r>
            <w:r w:rsidRPr="006512F1">
              <w:rPr>
                <w:sz w:val="32"/>
              </w:rPr>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rPr>
                <w:sz w:val="28"/>
              </w:rPr>
              <w:tab/>
            </w:r>
            <w:r w:rsidRPr="006512F1">
              <w:t>Community Water Supply</w:t>
            </w:r>
          </w:p>
          <w:p w:rsidR="006A6546" w:rsidRPr="006512F1" w:rsidRDefault="006A6546" w:rsidP="006A6546">
            <w:pPr>
              <w:tabs>
                <w:tab w:val="left" w:pos="1245"/>
                <w:tab w:val="left" w:pos="3405"/>
                <w:tab w:val="left" w:pos="3945"/>
                <w:tab w:val="left" w:pos="6285"/>
                <w:tab w:val="left" w:pos="6825"/>
              </w:tabs>
              <w:spacing w:after="80"/>
              <w:ind w:left="720"/>
              <w:rPr>
                <w:sz w:val="40"/>
              </w:rPr>
            </w:pPr>
            <w:r w:rsidRPr="006512F1">
              <w:fldChar w:fldCharType="begin">
                <w:ffData>
                  <w:name w:val="Check2"/>
                  <w:enabled/>
                  <w:calcOnExit w:val="0"/>
                  <w:checkBox>
                    <w:size w:val="28"/>
                    <w:default w:val="0"/>
                    <w:checked w:val="0"/>
                  </w:checkBox>
                </w:ffData>
              </w:fldChar>
            </w:r>
            <w:r w:rsidRPr="006512F1">
              <w:instrText xml:space="preserve"> FORMCHECKBOX </w:instrText>
            </w:r>
            <w:r w:rsidR="00D5585B">
              <w:fldChar w:fldCharType="separate"/>
            </w:r>
            <w:r w:rsidRPr="006512F1">
              <w:fldChar w:fldCharType="end"/>
            </w:r>
            <w:r w:rsidRPr="006512F1">
              <w:rPr>
                <w:sz w:val="28"/>
              </w:rPr>
              <w:tab/>
            </w:r>
            <w:r w:rsidRPr="006512F1">
              <w:t>Irrigation</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rPr>
                <w:sz w:val="40"/>
              </w:rPr>
              <w:tab/>
            </w:r>
            <w:r w:rsidRPr="006512F1">
              <w:t>Industrial/Commercial</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rPr>
                <w:sz w:val="28"/>
              </w:rPr>
              <w:tab/>
            </w:r>
            <w:r w:rsidRPr="006512F1">
              <w:t>Monitoring/Exploratory</w:t>
            </w:r>
          </w:p>
        </w:tc>
        <w:tc>
          <w:tcPr>
            <w:tcW w:w="243" w:type="dxa"/>
            <w:tcBorders>
              <w:left w:val="single" w:sz="4" w:space="0" w:color="auto"/>
            </w:tcBorders>
            <w:shd w:val="clear" w:color="auto" w:fill="C0C0C0"/>
          </w:tcPr>
          <w:p w:rsidR="006A6546" w:rsidRPr="006512F1" w:rsidRDefault="006A6546" w:rsidP="00B138BA">
            <w:pPr>
              <w:spacing w:before="80" w:after="80"/>
              <w:rPr>
                <w:sz w:val="20"/>
              </w:rPr>
            </w:pPr>
          </w:p>
        </w:tc>
      </w:tr>
      <w:tr w:rsidR="006A6546" w:rsidRPr="006512F1" w:rsidTr="006A6546">
        <w:tblPrEx>
          <w:shd w:val="clear" w:color="auto" w:fill="auto"/>
        </w:tblPrEx>
        <w:trPr>
          <w:cantSplit/>
        </w:trPr>
        <w:tc>
          <w:tcPr>
            <w:tcW w:w="265" w:type="dxa"/>
            <w:tcBorders>
              <w:right w:val="single" w:sz="4" w:space="0" w:color="auto"/>
            </w:tcBorders>
            <w:shd w:val="clear" w:color="auto" w:fill="C0C0C0"/>
          </w:tcPr>
          <w:p w:rsidR="006A6546" w:rsidRPr="006512F1" w:rsidRDefault="006A6546" w:rsidP="006A6546">
            <w:pPr>
              <w:spacing w:after="80"/>
              <w:rPr>
                <w:sz w:val="20"/>
              </w:rPr>
            </w:pPr>
          </w:p>
        </w:tc>
        <w:tc>
          <w:tcPr>
            <w:tcW w:w="3155" w:type="dxa"/>
            <w:gridSpan w:val="9"/>
            <w:tcBorders>
              <w:left w:val="single" w:sz="4" w:space="0" w:color="auto"/>
              <w:bottom w:val="single" w:sz="4" w:space="0" w:color="auto"/>
            </w:tcBorders>
            <w:shd w:val="clear" w:color="auto" w:fill="auto"/>
          </w:tcPr>
          <w:p w:rsidR="006A6546" w:rsidRPr="006512F1" w:rsidRDefault="006A6546" w:rsidP="006A6546">
            <w:pPr>
              <w:tabs>
                <w:tab w:val="left" w:pos="1245"/>
              </w:tabs>
              <w:ind w:left="720"/>
              <w:rPr>
                <w:rFonts w:ascii="Arial" w:hAnsi="Arial"/>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rPr>
                <w:sz w:val="40"/>
              </w:rPr>
              <w:tab/>
            </w:r>
            <w:r w:rsidRPr="006512F1">
              <w:t>Other, provide details</w:t>
            </w:r>
          </w:p>
        </w:tc>
        <w:tc>
          <w:tcPr>
            <w:tcW w:w="5940" w:type="dxa"/>
            <w:gridSpan w:val="17"/>
            <w:tcBorders>
              <w:bottom w:val="single" w:sz="4" w:space="0" w:color="auto"/>
              <w:right w:val="single" w:sz="4" w:space="0" w:color="auto"/>
            </w:tcBorders>
            <w:shd w:val="clear" w:color="auto" w:fill="auto"/>
          </w:tcPr>
          <w:p w:rsidR="006A6546" w:rsidRPr="006512F1" w:rsidRDefault="006A6546" w:rsidP="000A25F5">
            <w:pPr>
              <w:tabs>
                <w:tab w:val="left" w:pos="720"/>
              </w:tabs>
              <w:spacing w:before="40"/>
              <w:rPr>
                <w:rFonts w:ascii="Arial" w:hAnsi="Arial"/>
              </w:rPr>
            </w:pPr>
            <w:r w:rsidRPr="006512F1">
              <w:fldChar w:fldCharType="begin">
                <w:ffData>
                  <w:name w:val="Text20"/>
                  <w:enabled/>
                  <w:calcOnExit w:val="0"/>
                  <w:textInput/>
                </w:ffData>
              </w:fldChar>
            </w:r>
            <w:bookmarkStart w:id="7" w:name="Text20"/>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bookmarkEnd w:id="7"/>
          </w:p>
        </w:tc>
        <w:tc>
          <w:tcPr>
            <w:tcW w:w="243" w:type="dxa"/>
            <w:tcBorders>
              <w:left w:val="single" w:sz="4" w:space="0" w:color="auto"/>
            </w:tcBorders>
            <w:shd w:val="clear" w:color="auto" w:fill="C0C0C0"/>
          </w:tcPr>
          <w:p w:rsidR="006A6546" w:rsidRPr="006512F1" w:rsidRDefault="006A6546" w:rsidP="006A6546">
            <w:pPr>
              <w:spacing w:after="80"/>
              <w:rPr>
                <w:sz w:val="20"/>
              </w:rPr>
            </w:pPr>
          </w:p>
        </w:tc>
      </w:tr>
      <w:tr w:rsidR="006A6546" w:rsidRPr="006512F1" w:rsidTr="00B138BA">
        <w:tblPrEx>
          <w:shd w:val="clear" w:color="auto" w:fill="auto"/>
        </w:tblPrEx>
        <w:trPr>
          <w:cantSplit/>
          <w:trHeight w:hRule="exact" w:val="158"/>
        </w:trPr>
        <w:tc>
          <w:tcPr>
            <w:tcW w:w="265" w:type="dxa"/>
            <w:shd w:val="clear" w:color="auto" w:fill="C0C0C0"/>
          </w:tcPr>
          <w:p w:rsidR="006A6546" w:rsidRPr="006512F1" w:rsidRDefault="006A6546" w:rsidP="00B138BA">
            <w:pPr>
              <w:spacing w:before="80" w:after="80"/>
              <w:rPr>
                <w:sz w:val="20"/>
              </w:rPr>
            </w:pPr>
          </w:p>
        </w:tc>
        <w:tc>
          <w:tcPr>
            <w:tcW w:w="9095" w:type="dxa"/>
            <w:gridSpan w:val="26"/>
            <w:tcBorders>
              <w:top w:val="single" w:sz="4" w:space="0" w:color="auto"/>
            </w:tcBorders>
            <w:shd w:val="clear" w:color="auto" w:fill="C0C0C0"/>
          </w:tcPr>
          <w:p w:rsidR="006A6546" w:rsidRPr="006512F1" w:rsidRDefault="006A6546" w:rsidP="00B138BA">
            <w:pPr>
              <w:tabs>
                <w:tab w:val="left" w:pos="720"/>
              </w:tabs>
              <w:spacing w:before="80"/>
              <w:rPr>
                <w:rFonts w:ascii="Arial" w:hAnsi="Arial"/>
              </w:rPr>
            </w:pPr>
          </w:p>
        </w:tc>
        <w:tc>
          <w:tcPr>
            <w:tcW w:w="243" w:type="dxa"/>
            <w:tcBorders>
              <w:left w:val="nil"/>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158"/>
        </w:trPr>
        <w:tc>
          <w:tcPr>
            <w:tcW w:w="265" w:type="dxa"/>
            <w:shd w:val="clear" w:color="auto" w:fill="C0C0C0"/>
          </w:tcPr>
          <w:p w:rsidR="006A6546" w:rsidRPr="006512F1" w:rsidRDefault="006A6546" w:rsidP="00B138BA">
            <w:pPr>
              <w:spacing w:before="80" w:after="80"/>
              <w:rPr>
                <w:sz w:val="20"/>
              </w:rPr>
            </w:pPr>
          </w:p>
        </w:tc>
        <w:tc>
          <w:tcPr>
            <w:tcW w:w="9095" w:type="dxa"/>
            <w:gridSpan w:val="26"/>
            <w:tcBorders>
              <w:bottom w:val="single" w:sz="4" w:space="0" w:color="auto"/>
            </w:tcBorders>
            <w:shd w:val="clear" w:color="auto" w:fill="C0C0C0"/>
          </w:tcPr>
          <w:p w:rsidR="006A6546" w:rsidRPr="006512F1" w:rsidRDefault="006A6546" w:rsidP="00B138BA">
            <w:pPr>
              <w:tabs>
                <w:tab w:val="left" w:pos="720"/>
              </w:tabs>
              <w:spacing w:before="80"/>
              <w:rPr>
                <w:rFonts w:ascii="Arial" w:hAnsi="Arial"/>
              </w:rPr>
            </w:pPr>
          </w:p>
        </w:tc>
        <w:tc>
          <w:tcPr>
            <w:tcW w:w="243" w:type="dxa"/>
            <w:tcBorders>
              <w:left w:val="nil"/>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72"/>
        </w:trPr>
        <w:tc>
          <w:tcPr>
            <w:tcW w:w="265" w:type="dxa"/>
            <w:tcBorders>
              <w:right w:val="single" w:sz="4" w:space="0" w:color="auto"/>
            </w:tcBorders>
            <w:shd w:val="clear" w:color="auto" w:fill="C0C0C0"/>
          </w:tcPr>
          <w:p w:rsidR="006A6546" w:rsidRPr="006512F1" w:rsidRDefault="006A6546" w:rsidP="00B138BA">
            <w:pPr>
              <w:spacing w:before="80" w:after="80"/>
              <w:rPr>
                <w:sz w:val="20"/>
              </w:rPr>
            </w:pPr>
          </w:p>
        </w:tc>
        <w:tc>
          <w:tcPr>
            <w:tcW w:w="9095" w:type="dxa"/>
            <w:gridSpan w:val="26"/>
            <w:tcBorders>
              <w:top w:val="single" w:sz="4" w:space="0" w:color="auto"/>
              <w:left w:val="single" w:sz="4" w:space="0" w:color="auto"/>
              <w:right w:val="single" w:sz="4" w:space="0" w:color="auto"/>
            </w:tcBorders>
            <w:shd w:val="clear" w:color="auto" w:fill="auto"/>
          </w:tcPr>
          <w:p w:rsidR="006A6546" w:rsidRPr="006512F1" w:rsidRDefault="006A6546" w:rsidP="00B138BA">
            <w:pPr>
              <w:tabs>
                <w:tab w:val="left" w:pos="720"/>
              </w:tabs>
              <w:spacing w:before="80"/>
              <w:rPr>
                <w:rFonts w:ascii="Arial" w:hAnsi="Arial"/>
              </w:rPr>
            </w:pPr>
          </w:p>
        </w:tc>
        <w:tc>
          <w:tcPr>
            <w:tcW w:w="243" w:type="dxa"/>
            <w:tcBorders>
              <w:left w:val="single" w:sz="4" w:space="0" w:color="auto"/>
            </w:tcBorders>
            <w:shd w:val="clear" w:color="auto" w:fill="C0C0C0"/>
          </w:tcPr>
          <w:p w:rsidR="006A6546" w:rsidRPr="006512F1" w:rsidRDefault="006A6546" w:rsidP="00B138BA">
            <w:pPr>
              <w:spacing w:before="80" w:after="80"/>
              <w:rPr>
                <w:sz w:val="20"/>
              </w:rPr>
            </w:pPr>
          </w:p>
        </w:tc>
      </w:tr>
      <w:tr w:rsidR="006A6546" w:rsidRPr="006512F1" w:rsidTr="00BF763C">
        <w:tblPrEx>
          <w:shd w:val="clear" w:color="auto" w:fill="auto"/>
        </w:tblPrEx>
        <w:trPr>
          <w:cantSplit/>
        </w:trPr>
        <w:tc>
          <w:tcPr>
            <w:tcW w:w="265" w:type="dxa"/>
            <w:tcBorders>
              <w:right w:val="single" w:sz="4" w:space="0" w:color="auto"/>
            </w:tcBorders>
            <w:shd w:val="clear" w:color="auto" w:fill="C0C0C0"/>
          </w:tcPr>
          <w:p w:rsidR="006A6546" w:rsidRPr="006512F1" w:rsidRDefault="006A6546" w:rsidP="00B138BA">
            <w:pPr>
              <w:spacing w:before="80" w:after="80"/>
              <w:rPr>
                <w:sz w:val="20"/>
              </w:rPr>
            </w:pPr>
          </w:p>
        </w:tc>
        <w:tc>
          <w:tcPr>
            <w:tcW w:w="5045" w:type="dxa"/>
            <w:gridSpan w:val="13"/>
            <w:tcBorders>
              <w:left w:val="single" w:sz="4" w:space="0" w:color="auto"/>
            </w:tcBorders>
            <w:shd w:val="clear" w:color="auto" w:fill="auto"/>
          </w:tcPr>
          <w:p w:rsidR="006A6546" w:rsidRPr="006512F1" w:rsidRDefault="006A6546" w:rsidP="00B138BA">
            <w:pPr>
              <w:tabs>
                <w:tab w:val="left" w:pos="720"/>
              </w:tabs>
              <w:spacing w:before="80"/>
              <w:rPr>
                <w:b/>
              </w:rPr>
            </w:pPr>
            <w:r w:rsidRPr="006512F1">
              <w:rPr>
                <w:rFonts w:ascii="Arial" w:hAnsi="Arial"/>
                <w:b/>
              </w:rPr>
              <w:t>C.3</w:t>
            </w:r>
            <w:r w:rsidRPr="006512F1">
              <w:rPr>
                <w:rFonts w:ascii="Arial" w:hAnsi="Arial"/>
                <w:b/>
              </w:rPr>
              <w:tab/>
            </w:r>
            <w:r w:rsidRPr="006512F1">
              <w:rPr>
                <w:b/>
              </w:rPr>
              <w:t>How much water will be taken from the bore(s)?</w:t>
            </w:r>
          </w:p>
          <w:p w:rsidR="006A6546" w:rsidRPr="006512F1" w:rsidRDefault="006A6546" w:rsidP="00B138BA">
            <w:pPr>
              <w:spacing w:after="80"/>
              <w:ind w:left="720"/>
              <w:rPr>
                <w:sz w:val="18"/>
              </w:rPr>
            </w:pPr>
            <w:r w:rsidRPr="006512F1">
              <w:rPr>
                <w:sz w:val="18"/>
              </w:rPr>
              <w:t>(i.e. cubic metres per day, and litres per seconds)</w:t>
            </w:r>
          </w:p>
        </w:tc>
        <w:tc>
          <w:tcPr>
            <w:tcW w:w="270" w:type="dxa"/>
            <w:tcBorders>
              <w:right w:val="single" w:sz="4" w:space="0" w:color="auto"/>
            </w:tcBorders>
            <w:shd w:val="clear" w:color="auto" w:fill="auto"/>
          </w:tcPr>
          <w:p w:rsidR="006A6546" w:rsidRPr="006512F1" w:rsidRDefault="006A6546" w:rsidP="00B138BA">
            <w:pPr>
              <w:tabs>
                <w:tab w:val="left" w:pos="720"/>
              </w:tabs>
              <w:spacing w:before="80"/>
              <w:rPr>
                <w:rFonts w:ascii="Arial" w:hAnsi="Arial"/>
                <w:sz w:val="20"/>
              </w:rPr>
            </w:pPr>
          </w:p>
        </w:tc>
        <w:tc>
          <w:tcPr>
            <w:tcW w:w="351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6546" w:rsidRPr="006512F1" w:rsidRDefault="006A6546" w:rsidP="00BF763C">
            <w:pPr>
              <w:tabs>
                <w:tab w:val="left" w:pos="720"/>
              </w:tabs>
              <w:spacing w:before="80"/>
              <w:jc w:val="center"/>
            </w:pPr>
            <w:r w:rsidRPr="006512F1">
              <w:fldChar w:fldCharType="begin">
                <w:ffData>
                  <w:name w:val="Text15"/>
                  <w:enabled/>
                  <w:calcOnExit w:val="0"/>
                  <w:textInput/>
                </w:ffData>
              </w:fldChar>
            </w:r>
            <w:bookmarkStart w:id="8" w:name="Text15"/>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bookmarkEnd w:id="8"/>
          </w:p>
        </w:tc>
        <w:tc>
          <w:tcPr>
            <w:tcW w:w="270" w:type="dxa"/>
            <w:tcBorders>
              <w:left w:val="single" w:sz="4" w:space="0" w:color="auto"/>
              <w:right w:val="single" w:sz="4" w:space="0" w:color="auto"/>
            </w:tcBorders>
            <w:shd w:val="clear" w:color="auto" w:fill="auto"/>
          </w:tcPr>
          <w:p w:rsidR="006A6546" w:rsidRPr="006512F1" w:rsidRDefault="006A6546" w:rsidP="00B138BA">
            <w:pPr>
              <w:tabs>
                <w:tab w:val="left" w:pos="720"/>
              </w:tabs>
              <w:spacing w:before="80"/>
            </w:pPr>
          </w:p>
        </w:tc>
        <w:tc>
          <w:tcPr>
            <w:tcW w:w="243" w:type="dxa"/>
            <w:tcBorders>
              <w:left w:val="single" w:sz="4" w:space="0" w:color="auto"/>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72"/>
        </w:trPr>
        <w:tc>
          <w:tcPr>
            <w:tcW w:w="265" w:type="dxa"/>
            <w:tcBorders>
              <w:right w:val="single" w:sz="4" w:space="0" w:color="auto"/>
            </w:tcBorders>
            <w:shd w:val="clear" w:color="auto" w:fill="C0C0C0"/>
          </w:tcPr>
          <w:p w:rsidR="006A6546" w:rsidRPr="006512F1" w:rsidRDefault="006A6546" w:rsidP="00B138BA">
            <w:pPr>
              <w:spacing w:before="80" w:after="80"/>
              <w:rPr>
                <w:sz w:val="20"/>
              </w:rPr>
            </w:pPr>
          </w:p>
        </w:tc>
        <w:tc>
          <w:tcPr>
            <w:tcW w:w="9095" w:type="dxa"/>
            <w:gridSpan w:val="26"/>
            <w:tcBorders>
              <w:left w:val="single" w:sz="4" w:space="0" w:color="auto"/>
              <w:bottom w:val="single" w:sz="4" w:space="0" w:color="auto"/>
              <w:right w:val="single" w:sz="4" w:space="0" w:color="auto"/>
            </w:tcBorders>
            <w:shd w:val="clear" w:color="auto" w:fill="auto"/>
          </w:tcPr>
          <w:p w:rsidR="006A6546" w:rsidRPr="006512F1" w:rsidRDefault="006A6546" w:rsidP="00B138BA">
            <w:pPr>
              <w:tabs>
                <w:tab w:val="left" w:pos="720"/>
              </w:tabs>
              <w:spacing w:before="80"/>
              <w:rPr>
                <w:rFonts w:ascii="Arial" w:hAnsi="Arial"/>
              </w:rPr>
            </w:pPr>
          </w:p>
        </w:tc>
        <w:tc>
          <w:tcPr>
            <w:tcW w:w="243" w:type="dxa"/>
            <w:tcBorders>
              <w:left w:val="single" w:sz="4" w:space="0" w:color="auto"/>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158"/>
        </w:trPr>
        <w:tc>
          <w:tcPr>
            <w:tcW w:w="265" w:type="dxa"/>
            <w:shd w:val="clear" w:color="auto" w:fill="C0C0C0"/>
          </w:tcPr>
          <w:p w:rsidR="006A6546" w:rsidRPr="006512F1" w:rsidRDefault="006A6546" w:rsidP="00B138BA">
            <w:pPr>
              <w:spacing w:before="80" w:after="80"/>
              <w:rPr>
                <w:sz w:val="20"/>
              </w:rPr>
            </w:pPr>
          </w:p>
        </w:tc>
        <w:tc>
          <w:tcPr>
            <w:tcW w:w="9095" w:type="dxa"/>
            <w:gridSpan w:val="26"/>
            <w:tcBorders>
              <w:top w:val="single" w:sz="4" w:space="0" w:color="auto"/>
            </w:tcBorders>
            <w:shd w:val="clear" w:color="auto" w:fill="C0C0C0"/>
          </w:tcPr>
          <w:p w:rsidR="006A6546" w:rsidRPr="006512F1" w:rsidRDefault="006A6546" w:rsidP="00B138BA">
            <w:pPr>
              <w:tabs>
                <w:tab w:val="left" w:pos="720"/>
              </w:tabs>
              <w:spacing w:before="80"/>
              <w:rPr>
                <w:rFonts w:ascii="Arial" w:hAnsi="Arial"/>
              </w:rPr>
            </w:pPr>
          </w:p>
        </w:tc>
        <w:tc>
          <w:tcPr>
            <w:tcW w:w="243" w:type="dxa"/>
            <w:tcBorders>
              <w:left w:val="nil"/>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158"/>
        </w:trPr>
        <w:tc>
          <w:tcPr>
            <w:tcW w:w="265" w:type="dxa"/>
            <w:shd w:val="clear" w:color="auto" w:fill="C0C0C0"/>
          </w:tcPr>
          <w:p w:rsidR="006A6546" w:rsidRPr="006512F1" w:rsidRDefault="006A6546" w:rsidP="00B138BA">
            <w:pPr>
              <w:spacing w:before="80" w:after="80"/>
              <w:rPr>
                <w:sz w:val="20"/>
              </w:rPr>
            </w:pPr>
          </w:p>
        </w:tc>
        <w:tc>
          <w:tcPr>
            <w:tcW w:w="9095" w:type="dxa"/>
            <w:gridSpan w:val="26"/>
            <w:tcBorders>
              <w:bottom w:val="single" w:sz="4" w:space="0" w:color="auto"/>
            </w:tcBorders>
            <w:shd w:val="clear" w:color="auto" w:fill="C0C0C0"/>
          </w:tcPr>
          <w:p w:rsidR="006A6546" w:rsidRPr="006512F1" w:rsidRDefault="006A6546" w:rsidP="00B138BA">
            <w:pPr>
              <w:tabs>
                <w:tab w:val="left" w:pos="720"/>
              </w:tabs>
              <w:spacing w:before="80"/>
              <w:rPr>
                <w:rFonts w:ascii="Arial" w:hAnsi="Arial"/>
              </w:rPr>
            </w:pPr>
          </w:p>
        </w:tc>
        <w:tc>
          <w:tcPr>
            <w:tcW w:w="243" w:type="dxa"/>
            <w:tcBorders>
              <w:left w:val="nil"/>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Pr>
        <w:tc>
          <w:tcPr>
            <w:tcW w:w="265" w:type="dxa"/>
            <w:tcBorders>
              <w:right w:val="single" w:sz="4" w:space="0" w:color="auto"/>
            </w:tcBorders>
            <w:shd w:val="clear" w:color="auto" w:fill="C0C0C0"/>
          </w:tcPr>
          <w:p w:rsidR="006A6546" w:rsidRPr="006512F1" w:rsidRDefault="006A6546" w:rsidP="00B138BA">
            <w:pPr>
              <w:spacing w:before="80" w:after="80"/>
              <w:rPr>
                <w:sz w:val="20"/>
              </w:rPr>
            </w:pPr>
          </w:p>
        </w:tc>
        <w:tc>
          <w:tcPr>
            <w:tcW w:w="9095" w:type="dxa"/>
            <w:gridSpan w:val="26"/>
            <w:tcBorders>
              <w:top w:val="single" w:sz="4" w:space="0" w:color="auto"/>
              <w:left w:val="single" w:sz="4" w:space="0" w:color="auto"/>
              <w:right w:val="single" w:sz="4" w:space="0" w:color="auto"/>
            </w:tcBorders>
            <w:shd w:val="clear" w:color="auto" w:fill="auto"/>
          </w:tcPr>
          <w:p w:rsidR="006A6546" w:rsidRPr="006512F1" w:rsidRDefault="006A6546" w:rsidP="00B138BA">
            <w:pPr>
              <w:spacing w:before="80"/>
              <w:rPr>
                <w:b/>
              </w:rPr>
            </w:pPr>
            <w:r w:rsidRPr="006512F1">
              <w:rPr>
                <w:rFonts w:ascii="Arial" w:hAnsi="Arial"/>
                <w:b/>
              </w:rPr>
              <w:t>C.4</w:t>
            </w:r>
            <w:r w:rsidRPr="006512F1">
              <w:rPr>
                <w:rFonts w:ascii="Arial" w:hAnsi="Arial"/>
                <w:b/>
              </w:rPr>
              <w:tab/>
            </w:r>
            <w:r w:rsidRPr="006512F1">
              <w:rPr>
                <w:b/>
              </w:rPr>
              <w:t>Do the proposed drilling activities relate to an existing bore?</w:t>
            </w:r>
          </w:p>
          <w:p w:rsidR="006A6546" w:rsidRPr="006512F1" w:rsidRDefault="006A6546" w:rsidP="006A6546">
            <w:pPr>
              <w:tabs>
                <w:tab w:val="left" w:pos="1245"/>
              </w:tabs>
              <w:spacing w:before="80" w:after="80"/>
              <w:ind w:left="706"/>
              <w:rPr>
                <w:rFonts w:ascii="Arial" w:hAnsi="Arial"/>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rPr>
                <w:sz w:val="40"/>
              </w:rPr>
              <w:tab/>
            </w:r>
            <w:r w:rsidRPr="006512F1">
              <w:t>No.  Go to C.5</w:t>
            </w:r>
          </w:p>
          <w:p w:rsidR="006A6546" w:rsidRPr="006512F1" w:rsidRDefault="006A6546" w:rsidP="00B138BA">
            <w:pPr>
              <w:tabs>
                <w:tab w:val="left" w:pos="1245"/>
              </w:tabs>
              <w:spacing w:after="80"/>
              <w:ind w:left="706"/>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rPr>
                <w:sz w:val="40"/>
              </w:rPr>
              <w:tab/>
            </w:r>
            <w:r w:rsidRPr="006512F1">
              <w:t>Yes, provide reference number(s) and/or a description of the existing bore below then go to C.6</w:t>
            </w:r>
          </w:p>
        </w:tc>
        <w:tc>
          <w:tcPr>
            <w:tcW w:w="243" w:type="dxa"/>
            <w:tcBorders>
              <w:left w:val="single" w:sz="4" w:space="0" w:color="auto"/>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Pr>
        <w:tc>
          <w:tcPr>
            <w:tcW w:w="265" w:type="dxa"/>
            <w:tcBorders>
              <w:right w:val="single" w:sz="4" w:space="0" w:color="auto"/>
            </w:tcBorders>
            <w:shd w:val="clear" w:color="auto" w:fill="C0C0C0"/>
          </w:tcPr>
          <w:p w:rsidR="006A6546" w:rsidRPr="006512F1" w:rsidRDefault="006A6546" w:rsidP="00B138BA">
            <w:pPr>
              <w:spacing w:before="80" w:after="80"/>
              <w:rPr>
                <w:szCs w:val="22"/>
              </w:rPr>
            </w:pPr>
          </w:p>
        </w:tc>
        <w:tc>
          <w:tcPr>
            <w:tcW w:w="1265" w:type="dxa"/>
            <w:gridSpan w:val="2"/>
            <w:tcBorders>
              <w:left w:val="single" w:sz="4" w:space="0" w:color="auto"/>
              <w:right w:val="single" w:sz="4" w:space="0" w:color="auto"/>
            </w:tcBorders>
            <w:shd w:val="clear" w:color="auto" w:fill="auto"/>
          </w:tcPr>
          <w:p w:rsidR="006A6546" w:rsidRPr="006512F1" w:rsidRDefault="006A6546" w:rsidP="00B138BA">
            <w:pPr>
              <w:tabs>
                <w:tab w:val="left" w:pos="720"/>
              </w:tabs>
              <w:spacing w:before="80"/>
              <w:rPr>
                <w:szCs w:val="22"/>
              </w:rPr>
            </w:pPr>
          </w:p>
        </w:tc>
        <w:tc>
          <w:tcPr>
            <w:tcW w:w="7560" w:type="dxa"/>
            <w:gridSpan w:val="23"/>
            <w:tcBorders>
              <w:top w:val="single" w:sz="4" w:space="0" w:color="auto"/>
              <w:left w:val="single" w:sz="4" w:space="0" w:color="auto"/>
              <w:bottom w:val="single" w:sz="4" w:space="0" w:color="auto"/>
              <w:right w:val="single" w:sz="4" w:space="0" w:color="auto"/>
            </w:tcBorders>
            <w:shd w:val="clear" w:color="auto" w:fill="auto"/>
          </w:tcPr>
          <w:p w:rsidR="006A6546" w:rsidRPr="006512F1" w:rsidRDefault="006A6546" w:rsidP="00B138BA">
            <w:pPr>
              <w:tabs>
                <w:tab w:val="left" w:pos="720"/>
              </w:tabs>
              <w:spacing w:before="80"/>
              <w:rPr>
                <w:szCs w:val="22"/>
              </w:rPr>
            </w:pPr>
            <w:r w:rsidRPr="006512F1">
              <w:rPr>
                <w:szCs w:val="22"/>
              </w:rPr>
              <w:fldChar w:fldCharType="begin">
                <w:ffData>
                  <w:name w:val="Text16"/>
                  <w:enabled/>
                  <w:calcOnExit w:val="0"/>
                  <w:textInput/>
                </w:ffData>
              </w:fldChar>
            </w:r>
            <w:bookmarkStart w:id="9" w:name="Text16"/>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bookmarkEnd w:id="9"/>
          </w:p>
        </w:tc>
        <w:tc>
          <w:tcPr>
            <w:tcW w:w="270" w:type="dxa"/>
            <w:tcBorders>
              <w:left w:val="single" w:sz="4" w:space="0" w:color="auto"/>
              <w:right w:val="single" w:sz="4" w:space="0" w:color="auto"/>
            </w:tcBorders>
            <w:shd w:val="clear" w:color="auto" w:fill="auto"/>
          </w:tcPr>
          <w:p w:rsidR="006A6546" w:rsidRPr="006512F1" w:rsidRDefault="006A6546" w:rsidP="00B138BA">
            <w:pPr>
              <w:tabs>
                <w:tab w:val="left" w:pos="720"/>
              </w:tabs>
              <w:spacing w:before="80"/>
              <w:rPr>
                <w:rFonts w:ascii="Arial" w:hAnsi="Arial"/>
                <w:szCs w:val="22"/>
              </w:rPr>
            </w:pPr>
          </w:p>
        </w:tc>
        <w:tc>
          <w:tcPr>
            <w:tcW w:w="243" w:type="dxa"/>
            <w:tcBorders>
              <w:left w:val="single" w:sz="4" w:space="0" w:color="auto"/>
            </w:tcBorders>
            <w:shd w:val="clear" w:color="auto" w:fill="C0C0C0"/>
          </w:tcPr>
          <w:p w:rsidR="006A6546" w:rsidRPr="006512F1" w:rsidRDefault="006A6546" w:rsidP="00B138BA">
            <w:pPr>
              <w:spacing w:before="80" w:after="80"/>
              <w:rPr>
                <w:szCs w:val="22"/>
              </w:rPr>
            </w:pPr>
          </w:p>
        </w:tc>
      </w:tr>
      <w:tr w:rsidR="006A6546" w:rsidRPr="006512F1" w:rsidTr="00B138BA">
        <w:tblPrEx>
          <w:shd w:val="clear" w:color="auto" w:fill="auto"/>
        </w:tblPrEx>
        <w:trPr>
          <w:cantSplit/>
          <w:trHeight w:hRule="exact" w:val="72"/>
        </w:trPr>
        <w:tc>
          <w:tcPr>
            <w:tcW w:w="265" w:type="dxa"/>
            <w:tcBorders>
              <w:right w:val="single" w:sz="4" w:space="0" w:color="auto"/>
            </w:tcBorders>
            <w:shd w:val="clear" w:color="auto" w:fill="C0C0C0"/>
          </w:tcPr>
          <w:p w:rsidR="006A6546" w:rsidRPr="006512F1" w:rsidRDefault="006A6546" w:rsidP="00B138BA">
            <w:pPr>
              <w:spacing w:before="80" w:after="80"/>
              <w:rPr>
                <w:sz w:val="20"/>
              </w:rPr>
            </w:pPr>
          </w:p>
        </w:tc>
        <w:tc>
          <w:tcPr>
            <w:tcW w:w="9095" w:type="dxa"/>
            <w:gridSpan w:val="26"/>
            <w:tcBorders>
              <w:left w:val="single" w:sz="4" w:space="0" w:color="auto"/>
              <w:bottom w:val="single" w:sz="4" w:space="0" w:color="auto"/>
              <w:right w:val="single" w:sz="4" w:space="0" w:color="auto"/>
            </w:tcBorders>
            <w:shd w:val="clear" w:color="auto" w:fill="auto"/>
          </w:tcPr>
          <w:p w:rsidR="006A6546" w:rsidRPr="006512F1" w:rsidRDefault="006A6546" w:rsidP="00B138BA">
            <w:pPr>
              <w:tabs>
                <w:tab w:val="left" w:pos="720"/>
              </w:tabs>
              <w:spacing w:before="80"/>
              <w:rPr>
                <w:rFonts w:ascii="Arial" w:hAnsi="Arial"/>
              </w:rPr>
            </w:pPr>
          </w:p>
        </w:tc>
        <w:tc>
          <w:tcPr>
            <w:tcW w:w="243" w:type="dxa"/>
            <w:tcBorders>
              <w:left w:val="single" w:sz="4" w:space="0" w:color="auto"/>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158"/>
        </w:trPr>
        <w:tc>
          <w:tcPr>
            <w:tcW w:w="265" w:type="dxa"/>
            <w:shd w:val="clear" w:color="auto" w:fill="C0C0C0"/>
          </w:tcPr>
          <w:p w:rsidR="006A6546" w:rsidRPr="006512F1" w:rsidRDefault="006A6546" w:rsidP="00B138BA">
            <w:pPr>
              <w:spacing w:before="80" w:after="80"/>
              <w:rPr>
                <w:sz w:val="20"/>
              </w:rPr>
            </w:pPr>
          </w:p>
        </w:tc>
        <w:tc>
          <w:tcPr>
            <w:tcW w:w="9095" w:type="dxa"/>
            <w:gridSpan w:val="26"/>
            <w:tcBorders>
              <w:top w:val="single" w:sz="4" w:space="0" w:color="auto"/>
            </w:tcBorders>
            <w:shd w:val="clear" w:color="auto" w:fill="C0C0C0"/>
          </w:tcPr>
          <w:p w:rsidR="006A6546" w:rsidRPr="006512F1" w:rsidRDefault="006A6546" w:rsidP="00B138BA">
            <w:pPr>
              <w:tabs>
                <w:tab w:val="left" w:pos="720"/>
              </w:tabs>
              <w:spacing w:before="80"/>
              <w:rPr>
                <w:rFonts w:ascii="Arial" w:hAnsi="Arial"/>
              </w:rPr>
            </w:pPr>
          </w:p>
        </w:tc>
        <w:tc>
          <w:tcPr>
            <w:tcW w:w="243" w:type="dxa"/>
            <w:tcBorders>
              <w:left w:val="nil"/>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158"/>
        </w:trPr>
        <w:tc>
          <w:tcPr>
            <w:tcW w:w="265" w:type="dxa"/>
            <w:shd w:val="clear" w:color="auto" w:fill="C0C0C0"/>
          </w:tcPr>
          <w:p w:rsidR="006A6546" w:rsidRPr="006512F1" w:rsidRDefault="006A6546" w:rsidP="00B138BA">
            <w:pPr>
              <w:spacing w:before="80" w:after="80"/>
              <w:rPr>
                <w:sz w:val="20"/>
              </w:rPr>
            </w:pPr>
          </w:p>
        </w:tc>
        <w:tc>
          <w:tcPr>
            <w:tcW w:w="9095" w:type="dxa"/>
            <w:gridSpan w:val="26"/>
            <w:tcBorders>
              <w:bottom w:val="single" w:sz="4" w:space="0" w:color="auto"/>
            </w:tcBorders>
            <w:shd w:val="clear" w:color="auto" w:fill="C0C0C0"/>
          </w:tcPr>
          <w:p w:rsidR="006A6546" w:rsidRPr="006512F1" w:rsidRDefault="006A6546" w:rsidP="00B138BA">
            <w:pPr>
              <w:tabs>
                <w:tab w:val="left" w:pos="720"/>
              </w:tabs>
              <w:spacing w:before="80"/>
              <w:rPr>
                <w:rFonts w:ascii="Arial" w:hAnsi="Arial"/>
              </w:rPr>
            </w:pPr>
          </w:p>
        </w:tc>
        <w:tc>
          <w:tcPr>
            <w:tcW w:w="243" w:type="dxa"/>
            <w:tcBorders>
              <w:left w:val="nil"/>
            </w:tcBorders>
            <w:shd w:val="clear" w:color="auto" w:fill="C0C0C0"/>
          </w:tcPr>
          <w:p w:rsidR="006A6546" w:rsidRPr="006512F1" w:rsidRDefault="006A6546" w:rsidP="00B138BA">
            <w:pPr>
              <w:spacing w:before="80" w:after="80"/>
              <w:rPr>
                <w:sz w:val="20"/>
              </w:rPr>
            </w:pPr>
          </w:p>
        </w:tc>
      </w:tr>
      <w:tr w:rsidR="004123D9" w:rsidRPr="006512F1" w:rsidTr="002F6889">
        <w:tblPrEx>
          <w:shd w:val="clear" w:color="auto" w:fill="auto"/>
        </w:tblPrEx>
        <w:trPr>
          <w:cantSplit/>
        </w:trPr>
        <w:tc>
          <w:tcPr>
            <w:tcW w:w="265" w:type="dxa"/>
            <w:tcBorders>
              <w:right w:val="single" w:sz="4" w:space="0" w:color="auto"/>
            </w:tcBorders>
            <w:shd w:val="clear" w:color="auto" w:fill="C0C0C0"/>
          </w:tcPr>
          <w:p w:rsidR="004123D9" w:rsidRPr="006512F1" w:rsidRDefault="004123D9" w:rsidP="00B138BA">
            <w:pPr>
              <w:spacing w:before="80" w:after="80"/>
              <w:rPr>
                <w:sz w:val="20"/>
              </w:rPr>
            </w:pPr>
          </w:p>
        </w:tc>
        <w:tc>
          <w:tcPr>
            <w:tcW w:w="4547" w:type="dxa"/>
            <w:gridSpan w:val="12"/>
            <w:tcBorders>
              <w:top w:val="single" w:sz="4" w:space="0" w:color="auto"/>
              <w:left w:val="single" w:sz="4" w:space="0" w:color="auto"/>
              <w:right w:val="single" w:sz="4" w:space="0" w:color="auto"/>
            </w:tcBorders>
            <w:shd w:val="clear" w:color="auto" w:fill="auto"/>
          </w:tcPr>
          <w:p w:rsidR="004123D9" w:rsidRPr="006512F1" w:rsidRDefault="004123D9" w:rsidP="00B138BA">
            <w:pPr>
              <w:pStyle w:val="Heading7"/>
              <w:spacing w:before="80" w:after="80"/>
              <w:ind w:left="720" w:hanging="720"/>
              <w:jc w:val="left"/>
              <w:rPr>
                <w:color w:val="000000"/>
                <w:sz w:val="22"/>
              </w:rPr>
            </w:pPr>
            <w:r w:rsidRPr="006512F1">
              <w:rPr>
                <w:rFonts w:ascii="Arial" w:hAnsi="Arial"/>
                <w:color w:val="000000"/>
                <w:sz w:val="22"/>
              </w:rPr>
              <w:t>C.5</w:t>
            </w:r>
            <w:r w:rsidRPr="006512F1">
              <w:rPr>
                <w:color w:val="000000"/>
                <w:sz w:val="22"/>
              </w:rPr>
              <w:tab/>
              <w:t>Details of Works Associated with the Installation of NEW BORE(S)</w:t>
            </w:r>
          </w:p>
        </w:tc>
        <w:tc>
          <w:tcPr>
            <w:tcW w:w="4548" w:type="dxa"/>
            <w:gridSpan w:val="14"/>
            <w:tcBorders>
              <w:top w:val="single" w:sz="4" w:space="0" w:color="auto"/>
              <w:left w:val="single" w:sz="4" w:space="0" w:color="auto"/>
              <w:right w:val="single" w:sz="4" w:space="0" w:color="auto"/>
            </w:tcBorders>
            <w:shd w:val="clear" w:color="auto" w:fill="auto"/>
          </w:tcPr>
          <w:p w:rsidR="004123D9" w:rsidRPr="006512F1" w:rsidRDefault="004123D9" w:rsidP="00B138BA">
            <w:pPr>
              <w:pStyle w:val="Heading7"/>
              <w:tabs>
                <w:tab w:val="left" w:pos="720"/>
              </w:tabs>
              <w:spacing w:before="80" w:after="80"/>
              <w:ind w:left="720" w:hanging="720"/>
              <w:rPr>
                <w:color w:val="000000"/>
                <w:sz w:val="22"/>
              </w:rPr>
            </w:pPr>
            <w:r w:rsidRPr="006512F1">
              <w:rPr>
                <w:rFonts w:ascii="Arial" w:hAnsi="Arial"/>
                <w:color w:val="000000"/>
                <w:sz w:val="22"/>
              </w:rPr>
              <w:t>C.6</w:t>
            </w:r>
            <w:r w:rsidRPr="006512F1">
              <w:rPr>
                <w:color w:val="000000"/>
                <w:sz w:val="22"/>
              </w:rPr>
              <w:tab/>
              <w:t>Details of Alterations to EXISTING BORE(S)</w:t>
            </w:r>
          </w:p>
        </w:tc>
        <w:tc>
          <w:tcPr>
            <w:tcW w:w="243" w:type="dxa"/>
            <w:tcBorders>
              <w:left w:val="single" w:sz="4" w:space="0" w:color="auto"/>
            </w:tcBorders>
            <w:shd w:val="clear" w:color="auto" w:fill="C0C0C0"/>
          </w:tcPr>
          <w:p w:rsidR="004123D9" w:rsidRPr="006512F1" w:rsidRDefault="004123D9" w:rsidP="00B138BA">
            <w:pPr>
              <w:spacing w:before="80" w:after="80"/>
              <w:rPr>
                <w:sz w:val="20"/>
              </w:rPr>
            </w:pPr>
          </w:p>
        </w:tc>
      </w:tr>
      <w:tr w:rsidR="0086295C" w:rsidRPr="006512F1" w:rsidTr="002F6889">
        <w:tblPrEx>
          <w:shd w:val="clear" w:color="auto" w:fill="auto"/>
        </w:tblPrEx>
        <w:trPr>
          <w:cantSplit/>
          <w:trHeight w:val="253"/>
        </w:trPr>
        <w:tc>
          <w:tcPr>
            <w:tcW w:w="265" w:type="dxa"/>
            <w:tcBorders>
              <w:right w:val="single" w:sz="4" w:space="0" w:color="auto"/>
            </w:tcBorders>
            <w:shd w:val="clear" w:color="auto" w:fill="C0C0C0"/>
          </w:tcPr>
          <w:p w:rsidR="0086295C" w:rsidRPr="006512F1" w:rsidRDefault="0086295C" w:rsidP="000A0DA5">
            <w:pPr>
              <w:spacing w:before="80"/>
              <w:rPr>
                <w:sz w:val="20"/>
              </w:rPr>
            </w:pPr>
          </w:p>
        </w:tc>
        <w:tc>
          <w:tcPr>
            <w:tcW w:w="2525" w:type="dxa"/>
            <w:gridSpan w:val="6"/>
            <w:tcBorders>
              <w:left w:val="single" w:sz="4" w:space="0" w:color="auto"/>
            </w:tcBorders>
            <w:shd w:val="clear" w:color="auto" w:fill="auto"/>
          </w:tcPr>
          <w:p w:rsidR="0086295C" w:rsidRPr="006512F1" w:rsidRDefault="0086295C" w:rsidP="000A0DA5">
            <w:pPr>
              <w:spacing w:before="80"/>
              <w:ind w:left="720"/>
              <w:rPr>
                <w:sz w:val="20"/>
              </w:rPr>
            </w:pPr>
            <w:r w:rsidRPr="006512F1">
              <w:rPr>
                <w:sz w:val="20"/>
              </w:rPr>
              <w:t>Bore Diameter (mm):</w:t>
            </w:r>
          </w:p>
        </w:tc>
        <w:tc>
          <w:tcPr>
            <w:tcW w:w="2022" w:type="dxa"/>
            <w:gridSpan w:val="6"/>
            <w:tcBorders>
              <w:bottom w:val="single" w:sz="4" w:space="0" w:color="auto"/>
              <w:right w:val="single" w:sz="4" w:space="0" w:color="auto"/>
            </w:tcBorders>
            <w:shd w:val="clear" w:color="auto" w:fill="auto"/>
            <w:vAlign w:val="bottom"/>
          </w:tcPr>
          <w:p w:rsidR="0086295C" w:rsidRPr="006512F1" w:rsidRDefault="0086295C" w:rsidP="004E1F47">
            <w:pPr>
              <w:pStyle w:val="Heading7"/>
              <w:jc w:val="left"/>
              <w:rPr>
                <w:rFonts w:ascii="Arial" w:hAnsi="Arial"/>
                <w:b w:val="0"/>
                <w:color w:val="000000"/>
                <w:sz w:val="20"/>
              </w:rPr>
            </w:pPr>
            <w:r w:rsidRPr="006512F1">
              <w:rPr>
                <w:b w:val="0"/>
                <w:sz w:val="22"/>
                <w:szCs w:val="22"/>
              </w:rPr>
              <w:fldChar w:fldCharType="begin">
                <w:ffData>
                  <w:name w:val="Text16"/>
                  <w:enabled/>
                  <w:calcOnExit w:val="0"/>
                  <w:textInput/>
                </w:ffData>
              </w:fldChar>
            </w:r>
            <w:r w:rsidRPr="006512F1">
              <w:rPr>
                <w:b w:val="0"/>
                <w:sz w:val="22"/>
                <w:szCs w:val="22"/>
              </w:rPr>
              <w:instrText xml:space="preserve"> FORMTEXT </w:instrText>
            </w:r>
            <w:r w:rsidRPr="006512F1">
              <w:rPr>
                <w:b w:val="0"/>
                <w:sz w:val="22"/>
                <w:szCs w:val="22"/>
              </w:rPr>
            </w:r>
            <w:r w:rsidRPr="006512F1">
              <w:rPr>
                <w:b w:val="0"/>
                <w:sz w:val="22"/>
                <w:szCs w:val="22"/>
              </w:rPr>
              <w:fldChar w:fldCharType="separate"/>
            </w:r>
            <w:r w:rsidRPr="006512F1">
              <w:rPr>
                <w:b w:val="0"/>
                <w:sz w:val="22"/>
                <w:szCs w:val="22"/>
              </w:rPr>
              <w:t> </w:t>
            </w:r>
            <w:r w:rsidRPr="006512F1">
              <w:rPr>
                <w:b w:val="0"/>
                <w:sz w:val="22"/>
                <w:szCs w:val="22"/>
              </w:rPr>
              <w:t> </w:t>
            </w:r>
            <w:r w:rsidRPr="006512F1">
              <w:rPr>
                <w:b w:val="0"/>
                <w:sz w:val="22"/>
                <w:szCs w:val="22"/>
              </w:rPr>
              <w:t> </w:t>
            </w:r>
            <w:r w:rsidRPr="006512F1">
              <w:rPr>
                <w:b w:val="0"/>
                <w:sz w:val="22"/>
                <w:szCs w:val="22"/>
              </w:rPr>
              <w:t> </w:t>
            </w:r>
            <w:r w:rsidRPr="006512F1">
              <w:rPr>
                <w:b w:val="0"/>
                <w:sz w:val="22"/>
                <w:szCs w:val="22"/>
              </w:rPr>
              <w:t> </w:t>
            </w:r>
            <w:r w:rsidRPr="006512F1">
              <w:rPr>
                <w:b w:val="0"/>
                <w:sz w:val="22"/>
                <w:szCs w:val="22"/>
              </w:rPr>
              <w:fldChar w:fldCharType="end"/>
            </w:r>
          </w:p>
        </w:tc>
        <w:tc>
          <w:tcPr>
            <w:tcW w:w="3108" w:type="dxa"/>
            <w:gridSpan w:val="9"/>
            <w:tcBorders>
              <w:left w:val="single" w:sz="4" w:space="0" w:color="auto"/>
            </w:tcBorders>
            <w:shd w:val="clear" w:color="auto" w:fill="auto"/>
          </w:tcPr>
          <w:p w:rsidR="0086295C" w:rsidRPr="006512F1" w:rsidRDefault="0086295C" w:rsidP="000A0DA5">
            <w:pPr>
              <w:spacing w:before="80"/>
              <w:ind w:left="720"/>
              <w:rPr>
                <w:sz w:val="20"/>
              </w:rPr>
            </w:pPr>
            <w:r w:rsidRPr="006512F1">
              <w:rPr>
                <w:sz w:val="20"/>
              </w:rPr>
              <w:t>Existing Bore Diameter (mm):</w:t>
            </w:r>
          </w:p>
        </w:tc>
        <w:tc>
          <w:tcPr>
            <w:tcW w:w="1440" w:type="dxa"/>
            <w:gridSpan w:val="5"/>
            <w:tcBorders>
              <w:bottom w:val="single" w:sz="4" w:space="0" w:color="auto"/>
              <w:right w:val="single" w:sz="4" w:space="0" w:color="auto"/>
            </w:tcBorders>
            <w:shd w:val="clear" w:color="auto" w:fill="auto"/>
            <w:vAlign w:val="bottom"/>
          </w:tcPr>
          <w:p w:rsidR="0086295C" w:rsidRPr="006512F1" w:rsidRDefault="0086295C" w:rsidP="004E1F47">
            <w:pPr>
              <w:jc w:val="left"/>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43" w:type="dxa"/>
            <w:tcBorders>
              <w:left w:val="single" w:sz="4" w:space="0" w:color="auto"/>
            </w:tcBorders>
            <w:shd w:val="clear" w:color="auto" w:fill="C0C0C0"/>
          </w:tcPr>
          <w:p w:rsidR="0086295C" w:rsidRPr="006512F1" w:rsidRDefault="0086295C" w:rsidP="000A0DA5">
            <w:pPr>
              <w:spacing w:before="80"/>
              <w:rPr>
                <w:sz w:val="20"/>
              </w:rPr>
            </w:pPr>
          </w:p>
        </w:tc>
      </w:tr>
      <w:tr w:rsidR="00395A43" w:rsidRPr="006512F1" w:rsidTr="002F6889">
        <w:tblPrEx>
          <w:shd w:val="clear" w:color="auto" w:fill="auto"/>
        </w:tblPrEx>
        <w:trPr>
          <w:cantSplit/>
        </w:trPr>
        <w:tc>
          <w:tcPr>
            <w:tcW w:w="265" w:type="dxa"/>
            <w:tcBorders>
              <w:right w:val="single" w:sz="4" w:space="0" w:color="auto"/>
            </w:tcBorders>
            <w:shd w:val="clear" w:color="auto" w:fill="C0C0C0"/>
          </w:tcPr>
          <w:p w:rsidR="00395A43" w:rsidRPr="006512F1" w:rsidRDefault="00395A43" w:rsidP="000A0DA5">
            <w:pPr>
              <w:spacing w:before="240"/>
              <w:rPr>
                <w:sz w:val="20"/>
              </w:rPr>
            </w:pPr>
          </w:p>
        </w:tc>
        <w:tc>
          <w:tcPr>
            <w:tcW w:w="2435" w:type="dxa"/>
            <w:gridSpan w:val="5"/>
            <w:tcBorders>
              <w:left w:val="single" w:sz="4" w:space="0" w:color="auto"/>
            </w:tcBorders>
            <w:shd w:val="clear" w:color="auto" w:fill="auto"/>
          </w:tcPr>
          <w:p w:rsidR="00395A43" w:rsidRPr="006512F1" w:rsidRDefault="00395A43" w:rsidP="000A0DA5">
            <w:pPr>
              <w:spacing w:before="240"/>
              <w:ind w:left="720"/>
              <w:rPr>
                <w:sz w:val="20"/>
              </w:rPr>
            </w:pPr>
            <w:r w:rsidRPr="006512F1">
              <w:rPr>
                <w:sz w:val="20"/>
              </w:rPr>
              <w:t>Est. Bore Depth (m):</w:t>
            </w:r>
          </w:p>
        </w:tc>
        <w:tc>
          <w:tcPr>
            <w:tcW w:w="2112" w:type="dxa"/>
            <w:gridSpan w:val="7"/>
            <w:tcBorders>
              <w:bottom w:val="single" w:sz="4" w:space="0" w:color="auto"/>
              <w:right w:val="single" w:sz="4" w:space="0" w:color="auto"/>
            </w:tcBorders>
            <w:shd w:val="clear" w:color="auto" w:fill="auto"/>
          </w:tcPr>
          <w:p w:rsidR="00395A43" w:rsidRPr="006512F1" w:rsidRDefault="007D1CEB" w:rsidP="000A0DA5">
            <w:pPr>
              <w:spacing w:before="240"/>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748" w:type="dxa"/>
            <w:gridSpan w:val="6"/>
            <w:tcBorders>
              <w:left w:val="single" w:sz="4" w:space="0" w:color="auto"/>
            </w:tcBorders>
            <w:shd w:val="clear" w:color="auto" w:fill="auto"/>
          </w:tcPr>
          <w:p w:rsidR="00395A43" w:rsidRPr="006512F1" w:rsidRDefault="007D1CEB" w:rsidP="000A0DA5">
            <w:pPr>
              <w:spacing w:before="240"/>
              <w:ind w:left="720"/>
              <w:rPr>
                <w:sz w:val="20"/>
              </w:rPr>
            </w:pPr>
            <w:r w:rsidRPr="006512F1">
              <w:rPr>
                <w:sz w:val="20"/>
              </w:rPr>
              <w:t>Existing Bore Depth (m):</w:t>
            </w:r>
          </w:p>
        </w:tc>
        <w:tc>
          <w:tcPr>
            <w:tcW w:w="1800" w:type="dxa"/>
            <w:gridSpan w:val="8"/>
            <w:tcBorders>
              <w:bottom w:val="single" w:sz="4" w:space="0" w:color="auto"/>
              <w:right w:val="single" w:sz="4" w:space="0" w:color="auto"/>
            </w:tcBorders>
            <w:shd w:val="clear" w:color="auto" w:fill="auto"/>
          </w:tcPr>
          <w:p w:rsidR="00395A43" w:rsidRPr="006512F1" w:rsidRDefault="007D1CEB" w:rsidP="000A0DA5">
            <w:pPr>
              <w:tabs>
                <w:tab w:val="right" w:leader="underscore" w:pos="4328"/>
              </w:tabs>
              <w:spacing w:before="240"/>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43" w:type="dxa"/>
            <w:tcBorders>
              <w:left w:val="single" w:sz="4" w:space="0" w:color="auto"/>
            </w:tcBorders>
            <w:shd w:val="clear" w:color="auto" w:fill="C0C0C0"/>
          </w:tcPr>
          <w:p w:rsidR="00395A43" w:rsidRPr="006512F1" w:rsidRDefault="00395A43" w:rsidP="000A0DA5">
            <w:pPr>
              <w:spacing w:before="240"/>
              <w:rPr>
                <w:sz w:val="20"/>
              </w:rPr>
            </w:pPr>
          </w:p>
        </w:tc>
      </w:tr>
      <w:tr w:rsidR="00395A43" w:rsidRPr="006512F1" w:rsidTr="002F6889">
        <w:tblPrEx>
          <w:shd w:val="clear" w:color="auto" w:fill="auto"/>
        </w:tblPrEx>
        <w:trPr>
          <w:cantSplit/>
        </w:trPr>
        <w:tc>
          <w:tcPr>
            <w:tcW w:w="265" w:type="dxa"/>
            <w:tcBorders>
              <w:right w:val="single" w:sz="4" w:space="0" w:color="auto"/>
            </w:tcBorders>
            <w:shd w:val="clear" w:color="auto" w:fill="C0C0C0"/>
          </w:tcPr>
          <w:p w:rsidR="00395A43" w:rsidRPr="006512F1" w:rsidRDefault="00395A43" w:rsidP="000A0DA5">
            <w:pPr>
              <w:spacing w:before="240"/>
              <w:rPr>
                <w:sz w:val="20"/>
              </w:rPr>
            </w:pPr>
          </w:p>
        </w:tc>
        <w:tc>
          <w:tcPr>
            <w:tcW w:w="2615" w:type="dxa"/>
            <w:gridSpan w:val="7"/>
            <w:tcBorders>
              <w:left w:val="single" w:sz="4" w:space="0" w:color="auto"/>
            </w:tcBorders>
            <w:shd w:val="clear" w:color="auto" w:fill="auto"/>
          </w:tcPr>
          <w:p w:rsidR="00395A43" w:rsidRPr="006512F1" w:rsidRDefault="00395A43" w:rsidP="000A0DA5">
            <w:pPr>
              <w:spacing w:before="240"/>
              <w:ind w:left="720"/>
              <w:rPr>
                <w:sz w:val="20"/>
              </w:rPr>
            </w:pPr>
            <w:r w:rsidRPr="006512F1">
              <w:rPr>
                <w:sz w:val="20"/>
              </w:rPr>
              <w:t>Est. Casing Depth (m):</w:t>
            </w:r>
          </w:p>
        </w:tc>
        <w:tc>
          <w:tcPr>
            <w:tcW w:w="1932" w:type="dxa"/>
            <w:gridSpan w:val="5"/>
            <w:tcBorders>
              <w:bottom w:val="single" w:sz="4" w:space="0" w:color="auto"/>
              <w:right w:val="single" w:sz="4" w:space="0" w:color="auto"/>
            </w:tcBorders>
            <w:shd w:val="clear" w:color="auto" w:fill="auto"/>
          </w:tcPr>
          <w:p w:rsidR="00395A43" w:rsidRPr="006512F1" w:rsidRDefault="007D1CEB" w:rsidP="000A0DA5">
            <w:pPr>
              <w:spacing w:before="240"/>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928" w:type="dxa"/>
            <w:gridSpan w:val="8"/>
            <w:tcBorders>
              <w:left w:val="single" w:sz="4" w:space="0" w:color="auto"/>
            </w:tcBorders>
            <w:shd w:val="clear" w:color="auto" w:fill="auto"/>
          </w:tcPr>
          <w:p w:rsidR="00395A43" w:rsidRPr="006512F1" w:rsidRDefault="007D1CEB" w:rsidP="000A0DA5">
            <w:pPr>
              <w:spacing w:before="240"/>
              <w:ind w:left="720"/>
              <w:rPr>
                <w:sz w:val="20"/>
              </w:rPr>
            </w:pPr>
            <w:r w:rsidRPr="006512F1">
              <w:rPr>
                <w:sz w:val="20"/>
              </w:rPr>
              <w:t>Existing Casing Depth (m):</w:t>
            </w:r>
          </w:p>
        </w:tc>
        <w:tc>
          <w:tcPr>
            <w:tcW w:w="1620" w:type="dxa"/>
            <w:gridSpan w:val="6"/>
            <w:tcBorders>
              <w:bottom w:val="single" w:sz="4" w:space="0" w:color="auto"/>
              <w:right w:val="single" w:sz="4" w:space="0" w:color="auto"/>
            </w:tcBorders>
            <w:shd w:val="clear" w:color="auto" w:fill="auto"/>
          </w:tcPr>
          <w:p w:rsidR="00395A43" w:rsidRPr="006512F1" w:rsidRDefault="007D1CEB" w:rsidP="000A0DA5">
            <w:pPr>
              <w:tabs>
                <w:tab w:val="right" w:leader="underscore" w:pos="4328"/>
              </w:tabs>
              <w:spacing w:before="240"/>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43" w:type="dxa"/>
            <w:tcBorders>
              <w:left w:val="single" w:sz="4" w:space="0" w:color="auto"/>
            </w:tcBorders>
            <w:shd w:val="clear" w:color="auto" w:fill="C0C0C0"/>
          </w:tcPr>
          <w:p w:rsidR="00395A43" w:rsidRPr="006512F1" w:rsidRDefault="00395A43" w:rsidP="000A0DA5">
            <w:pPr>
              <w:spacing w:before="240"/>
              <w:rPr>
                <w:sz w:val="20"/>
              </w:rPr>
            </w:pPr>
          </w:p>
        </w:tc>
      </w:tr>
      <w:tr w:rsidR="00395A43" w:rsidRPr="006512F1" w:rsidTr="002F6889">
        <w:tblPrEx>
          <w:shd w:val="clear" w:color="auto" w:fill="auto"/>
        </w:tblPrEx>
        <w:trPr>
          <w:cantSplit/>
        </w:trPr>
        <w:tc>
          <w:tcPr>
            <w:tcW w:w="265" w:type="dxa"/>
            <w:tcBorders>
              <w:right w:val="single" w:sz="4" w:space="0" w:color="auto"/>
            </w:tcBorders>
            <w:shd w:val="clear" w:color="auto" w:fill="C0C0C0"/>
          </w:tcPr>
          <w:p w:rsidR="00395A43" w:rsidRPr="006512F1" w:rsidRDefault="00395A43" w:rsidP="000A0DA5">
            <w:pPr>
              <w:spacing w:before="240"/>
              <w:rPr>
                <w:sz w:val="20"/>
              </w:rPr>
            </w:pPr>
          </w:p>
        </w:tc>
        <w:tc>
          <w:tcPr>
            <w:tcW w:w="3245" w:type="dxa"/>
            <w:gridSpan w:val="10"/>
            <w:tcBorders>
              <w:left w:val="single" w:sz="4" w:space="0" w:color="auto"/>
            </w:tcBorders>
            <w:shd w:val="clear" w:color="auto" w:fill="auto"/>
          </w:tcPr>
          <w:p w:rsidR="00395A43" w:rsidRPr="006512F1" w:rsidRDefault="00395A43" w:rsidP="000A0DA5">
            <w:pPr>
              <w:spacing w:before="240"/>
              <w:ind w:left="720"/>
              <w:rPr>
                <w:sz w:val="20"/>
              </w:rPr>
            </w:pPr>
            <w:r w:rsidRPr="006512F1">
              <w:rPr>
                <w:sz w:val="20"/>
              </w:rPr>
              <w:t>Est. Depth to Top of Screen (m):</w:t>
            </w:r>
          </w:p>
        </w:tc>
        <w:tc>
          <w:tcPr>
            <w:tcW w:w="1302" w:type="dxa"/>
            <w:gridSpan w:val="2"/>
            <w:tcBorders>
              <w:bottom w:val="single" w:sz="4" w:space="0" w:color="auto"/>
              <w:right w:val="single" w:sz="4" w:space="0" w:color="auto"/>
            </w:tcBorders>
            <w:shd w:val="clear" w:color="auto" w:fill="auto"/>
          </w:tcPr>
          <w:p w:rsidR="00395A43" w:rsidRPr="006512F1" w:rsidRDefault="007D1CEB" w:rsidP="000A0DA5">
            <w:pPr>
              <w:spacing w:before="240"/>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3558" w:type="dxa"/>
            <w:gridSpan w:val="11"/>
            <w:tcBorders>
              <w:left w:val="single" w:sz="4" w:space="0" w:color="auto"/>
            </w:tcBorders>
            <w:shd w:val="clear" w:color="auto" w:fill="auto"/>
          </w:tcPr>
          <w:p w:rsidR="00395A43" w:rsidRPr="006512F1" w:rsidRDefault="007D1CEB" w:rsidP="000A0DA5">
            <w:pPr>
              <w:spacing w:before="240"/>
              <w:ind w:left="720"/>
              <w:rPr>
                <w:sz w:val="20"/>
              </w:rPr>
            </w:pPr>
            <w:r w:rsidRPr="006512F1">
              <w:rPr>
                <w:sz w:val="20"/>
              </w:rPr>
              <w:t>Existing Depth to Top of Screen (m):</w:t>
            </w:r>
          </w:p>
        </w:tc>
        <w:tc>
          <w:tcPr>
            <w:tcW w:w="990" w:type="dxa"/>
            <w:gridSpan w:val="3"/>
            <w:tcBorders>
              <w:bottom w:val="single" w:sz="2" w:space="0" w:color="auto"/>
              <w:right w:val="single" w:sz="4" w:space="0" w:color="auto"/>
            </w:tcBorders>
            <w:shd w:val="clear" w:color="auto" w:fill="auto"/>
          </w:tcPr>
          <w:p w:rsidR="00395A43" w:rsidRPr="006512F1" w:rsidRDefault="007D1CEB" w:rsidP="000A0DA5">
            <w:pPr>
              <w:tabs>
                <w:tab w:val="right" w:leader="underscore" w:pos="4328"/>
              </w:tabs>
              <w:spacing w:before="240"/>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43" w:type="dxa"/>
            <w:tcBorders>
              <w:left w:val="single" w:sz="4" w:space="0" w:color="auto"/>
            </w:tcBorders>
            <w:shd w:val="clear" w:color="auto" w:fill="C0C0C0"/>
          </w:tcPr>
          <w:p w:rsidR="00395A43" w:rsidRPr="006512F1" w:rsidRDefault="00395A43" w:rsidP="000A0DA5">
            <w:pPr>
              <w:spacing w:before="240"/>
              <w:rPr>
                <w:sz w:val="20"/>
              </w:rPr>
            </w:pPr>
          </w:p>
        </w:tc>
      </w:tr>
      <w:tr w:rsidR="00395A43" w:rsidRPr="006512F1" w:rsidTr="002F6889">
        <w:tblPrEx>
          <w:shd w:val="clear" w:color="auto" w:fill="auto"/>
        </w:tblPrEx>
        <w:trPr>
          <w:cantSplit/>
        </w:trPr>
        <w:tc>
          <w:tcPr>
            <w:tcW w:w="265" w:type="dxa"/>
            <w:tcBorders>
              <w:right w:val="single" w:sz="4" w:space="0" w:color="auto"/>
            </w:tcBorders>
            <w:shd w:val="clear" w:color="auto" w:fill="C0C0C0"/>
          </w:tcPr>
          <w:p w:rsidR="00395A43" w:rsidRPr="006512F1" w:rsidRDefault="00395A43" w:rsidP="000A0DA5">
            <w:pPr>
              <w:spacing w:before="240"/>
              <w:rPr>
                <w:sz w:val="20"/>
              </w:rPr>
            </w:pPr>
          </w:p>
        </w:tc>
        <w:tc>
          <w:tcPr>
            <w:tcW w:w="3515" w:type="dxa"/>
            <w:gridSpan w:val="11"/>
            <w:tcBorders>
              <w:left w:val="single" w:sz="4" w:space="0" w:color="auto"/>
            </w:tcBorders>
            <w:shd w:val="clear" w:color="auto" w:fill="auto"/>
          </w:tcPr>
          <w:p w:rsidR="00395A43" w:rsidRPr="006512F1" w:rsidRDefault="00395A43" w:rsidP="000A0DA5">
            <w:pPr>
              <w:spacing w:before="240"/>
              <w:ind w:left="720"/>
              <w:rPr>
                <w:sz w:val="20"/>
              </w:rPr>
            </w:pPr>
            <w:r w:rsidRPr="006512F1">
              <w:rPr>
                <w:sz w:val="20"/>
              </w:rPr>
              <w:t>Est. Depth to Bottom of Screen (m):</w:t>
            </w:r>
          </w:p>
        </w:tc>
        <w:tc>
          <w:tcPr>
            <w:tcW w:w="1032" w:type="dxa"/>
            <w:tcBorders>
              <w:bottom w:val="single" w:sz="4" w:space="0" w:color="auto"/>
              <w:right w:val="single" w:sz="4" w:space="0" w:color="auto"/>
            </w:tcBorders>
            <w:shd w:val="clear" w:color="auto" w:fill="auto"/>
          </w:tcPr>
          <w:p w:rsidR="00395A43" w:rsidRPr="006512F1" w:rsidRDefault="007D1CEB" w:rsidP="000A0DA5">
            <w:pPr>
              <w:spacing w:before="240"/>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3828" w:type="dxa"/>
            <w:gridSpan w:val="12"/>
            <w:tcBorders>
              <w:left w:val="single" w:sz="4" w:space="0" w:color="auto"/>
            </w:tcBorders>
            <w:shd w:val="clear" w:color="auto" w:fill="auto"/>
          </w:tcPr>
          <w:p w:rsidR="00395A43" w:rsidRPr="006512F1" w:rsidRDefault="007D1CEB" w:rsidP="000A0DA5">
            <w:pPr>
              <w:tabs>
                <w:tab w:val="right" w:leader="underscore" w:pos="4328"/>
              </w:tabs>
              <w:spacing w:before="240"/>
              <w:ind w:left="720"/>
              <w:rPr>
                <w:sz w:val="20"/>
              </w:rPr>
            </w:pPr>
            <w:r w:rsidRPr="006512F1">
              <w:rPr>
                <w:sz w:val="20"/>
              </w:rPr>
              <w:t>Existing Depth to Bottom of Screen (m):</w:t>
            </w:r>
          </w:p>
        </w:tc>
        <w:tc>
          <w:tcPr>
            <w:tcW w:w="720" w:type="dxa"/>
            <w:gridSpan w:val="2"/>
            <w:tcBorders>
              <w:bottom w:val="single" w:sz="2" w:space="0" w:color="auto"/>
              <w:right w:val="single" w:sz="4" w:space="0" w:color="auto"/>
            </w:tcBorders>
            <w:shd w:val="clear" w:color="auto" w:fill="auto"/>
          </w:tcPr>
          <w:p w:rsidR="00395A43" w:rsidRPr="006512F1" w:rsidRDefault="007D1CEB" w:rsidP="000A0DA5">
            <w:pPr>
              <w:tabs>
                <w:tab w:val="right" w:leader="underscore" w:pos="4328"/>
              </w:tabs>
              <w:spacing w:before="240"/>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43" w:type="dxa"/>
            <w:tcBorders>
              <w:left w:val="single" w:sz="4" w:space="0" w:color="auto"/>
            </w:tcBorders>
            <w:shd w:val="clear" w:color="auto" w:fill="C0C0C0"/>
          </w:tcPr>
          <w:p w:rsidR="00395A43" w:rsidRPr="006512F1" w:rsidRDefault="00395A43" w:rsidP="000A0DA5">
            <w:pPr>
              <w:spacing w:before="240"/>
              <w:rPr>
                <w:sz w:val="20"/>
              </w:rPr>
            </w:pPr>
          </w:p>
        </w:tc>
      </w:tr>
      <w:tr w:rsidR="00395A43" w:rsidRPr="006512F1" w:rsidTr="002F6889">
        <w:tblPrEx>
          <w:shd w:val="clear" w:color="auto" w:fill="auto"/>
        </w:tblPrEx>
        <w:trPr>
          <w:cantSplit/>
          <w:trHeight w:val="248"/>
        </w:trPr>
        <w:tc>
          <w:tcPr>
            <w:tcW w:w="265" w:type="dxa"/>
            <w:tcBorders>
              <w:right w:val="single" w:sz="4" w:space="0" w:color="auto"/>
            </w:tcBorders>
            <w:shd w:val="clear" w:color="auto" w:fill="C0C0C0"/>
          </w:tcPr>
          <w:p w:rsidR="00395A43" w:rsidRPr="006512F1" w:rsidRDefault="00395A43" w:rsidP="000A0DA5">
            <w:pPr>
              <w:spacing w:before="80"/>
              <w:rPr>
                <w:sz w:val="20"/>
              </w:rPr>
            </w:pPr>
          </w:p>
        </w:tc>
        <w:tc>
          <w:tcPr>
            <w:tcW w:w="2885" w:type="dxa"/>
            <w:gridSpan w:val="8"/>
            <w:tcBorders>
              <w:left w:val="single" w:sz="4" w:space="0" w:color="auto"/>
            </w:tcBorders>
            <w:shd w:val="clear" w:color="auto" w:fill="auto"/>
          </w:tcPr>
          <w:p w:rsidR="00395A43" w:rsidRPr="006512F1" w:rsidRDefault="00395A43" w:rsidP="000A0DA5">
            <w:pPr>
              <w:spacing w:before="240"/>
              <w:ind w:left="720"/>
              <w:rPr>
                <w:sz w:val="20"/>
              </w:rPr>
            </w:pPr>
            <w:r w:rsidRPr="006512F1">
              <w:rPr>
                <w:sz w:val="20"/>
              </w:rPr>
              <w:t>Casing Material</w:t>
            </w:r>
          </w:p>
          <w:p w:rsidR="00395A43" w:rsidRPr="006512F1" w:rsidRDefault="00395A43" w:rsidP="000A0DA5">
            <w:pPr>
              <w:ind w:left="720"/>
              <w:rPr>
                <w:sz w:val="20"/>
              </w:rPr>
            </w:pPr>
            <w:r w:rsidRPr="006512F1">
              <w:rPr>
                <w:sz w:val="20"/>
              </w:rPr>
              <w:t>(if using PVC, state grade):</w:t>
            </w:r>
          </w:p>
        </w:tc>
        <w:tc>
          <w:tcPr>
            <w:tcW w:w="1662" w:type="dxa"/>
            <w:gridSpan w:val="4"/>
            <w:tcBorders>
              <w:bottom w:val="single" w:sz="4" w:space="0" w:color="auto"/>
              <w:right w:val="single" w:sz="4" w:space="0" w:color="auto"/>
            </w:tcBorders>
            <w:shd w:val="clear" w:color="auto" w:fill="auto"/>
            <w:vAlign w:val="bottom"/>
          </w:tcPr>
          <w:p w:rsidR="00395A43" w:rsidRPr="006512F1" w:rsidRDefault="007D1CEB" w:rsidP="007C2164">
            <w:pPr>
              <w:spacing w:before="240"/>
              <w:jc w:val="left"/>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928" w:type="dxa"/>
            <w:gridSpan w:val="8"/>
            <w:tcBorders>
              <w:left w:val="single" w:sz="4" w:space="0" w:color="auto"/>
            </w:tcBorders>
            <w:shd w:val="clear" w:color="auto" w:fill="auto"/>
          </w:tcPr>
          <w:p w:rsidR="007D1CEB" w:rsidRPr="006512F1" w:rsidRDefault="007D1CEB" w:rsidP="000A0DA5">
            <w:pPr>
              <w:spacing w:before="240"/>
              <w:ind w:left="720"/>
              <w:rPr>
                <w:sz w:val="20"/>
              </w:rPr>
            </w:pPr>
            <w:r w:rsidRPr="006512F1">
              <w:rPr>
                <w:sz w:val="20"/>
              </w:rPr>
              <w:t>Existing Casing Material</w:t>
            </w:r>
          </w:p>
          <w:p w:rsidR="00395A43" w:rsidRPr="006512F1" w:rsidRDefault="007D1CEB" w:rsidP="000A0DA5">
            <w:pPr>
              <w:ind w:left="720"/>
              <w:rPr>
                <w:sz w:val="20"/>
              </w:rPr>
            </w:pPr>
            <w:r w:rsidRPr="006512F1">
              <w:rPr>
                <w:sz w:val="20"/>
              </w:rPr>
              <w:t>(if using PVC, state grade):</w:t>
            </w:r>
          </w:p>
        </w:tc>
        <w:tc>
          <w:tcPr>
            <w:tcW w:w="1620" w:type="dxa"/>
            <w:gridSpan w:val="6"/>
            <w:tcBorders>
              <w:bottom w:val="single" w:sz="4" w:space="0" w:color="auto"/>
              <w:right w:val="single" w:sz="4" w:space="0" w:color="auto"/>
            </w:tcBorders>
            <w:shd w:val="clear" w:color="auto" w:fill="auto"/>
            <w:vAlign w:val="bottom"/>
          </w:tcPr>
          <w:p w:rsidR="00395A43" w:rsidRPr="006512F1" w:rsidRDefault="007D1CEB" w:rsidP="007C2164">
            <w:pPr>
              <w:tabs>
                <w:tab w:val="right" w:leader="underscore" w:pos="4328"/>
              </w:tabs>
              <w:spacing w:before="240"/>
              <w:jc w:val="left"/>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43" w:type="dxa"/>
            <w:tcBorders>
              <w:left w:val="single" w:sz="4" w:space="0" w:color="auto"/>
            </w:tcBorders>
            <w:shd w:val="clear" w:color="auto" w:fill="C0C0C0"/>
          </w:tcPr>
          <w:p w:rsidR="00395A43" w:rsidRPr="006512F1" w:rsidRDefault="00395A43" w:rsidP="000A0DA5">
            <w:pPr>
              <w:spacing w:before="80"/>
              <w:rPr>
                <w:sz w:val="20"/>
              </w:rPr>
            </w:pPr>
          </w:p>
        </w:tc>
      </w:tr>
      <w:tr w:rsidR="00395A43" w:rsidRPr="006512F1" w:rsidTr="002F6889">
        <w:tblPrEx>
          <w:shd w:val="clear" w:color="auto" w:fill="auto"/>
        </w:tblPrEx>
        <w:trPr>
          <w:cantSplit/>
          <w:trHeight w:val="248"/>
        </w:trPr>
        <w:tc>
          <w:tcPr>
            <w:tcW w:w="265" w:type="dxa"/>
            <w:tcBorders>
              <w:right w:val="single" w:sz="4" w:space="0" w:color="auto"/>
            </w:tcBorders>
            <w:shd w:val="clear" w:color="auto" w:fill="C0C0C0"/>
          </w:tcPr>
          <w:p w:rsidR="00395A43" w:rsidRPr="006512F1" w:rsidRDefault="00395A43" w:rsidP="000A0DA5">
            <w:pPr>
              <w:spacing w:before="240"/>
              <w:rPr>
                <w:sz w:val="20"/>
              </w:rPr>
            </w:pPr>
          </w:p>
        </w:tc>
        <w:tc>
          <w:tcPr>
            <w:tcW w:w="2165" w:type="dxa"/>
            <w:gridSpan w:val="3"/>
            <w:tcBorders>
              <w:left w:val="single" w:sz="4" w:space="0" w:color="auto"/>
            </w:tcBorders>
            <w:shd w:val="clear" w:color="auto" w:fill="auto"/>
          </w:tcPr>
          <w:p w:rsidR="00395A43" w:rsidRPr="006512F1" w:rsidRDefault="00395A43" w:rsidP="000A0DA5">
            <w:pPr>
              <w:spacing w:before="240"/>
              <w:ind w:left="720"/>
              <w:rPr>
                <w:sz w:val="20"/>
              </w:rPr>
            </w:pPr>
            <w:r w:rsidRPr="006512F1">
              <w:rPr>
                <w:sz w:val="20"/>
              </w:rPr>
              <w:t>Screen Material:</w:t>
            </w:r>
          </w:p>
        </w:tc>
        <w:tc>
          <w:tcPr>
            <w:tcW w:w="2382" w:type="dxa"/>
            <w:gridSpan w:val="9"/>
            <w:tcBorders>
              <w:bottom w:val="single" w:sz="4" w:space="0" w:color="auto"/>
              <w:right w:val="single" w:sz="4" w:space="0" w:color="auto"/>
            </w:tcBorders>
            <w:shd w:val="clear" w:color="auto" w:fill="auto"/>
          </w:tcPr>
          <w:p w:rsidR="00395A43" w:rsidRPr="006512F1" w:rsidRDefault="007D1CEB" w:rsidP="000A0DA5">
            <w:pPr>
              <w:spacing w:before="240"/>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838" w:type="dxa"/>
            <w:gridSpan w:val="7"/>
            <w:tcBorders>
              <w:left w:val="single" w:sz="4" w:space="0" w:color="auto"/>
            </w:tcBorders>
            <w:shd w:val="clear" w:color="auto" w:fill="auto"/>
          </w:tcPr>
          <w:p w:rsidR="00395A43" w:rsidRPr="006512F1" w:rsidRDefault="007D1CEB" w:rsidP="000A0DA5">
            <w:pPr>
              <w:spacing w:before="240"/>
              <w:ind w:left="720"/>
              <w:rPr>
                <w:sz w:val="20"/>
              </w:rPr>
            </w:pPr>
            <w:r w:rsidRPr="006512F1">
              <w:rPr>
                <w:sz w:val="20"/>
              </w:rPr>
              <w:t>Existing Grouting Length:</w:t>
            </w:r>
          </w:p>
        </w:tc>
        <w:tc>
          <w:tcPr>
            <w:tcW w:w="1710" w:type="dxa"/>
            <w:gridSpan w:val="7"/>
            <w:tcBorders>
              <w:bottom w:val="single" w:sz="4" w:space="0" w:color="auto"/>
              <w:right w:val="single" w:sz="4" w:space="0" w:color="auto"/>
            </w:tcBorders>
            <w:shd w:val="clear" w:color="auto" w:fill="auto"/>
          </w:tcPr>
          <w:p w:rsidR="00395A43" w:rsidRPr="006512F1" w:rsidRDefault="007D1CEB" w:rsidP="000A0DA5">
            <w:pPr>
              <w:tabs>
                <w:tab w:val="right" w:leader="underscore" w:pos="4328"/>
              </w:tabs>
              <w:spacing w:before="240"/>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43" w:type="dxa"/>
            <w:tcBorders>
              <w:left w:val="single" w:sz="4" w:space="0" w:color="auto"/>
            </w:tcBorders>
            <w:shd w:val="clear" w:color="auto" w:fill="C0C0C0"/>
          </w:tcPr>
          <w:p w:rsidR="00395A43" w:rsidRPr="006512F1" w:rsidRDefault="00395A43" w:rsidP="000A0DA5">
            <w:pPr>
              <w:spacing w:before="240"/>
              <w:rPr>
                <w:sz w:val="20"/>
              </w:rPr>
            </w:pPr>
          </w:p>
        </w:tc>
      </w:tr>
      <w:tr w:rsidR="00395A43" w:rsidRPr="006512F1" w:rsidTr="002F6889">
        <w:tblPrEx>
          <w:shd w:val="clear" w:color="auto" w:fill="auto"/>
        </w:tblPrEx>
        <w:trPr>
          <w:cantSplit/>
          <w:trHeight w:val="248"/>
        </w:trPr>
        <w:tc>
          <w:tcPr>
            <w:tcW w:w="265" w:type="dxa"/>
            <w:tcBorders>
              <w:right w:val="single" w:sz="4" w:space="0" w:color="auto"/>
            </w:tcBorders>
            <w:shd w:val="clear" w:color="auto" w:fill="C0C0C0"/>
          </w:tcPr>
          <w:p w:rsidR="00395A43" w:rsidRPr="006512F1" w:rsidRDefault="00395A43" w:rsidP="000A0DA5">
            <w:pPr>
              <w:spacing w:before="240"/>
              <w:rPr>
                <w:sz w:val="20"/>
              </w:rPr>
            </w:pPr>
          </w:p>
        </w:tc>
        <w:tc>
          <w:tcPr>
            <w:tcW w:w="2885" w:type="dxa"/>
            <w:gridSpan w:val="8"/>
            <w:tcBorders>
              <w:left w:val="single" w:sz="4" w:space="0" w:color="auto"/>
            </w:tcBorders>
            <w:shd w:val="clear" w:color="auto" w:fill="auto"/>
          </w:tcPr>
          <w:p w:rsidR="00395A43" w:rsidRPr="006512F1" w:rsidRDefault="00395A43" w:rsidP="000A0DA5">
            <w:pPr>
              <w:spacing w:before="240"/>
              <w:ind w:left="720"/>
              <w:rPr>
                <w:sz w:val="20"/>
              </w:rPr>
            </w:pPr>
            <w:r w:rsidRPr="006512F1">
              <w:rPr>
                <w:sz w:val="20"/>
              </w:rPr>
              <w:t>Proposed Grouting Length:</w:t>
            </w:r>
          </w:p>
        </w:tc>
        <w:tc>
          <w:tcPr>
            <w:tcW w:w="1662" w:type="dxa"/>
            <w:gridSpan w:val="4"/>
            <w:tcBorders>
              <w:bottom w:val="single" w:sz="4" w:space="0" w:color="auto"/>
              <w:right w:val="single" w:sz="4" w:space="0" w:color="auto"/>
            </w:tcBorders>
            <w:shd w:val="clear" w:color="auto" w:fill="auto"/>
          </w:tcPr>
          <w:p w:rsidR="00395A43" w:rsidRPr="006512F1" w:rsidRDefault="007D1CEB" w:rsidP="000A0DA5">
            <w:pPr>
              <w:spacing w:before="240"/>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298" w:type="dxa"/>
            <w:gridSpan w:val="5"/>
            <w:tcBorders>
              <w:left w:val="single" w:sz="4" w:space="0" w:color="auto"/>
            </w:tcBorders>
            <w:shd w:val="clear" w:color="auto" w:fill="auto"/>
          </w:tcPr>
          <w:p w:rsidR="00395A43" w:rsidRPr="006512F1" w:rsidRDefault="007D1CEB" w:rsidP="000A0DA5">
            <w:pPr>
              <w:spacing w:before="240"/>
              <w:ind w:left="720"/>
              <w:rPr>
                <w:sz w:val="20"/>
              </w:rPr>
            </w:pPr>
            <w:r w:rsidRPr="006512F1">
              <w:rPr>
                <w:sz w:val="20"/>
              </w:rPr>
              <w:t>Aquifer (if known):</w:t>
            </w:r>
          </w:p>
        </w:tc>
        <w:tc>
          <w:tcPr>
            <w:tcW w:w="2250" w:type="dxa"/>
            <w:gridSpan w:val="9"/>
            <w:tcBorders>
              <w:bottom w:val="single" w:sz="4" w:space="0" w:color="auto"/>
              <w:right w:val="single" w:sz="4" w:space="0" w:color="auto"/>
            </w:tcBorders>
            <w:shd w:val="clear" w:color="auto" w:fill="auto"/>
            <w:vAlign w:val="bottom"/>
          </w:tcPr>
          <w:p w:rsidR="00395A43" w:rsidRPr="006512F1" w:rsidRDefault="007D1CEB" w:rsidP="004E1F47">
            <w:pPr>
              <w:tabs>
                <w:tab w:val="right" w:leader="underscore" w:pos="4328"/>
              </w:tabs>
              <w:spacing w:before="240"/>
              <w:jc w:val="left"/>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43" w:type="dxa"/>
            <w:tcBorders>
              <w:left w:val="single" w:sz="4" w:space="0" w:color="auto"/>
            </w:tcBorders>
            <w:shd w:val="clear" w:color="auto" w:fill="C0C0C0"/>
          </w:tcPr>
          <w:p w:rsidR="00395A43" w:rsidRPr="006512F1" w:rsidRDefault="00395A43" w:rsidP="000A0DA5">
            <w:pPr>
              <w:spacing w:before="240"/>
              <w:rPr>
                <w:sz w:val="20"/>
              </w:rPr>
            </w:pPr>
          </w:p>
        </w:tc>
      </w:tr>
      <w:tr w:rsidR="00395A43" w:rsidRPr="006512F1" w:rsidTr="00505D16">
        <w:tblPrEx>
          <w:shd w:val="clear" w:color="auto" w:fill="auto"/>
        </w:tblPrEx>
        <w:trPr>
          <w:cantSplit/>
          <w:trHeight w:val="248"/>
        </w:trPr>
        <w:tc>
          <w:tcPr>
            <w:tcW w:w="265" w:type="dxa"/>
            <w:tcBorders>
              <w:right w:val="single" w:sz="4" w:space="0" w:color="auto"/>
            </w:tcBorders>
            <w:shd w:val="clear" w:color="auto" w:fill="C0C0C0"/>
          </w:tcPr>
          <w:p w:rsidR="00395A43" w:rsidRPr="006512F1" w:rsidRDefault="00395A43" w:rsidP="000A0DA5">
            <w:pPr>
              <w:spacing w:before="240"/>
              <w:rPr>
                <w:sz w:val="20"/>
              </w:rPr>
            </w:pPr>
          </w:p>
        </w:tc>
        <w:tc>
          <w:tcPr>
            <w:tcW w:w="2255" w:type="dxa"/>
            <w:gridSpan w:val="4"/>
            <w:tcBorders>
              <w:left w:val="single" w:sz="4" w:space="0" w:color="auto"/>
            </w:tcBorders>
            <w:shd w:val="clear" w:color="auto" w:fill="auto"/>
          </w:tcPr>
          <w:p w:rsidR="00395A43" w:rsidRPr="006512F1" w:rsidRDefault="00395A43" w:rsidP="000A0DA5">
            <w:pPr>
              <w:spacing w:before="240"/>
              <w:ind w:left="720"/>
              <w:rPr>
                <w:sz w:val="20"/>
              </w:rPr>
            </w:pPr>
            <w:r w:rsidRPr="006512F1">
              <w:rPr>
                <w:sz w:val="20"/>
              </w:rPr>
              <w:t>Aquifer (if known):</w:t>
            </w:r>
          </w:p>
        </w:tc>
        <w:tc>
          <w:tcPr>
            <w:tcW w:w="2292" w:type="dxa"/>
            <w:gridSpan w:val="8"/>
            <w:tcBorders>
              <w:bottom w:val="single" w:sz="4" w:space="0" w:color="auto"/>
              <w:right w:val="single" w:sz="4" w:space="0" w:color="auto"/>
            </w:tcBorders>
            <w:shd w:val="clear" w:color="auto" w:fill="auto"/>
            <w:vAlign w:val="bottom"/>
          </w:tcPr>
          <w:p w:rsidR="00395A43" w:rsidRPr="006512F1" w:rsidRDefault="007D1CEB" w:rsidP="004E1F47">
            <w:pPr>
              <w:spacing w:before="240"/>
              <w:jc w:val="left"/>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3198" w:type="dxa"/>
            <w:gridSpan w:val="10"/>
            <w:tcBorders>
              <w:left w:val="single" w:sz="4" w:space="0" w:color="auto"/>
            </w:tcBorders>
            <w:shd w:val="clear" w:color="auto" w:fill="auto"/>
          </w:tcPr>
          <w:p w:rsidR="00395A43" w:rsidRPr="006512F1" w:rsidRDefault="007D1CEB" w:rsidP="000A0DA5">
            <w:pPr>
              <w:tabs>
                <w:tab w:val="right" w:leader="underscore" w:pos="4328"/>
              </w:tabs>
              <w:spacing w:before="240"/>
              <w:ind w:left="720"/>
              <w:rPr>
                <w:sz w:val="20"/>
              </w:rPr>
            </w:pPr>
            <w:r w:rsidRPr="006512F1">
              <w:rPr>
                <w:sz w:val="20"/>
              </w:rPr>
              <w:t>Details of Alteration Proposed:</w:t>
            </w:r>
          </w:p>
        </w:tc>
        <w:tc>
          <w:tcPr>
            <w:tcW w:w="1350" w:type="dxa"/>
            <w:gridSpan w:val="4"/>
            <w:tcBorders>
              <w:bottom w:val="single" w:sz="4" w:space="0" w:color="auto"/>
              <w:right w:val="single" w:sz="4" w:space="0" w:color="auto"/>
            </w:tcBorders>
            <w:shd w:val="clear" w:color="auto" w:fill="auto"/>
            <w:vAlign w:val="bottom"/>
          </w:tcPr>
          <w:p w:rsidR="00395A43" w:rsidRPr="006512F1" w:rsidRDefault="007D1CEB" w:rsidP="004E1F47">
            <w:pPr>
              <w:tabs>
                <w:tab w:val="right" w:leader="underscore" w:pos="4328"/>
              </w:tabs>
              <w:spacing w:before="240"/>
              <w:jc w:val="left"/>
              <w:rPr>
                <w:sz w:val="20"/>
              </w:rPr>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43" w:type="dxa"/>
            <w:tcBorders>
              <w:left w:val="single" w:sz="4" w:space="0" w:color="auto"/>
            </w:tcBorders>
            <w:shd w:val="clear" w:color="auto" w:fill="C0C0C0"/>
          </w:tcPr>
          <w:p w:rsidR="00395A43" w:rsidRPr="006512F1" w:rsidRDefault="00395A43" w:rsidP="000A0DA5">
            <w:pPr>
              <w:spacing w:before="240"/>
              <w:rPr>
                <w:sz w:val="20"/>
              </w:rPr>
            </w:pPr>
          </w:p>
        </w:tc>
      </w:tr>
      <w:tr w:rsidR="007D1CEB" w:rsidRPr="006512F1" w:rsidTr="00505D16">
        <w:tblPrEx>
          <w:shd w:val="clear" w:color="auto" w:fill="auto"/>
        </w:tblPrEx>
        <w:trPr>
          <w:cantSplit/>
          <w:trHeight w:hRule="exact" w:val="58"/>
        </w:trPr>
        <w:tc>
          <w:tcPr>
            <w:tcW w:w="265" w:type="dxa"/>
            <w:tcBorders>
              <w:right w:val="single" w:sz="4" w:space="0" w:color="auto"/>
            </w:tcBorders>
            <w:shd w:val="clear" w:color="auto" w:fill="C0C0C0"/>
          </w:tcPr>
          <w:p w:rsidR="007D1CEB" w:rsidRPr="006512F1" w:rsidRDefault="007D1CEB" w:rsidP="00B138BA">
            <w:pPr>
              <w:spacing w:before="80" w:after="80"/>
              <w:rPr>
                <w:sz w:val="20"/>
              </w:rPr>
            </w:pPr>
          </w:p>
        </w:tc>
        <w:tc>
          <w:tcPr>
            <w:tcW w:w="2255" w:type="dxa"/>
            <w:gridSpan w:val="4"/>
            <w:tcBorders>
              <w:left w:val="single" w:sz="4" w:space="0" w:color="auto"/>
            </w:tcBorders>
            <w:shd w:val="clear" w:color="auto" w:fill="auto"/>
          </w:tcPr>
          <w:p w:rsidR="007D1CEB" w:rsidRPr="006512F1" w:rsidRDefault="007D1CEB" w:rsidP="00395A43">
            <w:pPr>
              <w:spacing w:before="80" w:after="240"/>
              <w:ind w:left="720"/>
              <w:rPr>
                <w:sz w:val="20"/>
              </w:rPr>
            </w:pPr>
          </w:p>
        </w:tc>
        <w:tc>
          <w:tcPr>
            <w:tcW w:w="2292" w:type="dxa"/>
            <w:gridSpan w:val="8"/>
            <w:tcBorders>
              <w:top w:val="single" w:sz="4" w:space="0" w:color="auto"/>
              <w:right w:val="single" w:sz="4" w:space="0" w:color="auto"/>
            </w:tcBorders>
            <w:shd w:val="clear" w:color="auto" w:fill="auto"/>
          </w:tcPr>
          <w:p w:rsidR="007D1CEB" w:rsidRPr="006512F1" w:rsidRDefault="007D1CEB" w:rsidP="007D1CEB">
            <w:pPr>
              <w:spacing w:before="80" w:after="240"/>
              <w:rPr>
                <w:szCs w:val="22"/>
              </w:rPr>
            </w:pPr>
          </w:p>
        </w:tc>
        <w:tc>
          <w:tcPr>
            <w:tcW w:w="3198" w:type="dxa"/>
            <w:gridSpan w:val="10"/>
            <w:tcBorders>
              <w:left w:val="single" w:sz="4" w:space="0" w:color="auto"/>
            </w:tcBorders>
            <w:shd w:val="clear" w:color="auto" w:fill="auto"/>
          </w:tcPr>
          <w:p w:rsidR="007D1CEB" w:rsidRPr="006512F1" w:rsidRDefault="007D1CEB" w:rsidP="00B138BA">
            <w:pPr>
              <w:tabs>
                <w:tab w:val="right" w:leader="underscore" w:pos="4328"/>
              </w:tabs>
              <w:spacing w:before="80" w:after="240"/>
              <w:ind w:left="720"/>
              <w:rPr>
                <w:sz w:val="20"/>
              </w:rPr>
            </w:pPr>
          </w:p>
        </w:tc>
        <w:tc>
          <w:tcPr>
            <w:tcW w:w="1350" w:type="dxa"/>
            <w:gridSpan w:val="4"/>
            <w:tcBorders>
              <w:top w:val="single" w:sz="4" w:space="0" w:color="auto"/>
              <w:right w:val="single" w:sz="4" w:space="0" w:color="auto"/>
            </w:tcBorders>
            <w:shd w:val="clear" w:color="auto" w:fill="auto"/>
          </w:tcPr>
          <w:p w:rsidR="007D1CEB" w:rsidRPr="006512F1" w:rsidRDefault="007D1CEB" w:rsidP="007D1CEB">
            <w:pPr>
              <w:tabs>
                <w:tab w:val="right" w:leader="underscore" w:pos="4328"/>
              </w:tabs>
              <w:spacing w:before="80" w:after="240"/>
              <w:rPr>
                <w:szCs w:val="22"/>
              </w:rPr>
            </w:pPr>
          </w:p>
        </w:tc>
        <w:tc>
          <w:tcPr>
            <w:tcW w:w="243" w:type="dxa"/>
            <w:tcBorders>
              <w:left w:val="single" w:sz="4" w:space="0" w:color="auto"/>
            </w:tcBorders>
            <w:shd w:val="clear" w:color="auto" w:fill="C0C0C0"/>
          </w:tcPr>
          <w:p w:rsidR="007D1CEB" w:rsidRPr="006512F1" w:rsidRDefault="007D1CEB" w:rsidP="00B138BA">
            <w:pPr>
              <w:spacing w:before="80" w:after="80"/>
              <w:rPr>
                <w:sz w:val="20"/>
              </w:rPr>
            </w:pPr>
          </w:p>
        </w:tc>
      </w:tr>
      <w:tr w:rsidR="006A6546" w:rsidRPr="006512F1" w:rsidTr="00B138BA">
        <w:tblPrEx>
          <w:shd w:val="clear" w:color="auto" w:fill="auto"/>
        </w:tblPrEx>
        <w:trPr>
          <w:cantSplit/>
          <w:trHeight w:hRule="exact" w:val="158"/>
        </w:trPr>
        <w:tc>
          <w:tcPr>
            <w:tcW w:w="265" w:type="dxa"/>
            <w:shd w:val="clear" w:color="auto" w:fill="C0C0C0"/>
          </w:tcPr>
          <w:p w:rsidR="006A6546" w:rsidRPr="006512F1" w:rsidRDefault="006A6546" w:rsidP="00B138BA">
            <w:pPr>
              <w:spacing w:before="80" w:after="80"/>
              <w:rPr>
                <w:sz w:val="20"/>
              </w:rPr>
            </w:pPr>
          </w:p>
        </w:tc>
        <w:tc>
          <w:tcPr>
            <w:tcW w:w="9095" w:type="dxa"/>
            <w:gridSpan w:val="26"/>
            <w:tcBorders>
              <w:top w:val="single" w:sz="4" w:space="0" w:color="auto"/>
            </w:tcBorders>
            <w:shd w:val="clear" w:color="auto" w:fill="C0C0C0"/>
          </w:tcPr>
          <w:p w:rsidR="006A6546" w:rsidRPr="006512F1" w:rsidRDefault="006A6546" w:rsidP="00B138BA">
            <w:pPr>
              <w:tabs>
                <w:tab w:val="left" w:pos="720"/>
              </w:tabs>
              <w:spacing w:before="80"/>
              <w:rPr>
                <w:rFonts w:ascii="Arial" w:hAnsi="Arial"/>
              </w:rPr>
            </w:pPr>
          </w:p>
        </w:tc>
        <w:tc>
          <w:tcPr>
            <w:tcW w:w="243" w:type="dxa"/>
            <w:tcBorders>
              <w:left w:val="nil"/>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158"/>
        </w:trPr>
        <w:tc>
          <w:tcPr>
            <w:tcW w:w="265" w:type="dxa"/>
            <w:shd w:val="clear" w:color="auto" w:fill="C0C0C0"/>
          </w:tcPr>
          <w:p w:rsidR="006A6546" w:rsidRPr="006512F1" w:rsidRDefault="006A6546" w:rsidP="00B138BA">
            <w:pPr>
              <w:spacing w:before="80" w:after="80"/>
              <w:rPr>
                <w:sz w:val="20"/>
              </w:rPr>
            </w:pPr>
          </w:p>
        </w:tc>
        <w:tc>
          <w:tcPr>
            <w:tcW w:w="9095" w:type="dxa"/>
            <w:gridSpan w:val="26"/>
            <w:tcBorders>
              <w:bottom w:val="single" w:sz="4" w:space="0" w:color="auto"/>
            </w:tcBorders>
            <w:shd w:val="clear" w:color="auto" w:fill="C0C0C0"/>
          </w:tcPr>
          <w:p w:rsidR="006A6546" w:rsidRPr="006512F1" w:rsidRDefault="006A6546" w:rsidP="00B138BA">
            <w:pPr>
              <w:tabs>
                <w:tab w:val="left" w:pos="720"/>
              </w:tabs>
              <w:spacing w:before="80"/>
              <w:rPr>
                <w:rFonts w:ascii="Arial" w:hAnsi="Arial"/>
              </w:rPr>
            </w:pPr>
          </w:p>
        </w:tc>
        <w:tc>
          <w:tcPr>
            <w:tcW w:w="243" w:type="dxa"/>
            <w:tcBorders>
              <w:left w:val="nil"/>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Pr>
        <w:tc>
          <w:tcPr>
            <w:tcW w:w="265" w:type="dxa"/>
            <w:tcBorders>
              <w:right w:val="single" w:sz="4" w:space="0" w:color="auto"/>
            </w:tcBorders>
            <w:shd w:val="clear" w:color="auto" w:fill="C0C0C0"/>
          </w:tcPr>
          <w:p w:rsidR="006A6546" w:rsidRPr="006512F1" w:rsidRDefault="006A6546" w:rsidP="00B138BA">
            <w:pPr>
              <w:spacing w:before="80" w:after="80"/>
              <w:rPr>
                <w:sz w:val="20"/>
              </w:rPr>
            </w:pPr>
          </w:p>
        </w:tc>
        <w:tc>
          <w:tcPr>
            <w:tcW w:w="9095" w:type="dxa"/>
            <w:gridSpan w:val="26"/>
            <w:tcBorders>
              <w:top w:val="single" w:sz="4" w:space="0" w:color="auto"/>
              <w:left w:val="single" w:sz="4" w:space="0" w:color="auto"/>
              <w:right w:val="single" w:sz="4" w:space="0" w:color="auto"/>
            </w:tcBorders>
            <w:shd w:val="clear" w:color="auto" w:fill="auto"/>
          </w:tcPr>
          <w:p w:rsidR="006A6546" w:rsidRPr="006512F1" w:rsidRDefault="006A6546" w:rsidP="00B138BA">
            <w:pPr>
              <w:spacing w:before="80"/>
              <w:ind w:left="720" w:hanging="720"/>
              <w:rPr>
                <w:sz w:val="18"/>
              </w:rPr>
            </w:pPr>
            <w:r w:rsidRPr="006512F1">
              <w:rPr>
                <w:rFonts w:ascii="Arial" w:hAnsi="Arial"/>
                <w:b/>
              </w:rPr>
              <w:t>C.7</w:t>
            </w:r>
            <w:r w:rsidRPr="006512F1">
              <w:rPr>
                <w:rFonts w:ascii="Arial" w:hAnsi="Arial"/>
                <w:b/>
              </w:rPr>
              <w:tab/>
            </w:r>
            <w:r w:rsidRPr="006512F1">
              <w:rPr>
                <w:b/>
              </w:rPr>
              <w:t>Have applications been made for any other resource consents that are required in relation to this resource consent to make, alter or install a bore?</w:t>
            </w:r>
            <w:r w:rsidRPr="006512F1">
              <w:t xml:space="preserve">  </w:t>
            </w:r>
            <w:r w:rsidRPr="006512F1">
              <w:rPr>
                <w:sz w:val="18"/>
              </w:rPr>
              <w:t>(e.g. consent to take groundwater)</w:t>
            </w:r>
          </w:p>
          <w:p w:rsidR="006A6546" w:rsidRPr="006512F1" w:rsidRDefault="006A6546" w:rsidP="00B138BA">
            <w:pPr>
              <w:ind w:left="720" w:hanging="14"/>
              <w:rPr>
                <w:b/>
                <w:sz w:val="18"/>
              </w:rPr>
            </w:pPr>
            <w:r w:rsidRPr="006512F1">
              <w:rPr>
                <w:i/>
                <w:sz w:val="18"/>
              </w:rPr>
              <w:t>(tick appropriate box)</w:t>
            </w:r>
          </w:p>
          <w:p w:rsidR="006A6546" w:rsidRPr="006512F1" w:rsidRDefault="00291E35" w:rsidP="00291E35">
            <w:pPr>
              <w:tabs>
                <w:tab w:val="left" w:pos="1245"/>
              </w:tabs>
              <w:spacing w:before="80" w:after="80"/>
              <w:ind w:left="720"/>
              <w:rPr>
                <w:rFonts w:ascii="Arial" w:hAnsi="Arial"/>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006A6546" w:rsidRPr="006512F1">
              <w:rPr>
                <w:sz w:val="40"/>
              </w:rPr>
              <w:tab/>
            </w:r>
            <w:r w:rsidR="006A6546" w:rsidRPr="006512F1">
              <w:t>No</w:t>
            </w:r>
          </w:p>
          <w:p w:rsidR="006A6546" w:rsidRPr="006512F1" w:rsidRDefault="00291E35" w:rsidP="00B138BA">
            <w:pPr>
              <w:tabs>
                <w:tab w:val="left" w:pos="1245"/>
              </w:tabs>
              <w:spacing w:after="80"/>
              <w:ind w:left="720"/>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006A6546" w:rsidRPr="006512F1">
              <w:rPr>
                <w:sz w:val="40"/>
              </w:rPr>
              <w:tab/>
            </w:r>
            <w:r w:rsidR="006A6546" w:rsidRPr="006512F1">
              <w:t>Yes, provide reference number(s) and description of applications:</w:t>
            </w:r>
          </w:p>
        </w:tc>
        <w:tc>
          <w:tcPr>
            <w:tcW w:w="243" w:type="dxa"/>
            <w:tcBorders>
              <w:left w:val="single" w:sz="4" w:space="0" w:color="auto"/>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Pr>
        <w:tc>
          <w:tcPr>
            <w:tcW w:w="265" w:type="dxa"/>
            <w:tcBorders>
              <w:right w:val="single" w:sz="4" w:space="0" w:color="auto"/>
            </w:tcBorders>
            <w:shd w:val="clear" w:color="auto" w:fill="C0C0C0"/>
          </w:tcPr>
          <w:p w:rsidR="006A6546" w:rsidRPr="006512F1" w:rsidRDefault="006A6546" w:rsidP="00B138BA">
            <w:pPr>
              <w:spacing w:before="80" w:after="80"/>
              <w:rPr>
                <w:sz w:val="20"/>
              </w:rPr>
            </w:pPr>
          </w:p>
        </w:tc>
        <w:tc>
          <w:tcPr>
            <w:tcW w:w="1265" w:type="dxa"/>
            <w:gridSpan w:val="2"/>
            <w:tcBorders>
              <w:left w:val="single" w:sz="4" w:space="0" w:color="auto"/>
              <w:right w:val="single" w:sz="4" w:space="0" w:color="auto"/>
            </w:tcBorders>
            <w:shd w:val="clear" w:color="auto" w:fill="auto"/>
          </w:tcPr>
          <w:p w:rsidR="006A6546" w:rsidRPr="006512F1" w:rsidRDefault="006A6546" w:rsidP="00B138BA">
            <w:pPr>
              <w:tabs>
                <w:tab w:val="left" w:pos="720"/>
              </w:tabs>
              <w:spacing w:before="80"/>
            </w:pPr>
          </w:p>
        </w:tc>
        <w:tc>
          <w:tcPr>
            <w:tcW w:w="7560" w:type="dxa"/>
            <w:gridSpan w:val="23"/>
            <w:tcBorders>
              <w:top w:val="single" w:sz="4" w:space="0" w:color="auto"/>
              <w:left w:val="single" w:sz="4" w:space="0" w:color="auto"/>
              <w:bottom w:val="single" w:sz="4" w:space="0" w:color="auto"/>
              <w:right w:val="single" w:sz="4" w:space="0" w:color="auto"/>
            </w:tcBorders>
            <w:shd w:val="clear" w:color="auto" w:fill="auto"/>
          </w:tcPr>
          <w:p w:rsidR="006A6546" w:rsidRPr="006512F1" w:rsidRDefault="00291E35" w:rsidP="00B138BA">
            <w:pPr>
              <w:tabs>
                <w:tab w:val="left" w:pos="720"/>
              </w:tabs>
              <w:spacing w:before="80"/>
            </w:pPr>
            <w:r w:rsidRPr="006512F1">
              <w:rPr>
                <w:szCs w:val="22"/>
              </w:rPr>
              <w:fldChar w:fldCharType="begin">
                <w:ffData>
                  <w:name w:val="Text16"/>
                  <w:enabled/>
                  <w:calcOnExit w:val="0"/>
                  <w:textInput/>
                </w:ffData>
              </w:fldChar>
            </w:r>
            <w:r w:rsidRPr="006512F1">
              <w:rPr>
                <w:szCs w:val="22"/>
              </w:rPr>
              <w:instrText xml:space="preserve"> FORMTEXT </w:instrText>
            </w:r>
            <w:r w:rsidRPr="006512F1">
              <w:rPr>
                <w:szCs w:val="22"/>
              </w:rPr>
            </w:r>
            <w:r w:rsidRPr="006512F1">
              <w:rPr>
                <w:szCs w:val="22"/>
              </w:rPr>
              <w:fldChar w:fldCharType="separate"/>
            </w:r>
            <w:r w:rsidRPr="006512F1">
              <w:rPr>
                <w:szCs w:val="22"/>
              </w:rPr>
              <w:t> </w:t>
            </w:r>
            <w:r w:rsidRPr="006512F1">
              <w:rPr>
                <w:szCs w:val="22"/>
              </w:rPr>
              <w:t> </w:t>
            </w:r>
            <w:r w:rsidRPr="006512F1">
              <w:rPr>
                <w:szCs w:val="22"/>
              </w:rPr>
              <w:t> </w:t>
            </w:r>
            <w:r w:rsidRPr="006512F1">
              <w:rPr>
                <w:szCs w:val="22"/>
              </w:rPr>
              <w:t> </w:t>
            </w:r>
            <w:r w:rsidRPr="006512F1">
              <w:rPr>
                <w:szCs w:val="22"/>
              </w:rPr>
              <w:t> </w:t>
            </w:r>
            <w:r w:rsidRPr="006512F1">
              <w:rPr>
                <w:szCs w:val="22"/>
              </w:rPr>
              <w:fldChar w:fldCharType="end"/>
            </w:r>
          </w:p>
        </w:tc>
        <w:tc>
          <w:tcPr>
            <w:tcW w:w="270" w:type="dxa"/>
            <w:tcBorders>
              <w:left w:val="single" w:sz="4" w:space="0" w:color="auto"/>
              <w:right w:val="single" w:sz="4" w:space="0" w:color="auto"/>
            </w:tcBorders>
            <w:shd w:val="clear" w:color="auto" w:fill="auto"/>
          </w:tcPr>
          <w:p w:rsidR="006A6546" w:rsidRPr="006512F1" w:rsidRDefault="006A6546" w:rsidP="00B138BA">
            <w:pPr>
              <w:tabs>
                <w:tab w:val="left" w:pos="720"/>
              </w:tabs>
              <w:spacing w:before="80"/>
            </w:pPr>
          </w:p>
        </w:tc>
        <w:tc>
          <w:tcPr>
            <w:tcW w:w="243" w:type="dxa"/>
            <w:tcBorders>
              <w:left w:val="single" w:sz="4" w:space="0" w:color="auto"/>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72"/>
        </w:trPr>
        <w:tc>
          <w:tcPr>
            <w:tcW w:w="265" w:type="dxa"/>
            <w:tcBorders>
              <w:right w:val="single" w:sz="4" w:space="0" w:color="auto"/>
            </w:tcBorders>
            <w:shd w:val="clear" w:color="auto" w:fill="C0C0C0"/>
          </w:tcPr>
          <w:p w:rsidR="006A6546" w:rsidRPr="006512F1" w:rsidRDefault="006A6546" w:rsidP="00B138BA">
            <w:pPr>
              <w:spacing w:before="80" w:after="80"/>
              <w:rPr>
                <w:sz w:val="20"/>
              </w:rPr>
            </w:pPr>
          </w:p>
        </w:tc>
        <w:tc>
          <w:tcPr>
            <w:tcW w:w="9095" w:type="dxa"/>
            <w:gridSpan w:val="26"/>
            <w:tcBorders>
              <w:left w:val="single" w:sz="4" w:space="0" w:color="auto"/>
              <w:bottom w:val="single" w:sz="4" w:space="0" w:color="auto"/>
              <w:right w:val="single" w:sz="4" w:space="0" w:color="auto"/>
            </w:tcBorders>
            <w:shd w:val="clear" w:color="auto" w:fill="auto"/>
          </w:tcPr>
          <w:p w:rsidR="006A6546" w:rsidRPr="006512F1" w:rsidRDefault="006A6546" w:rsidP="00B138BA">
            <w:pPr>
              <w:tabs>
                <w:tab w:val="left" w:pos="720"/>
              </w:tabs>
              <w:spacing w:before="80"/>
            </w:pPr>
          </w:p>
        </w:tc>
        <w:tc>
          <w:tcPr>
            <w:tcW w:w="243" w:type="dxa"/>
            <w:tcBorders>
              <w:left w:val="single" w:sz="4" w:space="0" w:color="auto"/>
            </w:tcBorders>
            <w:shd w:val="clear" w:color="auto" w:fill="C0C0C0"/>
          </w:tcPr>
          <w:p w:rsidR="006A6546" w:rsidRPr="006512F1" w:rsidRDefault="006A6546" w:rsidP="00B138BA">
            <w:pPr>
              <w:spacing w:before="80" w:after="80"/>
              <w:rPr>
                <w:sz w:val="20"/>
              </w:rPr>
            </w:pPr>
          </w:p>
        </w:tc>
      </w:tr>
      <w:tr w:rsidR="006A6546" w:rsidRPr="006512F1" w:rsidTr="00B138BA">
        <w:tblPrEx>
          <w:shd w:val="clear" w:color="auto" w:fill="auto"/>
        </w:tblPrEx>
        <w:trPr>
          <w:cantSplit/>
          <w:trHeight w:hRule="exact" w:val="158"/>
        </w:trPr>
        <w:tc>
          <w:tcPr>
            <w:tcW w:w="265" w:type="dxa"/>
            <w:shd w:val="clear" w:color="auto" w:fill="C0C0C0"/>
          </w:tcPr>
          <w:p w:rsidR="006A6546" w:rsidRPr="006512F1" w:rsidRDefault="006A6546" w:rsidP="00B138BA">
            <w:pPr>
              <w:spacing w:before="80" w:after="80"/>
              <w:rPr>
                <w:sz w:val="20"/>
              </w:rPr>
            </w:pPr>
          </w:p>
        </w:tc>
        <w:tc>
          <w:tcPr>
            <w:tcW w:w="9095" w:type="dxa"/>
            <w:gridSpan w:val="26"/>
            <w:tcBorders>
              <w:top w:val="single" w:sz="4" w:space="0" w:color="auto"/>
            </w:tcBorders>
            <w:shd w:val="clear" w:color="auto" w:fill="C0C0C0"/>
          </w:tcPr>
          <w:p w:rsidR="006A6546" w:rsidRPr="006512F1" w:rsidRDefault="006A6546" w:rsidP="00B138BA">
            <w:pPr>
              <w:tabs>
                <w:tab w:val="left" w:pos="720"/>
              </w:tabs>
              <w:spacing w:before="80"/>
            </w:pPr>
          </w:p>
        </w:tc>
        <w:tc>
          <w:tcPr>
            <w:tcW w:w="243" w:type="dxa"/>
            <w:tcBorders>
              <w:left w:val="nil"/>
            </w:tcBorders>
            <w:shd w:val="clear" w:color="auto" w:fill="C0C0C0"/>
          </w:tcPr>
          <w:p w:rsidR="006A6546" w:rsidRPr="006512F1" w:rsidRDefault="006A6546" w:rsidP="00B138BA">
            <w:pPr>
              <w:spacing w:before="80" w:after="80"/>
              <w:rPr>
                <w:sz w:val="20"/>
              </w:rPr>
            </w:pPr>
          </w:p>
        </w:tc>
      </w:tr>
    </w:tbl>
    <w:p w:rsidR="000B2961" w:rsidRPr="006512F1" w:rsidRDefault="000B2961">
      <w:pPr>
        <w:jc w:val="left"/>
      </w:pPr>
      <w:r w:rsidRPr="006512F1">
        <w:br w:type="page"/>
      </w:r>
    </w:p>
    <w:tbl>
      <w:tblPr>
        <w:tblW w:w="0" w:type="auto"/>
        <w:shd w:val="clear" w:color="auto" w:fill="B7E7BF"/>
        <w:tblLayout w:type="fixed"/>
        <w:tblLook w:val="0000" w:firstRow="0" w:lastRow="0" w:firstColumn="0" w:lastColumn="0" w:noHBand="0" w:noVBand="0"/>
      </w:tblPr>
      <w:tblGrid>
        <w:gridCol w:w="270"/>
        <w:gridCol w:w="5598"/>
        <w:gridCol w:w="265"/>
        <w:gridCol w:w="2957"/>
        <w:gridCol w:w="270"/>
        <w:gridCol w:w="243"/>
      </w:tblGrid>
      <w:tr w:rsidR="00DC3206" w:rsidRPr="006512F1" w:rsidTr="00B138BA">
        <w:trPr>
          <w:cantSplit/>
        </w:trPr>
        <w:tc>
          <w:tcPr>
            <w:tcW w:w="270" w:type="dxa"/>
            <w:shd w:val="clear" w:color="auto" w:fill="C0C0C0"/>
          </w:tcPr>
          <w:p w:rsidR="00DC3206" w:rsidRPr="006512F1" w:rsidRDefault="00DC3206" w:rsidP="00B138BA">
            <w:pPr>
              <w:pStyle w:val="Heading7"/>
              <w:spacing w:before="80" w:after="80"/>
              <w:rPr>
                <w:rFonts w:ascii="Arial" w:hAnsi="Arial"/>
                <w:b w:val="0"/>
              </w:rPr>
            </w:pPr>
            <w:r w:rsidRPr="006512F1">
              <w:rPr>
                <w:b w:val="0"/>
              </w:rPr>
              <w:lastRenderedPageBreak/>
              <w:br w:type="page"/>
            </w:r>
          </w:p>
        </w:tc>
        <w:tc>
          <w:tcPr>
            <w:tcW w:w="9090" w:type="dxa"/>
            <w:gridSpan w:val="4"/>
            <w:shd w:val="clear" w:color="auto" w:fill="C0C0C0"/>
          </w:tcPr>
          <w:p w:rsidR="00DC3206" w:rsidRPr="006512F1" w:rsidRDefault="00DC3206" w:rsidP="00B138BA">
            <w:pPr>
              <w:pStyle w:val="Heading7"/>
              <w:spacing w:before="80" w:after="80"/>
              <w:rPr>
                <w:rFonts w:ascii="Arial" w:hAnsi="Arial"/>
              </w:rPr>
            </w:pPr>
            <w:r w:rsidRPr="006512F1">
              <w:rPr>
                <w:rFonts w:ascii="Arial" w:hAnsi="Arial"/>
              </w:rPr>
              <w:t>D.</w:t>
            </w:r>
            <w:r w:rsidRPr="006512F1">
              <w:rPr>
                <w:rFonts w:ascii="Arial" w:hAnsi="Arial"/>
              </w:rPr>
              <w:tab/>
              <w:t>Assessment of Actual and Potential Effects</w:t>
            </w:r>
          </w:p>
        </w:tc>
        <w:tc>
          <w:tcPr>
            <w:tcW w:w="243" w:type="dxa"/>
            <w:shd w:val="clear" w:color="auto" w:fill="C0C0C0"/>
          </w:tcPr>
          <w:p w:rsidR="00DC3206" w:rsidRPr="006512F1" w:rsidRDefault="00DC3206" w:rsidP="00B138BA">
            <w:pPr>
              <w:pStyle w:val="Heading7"/>
              <w:spacing w:before="80" w:after="80"/>
              <w:rPr>
                <w:rFonts w:ascii="Arial" w:hAnsi="Arial"/>
                <w:b w:val="0"/>
              </w:rPr>
            </w:pPr>
          </w:p>
        </w:tc>
      </w:tr>
      <w:tr w:rsidR="00DC3206" w:rsidRPr="006512F1" w:rsidTr="00B138BA">
        <w:tblPrEx>
          <w:shd w:val="clear" w:color="auto" w:fill="auto"/>
        </w:tblPrEx>
        <w:trPr>
          <w:cantSplit/>
          <w:trHeight w:hRule="exact" w:val="160"/>
        </w:trPr>
        <w:tc>
          <w:tcPr>
            <w:tcW w:w="270" w:type="dxa"/>
            <w:shd w:val="clear" w:color="auto" w:fill="C0C0C0"/>
          </w:tcPr>
          <w:p w:rsidR="00DC3206" w:rsidRPr="006512F1" w:rsidRDefault="00DC3206" w:rsidP="00B138BA">
            <w:pPr>
              <w:spacing w:before="80" w:after="80"/>
              <w:rPr>
                <w:sz w:val="20"/>
              </w:rPr>
            </w:pPr>
          </w:p>
        </w:tc>
        <w:tc>
          <w:tcPr>
            <w:tcW w:w="9090" w:type="dxa"/>
            <w:gridSpan w:val="4"/>
            <w:tcBorders>
              <w:left w:val="nil"/>
              <w:bottom w:val="single" w:sz="4" w:space="0" w:color="auto"/>
            </w:tcBorders>
            <w:shd w:val="clear" w:color="auto" w:fill="C0C0C0"/>
          </w:tcPr>
          <w:p w:rsidR="00DC3206" w:rsidRPr="006512F1" w:rsidRDefault="00DC3206" w:rsidP="00B138BA">
            <w:pPr>
              <w:spacing w:before="80" w:after="80"/>
              <w:rPr>
                <w:sz w:val="20"/>
              </w:rPr>
            </w:pPr>
          </w:p>
        </w:tc>
        <w:tc>
          <w:tcPr>
            <w:tcW w:w="243" w:type="dxa"/>
            <w:shd w:val="clear" w:color="auto" w:fill="C0C0C0"/>
          </w:tcPr>
          <w:p w:rsidR="00DC3206" w:rsidRPr="006512F1" w:rsidRDefault="00DC3206" w:rsidP="00B138BA">
            <w:pPr>
              <w:spacing w:before="80" w:after="80"/>
              <w:rPr>
                <w:sz w:val="20"/>
              </w:rPr>
            </w:pPr>
          </w:p>
        </w:tc>
      </w:tr>
      <w:tr w:rsidR="00DC3206" w:rsidRPr="006512F1" w:rsidTr="00B138BA">
        <w:tblPrEx>
          <w:shd w:val="clear" w:color="auto" w:fill="auto"/>
        </w:tblPrEx>
        <w:trPr>
          <w:cantSplit/>
        </w:trPr>
        <w:tc>
          <w:tcPr>
            <w:tcW w:w="270" w:type="dxa"/>
            <w:tcBorders>
              <w:right w:val="single" w:sz="4" w:space="0" w:color="auto"/>
            </w:tcBorders>
            <w:shd w:val="clear" w:color="auto" w:fill="C0C0C0"/>
          </w:tcPr>
          <w:p w:rsidR="00DC3206" w:rsidRPr="006512F1" w:rsidRDefault="00DC3206" w:rsidP="00B138BA">
            <w:pPr>
              <w:spacing w:before="80" w:after="80"/>
              <w:rPr>
                <w:sz w:val="20"/>
              </w:rPr>
            </w:pPr>
          </w:p>
        </w:tc>
        <w:tc>
          <w:tcPr>
            <w:tcW w:w="5598" w:type="dxa"/>
            <w:tcBorders>
              <w:top w:val="single" w:sz="4" w:space="0" w:color="auto"/>
              <w:left w:val="single" w:sz="4" w:space="0" w:color="auto"/>
            </w:tcBorders>
            <w:shd w:val="clear" w:color="auto" w:fill="auto"/>
          </w:tcPr>
          <w:p w:rsidR="00DC3206" w:rsidRPr="006512F1" w:rsidRDefault="00DC3206" w:rsidP="00B138BA">
            <w:pPr>
              <w:spacing w:before="120" w:after="80"/>
            </w:pPr>
            <w:r w:rsidRPr="006512F1">
              <w:rPr>
                <w:i/>
                <w:sz w:val="16"/>
              </w:rPr>
              <w:t>(tick appropriate box)</w:t>
            </w:r>
          </w:p>
        </w:tc>
        <w:tc>
          <w:tcPr>
            <w:tcW w:w="3492" w:type="dxa"/>
            <w:gridSpan w:val="3"/>
            <w:tcBorders>
              <w:top w:val="single" w:sz="4" w:space="0" w:color="auto"/>
              <w:left w:val="nil"/>
              <w:right w:val="single" w:sz="4" w:space="0" w:color="auto"/>
            </w:tcBorders>
            <w:shd w:val="clear" w:color="auto" w:fill="auto"/>
          </w:tcPr>
          <w:p w:rsidR="00DC3206" w:rsidRPr="006512F1" w:rsidRDefault="00DC3206" w:rsidP="00B138BA">
            <w:pPr>
              <w:spacing w:before="80" w:after="80"/>
              <w:rPr>
                <w:sz w:val="20"/>
              </w:rPr>
            </w:pPr>
          </w:p>
        </w:tc>
        <w:tc>
          <w:tcPr>
            <w:tcW w:w="243" w:type="dxa"/>
            <w:tcBorders>
              <w:left w:val="single" w:sz="4" w:space="0" w:color="auto"/>
            </w:tcBorders>
            <w:shd w:val="clear" w:color="auto" w:fill="C0C0C0"/>
          </w:tcPr>
          <w:p w:rsidR="00DC3206" w:rsidRPr="006512F1" w:rsidRDefault="00DC3206" w:rsidP="00B138BA">
            <w:pPr>
              <w:spacing w:before="80" w:after="80"/>
              <w:rPr>
                <w:sz w:val="20"/>
              </w:rPr>
            </w:pPr>
          </w:p>
        </w:tc>
      </w:tr>
      <w:tr w:rsidR="00DC3206" w:rsidRPr="006512F1" w:rsidTr="00884165">
        <w:tblPrEx>
          <w:shd w:val="clear" w:color="auto" w:fill="auto"/>
        </w:tblPrEx>
        <w:trPr>
          <w:cantSplit/>
        </w:trPr>
        <w:tc>
          <w:tcPr>
            <w:tcW w:w="270" w:type="dxa"/>
            <w:tcBorders>
              <w:right w:val="single" w:sz="4" w:space="0" w:color="auto"/>
            </w:tcBorders>
            <w:shd w:val="clear" w:color="auto" w:fill="C0C0C0"/>
          </w:tcPr>
          <w:p w:rsidR="00DC3206" w:rsidRPr="006512F1" w:rsidRDefault="00DC3206" w:rsidP="00B138BA">
            <w:pPr>
              <w:spacing w:before="80" w:after="80"/>
              <w:rPr>
                <w:sz w:val="20"/>
              </w:rPr>
            </w:pPr>
          </w:p>
        </w:tc>
        <w:tc>
          <w:tcPr>
            <w:tcW w:w="5598" w:type="dxa"/>
            <w:tcBorders>
              <w:left w:val="single" w:sz="4" w:space="0" w:color="auto"/>
            </w:tcBorders>
            <w:shd w:val="clear" w:color="auto" w:fill="auto"/>
          </w:tcPr>
          <w:p w:rsidR="00DC3206" w:rsidRPr="006512F1" w:rsidRDefault="00DC3206" w:rsidP="00B138BA">
            <w:pPr>
              <w:tabs>
                <w:tab w:val="left" w:pos="720"/>
              </w:tabs>
              <w:spacing w:before="80" w:after="80"/>
              <w:ind w:left="720" w:hanging="720"/>
            </w:pPr>
            <w:r w:rsidRPr="006512F1">
              <w:rPr>
                <w:rFonts w:ascii="Arial" w:hAnsi="Arial"/>
                <w:b/>
              </w:rPr>
              <w:t>D.1</w:t>
            </w:r>
            <w:r w:rsidRPr="006512F1">
              <w:tab/>
              <w:t>Are the proposed activities within 20 metres of a known contaminated site?</w:t>
            </w:r>
          </w:p>
        </w:tc>
        <w:tc>
          <w:tcPr>
            <w:tcW w:w="3492" w:type="dxa"/>
            <w:gridSpan w:val="3"/>
            <w:tcBorders>
              <w:left w:val="nil"/>
              <w:right w:val="single" w:sz="4" w:space="0" w:color="auto"/>
            </w:tcBorders>
            <w:shd w:val="clear" w:color="auto" w:fill="auto"/>
          </w:tcPr>
          <w:p w:rsidR="00DC3206" w:rsidRPr="006512F1" w:rsidRDefault="00DC3206" w:rsidP="00884165">
            <w:pPr>
              <w:tabs>
                <w:tab w:val="left" w:pos="572"/>
                <w:tab w:val="left" w:pos="1022"/>
                <w:tab w:val="left" w:pos="1472"/>
                <w:tab w:val="left" w:pos="1922"/>
                <w:tab w:val="left" w:pos="2372"/>
              </w:tabs>
              <w:spacing w:before="40"/>
              <w:ind w:left="144"/>
              <w:jc w:val="left"/>
              <w:rPr>
                <w:sz w:val="28"/>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Yes</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No</w:t>
            </w:r>
          </w:p>
        </w:tc>
        <w:tc>
          <w:tcPr>
            <w:tcW w:w="243" w:type="dxa"/>
            <w:tcBorders>
              <w:left w:val="single" w:sz="4" w:space="0" w:color="auto"/>
            </w:tcBorders>
            <w:shd w:val="clear" w:color="auto" w:fill="C0C0C0"/>
          </w:tcPr>
          <w:p w:rsidR="00DC3206" w:rsidRPr="006512F1" w:rsidRDefault="00DC3206" w:rsidP="00B138BA">
            <w:pPr>
              <w:spacing w:before="80" w:after="80"/>
              <w:rPr>
                <w:sz w:val="20"/>
              </w:rPr>
            </w:pPr>
          </w:p>
        </w:tc>
      </w:tr>
      <w:tr w:rsidR="00DC3206" w:rsidRPr="006512F1" w:rsidTr="00884165">
        <w:tblPrEx>
          <w:shd w:val="clear" w:color="auto" w:fill="auto"/>
        </w:tblPrEx>
        <w:trPr>
          <w:cantSplit/>
        </w:trPr>
        <w:tc>
          <w:tcPr>
            <w:tcW w:w="270" w:type="dxa"/>
            <w:tcBorders>
              <w:right w:val="single" w:sz="4" w:space="0" w:color="auto"/>
            </w:tcBorders>
            <w:shd w:val="clear" w:color="auto" w:fill="C0C0C0"/>
          </w:tcPr>
          <w:p w:rsidR="00DC3206" w:rsidRPr="006512F1" w:rsidRDefault="00DC3206" w:rsidP="00B138BA">
            <w:pPr>
              <w:spacing w:before="80" w:after="80"/>
              <w:rPr>
                <w:sz w:val="20"/>
              </w:rPr>
            </w:pPr>
          </w:p>
        </w:tc>
        <w:tc>
          <w:tcPr>
            <w:tcW w:w="5598" w:type="dxa"/>
            <w:tcBorders>
              <w:left w:val="single" w:sz="4" w:space="0" w:color="auto"/>
            </w:tcBorders>
            <w:shd w:val="clear" w:color="auto" w:fill="auto"/>
          </w:tcPr>
          <w:p w:rsidR="00DC3206" w:rsidRPr="006512F1" w:rsidRDefault="00DC3206" w:rsidP="00B138BA">
            <w:pPr>
              <w:tabs>
                <w:tab w:val="left" w:pos="720"/>
              </w:tabs>
              <w:spacing w:before="80" w:after="80"/>
              <w:ind w:left="720" w:hanging="720"/>
            </w:pPr>
            <w:r w:rsidRPr="006512F1">
              <w:rPr>
                <w:rFonts w:ascii="Arial" w:hAnsi="Arial"/>
                <w:b/>
              </w:rPr>
              <w:t>D.2</w:t>
            </w:r>
            <w:r w:rsidRPr="006512F1">
              <w:tab/>
              <w:t>Are the proposed activities within 20 metres of any stored chemicals, fuels, oils or potential contaminants?</w:t>
            </w:r>
          </w:p>
        </w:tc>
        <w:tc>
          <w:tcPr>
            <w:tcW w:w="3492" w:type="dxa"/>
            <w:gridSpan w:val="3"/>
            <w:tcBorders>
              <w:left w:val="nil"/>
              <w:right w:val="single" w:sz="4" w:space="0" w:color="auto"/>
            </w:tcBorders>
            <w:shd w:val="clear" w:color="auto" w:fill="auto"/>
          </w:tcPr>
          <w:p w:rsidR="00DC3206" w:rsidRPr="006512F1" w:rsidRDefault="00DC3206" w:rsidP="00884165">
            <w:pPr>
              <w:tabs>
                <w:tab w:val="left" w:pos="572"/>
                <w:tab w:val="left" w:pos="1022"/>
                <w:tab w:val="left" w:pos="1472"/>
                <w:tab w:val="left" w:pos="1922"/>
                <w:tab w:val="left" w:pos="2372"/>
              </w:tabs>
              <w:spacing w:before="40"/>
              <w:ind w:left="144"/>
              <w:jc w:val="left"/>
              <w:rPr>
                <w:sz w:val="28"/>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Yes</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No</w:t>
            </w:r>
          </w:p>
        </w:tc>
        <w:tc>
          <w:tcPr>
            <w:tcW w:w="243" w:type="dxa"/>
            <w:tcBorders>
              <w:left w:val="single" w:sz="4" w:space="0" w:color="auto"/>
            </w:tcBorders>
            <w:shd w:val="clear" w:color="auto" w:fill="C0C0C0"/>
          </w:tcPr>
          <w:p w:rsidR="00DC3206" w:rsidRPr="006512F1" w:rsidRDefault="00DC3206" w:rsidP="00B138BA">
            <w:pPr>
              <w:spacing w:before="80" w:after="80"/>
              <w:rPr>
                <w:sz w:val="20"/>
              </w:rPr>
            </w:pPr>
          </w:p>
        </w:tc>
      </w:tr>
      <w:tr w:rsidR="00DC3206" w:rsidRPr="006512F1" w:rsidTr="00884165">
        <w:tblPrEx>
          <w:shd w:val="clear" w:color="auto" w:fill="auto"/>
        </w:tblPrEx>
        <w:trPr>
          <w:cantSplit/>
        </w:trPr>
        <w:tc>
          <w:tcPr>
            <w:tcW w:w="270" w:type="dxa"/>
            <w:tcBorders>
              <w:right w:val="single" w:sz="4" w:space="0" w:color="auto"/>
            </w:tcBorders>
            <w:shd w:val="clear" w:color="auto" w:fill="C0C0C0"/>
          </w:tcPr>
          <w:p w:rsidR="00DC3206" w:rsidRPr="006512F1" w:rsidRDefault="00DC3206" w:rsidP="00B138BA">
            <w:pPr>
              <w:spacing w:before="80" w:after="80"/>
              <w:rPr>
                <w:sz w:val="20"/>
              </w:rPr>
            </w:pPr>
          </w:p>
        </w:tc>
        <w:tc>
          <w:tcPr>
            <w:tcW w:w="5598" w:type="dxa"/>
            <w:tcBorders>
              <w:left w:val="single" w:sz="4" w:space="0" w:color="auto"/>
            </w:tcBorders>
            <w:shd w:val="clear" w:color="auto" w:fill="auto"/>
          </w:tcPr>
          <w:p w:rsidR="00DC3206" w:rsidRPr="006512F1" w:rsidRDefault="00DC3206" w:rsidP="00B138BA">
            <w:pPr>
              <w:tabs>
                <w:tab w:val="left" w:pos="720"/>
              </w:tabs>
              <w:spacing w:before="80" w:after="80"/>
              <w:ind w:left="720" w:hanging="720"/>
            </w:pPr>
            <w:r w:rsidRPr="006512F1">
              <w:rPr>
                <w:rFonts w:ascii="Arial" w:hAnsi="Arial"/>
                <w:b/>
              </w:rPr>
              <w:t>D.3</w:t>
            </w:r>
            <w:r w:rsidRPr="006512F1">
              <w:tab/>
              <w:t>Are the proposed activities located within 50 metres of any existing bores on neighbouring properties?</w:t>
            </w:r>
          </w:p>
        </w:tc>
        <w:tc>
          <w:tcPr>
            <w:tcW w:w="3492" w:type="dxa"/>
            <w:gridSpan w:val="3"/>
            <w:tcBorders>
              <w:left w:val="nil"/>
              <w:right w:val="single" w:sz="4" w:space="0" w:color="auto"/>
            </w:tcBorders>
            <w:shd w:val="clear" w:color="auto" w:fill="auto"/>
          </w:tcPr>
          <w:p w:rsidR="00DC3206" w:rsidRPr="006512F1" w:rsidRDefault="00DC3206" w:rsidP="00884165">
            <w:pPr>
              <w:tabs>
                <w:tab w:val="left" w:pos="572"/>
                <w:tab w:val="left" w:pos="1022"/>
                <w:tab w:val="left" w:pos="1472"/>
                <w:tab w:val="left" w:pos="1922"/>
                <w:tab w:val="left" w:pos="2372"/>
              </w:tabs>
              <w:spacing w:before="40"/>
              <w:ind w:left="144"/>
              <w:jc w:val="left"/>
              <w:rPr>
                <w:sz w:val="28"/>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Yes</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No</w:t>
            </w:r>
          </w:p>
        </w:tc>
        <w:tc>
          <w:tcPr>
            <w:tcW w:w="243" w:type="dxa"/>
            <w:tcBorders>
              <w:left w:val="single" w:sz="4" w:space="0" w:color="auto"/>
            </w:tcBorders>
            <w:shd w:val="clear" w:color="auto" w:fill="C0C0C0"/>
          </w:tcPr>
          <w:p w:rsidR="00DC3206" w:rsidRPr="006512F1" w:rsidRDefault="00DC3206" w:rsidP="00B138BA">
            <w:pPr>
              <w:spacing w:before="80" w:after="80"/>
              <w:rPr>
                <w:sz w:val="20"/>
              </w:rPr>
            </w:pPr>
          </w:p>
        </w:tc>
      </w:tr>
      <w:tr w:rsidR="00DC3206" w:rsidRPr="006512F1" w:rsidTr="00884165">
        <w:tblPrEx>
          <w:shd w:val="clear" w:color="auto" w:fill="auto"/>
        </w:tblPrEx>
        <w:trPr>
          <w:cantSplit/>
        </w:trPr>
        <w:tc>
          <w:tcPr>
            <w:tcW w:w="270" w:type="dxa"/>
            <w:tcBorders>
              <w:right w:val="single" w:sz="4" w:space="0" w:color="auto"/>
            </w:tcBorders>
            <w:shd w:val="clear" w:color="auto" w:fill="C0C0C0"/>
          </w:tcPr>
          <w:p w:rsidR="00DC3206" w:rsidRPr="006512F1" w:rsidRDefault="00DC3206" w:rsidP="00B138BA">
            <w:pPr>
              <w:spacing w:before="80" w:after="80"/>
              <w:rPr>
                <w:sz w:val="20"/>
              </w:rPr>
            </w:pPr>
          </w:p>
        </w:tc>
        <w:tc>
          <w:tcPr>
            <w:tcW w:w="5598" w:type="dxa"/>
            <w:tcBorders>
              <w:left w:val="single" w:sz="4" w:space="0" w:color="auto"/>
            </w:tcBorders>
            <w:shd w:val="clear" w:color="auto" w:fill="auto"/>
          </w:tcPr>
          <w:p w:rsidR="00DC3206" w:rsidRPr="006512F1" w:rsidRDefault="00DC3206" w:rsidP="00B138BA">
            <w:pPr>
              <w:tabs>
                <w:tab w:val="left" w:pos="720"/>
              </w:tabs>
              <w:spacing w:before="80" w:after="80"/>
              <w:ind w:left="720" w:hanging="720"/>
            </w:pPr>
            <w:r w:rsidRPr="006512F1">
              <w:rPr>
                <w:rFonts w:ascii="Arial" w:hAnsi="Arial"/>
                <w:b/>
              </w:rPr>
              <w:t>D.4</w:t>
            </w:r>
            <w:r w:rsidRPr="006512F1">
              <w:tab/>
              <w:t>Are the proposed activities in an area known to have flowing/artesian characteristics?</w:t>
            </w:r>
          </w:p>
        </w:tc>
        <w:tc>
          <w:tcPr>
            <w:tcW w:w="3492" w:type="dxa"/>
            <w:gridSpan w:val="3"/>
            <w:tcBorders>
              <w:left w:val="nil"/>
              <w:right w:val="single" w:sz="4" w:space="0" w:color="auto"/>
            </w:tcBorders>
            <w:shd w:val="clear" w:color="auto" w:fill="auto"/>
          </w:tcPr>
          <w:p w:rsidR="00DC3206" w:rsidRPr="006512F1" w:rsidRDefault="00DC3206" w:rsidP="00884165">
            <w:pPr>
              <w:tabs>
                <w:tab w:val="left" w:pos="572"/>
                <w:tab w:val="left" w:pos="1022"/>
                <w:tab w:val="left" w:pos="1472"/>
                <w:tab w:val="left" w:pos="1922"/>
                <w:tab w:val="left" w:pos="2372"/>
              </w:tabs>
              <w:spacing w:before="40"/>
              <w:ind w:left="144"/>
              <w:jc w:val="left"/>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Yes</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No</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Unknown</w:t>
            </w:r>
          </w:p>
        </w:tc>
        <w:tc>
          <w:tcPr>
            <w:tcW w:w="243" w:type="dxa"/>
            <w:tcBorders>
              <w:left w:val="single" w:sz="4" w:space="0" w:color="auto"/>
            </w:tcBorders>
            <w:shd w:val="clear" w:color="auto" w:fill="C0C0C0"/>
          </w:tcPr>
          <w:p w:rsidR="00DC3206" w:rsidRPr="006512F1" w:rsidRDefault="00DC3206" w:rsidP="00B138BA">
            <w:pPr>
              <w:spacing w:before="80" w:after="80"/>
              <w:rPr>
                <w:sz w:val="20"/>
              </w:rPr>
            </w:pPr>
          </w:p>
        </w:tc>
      </w:tr>
      <w:tr w:rsidR="00DC3206" w:rsidRPr="006512F1" w:rsidTr="00884165">
        <w:tblPrEx>
          <w:shd w:val="clear" w:color="auto" w:fill="auto"/>
        </w:tblPrEx>
        <w:trPr>
          <w:cantSplit/>
        </w:trPr>
        <w:tc>
          <w:tcPr>
            <w:tcW w:w="270" w:type="dxa"/>
            <w:tcBorders>
              <w:right w:val="single" w:sz="4" w:space="0" w:color="auto"/>
            </w:tcBorders>
            <w:shd w:val="clear" w:color="auto" w:fill="C0C0C0"/>
          </w:tcPr>
          <w:p w:rsidR="00DC3206" w:rsidRPr="006512F1" w:rsidRDefault="00DC3206" w:rsidP="00B138BA">
            <w:pPr>
              <w:spacing w:before="80" w:after="80"/>
              <w:rPr>
                <w:sz w:val="20"/>
              </w:rPr>
            </w:pPr>
          </w:p>
        </w:tc>
        <w:tc>
          <w:tcPr>
            <w:tcW w:w="5598" w:type="dxa"/>
            <w:tcBorders>
              <w:left w:val="single" w:sz="4" w:space="0" w:color="auto"/>
            </w:tcBorders>
            <w:shd w:val="clear" w:color="auto" w:fill="auto"/>
          </w:tcPr>
          <w:p w:rsidR="00DC3206" w:rsidRPr="006512F1" w:rsidRDefault="00DC3206" w:rsidP="00B138BA">
            <w:pPr>
              <w:tabs>
                <w:tab w:val="left" w:pos="720"/>
              </w:tabs>
              <w:spacing w:before="80" w:after="80"/>
              <w:ind w:left="720" w:hanging="720"/>
            </w:pPr>
            <w:r w:rsidRPr="006512F1">
              <w:rPr>
                <w:rFonts w:ascii="Arial" w:hAnsi="Arial"/>
                <w:b/>
              </w:rPr>
              <w:t>D.5</w:t>
            </w:r>
            <w:r w:rsidRPr="006512F1">
              <w:tab/>
              <w:t>Are the proposed activities in an area of unconsolidated or semi-consolidated geology i.e. sand, gravel?</w:t>
            </w:r>
          </w:p>
        </w:tc>
        <w:tc>
          <w:tcPr>
            <w:tcW w:w="3492" w:type="dxa"/>
            <w:gridSpan w:val="3"/>
            <w:tcBorders>
              <w:left w:val="nil"/>
              <w:right w:val="single" w:sz="4" w:space="0" w:color="auto"/>
            </w:tcBorders>
            <w:shd w:val="clear" w:color="auto" w:fill="auto"/>
          </w:tcPr>
          <w:p w:rsidR="00DC3206" w:rsidRPr="006512F1" w:rsidRDefault="00DC3206" w:rsidP="00884165">
            <w:pPr>
              <w:tabs>
                <w:tab w:val="left" w:pos="572"/>
                <w:tab w:val="left" w:pos="1022"/>
                <w:tab w:val="left" w:pos="1472"/>
                <w:tab w:val="left" w:pos="1922"/>
                <w:tab w:val="left" w:pos="2372"/>
              </w:tabs>
              <w:spacing w:before="40"/>
              <w:ind w:left="144"/>
              <w:jc w:val="left"/>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Yes</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No</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Unknown</w:t>
            </w:r>
          </w:p>
        </w:tc>
        <w:tc>
          <w:tcPr>
            <w:tcW w:w="243" w:type="dxa"/>
            <w:tcBorders>
              <w:left w:val="single" w:sz="4" w:space="0" w:color="auto"/>
            </w:tcBorders>
            <w:shd w:val="clear" w:color="auto" w:fill="C0C0C0"/>
          </w:tcPr>
          <w:p w:rsidR="00DC3206" w:rsidRPr="006512F1" w:rsidRDefault="00DC3206" w:rsidP="00B138BA">
            <w:pPr>
              <w:spacing w:before="80" w:after="80"/>
              <w:rPr>
                <w:sz w:val="20"/>
              </w:rPr>
            </w:pPr>
          </w:p>
        </w:tc>
      </w:tr>
      <w:tr w:rsidR="00DC3206" w:rsidRPr="006512F1" w:rsidTr="00884165">
        <w:tblPrEx>
          <w:shd w:val="clear" w:color="auto" w:fill="auto"/>
        </w:tblPrEx>
        <w:trPr>
          <w:cantSplit/>
        </w:trPr>
        <w:tc>
          <w:tcPr>
            <w:tcW w:w="270" w:type="dxa"/>
            <w:tcBorders>
              <w:right w:val="single" w:sz="4" w:space="0" w:color="auto"/>
            </w:tcBorders>
            <w:shd w:val="clear" w:color="auto" w:fill="C0C0C0"/>
          </w:tcPr>
          <w:p w:rsidR="00DC3206" w:rsidRPr="006512F1" w:rsidRDefault="00DC3206" w:rsidP="00B138BA">
            <w:pPr>
              <w:spacing w:before="80" w:after="80"/>
              <w:rPr>
                <w:sz w:val="20"/>
              </w:rPr>
            </w:pPr>
          </w:p>
        </w:tc>
        <w:tc>
          <w:tcPr>
            <w:tcW w:w="5598" w:type="dxa"/>
            <w:tcBorders>
              <w:left w:val="single" w:sz="4" w:space="0" w:color="auto"/>
            </w:tcBorders>
            <w:shd w:val="clear" w:color="auto" w:fill="auto"/>
          </w:tcPr>
          <w:p w:rsidR="00DC3206" w:rsidRPr="006512F1" w:rsidRDefault="00DC3206" w:rsidP="00B138BA">
            <w:pPr>
              <w:tabs>
                <w:tab w:val="left" w:pos="720"/>
              </w:tabs>
              <w:spacing w:before="80" w:after="80"/>
              <w:ind w:left="720" w:hanging="720"/>
            </w:pPr>
            <w:r w:rsidRPr="006512F1">
              <w:rPr>
                <w:rFonts w:ascii="Arial" w:hAnsi="Arial"/>
                <w:b/>
              </w:rPr>
              <w:t>D.6</w:t>
            </w:r>
            <w:r w:rsidRPr="006512F1">
              <w:tab/>
              <w:t>Are the proposed activities located within an aquifer that is susceptible to saltwater intrusion?</w:t>
            </w:r>
          </w:p>
        </w:tc>
        <w:tc>
          <w:tcPr>
            <w:tcW w:w="3492" w:type="dxa"/>
            <w:gridSpan w:val="3"/>
            <w:tcBorders>
              <w:left w:val="nil"/>
              <w:right w:val="single" w:sz="4" w:space="0" w:color="auto"/>
            </w:tcBorders>
            <w:shd w:val="clear" w:color="auto" w:fill="auto"/>
          </w:tcPr>
          <w:p w:rsidR="00DC3206" w:rsidRPr="006512F1" w:rsidRDefault="00DC3206" w:rsidP="00884165">
            <w:pPr>
              <w:tabs>
                <w:tab w:val="left" w:pos="572"/>
                <w:tab w:val="left" w:pos="1022"/>
                <w:tab w:val="left" w:pos="1472"/>
                <w:tab w:val="left" w:pos="1922"/>
                <w:tab w:val="left" w:pos="2372"/>
              </w:tabs>
              <w:spacing w:before="40"/>
              <w:ind w:left="144"/>
              <w:jc w:val="left"/>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Yes</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No</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Unknown</w:t>
            </w:r>
          </w:p>
        </w:tc>
        <w:tc>
          <w:tcPr>
            <w:tcW w:w="243" w:type="dxa"/>
            <w:tcBorders>
              <w:left w:val="single" w:sz="4" w:space="0" w:color="auto"/>
            </w:tcBorders>
            <w:shd w:val="clear" w:color="auto" w:fill="C0C0C0"/>
          </w:tcPr>
          <w:p w:rsidR="00DC3206" w:rsidRPr="006512F1" w:rsidRDefault="00DC3206" w:rsidP="00B138BA">
            <w:pPr>
              <w:spacing w:before="80" w:after="80"/>
              <w:rPr>
                <w:sz w:val="20"/>
              </w:rPr>
            </w:pPr>
          </w:p>
        </w:tc>
      </w:tr>
      <w:tr w:rsidR="00DC3206" w:rsidRPr="006512F1" w:rsidTr="00884165">
        <w:tblPrEx>
          <w:shd w:val="clear" w:color="auto" w:fill="auto"/>
        </w:tblPrEx>
        <w:trPr>
          <w:cantSplit/>
        </w:trPr>
        <w:tc>
          <w:tcPr>
            <w:tcW w:w="270" w:type="dxa"/>
            <w:tcBorders>
              <w:right w:val="single" w:sz="4" w:space="0" w:color="auto"/>
            </w:tcBorders>
            <w:shd w:val="clear" w:color="auto" w:fill="C0C0C0"/>
          </w:tcPr>
          <w:p w:rsidR="00DC3206" w:rsidRPr="006512F1" w:rsidRDefault="00DC3206" w:rsidP="00B138BA">
            <w:pPr>
              <w:spacing w:before="80" w:after="80"/>
              <w:rPr>
                <w:sz w:val="20"/>
              </w:rPr>
            </w:pPr>
          </w:p>
        </w:tc>
        <w:tc>
          <w:tcPr>
            <w:tcW w:w="5598" w:type="dxa"/>
            <w:tcBorders>
              <w:left w:val="single" w:sz="4" w:space="0" w:color="auto"/>
            </w:tcBorders>
            <w:shd w:val="clear" w:color="auto" w:fill="auto"/>
          </w:tcPr>
          <w:p w:rsidR="00DC3206" w:rsidRPr="006512F1" w:rsidRDefault="00DC3206" w:rsidP="00B138BA">
            <w:pPr>
              <w:tabs>
                <w:tab w:val="left" w:pos="720"/>
              </w:tabs>
              <w:spacing w:before="80" w:after="80"/>
              <w:ind w:left="720" w:hanging="720"/>
            </w:pPr>
            <w:r w:rsidRPr="006512F1">
              <w:rPr>
                <w:rFonts w:ascii="Arial" w:hAnsi="Arial"/>
                <w:b/>
              </w:rPr>
              <w:t>D.7</w:t>
            </w:r>
            <w:r w:rsidRPr="006512F1">
              <w:tab/>
              <w:t>Will the proposed activities result in the mixing of water from different water bearing layers?</w:t>
            </w:r>
          </w:p>
        </w:tc>
        <w:tc>
          <w:tcPr>
            <w:tcW w:w="3492" w:type="dxa"/>
            <w:gridSpan w:val="3"/>
            <w:tcBorders>
              <w:left w:val="nil"/>
              <w:right w:val="single" w:sz="4" w:space="0" w:color="auto"/>
            </w:tcBorders>
            <w:shd w:val="clear" w:color="auto" w:fill="auto"/>
          </w:tcPr>
          <w:p w:rsidR="00DC3206" w:rsidRPr="006512F1" w:rsidRDefault="00DC3206" w:rsidP="00884165">
            <w:pPr>
              <w:tabs>
                <w:tab w:val="left" w:pos="572"/>
                <w:tab w:val="left" w:pos="1022"/>
                <w:tab w:val="left" w:pos="1472"/>
                <w:tab w:val="left" w:pos="1922"/>
                <w:tab w:val="left" w:pos="2372"/>
              </w:tabs>
              <w:spacing w:before="40"/>
              <w:ind w:left="144"/>
              <w:jc w:val="left"/>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Yes</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No</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Unknown</w:t>
            </w:r>
          </w:p>
        </w:tc>
        <w:tc>
          <w:tcPr>
            <w:tcW w:w="243" w:type="dxa"/>
            <w:tcBorders>
              <w:left w:val="single" w:sz="4" w:space="0" w:color="auto"/>
            </w:tcBorders>
            <w:shd w:val="clear" w:color="auto" w:fill="C0C0C0"/>
          </w:tcPr>
          <w:p w:rsidR="00DC3206" w:rsidRPr="006512F1" w:rsidRDefault="00DC3206" w:rsidP="00B138BA">
            <w:pPr>
              <w:spacing w:before="80" w:after="80"/>
              <w:rPr>
                <w:sz w:val="20"/>
              </w:rPr>
            </w:pPr>
          </w:p>
        </w:tc>
      </w:tr>
      <w:tr w:rsidR="00DC3206" w:rsidRPr="006512F1" w:rsidTr="00884165">
        <w:tblPrEx>
          <w:shd w:val="clear" w:color="auto" w:fill="auto"/>
        </w:tblPrEx>
        <w:trPr>
          <w:cantSplit/>
        </w:trPr>
        <w:tc>
          <w:tcPr>
            <w:tcW w:w="270" w:type="dxa"/>
            <w:tcBorders>
              <w:right w:val="single" w:sz="4" w:space="0" w:color="auto"/>
            </w:tcBorders>
            <w:shd w:val="clear" w:color="auto" w:fill="C0C0C0"/>
          </w:tcPr>
          <w:p w:rsidR="00DC3206" w:rsidRPr="006512F1" w:rsidRDefault="00DC3206" w:rsidP="00B138BA">
            <w:pPr>
              <w:spacing w:before="80" w:after="80"/>
              <w:rPr>
                <w:sz w:val="20"/>
              </w:rPr>
            </w:pPr>
          </w:p>
        </w:tc>
        <w:tc>
          <w:tcPr>
            <w:tcW w:w="5598" w:type="dxa"/>
            <w:tcBorders>
              <w:left w:val="single" w:sz="4" w:space="0" w:color="auto"/>
              <w:bottom w:val="single" w:sz="4" w:space="0" w:color="auto"/>
            </w:tcBorders>
            <w:shd w:val="clear" w:color="auto" w:fill="auto"/>
          </w:tcPr>
          <w:p w:rsidR="00DC3206" w:rsidRPr="006512F1" w:rsidRDefault="00DC3206" w:rsidP="00B138BA">
            <w:pPr>
              <w:tabs>
                <w:tab w:val="left" w:pos="720"/>
              </w:tabs>
              <w:spacing w:before="80" w:after="80"/>
              <w:ind w:left="720" w:hanging="720"/>
            </w:pPr>
            <w:r w:rsidRPr="006512F1">
              <w:rPr>
                <w:rFonts w:ascii="Arial" w:hAnsi="Arial"/>
                <w:b/>
              </w:rPr>
              <w:t>D.8</w:t>
            </w:r>
            <w:r w:rsidRPr="006512F1">
              <w:tab/>
              <w:t>Are the proposed activities located in an historical place, recorded archaeological site, or in an area of cultural and spiritual significance to Tangata Whenua?</w:t>
            </w:r>
          </w:p>
        </w:tc>
        <w:tc>
          <w:tcPr>
            <w:tcW w:w="3492" w:type="dxa"/>
            <w:gridSpan w:val="3"/>
            <w:tcBorders>
              <w:left w:val="nil"/>
              <w:bottom w:val="single" w:sz="4" w:space="0" w:color="auto"/>
              <w:right w:val="single" w:sz="4" w:space="0" w:color="auto"/>
            </w:tcBorders>
            <w:shd w:val="clear" w:color="auto" w:fill="auto"/>
          </w:tcPr>
          <w:p w:rsidR="00DC3206" w:rsidRPr="006512F1" w:rsidRDefault="00DC3206" w:rsidP="00884165">
            <w:pPr>
              <w:tabs>
                <w:tab w:val="left" w:pos="572"/>
                <w:tab w:val="left" w:pos="1022"/>
                <w:tab w:val="left" w:pos="1472"/>
                <w:tab w:val="left" w:pos="1922"/>
                <w:tab w:val="left" w:pos="2372"/>
              </w:tabs>
              <w:spacing w:before="40"/>
              <w:ind w:left="144"/>
              <w:jc w:val="left"/>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Yes</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No</w:t>
            </w:r>
            <w:r w:rsidRPr="006512F1">
              <w:tab/>
            </w: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r w:rsidRPr="006512F1">
              <w:tab/>
              <w:t>Unknown</w:t>
            </w:r>
          </w:p>
        </w:tc>
        <w:tc>
          <w:tcPr>
            <w:tcW w:w="243" w:type="dxa"/>
            <w:tcBorders>
              <w:left w:val="single" w:sz="4" w:space="0" w:color="auto"/>
            </w:tcBorders>
            <w:shd w:val="clear" w:color="auto" w:fill="C0C0C0"/>
          </w:tcPr>
          <w:p w:rsidR="00DC3206" w:rsidRPr="006512F1" w:rsidRDefault="00DC3206" w:rsidP="00B138BA">
            <w:pPr>
              <w:spacing w:before="80" w:after="80"/>
              <w:rPr>
                <w:sz w:val="20"/>
              </w:rPr>
            </w:pPr>
          </w:p>
        </w:tc>
      </w:tr>
      <w:tr w:rsidR="00DC3206" w:rsidRPr="006512F1" w:rsidTr="00B138BA">
        <w:tblPrEx>
          <w:shd w:val="clear" w:color="auto" w:fill="auto"/>
        </w:tblPrEx>
        <w:trPr>
          <w:cantSplit/>
          <w:trHeight w:hRule="exact" w:val="158"/>
        </w:trPr>
        <w:tc>
          <w:tcPr>
            <w:tcW w:w="270" w:type="dxa"/>
            <w:shd w:val="clear" w:color="auto" w:fill="C0C0C0"/>
          </w:tcPr>
          <w:p w:rsidR="00DC3206" w:rsidRPr="006512F1" w:rsidRDefault="00DC3206" w:rsidP="00B138BA">
            <w:pPr>
              <w:spacing w:before="80" w:after="80"/>
              <w:rPr>
                <w:sz w:val="20"/>
              </w:rPr>
            </w:pPr>
          </w:p>
        </w:tc>
        <w:tc>
          <w:tcPr>
            <w:tcW w:w="5598" w:type="dxa"/>
            <w:tcBorders>
              <w:top w:val="single" w:sz="4" w:space="0" w:color="auto"/>
              <w:left w:val="nil"/>
            </w:tcBorders>
            <w:shd w:val="clear" w:color="auto" w:fill="C0C0C0"/>
          </w:tcPr>
          <w:p w:rsidR="00DC3206" w:rsidRPr="006512F1" w:rsidRDefault="00DC3206" w:rsidP="00B138BA">
            <w:pPr>
              <w:tabs>
                <w:tab w:val="left" w:pos="720"/>
              </w:tabs>
              <w:spacing w:before="80" w:after="80"/>
              <w:ind w:left="720" w:hanging="720"/>
              <w:rPr>
                <w:rFonts w:ascii="Arial" w:hAnsi="Arial"/>
              </w:rPr>
            </w:pPr>
          </w:p>
        </w:tc>
        <w:tc>
          <w:tcPr>
            <w:tcW w:w="3492" w:type="dxa"/>
            <w:gridSpan w:val="3"/>
            <w:tcBorders>
              <w:top w:val="single" w:sz="4" w:space="0" w:color="auto"/>
              <w:left w:val="nil"/>
            </w:tcBorders>
            <w:shd w:val="clear" w:color="auto" w:fill="C0C0C0"/>
            <w:vAlign w:val="center"/>
          </w:tcPr>
          <w:p w:rsidR="00DC3206" w:rsidRPr="006512F1" w:rsidRDefault="00DC3206" w:rsidP="00B138BA">
            <w:pPr>
              <w:tabs>
                <w:tab w:val="left" w:pos="122"/>
                <w:tab w:val="left" w:pos="572"/>
                <w:tab w:val="left" w:pos="1022"/>
                <w:tab w:val="left" w:pos="1472"/>
                <w:tab w:val="left" w:pos="1922"/>
                <w:tab w:val="left" w:pos="2372"/>
              </w:tabs>
              <w:ind w:left="6" w:hanging="6"/>
              <w:rPr>
                <w:sz w:val="28"/>
              </w:rPr>
            </w:pPr>
          </w:p>
        </w:tc>
        <w:tc>
          <w:tcPr>
            <w:tcW w:w="243" w:type="dxa"/>
            <w:shd w:val="clear" w:color="auto" w:fill="C0C0C0"/>
          </w:tcPr>
          <w:p w:rsidR="00DC3206" w:rsidRPr="006512F1" w:rsidRDefault="00DC3206" w:rsidP="00B138BA">
            <w:pPr>
              <w:spacing w:before="80" w:after="80"/>
              <w:rPr>
                <w:sz w:val="20"/>
              </w:rPr>
            </w:pPr>
          </w:p>
        </w:tc>
      </w:tr>
      <w:tr w:rsidR="00DC3206" w:rsidRPr="006512F1" w:rsidTr="00B138BA">
        <w:tblPrEx>
          <w:shd w:val="clear" w:color="auto" w:fill="auto"/>
        </w:tblPrEx>
        <w:trPr>
          <w:trHeight w:hRule="exact" w:val="158"/>
        </w:trPr>
        <w:tc>
          <w:tcPr>
            <w:tcW w:w="270" w:type="dxa"/>
            <w:shd w:val="clear" w:color="auto" w:fill="C0C0C0"/>
          </w:tcPr>
          <w:p w:rsidR="00DC3206" w:rsidRPr="006512F1" w:rsidRDefault="00DC3206" w:rsidP="00B138BA">
            <w:pPr>
              <w:ind w:left="720"/>
              <w:rPr>
                <w:sz w:val="18"/>
              </w:rPr>
            </w:pPr>
          </w:p>
        </w:tc>
        <w:tc>
          <w:tcPr>
            <w:tcW w:w="9090" w:type="dxa"/>
            <w:gridSpan w:val="4"/>
            <w:tcBorders>
              <w:bottom w:val="single" w:sz="4" w:space="0" w:color="auto"/>
            </w:tcBorders>
            <w:shd w:val="clear" w:color="auto" w:fill="C0C0C0"/>
          </w:tcPr>
          <w:p w:rsidR="00DC3206" w:rsidRPr="006512F1" w:rsidRDefault="00DC3206" w:rsidP="00B138BA"/>
        </w:tc>
        <w:tc>
          <w:tcPr>
            <w:tcW w:w="243" w:type="dxa"/>
            <w:shd w:val="clear" w:color="auto" w:fill="C0C0C0"/>
          </w:tcPr>
          <w:p w:rsidR="00DC3206" w:rsidRPr="006512F1" w:rsidRDefault="00DC3206" w:rsidP="00B138BA">
            <w:pPr>
              <w:spacing w:before="80" w:after="80"/>
              <w:rPr>
                <w:sz w:val="20"/>
              </w:rPr>
            </w:pPr>
          </w:p>
        </w:tc>
      </w:tr>
      <w:tr w:rsidR="00DC3206" w:rsidRPr="006512F1" w:rsidTr="00B138BA">
        <w:tblPrEx>
          <w:shd w:val="clear" w:color="auto" w:fill="auto"/>
        </w:tblPrEx>
        <w:trPr>
          <w:cantSplit/>
          <w:trHeight w:hRule="exact" w:val="72"/>
        </w:trPr>
        <w:tc>
          <w:tcPr>
            <w:tcW w:w="270" w:type="dxa"/>
            <w:tcBorders>
              <w:right w:val="single" w:sz="4" w:space="0" w:color="auto"/>
            </w:tcBorders>
            <w:shd w:val="clear" w:color="auto" w:fill="C0C0C0"/>
          </w:tcPr>
          <w:p w:rsidR="00DC3206" w:rsidRPr="006512F1" w:rsidRDefault="00DC3206" w:rsidP="00B138BA">
            <w:pPr>
              <w:ind w:left="720"/>
              <w:rPr>
                <w:sz w:val="18"/>
              </w:rPr>
            </w:pPr>
          </w:p>
        </w:tc>
        <w:tc>
          <w:tcPr>
            <w:tcW w:w="8820" w:type="dxa"/>
            <w:gridSpan w:val="3"/>
            <w:tcBorders>
              <w:top w:val="single" w:sz="4" w:space="0" w:color="auto"/>
              <w:left w:val="single" w:sz="4" w:space="0" w:color="auto"/>
            </w:tcBorders>
          </w:tcPr>
          <w:p w:rsidR="00DC3206" w:rsidRPr="006512F1" w:rsidRDefault="00DC3206" w:rsidP="00B138BA">
            <w:pPr>
              <w:spacing w:before="80" w:after="80"/>
            </w:pPr>
          </w:p>
        </w:tc>
        <w:tc>
          <w:tcPr>
            <w:tcW w:w="270" w:type="dxa"/>
            <w:tcBorders>
              <w:top w:val="single" w:sz="4" w:space="0" w:color="auto"/>
              <w:right w:val="single" w:sz="4" w:space="0" w:color="auto"/>
            </w:tcBorders>
          </w:tcPr>
          <w:p w:rsidR="00DC3206" w:rsidRPr="006512F1" w:rsidRDefault="00DC3206" w:rsidP="00B138BA">
            <w:pPr>
              <w:spacing w:before="80" w:after="80"/>
            </w:pPr>
          </w:p>
        </w:tc>
        <w:tc>
          <w:tcPr>
            <w:tcW w:w="243" w:type="dxa"/>
            <w:tcBorders>
              <w:left w:val="nil"/>
            </w:tcBorders>
            <w:shd w:val="clear" w:color="auto" w:fill="C0C0C0"/>
          </w:tcPr>
          <w:p w:rsidR="00DC3206" w:rsidRPr="006512F1" w:rsidRDefault="00DC3206" w:rsidP="00B138BA">
            <w:pPr>
              <w:spacing w:before="80" w:after="80"/>
              <w:rPr>
                <w:sz w:val="20"/>
              </w:rPr>
            </w:pPr>
          </w:p>
        </w:tc>
      </w:tr>
      <w:tr w:rsidR="00DC3206" w:rsidRPr="006512F1" w:rsidTr="00BF763C">
        <w:tblPrEx>
          <w:shd w:val="clear" w:color="auto" w:fill="auto"/>
        </w:tblPrEx>
        <w:tc>
          <w:tcPr>
            <w:tcW w:w="270" w:type="dxa"/>
            <w:tcBorders>
              <w:right w:val="single" w:sz="4" w:space="0" w:color="auto"/>
            </w:tcBorders>
            <w:shd w:val="clear" w:color="auto" w:fill="C0C0C0"/>
          </w:tcPr>
          <w:p w:rsidR="00DC3206" w:rsidRPr="006512F1" w:rsidRDefault="00DC3206" w:rsidP="00B138BA">
            <w:pPr>
              <w:ind w:left="720"/>
              <w:rPr>
                <w:sz w:val="18"/>
              </w:rPr>
            </w:pPr>
          </w:p>
        </w:tc>
        <w:tc>
          <w:tcPr>
            <w:tcW w:w="5598" w:type="dxa"/>
            <w:tcBorders>
              <w:left w:val="single" w:sz="4" w:space="0" w:color="auto"/>
            </w:tcBorders>
          </w:tcPr>
          <w:p w:rsidR="00DC3206" w:rsidRPr="006512F1" w:rsidRDefault="00DC3206" w:rsidP="00B138BA">
            <w:pPr>
              <w:spacing w:before="80"/>
              <w:rPr>
                <w:b/>
                <w:i/>
                <w:sz w:val="20"/>
              </w:rPr>
            </w:pPr>
            <w:r w:rsidRPr="006512F1">
              <w:rPr>
                <w:rFonts w:ascii="Arial" w:hAnsi="Arial"/>
                <w:b/>
              </w:rPr>
              <w:t>D.9</w:t>
            </w:r>
            <w:r w:rsidRPr="006512F1">
              <w:rPr>
                <w:rFonts w:ascii="Arial" w:hAnsi="Arial"/>
                <w:b/>
              </w:rPr>
              <w:tab/>
            </w:r>
            <w:r w:rsidRPr="006512F1">
              <w:rPr>
                <w:b/>
              </w:rPr>
              <w:t>When is the proposed drilling to start?</w:t>
            </w:r>
          </w:p>
          <w:p w:rsidR="00DC3206" w:rsidRPr="006512F1" w:rsidRDefault="00DC3206" w:rsidP="00B138BA">
            <w:pPr>
              <w:spacing w:after="80"/>
              <w:ind w:left="720"/>
              <w:rPr>
                <w:sz w:val="18"/>
              </w:rPr>
            </w:pPr>
            <w:r w:rsidRPr="006512F1">
              <w:rPr>
                <w:i/>
                <w:sz w:val="18"/>
              </w:rPr>
              <w:t>(allowing at least one week for processing of the application)</w:t>
            </w:r>
          </w:p>
        </w:tc>
        <w:tc>
          <w:tcPr>
            <w:tcW w:w="265" w:type="dxa"/>
            <w:tcBorders>
              <w:left w:val="nil"/>
            </w:tcBorders>
          </w:tcPr>
          <w:p w:rsidR="00DC3206" w:rsidRPr="006512F1" w:rsidRDefault="00DC3206" w:rsidP="00B138BA">
            <w:pPr>
              <w:spacing w:before="80" w:after="80"/>
              <w:rPr>
                <w:sz w:val="20"/>
              </w:rPr>
            </w:pPr>
          </w:p>
        </w:tc>
        <w:tc>
          <w:tcPr>
            <w:tcW w:w="2957" w:type="dxa"/>
            <w:tcBorders>
              <w:top w:val="single" w:sz="4" w:space="0" w:color="auto"/>
              <w:left w:val="single" w:sz="4" w:space="0" w:color="auto"/>
              <w:bottom w:val="single" w:sz="4" w:space="0" w:color="auto"/>
              <w:right w:val="single" w:sz="4" w:space="0" w:color="auto"/>
            </w:tcBorders>
            <w:vAlign w:val="center"/>
          </w:tcPr>
          <w:p w:rsidR="00DC3206" w:rsidRPr="006512F1" w:rsidRDefault="00DC3206" w:rsidP="00BF763C">
            <w:pPr>
              <w:spacing w:before="80" w:after="80"/>
              <w:jc w:val="center"/>
            </w:pPr>
            <w:r w:rsidRPr="006512F1">
              <w:fldChar w:fldCharType="begin">
                <w:ffData>
                  <w:name w:val="Text18"/>
                  <w:enabled/>
                  <w:calcOnExit w:val="0"/>
                  <w:textInput/>
                </w:ffData>
              </w:fldChar>
            </w:r>
            <w:bookmarkStart w:id="10" w:name="Text18"/>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bookmarkEnd w:id="10"/>
          </w:p>
        </w:tc>
        <w:tc>
          <w:tcPr>
            <w:tcW w:w="270" w:type="dxa"/>
            <w:tcBorders>
              <w:left w:val="single" w:sz="4" w:space="0" w:color="auto"/>
              <w:right w:val="single" w:sz="4" w:space="0" w:color="auto"/>
            </w:tcBorders>
          </w:tcPr>
          <w:p w:rsidR="00DC3206" w:rsidRPr="006512F1" w:rsidRDefault="00DC3206" w:rsidP="00B138BA">
            <w:pPr>
              <w:spacing w:before="80" w:after="80"/>
            </w:pPr>
          </w:p>
        </w:tc>
        <w:tc>
          <w:tcPr>
            <w:tcW w:w="243" w:type="dxa"/>
            <w:tcBorders>
              <w:left w:val="nil"/>
            </w:tcBorders>
            <w:shd w:val="clear" w:color="auto" w:fill="C0C0C0"/>
          </w:tcPr>
          <w:p w:rsidR="00DC3206" w:rsidRPr="006512F1" w:rsidRDefault="00DC3206" w:rsidP="00B138BA">
            <w:pPr>
              <w:spacing w:before="80" w:after="80"/>
              <w:rPr>
                <w:sz w:val="20"/>
              </w:rPr>
            </w:pPr>
          </w:p>
        </w:tc>
      </w:tr>
      <w:tr w:rsidR="00DC3206" w:rsidRPr="006512F1" w:rsidTr="00B138BA">
        <w:tblPrEx>
          <w:shd w:val="clear" w:color="auto" w:fill="auto"/>
        </w:tblPrEx>
        <w:trPr>
          <w:cantSplit/>
          <w:trHeight w:hRule="exact" w:val="72"/>
        </w:trPr>
        <w:tc>
          <w:tcPr>
            <w:tcW w:w="270" w:type="dxa"/>
            <w:tcBorders>
              <w:right w:val="single" w:sz="4" w:space="0" w:color="auto"/>
            </w:tcBorders>
            <w:shd w:val="clear" w:color="auto" w:fill="C0C0C0"/>
          </w:tcPr>
          <w:p w:rsidR="00DC3206" w:rsidRPr="006512F1" w:rsidRDefault="00DC3206" w:rsidP="00B138BA">
            <w:pPr>
              <w:ind w:left="720"/>
              <w:rPr>
                <w:sz w:val="18"/>
              </w:rPr>
            </w:pPr>
          </w:p>
        </w:tc>
        <w:tc>
          <w:tcPr>
            <w:tcW w:w="9090" w:type="dxa"/>
            <w:gridSpan w:val="4"/>
            <w:tcBorders>
              <w:left w:val="single" w:sz="4" w:space="0" w:color="auto"/>
              <w:bottom w:val="single" w:sz="4" w:space="0" w:color="auto"/>
              <w:right w:val="single" w:sz="4" w:space="0" w:color="auto"/>
            </w:tcBorders>
          </w:tcPr>
          <w:p w:rsidR="00DC3206" w:rsidRPr="006512F1" w:rsidRDefault="00DC3206" w:rsidP="00B138BA"/>
        </w:tc>
        <w:tc>
          <w:tcPr>
            <w:tcW w:w="243" w:type="dxa"/>
            <w:tcBorders>
              <w:left w:val="nil"/>
            </w:tcBorders>
            <w:shd w:val="clear" w:color="auto" w:fill="C0C0C0"/>
          </w:tcPr>
          <w:p w:rsidR="00DC3206" w:rsidRPr="006512F1" w:rsidRDefault="00DC3206" w:rsidP="00B138BA">
            <w:pPr>
              <w:spacing w:before="80" w:after="80"/>
              <w:rPr>
                <w:sz w:val="20"/>
              </w:rPr>
            </w:pPr>
          </w:p>
        </w:tc>
      </w:tr>
      <w:tr w:rsidR="00DC3206" w:rsidRPr="006512F1" w:rsidTr="00B138BA">
        <w:tblPrEx>
          <w:shd w:val="clear" w:color="auto" w:fill="auto"/>
        </w:tblPrEx>
        <w:trPr>
          <w:cantSplit/>
          <w:trHeight w:hRule="exact" w:val="317"/>
        </w:trPr>
        <w:tc>
          <w:tcPr>
            <w:tcW w:w="270" w:type="dxa"/>
            <w:shd w:val="clear" w:color="auto" w:fill="C0C0C0"/>
          </w:tcPr>
          <w:p w:rsidR="00DC3206" w:rsidRPr="006512F1" w:rsidRDefault="00DC3206" w:rsidP="00B138BA">
            <w:pPr>
              <w:ind w:left="720"/>
              <w:rPr>
                <w:sz w:val="18"/>
              </w:rPr>
            </w:pPr>
          </w:p>
        </w:tc>
        <w:tc>
          <w:tcPr>
            <w:tcW w:w="9090" w:type="dxa"/>
            <w:gridSpan w:val="4"/>
            <w:tcBorders>
              <w:top w:val="single" w:sz="4" w:space="0" w:color="auto"/>
            </w:tcBorders>
            <w:shd w:val="clear" w:color="auto" w:fill="C0C0C0"/>
          </w:tcPr>
          <w:p w:rsidR="00DC3206" w:rsidRPr="006512F1" w:rsidRDefault="00DC3206" w:rsidP="00B138BA"/>
        </w:tc>
        <w:tc>
          <w:tcPr>
            <w:tcW w:w="243" w:type="dxa"/>
            <w:tcBorders>
              <w:left w:val="nil"/>
            </w:tcBorders>
            <w:shd w:val="clear" w:color="auto" w:fill="C0C0C0"/>
          </w:tcPr>
          <w:p w:rsidR="00DC3206" w:rsidRPr="006512F1" w:rsidRDefault="00DC3206" w:rsidP="00B138BA">
            <w:pPr>
              <w:spacing w:before="80" w:after="80"/>
              <w:rPr>
                <w:sz w:val="20"/>
              </w:rPr>
            </w:pPr>
          </w:p>
        </w:tc>
      </w:tr>
      <w:tr w:rsidR="00DC3206" w:rsidRPr="006512F1" w:rsidTr="00B138BA">
        <w:tblPrEx>
          <w:shd w:val="clear" w:color="auto" w:fill="auto"/>
        </w:tblPrEx>
        <w:trPr>
          <w:cantSplit/>
        </w:trPr>
        <w:tc>
          <w:tcPr>
            <w:tcW w:w="270" w:type="dxa"/>
            <w:shd w:val="clear" w:color="auto" w:fill="C0C0C0"/>
          </w:tcPr>
          <w:p w:rsidR="00DC3206" w:rsidRPr="006512F1" w:rsidRDefault="00DC3206" w:rsidP="00B138BA">
            <w:pPr>
              <w:ind w:left="720"/>
              <w:rPr>
                <w:sz w:val="18"/>
              </w:rPr>
            </w:pPr>
          </w:p>
        </w:tc>
        <w:tc>
          <w:tcPr>
            <w:tcW w:w="9090" w:type="dxa"/>
            <w:gridSpan w:val="4"/>
            <w:shd w:val="clear" w:color="auto" w:fill="C0C0C0"/>
          </w:tcPr>
          <w:p w:rsidR="00DC3206" w:rsidRPr="006512F1" w:rsidRDefault="00DC3206" w:rsidP="00B138BA">
            <w:pPr>
              <w:spacing w:before="80" w:after="80"/>
            </w:pPr>
            <w:r w:rsidRPr="006512F1">
              <w:rPr>
                <w:b/>
                <w:i/>
              </w:rPr>
              <w:t>Where the bore could have a significant effect on the environment, a detailed Environmental Assessment may be required.  You should discuss this requirement with the appropriate staff at the Northland Regional Council.</w:t>
            </w:r>
          </w:p>
        </w:tc>
        <w:tc>
          <w:tcPr>
            <w:tcW w:w="243" w:type="dxa"/>
            <w:tcBorders>
              <w:left w:val="nil"/>
            </w:tcBorders>
            <w:shd w:val="clear" w:color="auto" w:fill="C0C0C0"/>
          </w:tcPr>
          <w:p w:rsidR="00DC3206" w:rsidRPr="006512F1" w:rsidRDefault="00DC3206" w:rsidP="00B138BA">
            <w:pPr>
              <w:spacing w:before="80" w:after="80"/>
              <w:rPr>
                <w:sz w:val="20"/>
              </w:rPr>
            </w:pPr>
          </w:p>
        </w:tc>
      </w:tr>
    </w:tbl>
    <w:p w:rsidR="005E19C6" w:rsidRPr="006512F1" w:rsidRDefault="005E0BF5" w:rsidP="005E19C6">
      <w:r w:rsidRPr="006512F1">
        <w:br w:type="page"/>
      </w:r>
    </w:p>
    <w:tbl>
      <w:tblPr>
        <w:tblW w:w="0" w:type="auto"/>
        <w:shd w:val="clear" w:color="auto" w:fill="B7E7BF"/>
        <w:tblLayout w:type="fixed"/>
        <w:tblLook w:val="0000" w:firstRow="0" w:lastRow="0" w:firstColumn="0" w:lastColumn="0" w:noHBand="0" w:noVBand="0"/>
      </w:tblPr>
      <w:tblGrid>
        <w:gridCol w:w="269"/>
        <w:gridCol w:w="2341"/>
        <w:gridCol w:w="5103"/>
        <w:gridCol w:w="823"/>
        <w:gridCol w:w="824"/>
        <w:gridCol w:w="243"/>
      </w:tblGrid>
      <w:tr w:rsidR="00884165" w:rsidRPr="006512F1" w:rsidTr="00B138BA">
        <w:trPr>
          <w:cantSplit/>
        </w:trPr>
        <w:tc>
          <w:tcPr>
            <w:tcW w:w="269" w:type="dxa"/>
            <w:shd w:val="clear" w:color="auto" w:fill="C0C0C0"/>
          </w:tcPr>
          <w:p w:rsidR="00884165" w:rsidRPr="006512F1" w:rsidRDefault="00884165" w:rsidP="00B138BA">
            <w:pPr>
              <w:pStyle w:val="Heading7"/>
              <w:spacing w:before="80" w:after="80"/>
              <w:rPr>
                <w:rFonts w:ascii="Arial" w:hAnsi="Arial"/>
                <w:b w:val="0"/>
              </w:rPr>
            </w:pPr>
            <w:r w:rsidRPr="006512F1">
              <w:rPr>
                <w:b w:val="0"/>
              </w:rPr>
              <w:lastRenderedPageBreak/>
              <w:br w:type="page"/>
            </w:r>
          </w:p>
        </w:tc>
        <w:tc>
          <w:tcPr>
            <w:tcW w:w="9091" w:type="dxa"/>
            <w:gridSpan w:val="4"/>
            <w:shd w:val="clear" w:color="auto" w:fill="C0C0C0"/>
          </w:tcPr>
          <w:p w:rsidR="00884165" w:rsidRPr="006512F1" w:rsidRDefault="00884165" w:rsidP="00B138BA">
            <w:pPr>
              <w:pStyle w:val="Heading7"/>
              <w:spacing w:before="80" w:after="80"/>
              <w:rPr>
                <w:rFonts w:ascii="Arial" w:hAnsi="Arial"/>
              </w:rPr>
            </w:pPr>
            <w:r w:rsidRPr="006512F1">
              <w:rPr>
                <w:rFonts w:ascii="Arial" w:hAnsi="Arial"/>
              </w:rPr>
              <w:t>E.</w:t>
            </w:r>
            <w:r w:rsidRPr="006512F1">
              <w:rPr>
                <w:rFonts w:ascii="Arial" w:hAnsi="Arial"/>
              </w:rPr>
              <w:tab/>
              <w:t>Consultation</w:t>
            </w:r>
          </w:p>
        </w:tc>
        <w:tc>
          <w:tcPr>
            <w:tcW w:w="243" w:type="dxa"/>
            <w:shd w:val="clear" w:color="auto" w:fill="C0C0C0"/>
          </w:tcPr>
          <w:p w:rsidR="00884165" w:rsidRPr="006512F1" w:rsidRDefault="00884165" w:rsidP="00B138BA">
            <w:pPr>
              <w:pStyle w:val="Heading7"/>
              <w:spacing w:before="80" w:after="80"/>
              <w:rPr>
                <w:rFonts w:ascii="Arial" w:hAnsi="Arial"/>
                <w:b w:val="0"/>
              </w:rPr>
            </w:pPr>
          </w:p>
        </w:tc>
      </w:tr>
      <w:tr w:rsidR="00884165" w:rsidRPr="006512F1" w:rsidTr="00B138BA">
        <w:tblPrEx>
          <w:shd w:val="clear" w:color="auto" w:fill="auto"/>
        </w:tblPrEx>
        <w:trPr>
          <w:cantSplit/>
          <w:trHeight w:hRule="exact" w:val="160"/>
        </w:trPr>
        <w:tc>
          <w:tcPr>
            <w:tcW w:w="269" w:type="dxa"/>
            <w:shd w:val="clear" w:color="auto" w:fill="C0C0C0"/>
          </w:tcPr>
          <w:p w:rsidR="00884165" w:rsidRPr="006512F1" w:rsidRDefault="00884165" w:rsidP="00B138BA">
            <w:pPr>
              <w:spacing w:before="80" w:after="80"/>
              <w:rPr>
                <w:sz w:val="20"/>
              </w:rPr>
            </w:pPr>
          </w:p>
        </w:tc>
        <w:tc>
          <w:tcPr>
            <w:tcW w:w="9091" w:type="dxa"/>
            <w:gridSpan w:val="4"/>
            <w:tcBorders>
              <w:left w:val="nil"/>
              <w:bottom w:val="single" w:sz="4" w:space="0" w:color="auto"/>
            </w:tcBorders>
            <w:shd w:val="clear" w:color="auto" w:fill="C0C0C0"/>
          </w:tcPr>
          <w:p w:rsidR="00884165" w:rsidRPr="006512F1" w:rsidRDefault="00884165" w:rsidP="00B138BA">
            <w:pPr>
              <w:spacing w:before="80" w:after="80"/>
              <w:rPr>
                <w:sz w:val="20"/>
              </w:rPr>
            </w:pPr>
          </w:p>
        </w:tc>
        <w:tc>
          <w:tcPr>
            <w:tcW w:w="243" w:type="dxa"/>
            <w:shd w:val="clear" w:color="auto" w:fill="C0C0C0"/>
          </w:tcPr>
          <w:p w:rsidR="00884165" w:rsidRPr="006512F1" w:rsidRDefault="00884165" w:rsidP="00B138BA">
            <w:pPr>
              <w:spacing w:before="80" w:after="80"/>
              <w:rPr>
                <w:sz w:val="20"/>
              </w:rPr>
            </w:pPr>
          </w:p>
        </w:tc>
      </w:tr>
      <w:tr w:rsidR="00884165" w:rsidRPr="006512F1" w:rsidTr="00B138BA">
        <w:tblPrEx>
          <w:shd w:val="clear" w:color="auto" w:fill="auto"/>
        </w:tblPrEx>
        <w:trPr>
          <w:cantSplit/>
        </w:trPr>
        <w:tc>
          <w:tcPr>
            <w:tcW w:w="269" w:type="dxa"/>
            <w:tcBorders>
              <w:right w:val="single" w:sz="4" w:space="0" w:color="auto"/>
            </w:tcBorders>
            <w:shd w:val="clear" w:color="auto" w:fill="C0C0C0"/>
          </w:tcPr>
          <w:p w:rsidR="00884165" w:rsidRPr="006512F1" w:rsidRDefault="00884165" w:rsidP="00B138BA">
            <w:pPr>
              <w:spacing w:before="80" w:after="80"/>
              <w:rPr>
                <w:sz w:val="20"/>
              </w:rPr>
            </w:pPr>
          </w:p>
        </w:tc>
        <w:tc>
          <w:tcPr>
            <w:tcW w:w="7444" w:type="dxa"/>
            <w:gridSpan w:val="2"/>
            <w:tcBorders>
              <w:top w:val="single" w:sz="4" w:space="0" w:color="auto"/>
              <w:left w:val="single" w:sz="4" w:space="0" w:color="auto"/>
            </w:tcBorders>
            <w:shd w:val="clear" w:color="auto" w:fill="auto"/>
          </w:tcPr>
          <w:p w:rsidR="00884165" w:rsidRPr="006512F1" w:rsidRDefault="00884165" w:rsidP="00B138BA">
            <w:pPr>
              <w:spacing w:before="120"/>
              <w:ind w:left="720"/>
            </w:pPr>
            <w:r w:rsidRPr="006512F1">
              <w:t>Have you consulted with any of the following potentially affected parties:</w:t>
            </w:r>
          </w:p>
        </w:tc>
        <w:tc>
          <w:tcPr>
            <w:tcW w:w="823" w:type="dxa"/>
            <w:tcBorders>
              <w:top w:val="single" w:sz="4" w:space="0" w:color="auto"/>
              <w:left w:val="nil"/>
            </w:tcBorders>
            <w:shd w:val="clear" w:color="auto" w:fill="auto"/>
          </w:tcPr>
          <w:p w:rsidR="00884165" w:rsidRPr="006512F1" w:rsidRDefault="00884165" w:rsidP="00B138BA">
            <w:pPr>
              <w:spacing w:before="80" w:after="80"/>
              <w:rPr>
                <w:sz w:val="20"/>
              </w:rPr>
            </w:pPr>
          </w:p>
        </w:tc>
        <w:tc>
          <w:tcPr>
            <w:tcW w:w="824" w:type="dxa"/>
            <w:tcBorders>
              <w:top w:val="single" w:sz="4" w:space="0" w:color="auto"/>
              <w:left w:val="nil"/>
              <w:right w:val="single" w:sz="4" w:space="0" w:color="auto"/>
            </w:tcBorders>
            <w:shd w:val="clear" w:color="auto" w:fill="auto"/>
          </w:tcPr>
          <w:p w:rsidR="00884165" w:rsidRPr="006512F1" w:rsidRDefault="00884165" w:rsidP="00B138BA">
            <w:pPr>
              <w:spacing w:before="80" w:after="80"/>
              <w:rPr>
                <w:sz w:val="20"/>
              </w:rPr>
            </w:pPr>
          </w:p>
        </w:tc>
        <w:tc>
          <w:tcPr>
            <w:tcW w:w="243" w:type="dxa"/>
            <w:tcBorders>
              <w:left w:val="single" w:sz="4" w:space="0" w:color="auto"/>
            </w:tcBorders>
            <w:shd w:val="clear" w:color="auto" w:fill="C0C0C0"/>
          </w:tcPr>
          <w:p w:rsidR="00884165" w:rsidRPr="006512F1" w:rsidRDefault="00884165" w:rsidP="00B138BA">
            <w:pPr>
              <w:spacing w:before="80" w:after="80"/>
              <w:rPr>
                <w:sz w:val="20"/>
              </w:rPr>
            </w:pPr>
          </w:p>
        </w:tc>
      </w:tr>
      <w:tr w:rsidR="00884165" w:rsidRPr="006512F1" w:rsidTr="00B138BA">
        <w:tblPrEx>
          <w:shd w:val="clear" w:color="auto" w:fill="auto"/>
        </w:tblPrEx>
        <w:trPr>
          <w:cantSplit/>
        </w:trPr>
        <w:tc>
          <w:tcPr>
            <w:tcW w:w="269" w:type="dxa"/>
            <w:tcBorders>
              <w:right w:val="single" w:sz="4" w:space="0" w:color="auto"/>
            </w:tcBorders>
            <w:shd w:val="clear" w:color="auto" w:fill="C0C0C0"/>
          </w:tcPr>
          <w:p w:rsidR="00884165" w:rsidRPr="006512F1" w:rsidRDefault="00884165" w:rsidP="00B138BA">
            <w:pPr>
              <w:rPr>
                <w:sz w:val="20"/>
              </w:rPr>
            </w:pPr>
          </w:p>
        </w:tc>
        <w:tc>
          <w:tcPr>
            <w:tcW w:w="7444" w:type="dxa"/>
            <w:gridSpan w:val="2"/>
            <w:tcBorders>
              <w:left w:val="single" w:sz="4" w:space="0" w:color="auto"/>
            </w:tcBorders>
            <w:shd w:val="clear" w:color="auto" w:fill="auto"/>
          </w:tcPr>
          <w:p w:rsidR="00884165" w:rsidRPr="006512F1" w:rsidRDefault="00884165" w:rsidP="00B138BA">
            <w:pPr>
              <w:ind w:left="705"/>
            </w:pPr>
          </w:p>
        </w:tc>
        <w:tc>
          <w:tcPr>
            <w:tcW w:w="823" w:type="dxa"/>
            <w:tcBorders>
              <w:left w:val="nil"/>
            </w:tcBorders>
            <w:shd w:val="clear" w:color="auto" w:fill="auto"/>
          </w:tcPr>
          <w:p w:rsidR="00884165" w:rsidRPr="006512F1" w:rsidRDefault="00884165" w:rsidP="00B138BA">
            <w:pPr>
              <w:spacing w:after="80"/>
              <w:jc w:val="center"/>
              <w:rPr>
                <w:b/>
              </w:rPr>
            </w:pPr>
            <w:r w:rsidRPr="006512F1">
              <w:rPr>
                <w:b/>
              </w:rPr>
              <w:t>Yes</w:t>
            </w:r>
          </w:p>
        </w:tc>
        <w:tc>
          <w:tcPr>
            <w:tcW w:w="824" w:type="dxa"/>
            <w:tcBorders>
              <w:left w:val="nil"/>
              <w:right w:val="single" w:sz="4" w:space="0" w:color="auto"/>
            </w:tcBorders>
            <w:shd w:val="clear" w:color="auto" w:fill="auto"/>
          </w:tcPr>
          <w:p w:rsidR="00884165" w:rsidRPr="006512F1" w:rsidRDefault="00884165" w:rsidP="00B138BA">
            <w:pPr>
              <w:spacing w:after="80"/>
              <w:jc w:val="center"/>
              <w:rPr>
                <w:b/>
              </w:rPr>
            </w:pPr>
            <w:r w:rsidRPr="006512F1">
              <w:rPr>
                <w:b/>
              </w:rPr>
              <w:t>No</w:t>
            </w:r>
          </w:p>
        </w:tc>
        <w:tc>
          <w:tcPr>
            <w:tcW w:w="243" w:type="dxa"/>
            <w:tcBorders>
              <w:left w:val="single" w:sz="4" w:space="0" w:color="auto"/>
            </w:tcBorders>
            <w:shd w:val="clear" w:color="auto" w:fill="C0C0C0"/>
          </w:tcPr>
          <w:p w:rsidR="00884165" w:rsidRPr="006512F1" w:rsidRDefault="00884165" w:rsidP="00B138BA">
            <w:pPr>
              <w:rPr>
                <w:sz w:val="20"/>
              </w:rPr>
            </w:pPr>
          </w:p>
        </w:tc>
      </w:tr>
      <w:tr w:rsidR="00884165" w:rsidRPr="006512F1" w:rsidTr="00B138BA">
        <w:tblPrEx>
          <w:shd w:val="clear" w:color="auto" w:fill="auto"/>
        </w:tblPrEx>
        <w:trPr>
          <w:cantSplit/>
        </w:trPr>
        <w:tc>
          <w:tcPr>
            <w:tcW w:w="269" w:type="dxa"/>
            <w:tcBorders>
              <w:right w:val="single" w:sz="4" w:space="0" w:color="auto"/>
            </w:tcBorders>
            <w:shd w:val="clear" w:color="auto" w:fill="C0C0C0"/>
          </w:tcPr>
          <w:p w:rsidR="00884165" w:rsidRPr="006512F1" w:rsidRDefault="00884165" w:rsidP="00B138BA">
            <w:pPr>
              <w:spacing w:before="80" w:after="80"/>
              <w:rPr>
                <w:sz w:val="20"/>
              </w:rPr>
            </w:pPr>
          </w:p>
        </w:tc>
        <w:tc>
          <w:tcPr>
            <w:tcW w:w="7444" w:type="dxa"/>
            <w:gridSpan w:val="2"/>
            <w:tcBorders>
              <w:left w:val="single" w:sz="4" w:space="0" w:color="auto"/>
            </w:tcBorders>
            <w:shd w:val="clear" w:color="auto" w:fill="auto"/>
            <w:vAlign w:val="center"/>
          </w:tcPr>
          <w:p w:rsidR="00884165" w:rsidRPr="006512F1" w:rsidRDefault="00884165" w:rsidP="00B138BA">
            <w:pPr>
              <w:ind w:left="720"/>
            </w:pPr>
            <w:r w:rsidRPr="006512F1">
              <w:t xml:space="preserve">Property Owner </w:t>
            </w:r>
            <w:r w:rsidRPr="006512F1">
              <w:rPr>
                <w:i/>
                <w:sz w:val="18"/>
              </w:rPr>
              <w:t>(if different from the Applicant)</w:t>
            </w:r>
          </w:p>
        </w:tc>
        <w:tc>
          <w:tcPr>
            <w:tcW w:w="823" w:type="dxa"/>
            <w:tcBorders>
              <w:left w:val="nil"/>
            </w:tcBorders>
            <w:shd w:val="clear" w:color="auto" w:fill="auto"/>
          </w:tcPr>
          <w:p w:rsidR="00884165" w:rsidRPr="006512F1" w:rsidRDefault="00884165" w:rsidP="00B138BA">
            <w:pPr>
              <w:jc w:val="center"/>
              <w:rPr>
                <w:sz w:val="40"/>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p>
        </w:tc>
        <w:tc>
          <w:tcPr>
            <w:tcW w:w="824" w:type="dxa"/>
            <w:tcBorders>
              <w:left w:val="nil"/>
              <w:right w:val="single" w:sz="4" w:space="0" w:color="auto"/>
            </w:tcBorders>
            <w:shd w:val="clear" w:color="auto" w:fill="auto"/>
          </w:tcPr>
          <w:p w:rsidR="00884165" w:rsidRPr="006512F1" w:rsidRDefault="00884165" w:rsidP="00B138BA">
            <w:pPr>
              <w:jc w:val="center"/>
              <w:rPr>
                <w:sz w:val="40"/>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p>
        </w:tc>
        <w:tc>
          <w:tcPr>
            <w:tcW w:w="243" w:type="dxa"/>
            <w:tcBorders>
              <w:left w:val="single" w:sz="4" w:space="0" w:color="auto"/>
            </w:tcBorders>
            <w:shd w:val="clear" w:color="auto" w:fill="C0C0C0"/>
          </w:tcPr>
          <w:p w:rsidR="00884165" w:rsidRPr="006512F1" w:rsidRDefault="00884165" w:rsidP="00B138BA">
            <w:pPr>
              <w:spacing w:before="80" w:after="80"/>
              <w:rPr>
                <w:sz w:val="20"/>
              </w:rPr>
            </w:pPr>
          </w:p>
        </w:tc>
      </w:tr>
      <w:tr w:rsidR="00884165" w:rsidRPr="006512F1" w:rsidTr="00B138BA">
        <w:tblPrEx>
          <w:shd w:val="clear" w:color="auto" w:fill="auto"/>
        </w:tblPrEx>
        <w:trPr>
          <w:cantSplit/>
        </w:trPr>
        <w:tc>
          <w:tcPr>
            <w:tcW w:w="269" w:type="dxa"/>
            <w:tcBorders>
              <w:right w:val="single" w:sz="4" w:space="0" w:color="auto"/>
            </w:tcBorders>
            <w:shd w:val="clear" w:color="auto" w:fill="C0C0C0"/>
          </w:tcPr>
          <w:p w:rsidR="00884165" w:rsidRPr="006512F1" w:rsidRDefault="00884165" w:rsidP="00B138BA">
            <w:pPr>
              <w:spacing w:before="80" w:after="80"/>
              <w:rPr>
                <w:sz w:val="20"/>
              </w:rPr>
            </w:pPr>
          </w:p>
        </w:tc>
        <w:tc>
          <w:tcPr>
            <w:tcW w:w="7444" w:type="dxa"/>
            <w:gridSpan w:val="2"/>
            <w:tcBorders>
              <w:left w:val="single" w:sz="4" w:space="0" w:color="auto"/>
            </w:tcBorders>
            <w:shd w:val="clear" w:color="auto" w:fill="auto"/>
            <w:vAlign w:val="center"/>
          </w:tcPr>
          <w:p w:rsidR="00884165" w:rsidRPr="006512F1" w:rsidRDefault="00884165" w:rsidP="00B138BA">
            <w:pPr>
              <w:ind w:left="720"/>
            </w:pPr>
            <w:r w:rsidRPr="006512F1">
              <w:t>Neighbours</w:t>
            </w:r>
          </w:p>
        </w:tc>
        <w:tc>
          <w:tcPr>
            <w:tcW w:w="823" w:type="dxa"/>
            <w:tcBorders>
              <w:left w:val="nil"/>
            </w:tcBorders>
            <w:shd w:val="clear" w:color="auto" w:fill="auto"/>
          </w:tcPr>
          <w:p w:rsidR="00884165" w:rsidRPr="006512F1" w:rsidRDefault="00884165" w:rsidP="00B138BA">
            <w:pPr>
              <w:jc w:val="center"/>
              <w:rPr>
                <w:sz w:val="40"/>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p>
        </w:tc>
        <w:tc>
          <w:tcPr>
            <w:tcW w:w="824" w:type="dxa"/>
            <w:tcBorders>
              <w:left w:val="nil"/>
              <w:right w:val="single" w:sz="4" w:space="0" w:color="auto"/>
            </w:tcBorders>
            <w:shd w:val="clear" w:color="auto" w:fill="auto"/>
          </w:tcPr>
          <w:p w:rsidR="00884165" w:rsidRPr="006512F1" w:rsidRDefault="00884165" w:rsidP="00B138BA">
            <w:pPr>
              <w:jc w:val="center"/>
              <w:rPr>
                <w:sz w:val="40"/>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p>
        </w:tc>
        <w:tc>
          <w:tcPr>
            <w:tcW w:w="243" w:type="dxa"/>
            <w:tcBorders>
              <w:left w:val="single" w:sz="4" w:space="0" w:color="auto"/>
            </w:tcBorders>
            <w:shd w:val="clear" w:color="auto" w:fill="C0C0C0"/>
          </w:tcPr>
          <w:p w:rsidR="00884165" w:rsidRPr="006512F1" w:rsidRDefault="00884165" w:rsidP="00B138BA">
            <w:pPr>
              <w:spacing w:before="80" w:after="80"/>
              <w:rPr>
                <w:sz w:val="20"/>
              </w:rPr>
            </w:pPr>
          </w:p>
        </w:tc>
      </w:tr>
      <w:tr w:rsidR="00884165" w:rsidRPr="006512F1" w:rsidTr="00884165">
        <w:tblPrEx>
          <w:shd w:val="clear" w:color="auto" w:fill="auto"/>
        </w:tblPrEx>
        <w:trPr>
          <w:cantSplit/>
        </w:trPr>
        <w:tc>
          <w:tcPr>
            <w:tcW w:w="269" w:type="dxa"/>
            <w:tcBorders>
              <w:right w:val="single" w:sz="4" w:space="0" w:color="auto"/>
            </w:tcBorders>
            <w:shd w:val="clear" w:color="auto" w:fill="C0C0C0"/>
          </w:tcPr>
          <w:p w:rsidR="00884165" w:rsidRPr="006512F1" w:rsidRDefault="00884165" w:rsidP="00B138BA">
            <w:pPr>
              <w:spacing w:before="80" w:after="80"/>
              <w:rPr>
                <w:sz w:val="20"/>
              </w:rPr>
            </w:pPr>
          </w:p>
        </w:tc>
        <w:tc>
          <w:tcPr>
            <w:tcW w:w="7444" w:type="dxa"/>
            <w:gridSpan w:val="2"/>
            <w:tcBorders>
              <w:left w:val="single" w:sz="4" w:space="0" w:color="auto"/>
            </w:tcBorders>
            <w:shd w:val="clear" w:color="auto" w:fill="auto"/>
            <w:vAlign w:val="center"/>
          </w:tcPr>
          <w:p w:rsidR="00884165" w:rsidRPr="006512F1" w:rsidRDefault="00884165" w:rsidP="00B138BA">
            <w:pPr>
              <w:ind w:left="720"/>
            </w:pPr>
            <w:r w:rsidRPr="006512F1">
              <w:t>If the groundwater take is for purposes other than domestic use, groundwater users within 50 metres of the proposed drilling activity</w:t>
            </w:r>
          </w:p>
        </w:tc>
        <w:tc>
          <w:tcPr>
            <w:tcW w:w="823" w:type="dxa"/>
            <w:tcBorders>
              <w:left w:val="nil"/>
            </w:tcBorders>
            <w:shd w:val="clear" w:color="auto" w:fill="auto"/>
          </w:tcPr>
          <w:p w:rsidR="00884165" w:rsidRPr="006512F1" w:rsidRDefault="00884165" w:rsidP="00B138BA">
            <w:pPr>
              <w:jc w:val="center"/>
              <w:rPr>
                <w:sz w:val="40"/>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p>
        </w:tc>
        <w:tc>
          <w:tcPr>
            <w:tcW w:w="824" w:type="dxa"/>
            <w:tcBorders>
              <w:left w:val="nil"/>
              <w:right w:val="single" w:sz="4" w:space="0" w:color="auto"/>
            </w:tcBorders>
            <w:shd w:val="clear" w:color="auto" w:fill="auto"/>
          </w:tcPr>
          <w:p w:rsidR="00884165" w:rsidRPr="006512F1" w:rsidRDefault="00884165" w:rsidP="00B138BA">
            <w:pPr>
              <w:jc w:val="center"/>
              <w:rPr>
                <w:sz w:val="40"/>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p>
        </w:tc>
        <w:tc>
          <w:tcPr>
            <w:tcW w:w="243" w:type="dxa"/>
            <w:tcBorders>
              <w:left w:val="single" w:sz="4" w:space="0" w:color="auto"/>
            </w:tcBorders>
            <w:shd w:val="clear" w:color="auto" w:fill="C0C0C0"/>
          </w:tcPr>
          <w:p w:rsidR="00884165" w:rsidRPr="006512F1" w:rsidRDefault="00884165" w:rsidP="00B138BA">
            <w:pPr>
              <w:spacing w:before="80" w:after="80"/>
              <w:rPr>
                <w:sz w:val="20"/>
              </w:rPr>
            </w:pPr>
          </w:p>
        </w:tc>
      </w:tr>
      <w:tr w:rsidR="00884165" w:rsidRPr="006512F1" w:rsidTr="00884165">
        <w:tblPrEx>
          <w:shd w:val="clear" w:color="auto" w:fill="auto"/>
        </w:tblPrEx>
        <w:trPr>
          <w:cantSplit/>
        </w:trPr>
        <w:tc>
          <w:tcPr>
            <w:tcW w:w="269" w:type="dxa"/>
            <w:tcBorders>
              <w:right w:val="single" w:sz="4" w:space="0" w:color="auto"/>
            </w:tcBorders>
            <w:shd w:val="clear" w:color="auto" w:fill="C0C0C0"/>
          </w:tcPr>
          <w:p w:rsidR="00884165" w:rsidRPr="006512F1" w:rsidRDefault="00884165" w:rsidP="00B138BA">
            <w:pPr>
              <w:spacing w:before="80" w:after="80"/>
              <w:rPr>
                <w:sz w:val="20"/>
              </w:rPr>
            </w:pPr>
          </w:p>
        </w:tc>
        <w:tc>
          <w:tcPr>
            <w:tcW w:w="2341" w:type="dxa"/>
            <w:tcBorders>
              <w:left w:val="single" w:sz="4" w:space="0" w:color="auto"/>
            </w:tcBorders>
            <w:shd w:val="clear" w:color="auto" w:fill="auto"/>
            <w:vAlign w:val="center"/>
          </w:tcPr>
          <w:p w:rsidR="00884165" w:rsidRPr="006512F1" w:rsidRDefault="00884165" w:rsidP="00884165">
            <w:pPr>
              <w:ind w:left="720"/>
            </w:pPr>
            <w:r w:rsidRPr="006512F1">
              <w:t xml:space="preserve">Local iwi </w:t>
            </w:r>
            <w:r w:rsidRPr="006512F1">
              <w:rPr>
                <w:i/>
                <w:sz w:val="18"/>
              </w:rPr>
              <w:t>(specify)</w:t>
            </w:r>
            <w:r w:rsidRPr="006512F1">
              <w:rPr>
                <w:sz w:val="18"/>
              </w:rPr>
              <w:t>:</w:t>
            </w:r>
          </w:p>
        </w:tc>
        <w:tc>
          <w:tcPr>
            <w:tcW w:w="5103" w:type="dxa"/>
            <w:tcBorders>
              <w:bottom w:val="single" w:sz="4" w:space="0" w:color="auto"/>
            </w:tcBorders>
            <w:shd w:val="clear" w:color="auto" w:fill="auto"/>
            <w:vAlign w:val="center"/>
          </w:tcPr>
          <w:p w:rsidR="00884165" w:rsidRPr="006512F1" w:rsidRDefault="00884165" w:rsidP="00884165">
            <w:r w:rsidRPr="006512F1">
              <w:fldChar w:fldCharType="begin">
                <w:ffData>
                  <w:name w:val="Text21"/>
                  <w:enabled/>
                  <w:calcOnExit w:val="0"/>
                  <w:textInput/>
                </w:ffData>
              </w:fldChar>
            </w:r>
            <w:bookmarkStart w:id="11" w:name="Text21"/>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bookmarkEnd w:id="11"/>
          </w:p>
        </w:tc>
        <w:tc>
          <w:tcPr>
            <w:tcW w:w="823" w:type="dxa"/>
            <w:tcBorders>
              <w:left w:val="nil"/>
            </w:tcBorders>
            <w:shd w:val="clear" w:color="auto" w:fill="auto"/>
          </w:tcPr>
          <w:p w:rsidR="00884165" w:rsidRPr="006512F1" w:rsidRDefault="00884165" w:rsidP="00B138BA">
            <w:pPr>
              <w:jc w:val="center"/>
              <w:rPr>
                <w:sz w:val="40"/>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p>
        </w:tc>
        <w:tc>
          <w:tcPr>
            <w:tcW w:w="824" w:type="dxa"/>
            <w:tcBorders>
              <w:left w:val="nil"/>
              <w:right w:val="single" w:sz="4" w:space="0" w:color="auto"/>
            </w:tcBorders>
            <w:shd w:val="clear" w:color="auto" w:fill="auto"/>
          </w:tcPr>
          <w:p w:rsidR="00884165" w:rsidRPr="006512F1" w:rsidRDefault="00884165" w:rsidP="00B138BA">
            <w:pPr>
              <w:jc w:val="center"/>
              <w:rPr>
                <w:sz w:val="40"/>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p>
        </w:tc>
        <w:tc>
          <w:tcPr>
            <w:tcW w:w="243" w:type="dxa"/>
            <w:tcBorders>
              <w:left w:val="single" w:sz="4" w:space="0" w:color="auto"/>
            </w:tcBorders>
            <w:shd w:val="clear" w:color="auto" w:fill="C0C0C0"/>
          </w:tcPr>
          <w:p w:rsidR="00884165" w:rsidRPr="006512F1" w:rsidRDefault="00884165" w:rsidP="00B138BA">
            <w:pPr>
              <w:spacing w:before="80" w:after="80"/>
              <w:rPr>
                <w:sz w:val="20"/>
              </w:rPr>
            </w:pPr>
          </w:p>
        </w:tc>
      </w:tr>
      <w:tr w:rsidR="00884165" w:rsidRPr="006512F1" w:rsidTr="00884165">
        <w:tblPrEx>
          <w:shd w:val="clear" w:color="auto" w:fill="auto"/>
        </w:tblPrEx>
        <w:trPr>
          <w:cantSplit/>
        </w:trPr>
        <w:tc>
          <w:tcPr>
            <w:tcW w:w="269" w:type="dxa"/>
            <w:tcBorders>
              <w:right w:val="single" w:sz="4" w:space="0" w:color="auto"/>
            </w:tcBorders>
            <w:shd w:val="clear" w:color="auto" w:fill="C0C0C0"/>
          </w:tcPr>
          <w:p w:rsidR="00884165" w:rsidRPr="006512F1" w:rsidRDefault="00884165" w:rsidP="00B138BA">
            <w:pPr>
              <w:spacing w:before="80" w:after="80"/>
              <w:rPr>
                <w:sz w:val="20"/>
              </w:rPr>
            </w:pPr>
          </w:p>
        </w:tc>
        <w:tc>
          <w:tcPr>
            <w:tcW w:w="2341" w:type="dxa"/>
            <w:tcBorders>
              <w:left w:val="single" w:sz="4" w:space="0" w:color="auto"/>
            </w:tcBorders>
            <w:shd w:val="clear" w:color="auto" w:fill="auto"/>
            <w:vAlign w:val="center"/>
          </w:tcPr>
          <w:p w:rsidR="00884165" w:rsidRPr="006512F1" w:rsidRDefault="00884165" w:rsidP="00884165">
            <w:pPr>
              <w:ind w:left="720"/>
            </w:pPr>
            <w:r w:rsidRPr="006512F1">
              <w:t xml:space="preserve">Other </w:t>
            </w:r>
            <w:r w:rsidRPr="006512F1">
              <w:rPr>
                <w:i/>
                <w:sz w:val="18"/>
              </w:rPr>
              <w:t>(specify)</w:t>
            </w:r>
            <w:r w:rsidRPr="006512F1">
              <w:rPr>
                <w:sz w:val="18"/>
              </w:rPr>
              <w:t>:</w:t>
            </w:r>
          </w:p>
        </w:tc>
        <w:tc>
          <w:tcPr>
            <w:tcW w:w="5103" w:type="dxa"/>
            <w:tcBorders>
              <w:bottom w:val="single" w:sz="4" w:space="0" w:color="auto"/>
            </w:tcBorders>
            <w:shd w:val="clear" w:color="auto" w:fill="auto"/>
            <w:vAlign w:val="center"/>
          </w:tcPr>
          <w:p w:rsidR="00884165" w:rsidRPr="006512F1" w:rsidRDefault="00884165" w:rsidP="00884165">
            <w:r w:rsidRPr="006512F1">
              <w:fldChar w:fldCharType="begin">
                <w:ffData>
                  <w:name w:val="Text21"/>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823" w:type="dxa"/>
            <w:tcBorders>
              <w:left w:val="nil"/>
            </w:tcBorders>
            <w:shd w:val="clear" w:color="auto" w:fill="auto"/>
          </w:tcPr>
          <w:p w:rsidR="00884165" w:rsidRPr="006512F1" w:rsidRDefault="00884165" w:rsidP="00B138BA">
            <w:pPr>
              <w:jc w:val="center"/>
              <w:rPr>
                <w:sz w:val="40"/>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p>
        </w:tc>
        <w:tc>
          <w:tcPr>
            <w:tcW w:w="824" w:type="dxa"/>
            <w:tcBorders>
              <w:left w:val="nil"/>
              <w:right w:val="single" w:sz="4" w:space="0" w:color="auto"/>
            </w:tcBorders>
            <w:shd w:val="clear" w:color="auto" w:fill="auto"/>
          </w:tcPr>
          <w:p w:rsidR="00884165" w:rsidRPr="006512F1" w:rsidRDefault="00884165" w:rsidP="00B138BA">
            <w:pPr>
              <w:jc w:val="center"/>
              <w:rPr>
                <w:sz w:val="40"/>
              </w:rPr>
            </w:pPr>
            <w:r w:rsidRPr="006512F1">
              <w:fldChar w:fldCharType="begin">
                <w:ffData>
                  <w:name w:val="Check2"/>
                  <w:enabled/>
                  <w:calcOnExit w:val="0"/>
                  <w:checkBox>
                    <w:size w:val="28"/>
                    <w:default w:val="0"/>
                  </w:checkBox>
                </w:ffData>
              </w:fldChar>
            </w:r>
            <w:r w:rsidRPr="006512F1">
              <w:instrText xml:space="preserve"> FORMCHECKBOX </w:instrText>
            </w:r>
            <w:r w:rsidR="00D5585B">
              <w:fldChar w:fldCharType="separate"/>
            </w:r>
            <w:r w:rsidRPr="006512F1">
              <w:fldChar w:fldCharType="end"/>
            </w:r>
          </w:p>
        </w:tc>
        <w:tc>
          <w:tcPr>
            <w:tcW w:w="243" w:type="dxa"/>
            <w:tcBorders>
              <w:left w:val="single" w:sz="4" w:space="0" w:color="auto"/>
            </w:tcBorders>
            <w:shd w:val="clear" w:color="auto" w:fill="C0C0C0"/>
          </w:tcPr>
          <w:p w:rsidR="00884165" w:rsidRPr="006512F1" w:rsidRDefault="00884165" w:rsidP="00B138BA">
            <w:pPr>
              <w:spacing w:before="80" w:after="80"/>
              <w:rPr>
                <w:sz w:val="20"/>
              </w:rPr>
            </w:pPr>
          </w:p>
        </w:tc>
      </w:tr>
      <w:tr w:rsidR="00884165" w:rsidRPr="006512F1" w:rsidTr="00B138BA">
        <w:tblPrEx>
          <w:shd w:val="clear" w:color="auto" w:fill="auto"/>
        </w:tblPrEx>
        <w:trPr>
          <w:cantSplit/>
        </w:trPr>
        <w:tc>
          <w:tcPr>
            <w:tcW w:w="269" w:type="dxa"/>
            <w:tcBorders>
              <w:right w:val="single" w:sz="4" w:space="0" w:color="auto"/>
            </w:tcBorders>
            <w:shd w:val="clear" w:color="auto" w:fill="C0C0C0"/>
          </w:tcPr>
          <w:p w:rsidR="00884165" w:rsidRPr="006512F1" w:rsidRDefault="00884165" w:rsidP="00B138BA">
            <w:pPr>
              <w:spacing w:before="80" w:after="80"/>
              <w:rPr>
                <w:sz w:val="20"/>
              </w:rPr>
            </w:pPr>
          </w:p>
        </w:tc>
        <w:tc>
          <w:tcPr>
            <w:tcW w:w="9091" w:type="dxa"/>
            <w:gridSpan w:val="4"/>
            <w:tcBorders>
              <w:left w:val="single" w:sz="4" w:space="0" w:color="auto"/>
              <w:bottom w:val="single" w:sz="4" w:space="0" w:color="auto"/>
              <w:right w:val="single" w:sz="4" w:space="0" w:color="auto"/>
            </w:tcBorders>
            <w:shd w:val="clear" w:color="auto" w:fill="auto"/>
            <w:vAlign w:val="center"/>
          </w:tcPr>
          <w:p w:rsidR="00884165" w:rsidRPr="006512F1" w:rsidRDefault="00884165" w:rsidP="00B138BA">
            <w:pPr>
              <w:tabs>
                <w:tab w:val="left" w:leader="underscore" w:pos="7517"/>
              </w:tabs>
              <w:ind w:left="720"/>
              <w:rPr>
                <w:szCs w:val="22"/>
              </w:rPr>
            </w:pPr>
          </w:p>
          <w:p w:rsidR="00884165" w:rsidRPr="006512F1" w:rsidRDefault="00884165" w:rsidP="00B138BA">
            <w:pPr>
              <w:tabs>
                <w:tab w:val="left" w:leader="underscore" w:pos="7517"/>
              </w:tabs>
              <w:ind w:left="720"/>
              <w:rPr>
                <w:szCs w:val="22"/>
              </w:rPr>
            </w:pPr>
            <w:r w:rsidRPr="006512F1">
              <w:rPr>
                <w:szCs w:val="22"/>
              </w:rPr>
              <w:t>Attach a record of the consultation taken place.  The Northland Regional Council can supply you with written approval forms to aid you with this consultation.</w:t>
            </w:r>
          </w:p>
          <w:p w:rsidR="00884165" w:rsidRPr="006512F1" w:rsidRDefault="00884165" w:rsidP="00B138BA">
            <w:pPr>
              <w:tabs>
                <w:tab w:val="left" w:leader="underscore" w:pos="7517"/>
              </w:tabs>
              <w:ind w:left="720"/>
              <w:rPr>
                <w:szCs w:val="22"/>
              </w:rPr>
            </w:pPr>
          </w:p>
          <w:p w:rsidR="00884165" w:rsidRPr="006512F1" w:rsidRDefault="00884165" w:rsidP="00B138BA">
            <w:pPr>
              <w:spacing w:after="80"/>
              <w:ind w:left="720"/>
              <w:rPr>
                <w:sz w:val="20"/>
              </w:rPr>
            </w:pPr>
            <w:r w:rsidRPr="006512F1">
              <w:rPr>
                <w:szCs w:val="22"/>
              </w:rPr>
              <w:t>Please note written approval from potentially affected parties must be obtained in order to process your application within five (5) working days.</w:t>
            </w:r>
          </w:p>
        </w:tc>
        <w:tc>
          <w:tcPr>
            <w:tcW w:w="243" w:type="dxa"/>
            <w:tcBorders>
              <w:left w:val="single" w:sz="4" w:space="0" w:color="auto"/>
            </w:tcBorders>
            <w:shd w:val="clear" w:color="auto" w:fill="C0C0C0"/>
          </w:tcPr>
          <w:p w:rsidR="00884165" w:rsidRPr="006512F1" w:rsidRDefault="00884165" w:rsidP="00B138BA">
            <w:pPr>
              <w:spacing w:before="80" w:after="80"/>
              <w:rPr>
                <w:sz w:val="20"/>
              </w:rPr>
            </w:pPr>
          </w:p>
        </w:tc>
      </w:tr>
      <w:tr w:rsidR="00884165" w:rsidRPr="006512F1" w:rsidTr="00B138BA">
        <w:tblPrEx>
          <w:shd w:val="clear" w:color="auto" w:fill="auto"/>
        </w:tblPrEx>
        <w:trPr>
          <w:cantSplit/>
          <w:trHeight w:hRule="exact" w:val="158"/>
        </w:trPr>
        <w:tc>
          <w:tcPr>
            <w:tcW w:w="269" w:type="dxa"/>
            <w:shd w:val="clear" w:color="auto" w:fill="C0C0C0"/>
          </w:tcPr>
          <w:p w:rsidR="00884165" w:rsidRPr="006512F1" w:rsidRDefault="00884165" w:rsidP="00B138BA">
            <w:pPr>
              <w:spacing w:before="80" w:after="80"/>
              <w:rPr>
                <w:sz w:val="20"/>
              </w:rPr>
            </w:pPr>
          </w:p>
        </w:tc>
        <w:tc>
          <w:tcPr>
            <w:tcW w:w="9091" w:type="dxa"/>
            <w:gridSpan w:val="4"/>
            <w:tcBorders>
              <w:top w:val="single" w:sz="4" w:space="0" w:color="auto"/>
              <w:left w:val="nil"/>
            </w:tcBorders>
            <w:shd w:val="clear" w:color="auto" w:fill="C0C0C0"/>
          </w:tcPr>
          <w:p w:rsidR="00884165" w:rsidRPr="006512F1" w:rsidRDefault="00884165" w:rsidP="00B138BA">
            <w:pPr>
              <w:spacing w:before="80" w:after="80"/>
              <w:rPr>
                <w:sz w:val="20"/>
              </w:rPr>
            </w:pPr>
          </w:p>
        </w:tc>
        <w:tc>
          <w:tcPr>
            <w:tcW w:w="243" w:type="dxa"/>
            <w:shd w:val="clear" w:color="auto" w:fill="C0C0C0"/>
          </w:tcPr>
          <w:p w:rsidR="00884165" w:rsidRPr="006512F1" w:rsidRDefault="00884165" w:rsidP="00B138BA">
            <w:pPr>
              <w:spacing w:before="80" w:after="80"/>
              <w:rPr>
                <w:sz w:val="20"/>
              </w:rPr>
            </w:pPr>
          </w:p>
        </w:tc>
      </w:tr>
    </w:tbl>
    <w:p w:rsidR="00884165" w:rsidRPr="006512F1" w:rsidRDefault="00884165" w:rsidP="00884165"/>
    <w:p w:rsidR="00884165" w:rsidRPr="006512F1" w:rsidRDefault="00884165" w:rsidP="00884165"/>
    <w:tbl>
      <w:tblPr>
        <w:tblW w:w="9596" w:type="dxa"/>
        <w:tblLayout w:type="fixed"/>
        <w:tblLook w:val="0000" w:firstRow="0" w:lastRow="0" w:firstColumn="0" w:lastColumn="0" w:noHBand="0" w:noVBand="0"/>
      </w:tblPr>
      <w:tblGrid>
        <w:gridCol w:w="269"/>
        <w:gridCol w:w="238"/>
        <w:gridCol w:w="6063"/>
        <w:gridCol w:w="270"/>
        <w:gridCol w:w="2250"/>
        <w:gridCol w:w="270"/>
        <w:gridCol w:w="236"/>
      </w:tblGrid>
      <w:tr w:rsidR="00884165" w:rsidRPr="006512F1" w:rsidTr="00B138BA">
        <w:trPr>
          <w:cantSplit/>
          <w:trHeight w:hRule="exact" w:val="158"/>
        </w:trPr>
        <w:tc>
          <w:tcPr>
            <w:tcW w:w="269" w:type="dxa"/>
            <w:shd w:val="clear" w:color="auto" w:fill="C0C0C0"/>
          </w:tcPr>
          <w:p w:rsidR="00884165" w:rsidRPr="006512F1" w:rsidRDefault="00884165" w:rsidP="00B138BA">
            <w:pPr>
              <w:spacing w:before="80" w:after="80"/>
              <w:rPr>
                <w:sz w:val="20"/>
              </w:rPr>
            </w:pPr>
          </w:p>
        </w:tc>
        <w:tc>
          <w:tcPr>
            <w:tcW w:w="9091" w:type="dxa"/>
            <w:gridSpan w:val="5"/>
            <w:tcBorders>
              <w:left w:val="nil"/>
              <w:bottom w:val="single" w:sz="4" w:space="0" w:color="auto"/>
            </w:tcBorders>
            <w:shd w:val="clear" w:color="auto" w:fill="C0C0C0"/>
          </w:tcPr>
          <w:p w:rsidR="00884165" w:rsidRPr="006512F1" w:rsidRDefault="00884165" w:rsidP="00B138BA">
            <w:pPr>
              <w:spacing w:before="80" w:after="80"/>
              <w:rPr>
                <w:sz w:val="20"/>
              </w:rPr>
            </w:pPr>
          </w:p>
        </w:tc>
        <w:tc>
          <w:tcPr>
            <w:tcW w:w="236" w:type="dxa"/>
            <w:shd w:val="clear" w:color="auto" w:fill="C0C0C0"/>
          </w:tcPr>
          <w:p w:rsidR="00884165" w:rsidRPr="006512F1" w:rsidRDefault="00884165" w:rsidP="00B138BA">
            <w:pPr>
              <w:spacing w:before="80" w:after="80"/>
              <w:rPr>
                <w:sz w:val="20"/>
              </w:rPr>
            </w:pPr>
          </w:p>
        </w:tc>
      </w:tr>
      <w:tr w:rsidR="00884165" w:rsidRPr="006512F1" w:rsidTr="00B138BA">
        <w:trPr>
          <w:cantSplit/>
          <w:trHeight w:hRule="exact" w:val="72"/>
        </w:trPr>
        <w:tc>
          <w:tcPr>
            <w:tcW w:w="269" w:type="dxa"/>
            <w:tcBorders>
              <w:right w:val="single" w:sz="4" w:space="0" w:color="auto"/>
            </w:tcBorders>
            <w:shd w:val="clear" w:color="auto" w:fill="C0C0C0"/>
          </w:tcPr>
          <w:p w:rsidR="00884165" w:rsidRPr="006512F1" w:rsidRDefault="00884165" w:rsidP="00B138BA">
            <w:pPr>
              <w:spacing w:before="80" w:after="80"/>
              <w:rPr>
                <w:sz w:val="20"/>
              </w:rPr>
            </w:pPr>
          </w:p>
        </w:tc>
        <w:tc>
          <w:tcPr>
            <w:tcW w:w="238" w:type="dxa"/>
            <w:tcBorders>
              <w:top w:val="single" w:sz="4" w:space="0" w:color="auto"/>
              <w:left w:val="single" w:sz="4" w:space="0" w:color="auto"/>
            </w:tcBorders>
            <w:shd w:val="clear" w:color="auto" w:fill="auto"/>
          </w:tcPr>
          <w:p w:rsidR="00884165" w:rsidRPr="006512F1" w:rsidRDefault="00884165" w:rsidP="00B138BA">
            <w:pPr>
              <w:spacing w:before="80" w:after="80"/>
              <w:rPr>
                <w:sz w:val="20"/>
              </w:rPr>
            </w:pPr>
          </w:p>
        </w:tc>
        <w:tc>
          <w:tcPr>
            <w:tcW w:w="6063" w:type="dxa"/>
            <w:tcBorders>
              <w:top w:val="single" w:sz="4" w:space="0" w:color="auto"/>
              <w:left w:val="nil"/>
            </w:tcBorders>
            <w:shd w:val="clear" w:color="auto" w:fill="auto"/>
          </w:tcPr>
          <w:p w:rsidR="00884165" w:rsidRPr="006512F1" w:rsidRDefault="00884165" w:rsidP="00B138BA">
            <w:pPr>
              <w:spacing w:before="80" w:after="80"/>
              <w:rPr>
                <w:sz w:val="20"/>
              </w:rPr>
            </w:pPr>
          </w:p>
        </w:tc>
        <w:tc>
          <w:tcPr>
            <w:tcW w:w="270" w:type="dxa"/>
            <w:tcBorders>
              <w:top w:val="single" w:sz="4" w:space="0" w:color="auto"/>
              <w:left w:val="nil"/>
            </w:tcBorders>
            <w:shd w:val="clear" w:color="auto" w:fill="auto"/>
          </w:tcPr>
          <w:p w:rsidR="00884165" w:rsidRPr="006512F1" w:rsidRDefault="00884165" w:rsidP="00B138BA">
            <w:pPr>
              <w:spacing w:before="80" w:after="80"/>
              <w:rPr>
                <w:sz w:val="20"/>
              </w:rPr>
            </w:pPr>
          </w:p>
        </w:tc>
        <w:tc>
          <w:tcPr>
            <w:tcW w:w="2250" w:type="dxa"/>
            <w:tcBorders>
              <w:top w:val="single" w:sz="4" w:space="0" w:color="auto"/>
              <w:left w:val="nil"/>
              <w:bottom w:val="single" w:sz="4" w:space="0" w:color="auto"/>
            </w:tcBorders>
            <w:shd w:val="clear" w:color="auto" w:fill="auto"/>
          </w:tcPr>
          <w:p w:rsidR="00884165" w:rsidRPr="006512F1" w:rsidRDefault="00884165" w:rsidP="00B138BA">
            <w:pPr>
              <w:spacing w:before="80" w:after="80"/>
              <w:rPr>
                <w:sz w:val="20"/>
              </w:rPr>
            </w:pPr>
          </w:p>
        </w:tc>
        <w:tc>
          <w:tcPr>
            <w:tcW w:w="270" w:type="dxa"/>
            <w:tcBorders>
              <w:top w:val="single" w:sz="4" w:space="0" w:color="auto"/>
              <w:left w:val="nil"/>
              <w:right w:val="single" w:sz="4" w:space="0" w:color="auto"/>
            </w:tcBorders>
            <w:shd w:val="clear" w:color="auto" w:fill="auto"/>
          </w:tcPr>
          <w:p w:rsidR="00884165" w:rsidRPr="006512F1" w:rsidRDefault="00884165" w:rsidP="00B138BA">
            <w:pPr>
              <w:spacing w:before="80" w:after="80"/>
              <w:rPr>
                <w:sz w:val="20"/>
              </w:rPr>
            </w:pPr>
          </w:p>
        </w:tc>
        <w:tc>
          <w:tcPr>
            <w:tcW w:w="236" w:type="dxa"/>
            <w:tcBorders>
              <w:left w:val="single" w:sz="4" w:space="0" w:color="auto"/>
            </w:tcBorders>
            <w:shd w:val="clear" w:color="auto" w:fill="C0C0C0"/>
          </w:tcPr>
          <w:p w:rsidR="00884165" w:rsidRPr="006512F1" w:rsidRDefault="00884165" w:rsidP="00B138BA">
            <w:pPr>
              <w:spacing w:before="80" w:after="80"/>
              <w:rPr>
                <w:sz w:val="20"/>
              </w:rPr>
            </w:pPr>
          </w:p>
        </w:tc>
      </w:tr>
      <w:tr w:rsidR="00884165" w:rsidRPr="006512F1" w:rsidTr="00B138BA">
        <w:trPr>
          <w:cantSplit/>
        </w:trPr>
        <w:tc>
          <w:tcPr>
            <w:tcW w:w="269" w:type="dxa"/>
            <w:tcBorders>
              <w:right w:val="single" w:sz="4" w:space="0" w:color="auto"/>
            </w:tcBorders>
            <w:shd w:val="clear" w:color="auto" w:fill="C0C0C0"/>
          </w:tcPr>
          <w:p w:rsidR="00884165" w:rsidRPr="006512F1" w:rsidRDefault="00884165" w:rsidP="00B138BA">
            <w:pPr>
              <w:spacing w:before="80" w:after="80"/>
              <w:rPr>
                <w:sz w:val="20"/>
              </w:rPr>
            </w:pPr>
          </w:p>
        </w:tc>
        <w:tc>
          <w:tcPr>
            <w:tcW w:w="238" w:type="dxa"/>
            <w:tcBorders>
              <w:left w:val="single" w:sz="4" w:space="0" w:color="auto"/>
            </w:tcBorders>
            <w:shd w:val="clear" w:color="auto" w:fill="auto"/>
          </w:tcPr>
          <w:p w:rsidR="00884165" w:rsidRPr="006512F1" w:rsidRDefault="00884165" w:rsidP="00B138BA">
            <w:pPr>
              <w:spacing w:before="80" w:after="80"/>
              <w:rPr>
                <w:sz w:val="20"/>
              </w:rPr>
            </w:pPr>
          </w:p>
        </w:tc>
        <w:tc>
          <w:tcPr>
            <w:tcW w:w="6063" w:type="dxa"/>
            <w:tcBorders>
              <w:left w:val="nil"/>
            </w:tcBorders>
            <w:shd w:val="clear" w:color="auto" w:fill="C0C0C0"/>
          </w:tcPr>
          <w:p w:rsidR="00884165" w:rsidRPr="006512F1" w:rsidRDefault="00884165" w:rsidP="00B138BA">
            <w:pPr>
              <w:pStyle w:val="Heading7"/>
              <w:spacing w:before="80" w:after="80"/>
              <w:rPr>
                <w:rFonts w:ascii="Arial" w:hAnsi="Arial"/>
              </w:rPr>
            </w:pPr>
            <w:r w:rsidRPr="006512F1">
              <w:rPr>
                <w:rFonts w:ascii="Arial" w:hAnsi="Arial"/>
              </w:rPr>
              <w:t>Application Fee / Deposit enclosed</w:t>
            </w:r>
          </w:p>
        </w:tc>
        <w:tc>
          <w:tcPr>
            <w:tcW w:w="270" w:type="dxa"/>
            <w:tcBorders>
              <w:left w:val="nil"/>
              <w:right w:val="single" w:sz="4" w:space="0" w:color="auto"/>
            </w:tcBorders>
            <w:shd w:val="clear" w:color="auto" w:fill="auto"/>
          </w:tcPr>
          <w:p w:rsidR="00884165" w:rsidRPr="006512F1" w:rsidRDefault="00884165" w:rsidP="00B138BA">
            <w:pPr>
              <w:spacing w:before="80" w:after="80"/>
              <w:rPr>
                <w:sz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84165" w:rsidRPr="006512F1" w:rsidRDefault="00884165" w:rsidP="00B138BA">
            <w:pPr>
              <w:spacing w:before="80" w:after="80"/>
              <w:rPr>
                <w:b/>
                <w:szCs w:val="22"/>
              </w:rPr>
            </w:pPr>
            <w:r w:rsidRPr="006512F1">
              <w:rPr>
                <w:b/>
                <w:szCs w:val="22"/>
              </w:rPr>
              <w:t>$</w:t>
            </w:r>
            <w:r w:rsidRPr="006512F1">
              <w:rPr>
                <w:b/>
              </w:rPr>
              <w:fldChar w:fldCharType="begin">
                <w:ffData>
                  <w:name w:val="Text19"/>
                  <w:enabled/>
                  <w:calcOnExit w:val="0"/>
                  <w:textInput/>
                </w:ffData>
              </w:fldChar>
            </w:r>
            <w:bookmarkStart w:id="12" w:name="Text19"/>
            <w:r w:rsidRPr="006512F1">
              <w:rPr>
                <w:b/>
              </w:rPr>
              <w:instrText xml:space="preserve"> FORMTEXT </w:instrText>
            </w:r>
            <w:r w:rsidRPr="006512F1">
              <w:rPr>
                <w:b/>
              </w:rPr>
            </w:r>
            <w:r w:rsidRPr="006512F1">
              <w:rPr>
                <w:b/>
              </w:rPr>
              <w:fldChar w:fldCharType="separate"/>
            </w:r>
            <w:r w:rsidRPr="006512F1">
              <w:rPr>
                <w:b/>
              </w:rPr>
              <w:t> </w:t>
            </w:r>
            <w:r w:rsidRPr="006512F1">
              <w:rPr>
                <w:b/>
              </w:rPr>
              <w:t> </w:t>
            </w:r>
            <w:r w:rsidRPr="006512F1">
              <w:rPr>
                <w:b/>
              </w:rPr>
              <w:t> </w:t>
            </w:r>
            <w:r w:rsidRPr="006512F1">
              <w:rPr>
                <w:b/>
              </w:rPr>
              <w:t> </w:t>
            </w:r>
            <w:r w:rsidRPr="006512F1">
              <w:rPr>
                <w:b/>
              </w:rPr>
              <w:t> </w:t>
            </w:r>
            <w:r w:rsidRPr="006512F1">
              <w:rPr>
                <w:b/>
              </w:rPr>
              <w:fldChar w:fldCharType="end"/>
            </w:r>
            <w:bookmarkEnd w:id="12"/>
          </w:p>
        </w:tc>
        <w:tc>
          <w:tcPr>
            <w:tcW w:w="270" w:type="dxa"/>
            <w:tcBorders>
              <w:left w:val="single" w:sz="4" w:space="0" w:color="auto"/>
              <w:right w:val="single" w:sz="4" w:space="0" w:color="auto"/>
            </w:tcBorders>
            <w:shd w:val="clear" w:color="auto" w:fill="auto"/>
          </w:tcPr>
          <w:p w:rsidR="00884165" w:rsidRPr="006512F1" w:rsidRDefault="00884165" w:rsidP="00B138BA">
            <w:pPr>
              <w:spacing w:before="80" w:after="80"/>
              <w:rPr>
                <w:sz w:val="20"/>
              </w:rPr>
            </w:pPr>
          </w:p>
        </w:tc>
        <w:tc>
          <w:tcPr>
            <w:tcW w:w="236" w:type="dxa"/>
            <w:tcBorders>
              <w:left w:val="single" w:sz="4" w:space="0" w:color="auto"/>
            </w:tcBorders>
            <w:shd w:val="clear" w:color="auto" w:fill="C0C0C0"/>
          </w:tcPr>
          <w:p w:rsidR="00884165" w:rsidRPr="006512F1" w:rsidRDefault="00884165" w:rsidP="00B138BA">
            <w:pPr>
              <w:spacing w:before="80" w:after="80"/>
              <w:rPr>
                <w:sz w:val="20"/>
              </w:rPr>
            </w:pPr>
          </w:p>
        </w:tc>
      </w:tr>
      <w:tr w:rsidR="00884165" w:rsidRPr="006512F1" w:rsidTr="00B138BA">
        <w:trPr>
          <w:cantSplit/>
          <w:trHeight w:hRule="exact" w:val="72"/>
        </w:trPr>
        <w:tc>
          <w:tcPr>
            <w:tcW w:w="269" w:type="dxa"/>
            <w:tcBorders>
              <w:right w:val="single" w:sz="4" w:space="0" w:color="auto"/>
            </w:tcBorders>
            <w:shd w:val="clear" w:color="auto" w:fill="C0C0C0"/>
          </w:tcPr>
          <w:p w:rsidR="00884165" w:rsidRPr="006512F1" w:rsidRDefault="00884165" w:rsidP="00B138BA">
            <w:pPr>
              <w:spacing w:before="80" w:after="80"/>
              <w:rPr>
                <w:sz w:val="20"/>
              </w:rPr>
            </w:pPr>
          </w:p>
        </w:tc>
        <w:tc>
          <w:tcPr>
            <w:tcW w:w="9091" w:type="dxa"/>
            <w:gridSpan w:val="5"/>
            <w:tcBorders>
              <w:left w:val="single" w:sz="4" w:space="0" w:color="auto"/>
              <w:bottom w:val="single" w:sz="4" w:space="0" w:color="auto"/>
              <w:right w:val="single" w:sz="4" w:space="0" w:color="auto"/>
            </w:tcBorders>
            <w:shd w:val="clear" w:color="auto" w:fill="auto"/>
          </w:tcPr>
          <w:p w:rsidR="00884165" w:rsidRPr="006512F1" w:rsidRDefault="00884165" w:rsidP="00B138BA">
            <w:pPr>
              <w:spacing w:before="80" w:after="80"/>
              <w:rPr>
                <w:sz w:val="20"/>
              </w:rPr>
            </w:pPr>
          </w:p>
        </w:tc>
        <w:tc>
          <w:tcPr>
            <w:tcW w:w="236" w:type="dxa"/>
            <w:tcBorders>
              <w:left w:val="single" w:sz="4" w:space="0" w:color="auto"/>
            </w:tcBorders>
            <w:shd w:val="clear" w:color="auto" w:fill="C0C0C0"/>
          </w:tcPr>
          <w:p w:rsidR="00884165" w:rsidRPr="006512F1" w:rsidRDefault="00884165" w:rsidP="00B138BA">
            <w:pPr>
              <w:spacing w:before="80" w:after="80"/>
              <w:rPr>
                <w:sz w:val="20"/>
              </w:rPr>
            </w:pPr>
          </w:p>
        </w:tc>
      </w:tr>
      <w:tr w:rsidR="00884165" w:rsidRPr="006512F1" w:rsidTr="00B138BA">
        <w:trPr>
          <w:cantSplit/>
          <w:trHeight w:hRule="exact" w:val="158"/>
        </w:trPr>
        <w:tc>
          <w:tcPr>
            <w:tcW w:w="269" w:type="dxa"/>
            <w:shd w:val="clear" w:color="auto" w:fill="C0C0C0"/>
          </w:tcPr>
          <w:p w:rsidR="00884165" w:rsidRPr="006512F1" w:rsidRDefault="00884165" w:rsidP="00B138BA">
            <w:pPr>
              <w:spacing w:before="80" w:after="80"/>
              <w:rPr>
                <w:sz w:val="20"/>
              </w:rPr>
            </w:pPr>
          </w:p>
        </w:tc>
        <w:tc>
          <w:tcPr>
            <w:tcW w:w="9091" w:type="dxa"/>
            <w:gridSpan w:val="5"/>
            <w:tcBorders>
              <w:top w:val="single" w:sz="4" w:space="0" w:color="auto"/>
              <w:left w:val="nil"/>
            </w:tcBorders>
            <w:shd w:val="clear" w:color="auto" w:fill="C0C0C0"/>
          </w:tcPr>
          <w:p w:rsidR="00884165" w:rsidRPr="006512F1" w:rsidRDefault="00884165" w:rsidP="00B138BA">
            <w:pPr>
              <w:spacing w:before="80" w:after="80"/>
              <w:rPr>
                <w:sz w:val="20"/>
              </w:rPr>
            </w:pPr>
          </w:p>
        </w:tc>
        <w:tc>
          <w:tcPr>
            <w:tcW w:w="236" w:type="dxa"/>
            <w:shd w:val="clear" w:color="auto" w:fill="C0C0C0"/>
          </w:tcPr>
          <w:p w:rsidR="00884165" w:rsidRPr="006512F1" w:rsidRDefault="00884165" w:rsidP="00B138BA">
            <w:pPr>
              <w:spacing w:before="80" w:after="80"/>
              <w:rPr>
                <w:sz w:val="20"/>
              </w:rPr>
            </w:pPr>
          </w:p>
        </w:tc>
      </w:tr>
    </w:tbl>
    <w:p w:rsidR="00884165" w:rsidRPr="006512F1" w:rsidRDefault="00884165" w:rsidP="00884165"/>
    <w:p w:rsidR="00884165" w:rsidRPr="006512F1" w:rsidRDefault="00884165" w:rsidP="00884165"/>
    <w:tbl>
      <w:tblPr>
        <w:tblW w:w="0" w:type="auto"/>
        <w:shd w:val="clear" w:color="auto" w:fill="B7E7BF"/>
        <w:tblLayout w:type="fixed"/>
        <w:tblLook w:val="0000" w:firstRow="0" w:lastRow="0" w:firstColumn="0" w:lastColumn="0" w:noHBand="0" w:noVBand="0"/>
      </w:tblPr>
      <w:tblGrid>
        <w:gridCol w:w="269"/>
        <w:gridCol w:w="1171"/>
        <w:gridCol w:w="450"/>
        <w:gridCol w:w="2864"/>
        <w:gridCol w:w="447"/>
        <w:gridCol w:w="739"/>
        <w:gridCol w:w="3420"/>
        <w:gridCol w:w="243"/>
      </w:tblGrid>
      <w:tr w:rsidR="00884165" w:rsidRPr="006512F1" w:rsidTr="00B138BA">
        <w:trPr>
          <w:cantSplit/>
        </w:trPr>
        <w:tc>
          <w:tcPr>
            <w:tcW w:w="269" w:type="dxa"/>
            <w:shd w:val="clear" w:color="auto" w:fill="C0C0C0"/>
          </w:tcPr>
          <w:p w:rsidR="00884165" w:rsidRPr="006512F1" w:rsidRDefault="00884165" w:rsidP="00B138BA">
            <w:pPr>
              <w:pStyle w:val="Heading7"/>
              <w:spacing w:before="80" w:after="80"/>
              <w:rPr>
                <w:rFonts w:ascii="Arial" w:hAnsi="Arial"/>
                <w:b w:val="0"/>
              </w:rPr>
            </w:pPr>
            <w:r w:rsidRPr="006512F1">
              <w:rPr>
                <w:b w:val="0"/>
              </w:rPr>
              <w:br w:type="page"/>
            </w:r>
          </w:p>
        </w:tc>
        <w:tc>
          <w:tcPr>
            <w:tcW w:w="9091" w:type="dxa"/>
            <w:gridSpan w:val="6"/>
            <w:shd w:val="clear" w:color="auto" w:fill="C0C0C0"/>
          </w:tcPr>
          <w:p w:rsidR="00884165" w:rsidRPr="006512F1" w:rsidRDefault="00884165" w:rsidP="00B138BA">
            <w:pPr>
              <w:spacing w:before="80" w:after="80"/>
              <w:rPr>
                <w:b/>
                <w:sz w:val="24"/>
              </w:rPr>
            </w:pPr>
            <w:r w:rsidRPr="006512F1">
              <w:rPr>
                <w:rFonts w:ascii="Arial" w:hAnsi="Arial"/>
                <w:b/>
                <w:sz w:val="24"/>
              </w:rPr>
              <w:t>F.</w:t>
            </w:r>
            <w:r w:rsidRPr="006512F1">
              <w:rPr>
                <w:rFonts w:ascii="Arial" w:hAnsi="Arial"/>
                <w:b/>
                <w:sz w:val="24"/>
              </w:rPr>
              <w:tab/>
              <w:t>Signature of Applicant or Driller</w:t>
            </w:r>
          </w:p>
        </w:tc>
        <w:tc>
          <w:tcPr>
            <w:tcW w:w="243" w:type="dxa"/>
            <w:shd w:val="clear" w:color="auto" w:fill="C0C0C0"/>
          </w:tcPr>
          <w:p w:rsidR="00884165" w:rsidRPr="006512F1" w:rsidRDefault="00884165" w:rsidP="00B138BA">
            <w:pPr>
              <w:pStyle w:val="Heading7"/>
              <w:spacing w:before="80" w:after="80"/>
              <w:rPr>
                <w:rFonts w:ascii="Arial" w:hAnsi="Arial"/>
                <w:b w:val="0"/>
              </w:rPr>
            </w:pPr>
          </w:p>
        </w:tc>
      </w:tr>
      <w:tr w:rsidR="00884165" w:rsidRPr="006512F1" w:rsidTr="00B138BA">
        <w:tblPrEx>
          <w:shd w:val="clear" w:color="auto" w:fill="auto"/>
        </w:tblPrEx>
        <w:trPr>
          <w:cantSplit/>
          <w:trHeight w:hRule="exact" w:val="160"/>
        </w:trPr>
        <w:tc>
          <w:tcPr>
            <w:tcW w:w="269" w:type="dxa"/>
            <w:shd w:val="clear" w:color="auto" w:fill="C0C0C0"/>
          </w:tcPr>
          <w:p w:rsidR="00884165" w:rsidRPr="006512F1" w:rsidRDefault="00884165" w:rsidP="00B138BA">
            <w:pPr>
              <w:spacing w:before="80" w:after="80"/>
              <w:rPr>
                <w:sz w:val="20"/>
              </w:rPr>
            </w:pPr>
          </w:p>
        </w:tc>
        <w:tc>
          <w:tcPr>
            <w:tcW w:w="9091" w:type="dxa"/>
            <w:gridSpan w:val="6"/>
            <w:tcBorders>
              <w:left w:val="nil"/>
              <w:bottom w:val="single" w:sz="4" w:space="0" w:color="auto"/>
            </w:tcBorders>
            <w:shd w:val="clear" w:color="auto" w:fill="C0C0C0"/>
          </w:tcPr>
          <w:p w:rsidR="00884165" w:rsidRPr="006512F1" w:rsidRDefault="00884165" w:rsidP="00B138BA">
            <w:pPr>
              <w:spacing w:before="80" w:after="80"/>
              <w:rPr>
                <w:sz w:val="20"/>
              </w:rPr>
            </w:pPr>
          </w:p>
        </w:tc>
        <w:tc>
          <w:tcPr>
            <w:tcW w:w="243" w:type="dxa"/>
            <w:shd w:val="clear" w:color="auto" w:fill="C0C0C0"/>
          </w:tcPr>
          <w:p w:rsidR="00884165" w:rsidRPr="006512F1" w:rsidRDefault="00884165" w:rsidP="00B138BA">
            <w:pPr>
              <w:spacing w:before="80" w:after="80"/>
              <w:rPr>
                <w:sz w:val="20"/>
              </w:rPr>
            </w:pPr>
          </w:p>
        </w:tc>
      </w:tr>
      <w:tr w:rsidR="00884165" w:rsidRPr="006512F1" w:rsidTr="002E0EC8">
        <w:tblPrEx>
          <w:shd w:val="clear" w:color="auto" w:fill="auto"/>
        </w:tblPrEx>
        <w:trPr>
          <w:cantSplit/>
        </w:trPr>
        <w:tc>
          <w:tcPr>
            <w:tcW w:w="269" w:type="dxa"/>
            <w:tcBorders>
              <w:right w:val="single" w:sz="4" w:space="0" w:color="auto"/>
            </w:tcBorders>
            <w:shd w:val="clear" w:color="auto" w:fill="C0C0C0"/>
          </w:tcPr>
          <w:p w:rsidR="00884165" w:rsidRPr="006512F1" w:rsidRDefault="00884165" w:rsidP="00B138BA">
            <w:pPr>
              <w:spacing w:before="80" w:after="80"/>
              <w:rPr>
                <w:sz w:val="20"/>
              </w:rPr>
            </w:pPr>
          </w:p>
        </w:tc>
        <w:tc>
          <w:tcPr>
            <w:tcW w:w="9091" w:type="dxa"/>
            <w:gridSpan w:val="6"/>
            <w:tcBorders>
              <w:top w:val="single" w:sz="4" w:space="0" w:color="auto"/>
              <w:left w:val="single" w:sz="4" w:space="0" w:color="auto"/>
              <w:right w:val="single" w:sz="4" w:space="0" w:color="auto"/>
            </w:tcBorders>
            <w:shd w:val="clear" w:color="auto" w:fill="auto"/>
          </w:tcPr>
          <w:p w:rsidR="00884165" w:rsidRPr="006512F1" w:rsidRDefault="00884165" w:rsidP="00B138BA">
            <w:pPr>
              <w:spacing w:before="80" w:after="80"/>
              <w:rPr>
                <w:sz w:val="20"/>
              </w:rPr>
            </w:pPr>
            <w:r w:rsidRPr="006512F1">
              <w:t>I declare that, to the best of my knowledge and belief the information given in this application is true and correct.</w:t>
            </w:r>
          </w:p>
        </w:tc>
        <w:tc>
          <w:tcPr>
            <w:tcW w:w="243" w:type="dxa"/>
            <w:tcBorders>
              <w:left w:val="single" w:sz="4" w:space="0" w:color="auto"/>
            </w:tcBorders>
            <w:shd w:val="clear" w:color="auto" w:fill="C0C0C0"/>
          </w:tcPr>
          <w:p w:rsidR="00884165" w:rsidRPr="006512F1" w:rsidRDefault="00884165" w:rsidP="00B138BA">
            <w:pPr>
              <w:spacing w:before="80" w:after="80"/>
              <w:rPr>
                <w:sz w:val="20"/>
              </w:rPr>
            </w:pPr>
          </w:p>
        </w:tc>
      </w:tr>
      <w:tr w:rsidR="00B357FC" w:rsidRPr="006512F1" w:rsidTr="00BF763C">
        <w:tblPrEx>
          <w:shd w:val="clear" w:color="auto" w:fill="auto"/>
        </w:tblPrEx>
        <w:trPr>
          <w:cantSplit/>
          <w:trHeight w:hRule="exact" w:val="1440"/>
        </w:trPr>
        <w:tc>
          <w:tcPr>
            <w:tcW w:w="269" w:type="dxa"/>
            <w:tcBorders>
              <w:right w:val="single" w:sz="4" w:space="0" w:color="auto"/>
            </w:tcBorders>
            <w:shd w:val="clear" w:color="auto" w:fill="C0C0C0"/>
            <w:vAlign w:val="bottom"/>
          </w:tcPr>
          <w:p w:rsidR="00B357FC" w:rsidRPr="006512F1" w:rsidRDefault="00B357FC" w:rsidP="00B357FC">
            <w:pPr>
              <w:spacing w:before="80"/>
              <w:jc w:val="left"/>
              <w:rPr>
                <w:sz w:val="20"/>
              </w:rPr>
            </w:pPr>
          </w:p>
        </w:tc>
        <w:tc>
          <w:tcPr>
            <w:tcW w:w="1171" w:type="dxa"/>
            <w:tcBorders>
              <w:left w:val="single" w:sz="4" w:space="0" w:color="auto"/>
            </w:tcBorders>
            <w:shd w:val="clear" w:color="auto" w:fill="auto"/>
            <w:vAlign w:val="bottom"/>
          </w:tcPr>
          <w:p w:rsidR="00B357FC" w:rsidRPr="006512F1" w:rsidRDefault="00B357FC" w:rsidP="00B357FC">
            <w:pPr>
              <w:spacing w:before="80"/>
              <w:jc w:val="left"/>
              <w:rPr>
                <w:sz w:val="20"/>
              </w:rPr>
            </w:pPr>
            <w:r w:rsidRPr="006512F1">
              <w:rPr>
                <w:b/>
              </w:rPr>
              <w:t>Signature:</w:t>
            </w:r>
          </w:p>
        </w:tc>
        <w:tc>
          <w:tcPr>
            <w:tcW w:w="3314" w:type="dxa"/>
            <w:gridSpan w:val="2"/>
            <w:tcBorders>
              <w:bottom w:val="single" w:sz="4" w:space="0" w:color="auto"/>
            </w:tcBorders>
            <w:shd w:val="clear" w:color="auto" w:fill="auto"/>
            <w:vAlign w:val="bottom"/>
          </w:tcPr>
          <w:p w:rsidR="00B357FC" w:rsidRPr="006512F1" w:rsidRDefault="002E0EC8" w:rsidP="00BF763C">
            <w:pPr>
              <w:spacing w:before="80"/>
              <w:jc w:val="center"/>
              <w:rPr>
                <w:sz w:val="20"/>
              </w:rPr>
            </w:pPr>
            <w:r w:rsidRPr="006512F1">
              <w:fldChar w:fldCharType="begin">
                <w:ffData>
                  <w:name w:val="Text43"/>
                  <w:enabled/>
                  <w:calcOnExit w:val="0"/>
                  <w:textInput/>
                </w:ffData>
              </w:fldChar>
            </w:r>
            <w:bookmarkStart w:id="13" w:name="Text43"/>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bookmarkEnd w:id="13"/>
          </w:p>
        </w:tc>
        <w:tc>
          <w:tcPr>
            <w:tcW w:w="447" w:type="dxa"/>
            <w:shd w:val="clear" w:color="auto" w:fill="auto"/>
            <w:vAlign w:val="bottom"/>
          </w:tcPr>
          <w:p w:rsidR="00B357FC" w:rsidRPr="006512F1" w:rsidRDefault="00B357FC" w:rsidP="00B357FC">
            <w:pPr>
              <w:spacing w:before="80"/>
              <w:jc w:val="left"/>
              <w:rPr>
                <w:sz w:val="20"/>
              </w:rPr>
            </w:pPr>
          </w:p>
        </w:tc>
        <w:tc>
          <w:tcPr>
            <w:tcW w:w="739" w:type="dxa"/>
            <w:shd w:val="clear" w:color="auto" w:fill="auto"/>
            <w:vAlign w:val="bottom"/>
          </w:tcPr>
          <w:p w:rsidR="00B357FC" w:rsidRPr="006512F1" w:rsidRDefault="00B357FC" w:rsidP="002E0EC8">
            <w:pPr>
              <w:spacing w:before="80"/>
              <w:jc w:val="left"/>
              <w:rPr>
                <w:sz w:val="20"/>
              </w:rPr>
            </w:pPr>
            <w:r w:rsidRPr="006512F1">
              <w:rPr>
                <w:b/>
              </w:rPr>
              <w:t>Date:</w:t>
            </w:r>
          </w:p>
        </w:tc>
        <w:tc>
          <w:tcPr>
            <w:tcW w:w="3420" w:type="dxa"/>
            <w:tcBorders>
              <w:bottom w:val="single" w:sz="4" w:space="0" w:color="auto"/>
              <w:right w:val="single" w:sz="4" w:space="0" w:color="auto"/>
            </w:tcBorders>
            <w:shd w:val="clear" w:color="auto" w:fill="auto"/>
            <w:vAlign w:val="bottom"/>
          </w:tcPr>
          <w:p w:rsidR="00B357FC" w:rsidRPr="006512F1" w:rsidRDefault="002E0EC8" w:rsidP="00BF763C">
            <w:pPr>
              <w:spacing w:before="80"/>
              <w:jc w:val="center"/>
              <w:rPr>
                <w:sz w:val="20"/>
              </w:rPr>
            </w:pPr>
            <w:r w:rsidRPr="006512F1">
              <w:fldChar w:fldCharType="begin">
                <w:ffData>
                  <w:name w:val="Text43"/>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3" w:type="dxa"/>
            <w:tcBorders>
              <w:left w:val="single" w:sz="4" w:space="0" w:color="auto"/>
            </w:tcBorders>
            <w:shd w:val="clear" w:color="auto" w:fill="C0C0C0"/>
            <w:vAlign w:val="bottom"/>
          </w:tcPr>
          <w:p w:rsidR="00B357FC" w:rsidRPr="006512F1" w:rsidRDefault="00B357FC" w:rsidP="00B357FC">
            <w:pPr>
              <w:spacing w:before="80"/>
              <w:jc w:val="left"/>
              <w:rPr>
                <w:sz w:val="20"/>
              </w:rPr>
            </w:pPr>
          </w:p>
        </w:tc>
      </w:tr>
      <w:tr w:rsidR="00884165" w:rsidRPr="006512F1" w:rsidTr="002E0EC8">
        <w:tblPrEx>
          <w:shd w:val="clear" w:color="auto" w:fill="auto"/>
        </w:tblPrEx>
        <w:trPr>
          <w:cantSplit/>
          <w:trHeight w:hRule="exact" w:val="58"/>
        </w:trPr>
        <w:tc>
          <w:tcPr>
            <w:tcW w:w="269" w:type="dxa"/>
            <w:tcBorders>
              <w:right w:val="single" w:sz="4" w:space="0" w:color="auto"/>
            </w:tcBorders>
            <w:shd w:val="clear" w:color="auto" w:fill="C0C0C0"/>
            <w:vAlign w:val="bottom"/>
          </w:tcPr>
          <w:p w:rsidR="00884165" w:rsidRPr="006512F1" w:rsidRDefault="00884165" w:rsidP="00B138BA">
            <w:pPr>
              <w:spacing w:before="80" w:after="80"/>
              <w:jc w:val="left"/>
              <w:rPr>
                <w:sz w:val="20"/>
              </w:rPr>
            </w:pPr>
          </w:p>
        </w:tc>
        <w:tc>
          <w:tcPr>
            <w:tcW w:w="4485" w:type="dxa"/>
            <w:gridSpan w:val="3"/>
            <w:tcBorders>
              <w:left w:val="single" w:sz="4" w:space="0" w:color="auto"/>
            </w:tcBorders>
            <w:shd w:val="clear" w:color="auto" w:fill="auto"/>
            <w:vAlign w:val="bottom"/>
          </w:tcPr>
          <w:p w:rsidR="00884165" w:rsidRPr="006512F1" w:rsidRDefault="00884165" w:rsidP="00B138BA">
            <w:pPr>
              <w:tabs>
                <w:tab w:val="right" w:leader="underscore" w:pos="4290"/>
              </w:tabs>
              <w:spacing w:before="80" w:after="80"/>
              <w:jc w:val="left"/>
            </w:pPr>
          </w:p>
        </w:tc>
        <w:tc>
          <w:tcPr>
            <w:tcW w:w="447" w:type="dxa"/>
            <w:tcBorders>
              <w:left w:val="nil"/>
            </w:tcBorders>
            <w:shd w:val="clear" w:color="auto" w:fill="auto"/>
            <w:vAlign w:val="bottom"/>
          </w:tcPr>
          <w:p w:rsidR="00884165" w:rsidRPr="006512F1" w:rsidRDefault="00884165" w:rsidP="00B138BA">
            <w:pPr>
              <w:spacing w:before="80" w:after="80"/>
              <w:jc w:val="left"/>
              <w:rPr>
                <w:sz w:val="20"/>
              </w:rPr>
            </w:pPr>
          </w:p>
        </w:tc>
        <w:tc>
          <w:tcPr>
            <w:tcW w:w="4159" w:type="dxa"/>
            <w:gridSpan w:val="2"/>
            <w:tcBorders>
              <w:left w:val="nil"/>
              <w:right w:val="single" w:sz="4" w:space="0" w:color="auto"/>
            </w:tcBorders>
            <w:shd w:val="clear" w:color="auto" w:fill="auto"/>
            <w:vAlign w:val="bottom"/>
          </w:tcPr>
          <w:p w:rsidR="00884165" w:rsidRPr="006512F1" w:rsidRDefault="00884165" w:rsidP="00B138BA">
            <w:pPr>
              <w:tabs>
                <w:tab w:val="right" w:leader="underscore" w:pos="3922"/>
              </w:tabs>
              <w:spacing w:before="80" w:after="80"/>
              <w:jc w:val="left"/>
            </w:pPr>
          </w:p>
        </w:tc>
        <w:tc>
          <w:tcPr>
            <w:tcW w:w="243" w:type="dxa"/>
            <w:tcBorders>
              <w:left w:val="single" w:sz="4" w:space="0" w:color="auto"/>
            </w:tcBorders>
            <w:shd w:val="clear" w:color="auto" w:fill="C0C0C0"/>
            <w:vAlign w:val="bottom"/>
          </w:tcPr>
          <w:p w:rsidR="00884165" w:rsidRPr="006512F1" w:rsidRDefault="00884165" w:rsidP="00B138BA">
            <w:pPr>
              <w:spacing w:before="80" w:after="80"/>
              <w:jc w:val="left"/>
              <w:rPr>
                <w:sz w:val="20"/>
              </w:rPr>
            </w:pPr>
          </w:p>
        </w:tc>
      </w:tr>
      <w:tr w:rsidR="002E0EC8" w:rsidRPr="006512F1" w:rsidTr="00BF763C">
        <w:tblPrEx>
          <w:shd w:val="clear" w:color="auto" w:fill="auto"/>
        </w:tblPrEx>
        <w:trPr>
          <w:cantSplit/>
          <w:trHeight w:hRule="exact" w:val="1440"/>
        </w:trPr>
        <w:tc>
          <w:tcPr>
            <w:tcW w:w="269" w:type="dxa"/>
            <w:tcBorders>
              <w:right w:val="single" w:sz="4" w:space="0" w:color="auto"/>
            </w:tcBorders>
            <w:shd w:val="clear" w:color="auto" w:fill="C0C0C0"/>
            <w:vAlign w:val="bottom"/>
          </w:tcPr>
          <w:p w:rsidR="002E0EC8" w:rsidRPr="006512F1" w:rsidRDefault="002E0EC8" w:rsidP="00B138BA">
            <w:pPr>
              <w:spacing w:before="80" w:after="80"/>
              <w:jc w:val="left"/>
              <w:rPr>
                <w:sz w:val="20"/>
              </w:rPr>
            </w:pPr>
          </w:p>
        </w:tc>
        <w:tc>
          <w:tcPr>
            <w:tcW w:w="1621" w:type="dxa"/>
            <w:gridSpan w:val="2"/>
            <w:tcBorders>
              <w:left w:val="single" w:sz="4" w:space="0" w:color="auto"/>
            </w:tcBorders>
            <w:shd w:val="clear" w:color="auto" w:fill="auto"/>
            <w:vAlign w:val="bottom"/>
          </w:tcPr>
          <w:p w:rsidR="002E0EC8" w:rsidRPr="006512F1" w:rsidRDefault="002E0EC8" w:rsidP="002E0EC8">
            <w:pPr>
              <w:spacing w:before="80"/>
              <w:jc w:val="left"/>
              <w:rPr>
                <w:sz w:val="20"/>
              </w:rPr>
            </w:pPr>
            <w:r w:rsidRPr="006512F1">
              <w:rPr>
                <w:b/>
              </w:rPr>
              <w:t xml:space="preserve">Full Name </w:t>
            </w:r>
            <w:r w:rsidRPr="006512F1">
              <w:rPr>
                <w:b/>
                <w:i/>
                <w:sz w:val="18"/>
              </w:rPr>
              <w:t>(print)</w:t>
            </w:r>
            <w:r w:rsidRPr="006512F1">
              <w:rPr>
                <w:b/>
              </w:rPr>
              <w:t>:</w:t>
            </w:r>
          </w:p>
        </w:tc>
        <w:tc>
          <w:tcPr>
            <w:tcW w:w="7470" w:type="dxa"/>
            <w:gridSpan w:val="4"/>
            <w:tcBorders>
              <w:bottom w:val="single" w:sz="4" w:space="0" w:color="auto"/>
              <w:right w:val="single" w:sz="4" w:space="0" w:color="auto"/>
            </w:tcBorders>
            <w:shd w:val="clear" w:color="auto" w:fill="auto"/>
            <w:vAlign w:val="bottom"/>
          </w:tcPr>
          <w:p w:rsidR="002E0EC8" w:rsidRPr="006512F1" w:rsidRDefault="002E0EC8" w:rsidP="00BF763C">
            <w:pPr>
              <w:spacing w:before="80"/>
              <w:ind w:left="73"/>
              <w:jc w:val="left"/>
              <w:rPr>
                <w:sz w:val="20"/>
              </w:rPr>
            </w:pPr>
            <w:r w:rsidRPr="006512F1">
              <w:fldChar w:fldCharType="begin">
                <w:ffData>
                  <w:name w:val="Text43"/>
                  <w:enabled/>
                  <w:calcOnExit w:val="0"/>
                  <w:textInput/>
                </w:ffData>
              </w:fldChar>
            </w:r>
            <w:r w:rsidRPr="006512F1">
              <w:instrText xml:space="preserve"> FORMTEXT </w:instrText>
            </w:r>
            <w:r w:rsidRPr="006512F1">
              <w:fldChar w:fldCharType="separate"/>
            </w:r>
            <w:r w:rsidRPr="006512F1">
              <w:t> </w:t>
            </w:r>
            <w:r w:rsidRPr="006512F1">
              <w:t> </w:t>
            </w:r>
            <w:r w:rsidRPr="006512F1">
              <w:t> </w:t>
            </w:r>
            <w:r w:rsidRPr="006512F1">
              <w:t> </w:t>
            </w:r>
            <w:r w:rsidRPr="006512F1">
              <w:t> </w:t>
            </w:r>
            <w:r w:rsidRPr="006512F1">
              <w:fldChar w:fldCharType="end"/>
            </w:r>
          </w:p>
        </w:tc>
        <w:tc>
          <w:tcPr>
            <w:tcW w:w="243" w:type="dxa"/>
            <w:tcBorders>
              <w:left w:val="single" w:sz="4" w:space="0" w:color="auto"/>
            </w:tcBorders>
            <w:shd w:val="clear" w:color="auto" w:fill="C0C0C0"/>
            <w:vAlign w:val="bottom"/>
          </w:tcPr>
          <w:p w:rsidR="002E0EC8" w:rsidRPr="006512F1" w:rsidRDefault="002E0EC8" w:rsidP="00B138BA">
            <w:pPr>
              <w:spacing w:before="80" w:after="80"/>
              <w:jc w:val="left"/>
              <w:rPr>
                <w:sz w:val="20"/>
              </w:rPr>
            </w:pPr>
          </w:p>
        </w:tc>
      </w:tr>
      <w:tr w:rsidR="002E0EC8" w:rsidRPr="006512F1" w:rsidTr="002E0EC8">
        <w:tblPrEx>
          <w:shd w:val="clear" w:color="auto" w:fill="auto"/>
        </w:tblPrEx>
        <w:trPr>
          <w:cantSplit/>
          <w:trHeight w:hRule="exact" w:val="58"/>
        </w:trPr>
        <w:tc>
          <w:tcPr>
            <w:tcW w:w="269" w:type="dxa"/>
            <w:tcBorders>
              <w:right w:val="single" w:sz="4" w:space="0" w:color="auto"/>
            </w:tcBorders>
            <w:shd w:val="clear" w:color="auto" w:fill="C0C0C0"/>
            <w:vAlign w:val="bottom"/>
          </w:tcPr>
          <w:p w:rsidR="002E0EC8" w:rsidRPr="006512F1" w:rsidRDefault="002E0EC8" w:rsidP="00B138BA">
            <w:pPr>
              <w:spacing w:before="80" w:after="80"/>
              <w:jc w:val="left"/>
              <w:rPr>
                <w:sz w:val="20"/>
              </w:rPr>
            </w:pPr>
          </w:p>
        </w:tc>
        <w:tc>
          <w:tcPr>
            <w:tcW w:w="9091" w:type="dxa"/>
            <w:gridSpan w:val="6"/>
            <w:tcBorders>
              <w:left w:val="single" w:sz="4" w:space="0" w:color="auto"/>
              <w:bottom w:val="single" w:sz="4" w:space="0" w:color="auto"/>
              <w:right w:val="single" w:sz="4" w:space="0" w:color="auto"/>
            </w:tcBorders>
            <w:shd w:val="clear" w:color="auto" w:fill="auto"/>
            <w:vAlign w:val="bottom"/>
          </w:tcPr>
          <w:p w:rsidR="002E0EC8" w:rsidRPr="006512F1" w:rsidRDefault="002E0EC8" w:rsidP="00B138BA">
            <w:pPr>
              <w:tabs>
                <w:tab w:val="right" w:leader="underscore" w:pos="8878"/>
              </w:tabs>
              <w:spacing w:before="80" w:after="80"/>
              <w:jc w:val="left"/>
              <w:rPr>
                <w:b/>
              </w:rPr>
            </w:pPr>
          </w:p>
        </w:tc>
        <w:tc>
          <w:tcPr>
            <w:tcW w:w="243" w:type="dxa"/>
            <w:tcBorders>
              <w:left w:val="single" w:sz="4" w:space="0" w:color="auto"/>
            </w:tcBorders>
            <w:shd w:val="clear" w:color="auto" w:fill="C0C0C0"/>
            <w:vAlign w:val="bottom"/>
          </w:tcPr>
          <w:p w:rsidR="002E0EC8" w:rsidRPr="006512F1" w:rsidRDefault="002E0EC8" w:rsidP="00B138BA">
            <w:pPr>
              <w:spacing w:before="80" w:after="80"/>
              <w:jc w:val="left"/>
              <w:rPr>
                <w:sz w:val="20"/>
              </w:rPr>
            </w:pPr>
          </w:p>
        </w:tc>
      </w:tr>
      <w:tr w:rsidR="00884165" w:rsidRPr="006512F1" w:rsidTr="00B138BA">
        <w:tblPrEx>
          <w:shd w:val="clear" w:color="auto" w:fill="auto"/>
        </w:tblPrEx>
        <w:trPr>
          <w:cantSplit/>
          <w:trHeight w:hRule="exact" w:val="160"/>
        </w:trPr>
        <w:tc>
          <w:tcPr>
            <w:tcW w:w="269" w:type="dxa"/>
            <w:shd w:val="clear" w:color="auto" w:fill="C0C0C0"/>
          </w:tcPr>
          <w:p w:rsidR="00884165" w:rsidRPr="006512F1" w:rsidRDefault="00884165" w:rsidP="00B138BA">
            <w:pPr>
              <w:spacing w:before="80" w:after="80"/>
              <w:rPr>
                <w:sz w:val="20"/>
              </w:rPr>
            </w:pPr>
          </w:p>
        </w:tc>
        <w:tc>
          <w:tcPr>
            <w:tcW w:w="9091" w:type="dxa"/>
            <w:gridSpan w:val="6"/>
            <w:tcBorders>
              <w:left w:val="nil"/>
            </w:tcBorders>
            <w:shd w:val="clear" w:color="auto" w:fill="C0C0C0"/>
          </w:tcPr>
          <w:p w:rsidR="00884165" w:rsidRPr="006512F1" w:rsidRDefault="00884165" w:rsidP="00B138BA">
            <w:pPr>
              <w:spacing w:before="80" w:after="80"/>
              <w:rPr>
                <w:sz w:val="20"/>
              </w:rPr>
            </w:pPr>
          </w:p>
        </w:tc>
        <w:tc>
          <w:tcPr>
            <w:tcW w:w="243" w:type="dxa"/>
            <w:shd w:val="clear" w:color="auto" w:fill="C0C0C0"/>
          </w:tcPr>
          <w:p w:rsidR="00884165" w:rsidRPr="006512F1" w:rsidRDefault="00884165" w:rsidP="00B138BA">
            <w:pPr>
              <w:spacing w:before="80" w:after="80"/>
              <w:rPr>
                <w:sz w:val="20"/>
              </w:rPr>
            </w:pPr>
          </w:p>
        </w:tc>
      </w:tr>
    </w:tbl>
    <w:p w:rsidR="00884165" w:rsidRPr="006512F1" w:rsidRDefault="00884165" w:rsidP="00884165"/>
    <w:p w:rsidR="00884165" w:rsidRPr="006512F1" w:rsidRDefault="00884165" w:rsidP="005E19C6"/>
    <w:p w:rsidR="00884165" w:rsidRPr="006512F1" w:rsidRDefault="00884165" w:rsidP="005E19C6"/>
    <w:p w:rsidR="005E0BF5" w:rsidRPr="006512F1" w:rsidRDefault="005E0BF5" w:rsidP="005E19C6"/>
    <w:p w:rsidR="005E0BF5" w:rsidRPr="006512F1" w:rsidRDefault="005E0BF5" w:rsidP="005E19C6"/>
    <w:p w:rsidR="005E0BF5" w:rsidRPr="006512F1" w:rsidRDefault="005E0BF5" w:rsidP="005E19C6"/>
    <w:p w:rsidR="005E0BF5" w:rsidRPr="006512F1" w:rsidRDefault="005E0BF5" w:rsidP="005E19C6"/>
    <w:tbl>
      <w:tblPr>
        <w:tblW w:w="0" w:type="auto"/>
        <w:tblLayout w:type="fixed"/>
        <w:tblLook w:val="0000" w:firstRow="0" w:lastRow="0" w:firstColumn="0" w:lastColumn="0" w:noHBand="0" w:noVBand="0"/>
      </w:tblPr>
      <w:tblGrid>
        <w:gridCol w:w="4796"/>
        <w:gridCol w:w="4797"/>
      </w:tblGrid>
      <w:tr w:rsidR="00CC6D3E" w:rsidRPr="006512F1" w:rsidTr="00B138BA">
        <w:trPr>
          <w:cantSplit/>
        </w:trPr>
        <w:tc>
          <w:tcPr>
            <w:tcW w:w="9593" w:type="dxa"/>
            <w:gridSpan w:val="2"/>
            <w:tcBorders>
              <w:top w:val="single" w:sz="4" w:space="0" w:color="auto"/>
              <w:left w:val="single" w:sz="4" w:space="0" w:color="auto"/>
              <w:right w:val="single" w:sz="4" w:space="0" w:color="auto"/>
            </w:tcBorders>
            <w:shd w:val="clear" w:color="auto" w:fill="002600"/>
          </w:tcPr>
          <w:p w:rsidR="00CC6D3E" w:rsidRPr="006512F1" w:rsidRDefault="00CC6D3E" w:rsidP="00B138BA">
            <w:pPr>
              <w:spacing w:before="40" w:after="40"/>
              <w:ind w:left="374" w:hanging="374"/>
              <w:rPr>
                <w:b/>
              </w:rPr>
            </w:pPr>
            <w:r w:rsidRPr="006512F1">
              <w:rPr>
                <w:rFonts w:asciiTheme="minorHAnsi" w:hAnsiTheme="minorHAnsi"/>
                <w:b/>
              </w:rPr>
              <w:t>CHECKLIST</w:t>
            </w:r>
            <w:r w:rsidRPr="006512F1">
              <w:rPr>
                <w:rFonts w:ascii="Arial" w:hAnsi="Arial"/>
                <w:b/>
                <w:smallCaps/>
                <w:sz w:val="20"/>
              </w:rPr>
              <w:t xml:space="preserve"> – </w:t>
            </w:r>
            <w:r w:rsidRPr="006512F1">
              <w:rPr>
                <w:rFonts w:ascii="Arial" w:hAnsi="Arial"/>
                <w:b/>
                <w:sz w:val="20"/>
              </w:rPr>
              <w:t>Have you remembered to</w:t>
            </w:r>
            <w:r w:rsidRPr="006512F1">
              <w:rPr>
                <w:rFonts w:ascii="Arial" w:hAnsi="Arial"/>
                <w:b/>
                <w:smallCaps/>
                <w:sz w:val="20"/>
              </w:rPr>
              <w:t>…</w:t>
            </w:r>
          </w:p>
        </w:tc>
      </w:tr>
      <w:tr w:rsidR="00CC6D3E" w:rsidRPr="006512F1" w:rsidTr="00B138BA">
        <w:tc>
          <w:tcPr>
            <w:tcW w:w="4796" w:type="dxa"/>
            <w:tcBorders>
              <w:left w:val="single" w:sz="4" w:space="0" w:color="auto"/>
            </w:tcBorders>
          </w:tcPr>
          <w:p w:rsidR="00CC6D3E" w:rsidRPr="006512F1" w:rsidRDefault="00CC6D3E" w:rsidP="00B138BA">
            <w:pPr>
              <w:spacing w:before="60" w:after="60"/>
              <w:ind w:left="360" w:hanging="360"/>
              <w:rPr>
                <w:sz w:val="20"/>
              </w:rPr>
            </w:pPr>
            <w:r w:rsidRPr="006512F1">
              <w:rPr>
                <w:rFonts w:asciiTheme="minorHAnsi" w:hAnsiTheme="minorHAnsi"/>
                <w:sz w:val="20"/>
              </w:rPr>
              <w:fldChar w:fldCharType="begin">
                <w:ffData>
                  <w:name w:val="Check3"/>
                  <w:enabled/>
                  <w:calcOnExit w:val="0"/>
                  <w:checkBox>
                    <w:size w:val="22"/>
                    <w:default w:val="0"/>
                  </w:checkBox>
                </w:ffData>
              </w:fldChar>
            </w:r>
            <w:r w:rsidRPr="006512F1">
              <w:rPr>
                <w:rFonts w:asciiTheme="minorHAnsi" w:hAnsiTheme="minorHAnsi"/>
                <w:sz w:val="20"/>
              </w:rPr>
              <w:instrText xml:space="preserve"> FORMCHECKBOX </w:instrText>
            </w:r>
            <w:r w:rsidR="00D5585B">
              <w:rPr>
                <w:rFonts w:asciiTheme="minorHAnsi" w:hAnsiTheme="minorHAnsi"/>
                <w:sz w:val="20"/>
              </w:rPr>
            </w:r>
            <w:r w:rsidR="00D5585B">
              <w:rPr>
                <w:rFonts w:asciiTheme="minorHAnsi" w:hAnsiTheme="minorHAnsi"/>
                <w:sz w:val="20"/>
              </w:rPr>
              <w:fldChar w:fldCharType="separate"/>
            </w:r>
            <w:r w:rsidRPr="006512F1">
              <w:rPr>
                <w:rFonts w:asciiTheme="minorHAnsi" w:hAnsiTheme="minorHAnsi"/>
                <w:sz w:val="20"/>
              </w:rPr>
              <w:fldChar w:fldCharType="end"/>
            </w:r>
            <w:r w:rsidRPr="006512F1">
              <w:rPr>
                <w:sz w:val="20"/>
              </w:rPr>
              <w:tab/>
              <w:t>Complete all details set out in this application form</w:t>
            </w:r>
          </w:p>
        </w:tc>
        <w:tc>
          <w:tcPr>
            <w:tcW w:w="4797" w:type="dxa"/>
            <w:tcBorders>
              <w:right w:val="single" w:sz="4" w:space="0" w:color="auto"/>
            </w:tcBorders>
          </w:tcPr>
          <w:p w:rsidR="00CC6D3E" w:rsidRPr="006512F1" w:rsidRDefault="00CC6D3E" w:rsidP="00B138BA">
            <w:pPr>
              <w:spacing w:before="60" w:after="60"/>
              <w:ind w:left="369" w:hanging="369"/>
              <w:rPr>
                <w:sz w:val="20"/>
              </w:rPr>
            </w:pPr>
            <w:r w:rsidRPr="006512F1">
              <w:rPr>
                <w:rFonts w:asciiTheme="minorHAnsi" w:hAnsiTheme="minorHAnsi"/>
                <w:sz w:val="20"/>
              </w:rPr>
              <w:fldChar w:fldCharType="begin">
                <w:ffData>
                  <w:name w:val="Check3"/>
                  <w:enabled/>
                  <w:calcOnExit w:val="0"/>
                  <w:checkBox>
                    <w:size w:val="22"/>
                    <w:default w:val="0"/>
                  </w:checkBox>
                </w:ffData>
              </w:fldChar>
            </w:r>
            <w:r w:rsidRPr="006512F1">
              <w:rPr>
                <w:rFonts w:asciiTheme="minorHAnsi" w:hAnsiTheme="minorHAnsi"/>
                <w:sz w:val="20"/>
              </w:rPr>
              <w:instrText xml:space="preserve"> FORMCHECKBOX </w:instrText>
            </w:r>
            <w:r w:rsidR="00D5585B">
              <w:rPr>
                <w:rFonts w:asciiTheme="minorHAnsi" w:hAnsiTheme="minorHAnsi"/>
                <w:sz w:val="20"/>
              </w:rPr>
            </w:r>
            <w:r w:rsidR="00D5585B">
              <w:rPr>
                <w:rFonts w:asciiTheme="minorHAnsi" w:hAnsiTheme="minorHAnsi"/>
                <w:sz w:val="20"/>
              </w:rPr>
              <w:fldChar w:fldCharType="separate"/>
            </w:r>
            <w:r w:rsidRPr="006512F1">
              <w:rPr>
                <w:rFonts w:asciiTheme="minorHAnsi" w:hAnsiTheme="minorHAnsi"/>
                <w:sz w:val="20"/>
              </w:rPr>
              <w:fldChar w:fldCharType="end"/>
            </w:r>
            <w:r w:rsidRPr="006512F1">
              <w:rPr>
                <w:sz w:val="20"/>
              </w:rPr>
              <w:tab/>
              <w:t>Include a site plan</w:t>
            </w:r>
          </w:p>
        </w:tc>
      </w:tr>
      <w:tr w:rsidR="00CC6D3E" w:rsidRPr="006512F1" w:rsidTr="00B138BA">
        <w:trPr>
          <w:trHeight w:val="468"/>
        </w:trPr>
        <w:tc>
          <w:tcPr>
            <w:tcW w:w="4796" w:type="dxa"/>
            <w:tcBorders>
              <w:left w:val="single" w:sz="4" w:space="0" w:color="auto"/>
            </w:tcBorders>
          </w:tcPr>
          <w:p w:rsidR="00CC6D3E" w:rsidRPr="006512F1" w:rsidRDefault="00CC6D3E" w:rsidP="00B138BA">
            <w:pPr>
              <w:spacing w:before="60" w:after="60"/>
              <w:ind w:left="360" w:hanging="360"/>
              <w:rPr>
                <w:sz w:val="20"/>
              </w:rPr>
            </w:pPr>
            <w:r w:rsidRPr="006512F1">
              <w:rPr>
                <w:rFonts w:asciiTheme="minorHAnsi" w:hAnsiTheme="minorHAnsi"/>
                <w:sz w:val="20"/>
              </w:rPr>
              <w:fldChar w:fldCharType="begin">
                <w:ffData>
                  <w:name w:val="Check3"/>
                  <w:enabled/>
                  <w:calcOnExit w:val="0"/>
                  <w:checkBox>
                    <w:size w:val="22"/>
                    <w:default w:val="0"/>
                  </w:checkBox>
                </w:ffData>
              </w:fldChar>
            </w:r>
            <w:r w:rsidRPr="006512F1">
              <w:rPr>
                <w:rFonts w:asciiTheme="minorHAnsi" w:hAnsiTheme="minorHAnsi"/>
                <w:sz w:val="20"/>
              </w:rPr>
              <w:instrText xml:space="preserve"> FORMCHECKBOX </w:instrText>
            </w:r>
            <w:r w:rsidR="00D5585B">
              <w:rPr>
                <w:rFonts w:asciiTheme="minorHAnsi" w:hAnsiTheme="minorHAnsi"/>
                <w:sz w:val="20"/>
              </w:rPr>
            </w:r>
            <w:r w:rsidR="00D5585B">
              <w:rPr>
                <w:rFonts w:asciiTheme="minorHAnsi" w:hAnsiTheme="minorHAnsi"/>
                <w:sz w:val="20"/>
              </w:rPr>
              <w:fldChar w:fldCharType="separate"/>
            </w:r>
            <w:r w:rsidRPr="006512F1">
              <w:rPr>
                <w:rFonts w:asciiTheme="minorHAnsi" w:hAnsiTheme="minorHAnsi"/>
                <w:sz w:val="20"/>
              </w:rPr>
              <w:fldChar w:fldCharType="end"/>
            </w:r>
            <w:r w:rsidRPr="006512F1">
              <w:rPr>
                <w:sz w:val="20"/>
              </w:rPr>
              <w:tab/>
              <w:t>Attach written approvals of potentially affected parities</w:t>
            </w:r>
          </w:p>
        </w:tc>
        <w:tc>
          <w:tcPr>
            <w:tcW w:w="4797" w:type="dxa"/>
            <w:vMerge w:val="restart"/>
            <w:tcBorders>
              <w:right w:val="single" w:sz="4" w:space="0" w:color="auto"/>
            </w:tcBorders>
          </w:tcPr>
          <w:p w:rsidR="00CC6D3E" w:rsidRPr="006512F1" w:rsidRDefault="00CC6D3E" w:rsidP="00B138BA">
            <w:pPr>
              <w:spacing w:before="60" w:after="60"/>
              <w:ind w:left="369" w:hanging="369"/>
              <w:rPr>
                <w:sz w:val="20"/>
              </w:rPr>
            </w:pPr>
            <w:r w:rsidRPr="006512F1">
              <w:rPr>
                <w:rFonts w:asciiTheme="minorHAnsi" w:hAnsiTheme="minorHAnsi"/>
                <w:sz w:val="20"/>
              </w:rPr>
              <w:fldChar w:fldCharType="begin">
                <w:ffData>
                  <w:name w:val="Check3"/>
                  <w:enabled/>
                  <w:calcOnExit w:val="0"/>
                  <w:checkBox>
                    <w:size w:val="22"/>
                    <w:default w:val="0"/>
                  </w:checkBox>
                </w:ffData>
              </w:fldChar>
            </w:r>
            <w:r w:rsidRPr="006512F1">
              <w:rPr>
                <w:rFonts w:asciiTheme="minorHAnsi" w:hAnsiTheme="minorHAnsi"/>
                <w:sz w:val="20"/>
              </w:rPr>
              <w:instrText xml:space="preserve"> FORMCHECKBOX </w:instrText>
            </w:r>
            <w:r w:rsidR="00D5585B">
              <w:rPr>
                <w:rFonts w:asciiTheme="minorHAnsi" w:hAnsiTheme="minorHAnsi"/>
                <w:sz w:val="20"/>
              </w:rPr>
            </w:r>
            <w:r w:rsidR="00D5585B">
              <w:rPr>
                <w:rFonts w:asciiTheme="minorHAnsi" w:hAnsiTheme="minorHAnsi"/>
                <w:sz w:val="20"/>
              </w:rPr>
              <w:fldChar w:fldCharType="separate"/>
            </w:r>
            <w:r w:rsidRPr="006512F1">
              <w:rPr>
                <w:rFonts w:asciiTheme="minorHAnsi" w:hAnsiTheme="minorHAnsi"/>
                <w:sz w:val="20"/>
              </w:rPr>
              <w:fldChar w:fldCharType="end"/>
            </w:r>
            <w:r w:rsidRPr="006512F1">
              <w:rPr>
                <w:sz w:val="20"/>
              </w:rPr>
              <w:tab/>
              <w:t>Include the appropriate fee/deposit as set out in the “Schedule of Minimum Estimated Initial Fees”</w:t>
            </w:r>
          </w:p>
        </w:tc>
      </w:tr>
      <w:tr w:rsidR="00CC6D3E" w:rsidRPr="006512F1" w:rsidTr="00B138BA">
        <w:trPr>
          <w:trHeight w:val="138"/>
        </w:trPr>
        <w:tc>
          <w:tcPr>
            <w:tcW w:w="4796" w:type="dxa"/>
            <w:tcBorders>
              <w:left w:val="single" w:sz="4" w:space="0" w:color="auto"/>
              <w:bottom w:val="single" w:sz="4" w:space="0" w:color="auto"/>
            </w:tcBorders>
          </w:tcPr>
          <w:p w:rsidR="00CC6D3E" w:rsidRPr="006512F1" w:rsidRDefault="00CC6D3E" w:rsidP="00B138BA">
            <w:pPr>
              <w:spacing w:before="60" w:after="60"/>
              <w:ind w:left="360" w:hanging="360"/>
              <w:rPr>
                <w:sz w:val="20"/>
              </w:rPr>
            </w:pPr>
            <w:r w:rsidRPr="006512F1">
              <w:rPr>
                <w:rFonts w:asciiTheme="minorHAnsi" w:hAnsiTheme="minorHAnsi"/>
                <w:sz w:val="20"/>
              </w:rPr>
              <w:fldChar w:fldCharType="begin">
                <w:ffData>
                  <w:name w:val="Check3"/>
                  <w:enabled/>
                  <w:calcOnExit w:val="0"/>
                  <w:checkBox>
                    <w:size w:val="22"/>
                    <w:default w:val="0"/>
                  </w:checkBox>
                </w:ffData>
              </w:fldChar>
            </w:r>
            <w:r w:rsidRPr="006512F1">
              <w:rPr>
                <w:rFonts w:asciiTheme="minorHAnsi" w:hAnsiTheme="minorHAnsi"/>
                <w:sz w:val="20"/>
              </w:rPr>
              <w:instrText xml:space="preserve"> FORMCHECKBOX </w:instrText>
            </w:r>
            <w:r w:rsidR="00D5585B">
              <w:rPr>
                <w:rFonts w:asciiTheme="minorHAnsi" w:hAnsiTheme="minorHAnsi"/>
                <w:sz w:val="20"/>
              </w:rPr>
            </w:r>
            <w:r w:rsidR="00D5585B">
              <w:rPr>
                <w:rFonts w:asciiTheme="minorHAnsi" w:hAnsiTheme="minorHAnsi"/>
                <w:sz w:val="20"/>
              </w:rPr>
              <w:fldChar w:fldCharType="separate"/>
            </w:r>
            <w:r w:rsidRPr="006512F1">
              <w:rPr>
                <w:rFonts w:asciiTheme="minorHAnsi" w:hAnsiTheme="minorHAnsi"/>
                <w:sz w:val="20"/>
              </w:rPr>
              <w:fldChar w:fldCharType="end"/>
            </w:r>
            <w:r w:rsidRPr="006512F1">
              <w:rPr>
                <w:sz w:val="20"/>
              </w:rPr>
              <w:tab/>
              <w:t>Sign and date the application form</w:t>
            </w:r>
          </w:p>
        </w:tc>
        <w:tc>
          <w:tcPr>
            <w:tcW w:w="4797" w:type="dxa"/>
            <w:vMerge/>
            <w:tcBorders>
              <w:bottom w:val="single" w:sz="4" w:space="0" w:color="auto"/>
              <w:right w:val="single" w:sz="4" w:space="0" w:color="auto"/>
            </w:tcBorders>
          </w:tcPr>
          <w:p w:rsidR="00CC6D3E" w:rsidRPr="006512F1" w:rsidRDefault="00CC6D3E" w:rsidP="00B138BA">
            <w:pPr>
              <w:spacing w:before="60" w:after="60"/>
              <w:ind w:left="318" w:hanging="318"/>
              <w:rPr>
                <w:sz w:val="20"/>
              </w:rPr>
            </w:pPr>
          </w:p>
        </w:tc>
      </w:tr>
    </w:tbl>
    <w:p w:rsidR="00CC6D3E" w:rsidRPr="006512F1" w:rsidRDefault="00CC6D3E" w:rsidP="00CC6D3E">
      <w:pPr>
        <w:rPr>
          <w:sz w:val="16"/>
          <w:szCs w:val="16"/>
        </w:rPr>
      </w:pPr>
    </w:p>
    <w:sectPr w:rsidR="00CC6D3E" w:rsidRPr="006512F1" w:rsidSect="00CC6D3E">
      <w:headerReference w:type="even" r:id="rId8"/>
      <w:headerReference w:type="default" r:id="rId9"/>
      <w:footerReference w:type="even" r:id="rId10"/>
      <w:footerReference w:type="default" r:id="rId11"/>
      <w:headerReference w:type="first" r:id="rId12"/>
      <w:footerReference w:type="first" r:id="rId13"/>
      <w:pgSz w:w="11907" w:h="16834" w:code="9"/>
      <w:pgMar w:top="864" w:right="1152" w:bottom="576" w:left="1152" w:header="576"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BF" w:rsidRDefault="009815BF">
      <w:r>
        <w:separator/>
      </w:r>
    </w:p>
  </w:endnote>
  <w:endnote w:type="continuationSeparator" w:id="0">
    <w:p w:rsidR="009815BF" w:rsidRDefault="0098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altName w:val="Eras Bold IT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3E" w:rsidRDefault="00CC6D3E" w:rsidP="00CC6D3E">
    <w:pPr>
      <w:pStyle w:val="Footer"/>
      <w:pBdr>
        <w:top w:val="single" w:sz="18" w:space="1" w:color="auto"/>
      </w:pBdr>
      <w:tabs>
        <w:tab w:val="right" w:pos="9602"/>
      </w:tabs>
      <w:jc w:val="left"/>
      <w:rPr>
        <w:b/>
        <w:i/>
        <w:sz w:val="16"/>
      </w:rPr>
    </w:pPr>
    <w:r w:rsidRPr="00032092">
      <w:rPr>
        <w:b/>
      </w:rPr>
      <w:fldChar w:fldCharType="begin"/>
    </w:r>
    <w:r w:rsidRPr="00032092">
      <w:rPr>
        <w:b/>
      </w:rPr>
      <w:instrText xml:space="preserve"> PAGE   \* MERGEFORMAT </w:instrText>
    </w:r>
    <w:r w:rsidRPr="00032092">
      <w:rPr>
        <w:b/>
      </w:rPr>
      <w:fldChar w:fldCharType="separate"/>
    </w:r>
    <w:r w:rsidR="00D5585B">
      <w:rPr>
        <w:b/>
        <w:noProof/>
      </w:rPr>
      <w:t>2</w:t>
    </w:r>
    <w:r w:rsidRPr="00032092">
      <w:rPr>
        <w:b/>
        <w:noProof/>
      </w:rPr>
      <w:fldChar w:fldCharType="end"/>
    </w:r>
    <w:r>
      <w:rPr>
        <w:noProof/>
      </w:rPr>
      <w:tab/>
    </w:r>
    <w:r w:rsidRPr="00E7570C">
      <w:rPr>
        <w:b/>
        <w:i/>
        <w:sz w:val="16"/>
      </w:rPr>
      <w:t>RESOUR</w:t>
    </w:r>
    <w:r>
      <w:rPr>
        <w:b/>
        <w:i/>
        <w:sz w:val="16"/>
      </w:rPr>
      <w:t>CE CONSENT APPLICATION &amp; AEE – MAKE, ALTER OR INSTALL BORE(S)</w:t>
    </w:r>
  </w:p>
  <w:p w:rsidR="00F775FA" w:rsidRPr="005D7CCB" w:rsidRDefault="00CC6D3E" w:rsidP="00CC6D3E">
    <w:pPr>
      <w:pStyle w:val="Footer"/>
      <w:jc w:val="right"/>
      <w:rPr>
        <w:sz w:val="12"/>
        <w:szCs w:val="12"/>
      </w:rPr>
    </w:pPr>
    <w:r w:rsidRPr="00F37664">
      <w:rPr>
        <w:rStyle w:val="PageNumber"/>
        <w:iCs/>
        <w:sz w:val="12"/>
        <w:szCs w:val="12"/>
      </w:rPr>
      <w:t xml:space="preserve">RC BORES </w:t>
    </w:r>
    <w:r>
      <w:rPr>
        <w:rStyle w:val="PageNumber"/>
        <w:iCs/>
        <w:sz w:val="12"/>
      </w:rPr>
      <w:t xml:space="preserve">MAY 2018 </w:t>
    </w:r>
    <w:r w:rsidRPr="00F37664">
      <w:rPr>
        <w:rStyle w:val="PageNumber"/>
        <w:iCs/>
        <w:sz w:val="12"/>
        <w:szCs w:val="12"/>
      </w:rPr>
      <w:t xml:space="preserve">(REVISION </w:t>
    </w:r>
    <w:r>
      <w:rPr>
        <w:rStyle w:val="PageNumber"/>
        <w:iCs/>
        <w:sz w:val="12"/>
        <w:szCs w:val="12"/>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3E" w:rsidRPr="00BC6109" w:rsidRDefault="00CC6D3E" w:rsidP="00CC6D3E">
    <w:pPr>
      <w:pStyle w:val="Footer"/>
      <w:pBdr>
        <w:top w:val="single" w:sz="18" w:space="1" w:color="auto"/>
      </w:pBdr>
      <w:tabs>
        <w:tab w:val="right" w:pos="9602"/>
      </w:tabs>
      <w:jc w:val="left"/>
      <w:rPr>
        <w:b/>
        <w:i/>
        <w:sz w:val="16"/>
      </w:rPr>
    </w:pPr>
    <w:r w:rsidRPr="00E7570C">
      <w:rPr>
        <w:b/>
        <w:i/>
        <w:sz w:val="16"/>
      </w:rPr>
      <w:t>RESOUR</w:t>
    </w:r>
    <w:r>
      <w:rPr>
        <w:b/>
        <w:i/>
        <w:sz w:val="16"/>
      </w:rPr>
      <w:t>CE CONSENT APPLICATION &amp; AEE – MAKE, ALTER OR INSTALL BORE(S)</w:t>
    </w:r>
    <w:r>
      <w:rPr>
        <w:b/>
        <w:i/>
        <w:sz w:val="16"/>
      </w:rPr>
      <w:tab/>
    </w:r>
    <w:r w:rsidRPr="00032092">
      <w:rPr>
        <w:b/>
        <w:noProof/>
      </w:rPr>
      <w:fldChar w:fldCharType="begin"/>
    </w:r>
    <w:r w:rsidRPr="00032092">
      <w:rPr>
        <w:b/>
        <w:noProof/>
      </w:rPr>
      <w:instrText xml:space="preserve"> PAGE   \* MERGEFORMAT </w:instrText>
    </w:r>
    <w:r w:rsidRPr="00032092">
      <w:rPr>
        <w:b/>
        <w:noProof/>
      </w:rPr>
      <w:fldChar w:fldCharType="separate"/>
    </w:r>
    <w:r w:rsidR="00D5585B">
      <w:rPr>
        <w:b/>
        <w:noProof/>
      </w:rPr>
      <w:t>5</w:t>
    </w:r>
    <w:r w:rsidRPr="00032092">
      <w:rPr>
        <w:b/>
        <w:noProof/>
      </w:rPr>
      <w:fldChar w:fldCharType="end"/>
    </w:r>
  </w:p>
  <w:p w:rsidR="00F775FA" w:rsidRPr="005D7CCB" w:rsidRDefault="00CC6D3E" w:rsidP="00CC6D3E">
    <w:pPr>
      <w:pStyle w:val="Footer"/>
      <w:jc w:val="left"/>
      <w:rPr>
        <w:sz w:val="12"/>
        <w:szCs w:val="12"/>
      </w:rPr>
    </w:pPr>
    <w:r w:rsidRPr="00F37664">
      <w:rPr>
        <w:rStyle w:val="PageNumber"/>
        <w:iCs/>
        <w:sz w:val="12"/>
        <w:szCs w:val="12"/>
      </w:rPr>
      <w:t xml:space="preserve">RC BORES </w:t>
    </w:r>
    <w:r>
      <w:rPr>
        <w:rStyle w:val="PageNumber"/>
        <w:iCs/>
        <w:sz w:val="12"/>
      </w:rPr>
      <w:t xml:space="preserve">MAY 2018 </w:t>
    </w:r>
    <w:r w:rsidRPr="00F37664">
      <w:rPr>
        <w:rStyle w:val="PageNumber"/>
        <w:iCs/>
        <w:sz w:val="12"/>
        <w:szCs w:val="12"/>
      </w:rPr>
      <w:t xml:space="preserve">(REVISION </w:t>
    </w:r>
    <w:r>
      <w:rPr>
        <w:rStyle w:val="PageNumber"/>
        <w:iCs/>
        <w:sz w:val="12"/>
        <w:szCs w:val="12"/>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A5" w:rsidRPr="00BC6109" w:rsidRDefault="003422A5" w:rsidP="003422A5">
    <w:pPr>
      <w:pStyle w:val="Footer"/>
      <w:pBdr>
        <w:top w:val="single" w:sz="18" w:space="1" w:color="auto"/>
      </w:pBdr>
      <w:jc w:val="left"/>
      <w:rPr>
        <w:b/>
        <w:i/>
        <w:sz w:val="16"/>
      </w:rPr>
    </w:pPr>
    <w:r w:rsidRPr="00E7570C">
      <w:rPr>
        <w:b/>
        <w:i/>
        <w:sz w:val="16"/>
      </w:rPr>
      <w:t>RESOUR</w:t>
    </w:r>
    <w:r>
      <w:rPr>
        <w:b/>
        <w:i/>
        <w:sz w:val="16"/>
      </w:rPr>
      <w:t>CE CONSENT APPLICATION &amp; AEE – MAKE, ALTER OR INSTALL BORE(S)</w:t>
    </w:r>
  </w:p>
  <w:p w:rsidR="00F775FA" w:rsidRPr="003422A5" w:rsidRDefault="003422A5" w:rsidP="003422A5">
    <w:pPr>
      <w:pStyle w:val="Footer"/>
      <w:jc w:val="left"/>
      <w:rPr>
        <w:sz w:val="12"/>
        <w:szCs w:val="12"/>
      </w:rPr>
    </w:pPr>
    <w:r w:rsidRPr="00F37664">
      <w:rPr>
        <w:rStyle w:val="PageNumber"/>
        <w:iCs/>
        <w:sz w:val="12"/>
        <w:szCs w:val="12"/>
      </w:rPr>
      <w:t xml:space="preserve">RC BORES </w:t>
    </w:r>
    <w:r>
      <w:rPr>
        <w:rStyle w:val="PageNumber"/>
        <w:iCs/>
        <w:sz w:val="12"/>
      </w:rPr>
      <w:t xml:space="preserve">MAY 2018 </w:t>
    </w:r>
    <w:r w:rsidRPr="00F37664">
      <w:rPr>
        <w:rStyle w:val="PageNumber"/>
        <w:iCs/>
        <w:sz w:val="12"/>
        <w:szCs w:val="12"/>
      </w:rPr>
      <w:t xml:space="preserve">(REVISION </w:t>
    </w:r>
    <w:r>
      <w:rPr>
        <w:rStyle w:val="PageNumber"/>
        <w:iCs/>
        <w:sz w:val="12"/>
        <w:szCs w:val="12"/>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BF" w:rsidRDefault="009815BF">
      <w:r>
        <w:separator/>
      </w:r>
    </w:p>
  </w:footnote>
  <w:footnote w:type="continuationSeparator" w:id="0">
    <w:p w:rsidR="009815BF" w:rsidRDefault="00981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A5" w:rsidRDefault="003422A5" w:rsidP="003422A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A5" w:rsidRDefault="003422A5" w:rsidP="00CC6D3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FA" w:rsidRPr="003422A5" w:rsidRDefault="00F775FA" w:rsidP="005D7CCB">
    <w:pPr>
      <w:pStyle w:val="Header"/>
      <w:tabs>
        <w:tab w:val="left" w:pos="0"/>
        <w:tab w:val="left" w:leader="dot" w:pos="3600"/>
      </w:tabs>
      <w:jc w:val="left"/>
      <w:rPr>
        <w:rFonts w:asciiTheme="minorHAnsi" w:hAnsiTheme="minorHAnsi" w:cs="Arial"/>
        <w:b/>
        <w:bCs/>
        <w:color w:val="000000"/>
        <w:sz w:val="24"/>
        <w:szCs w:val="24"/>
      </w:rPr>
    </w:pPr>
    <w:r w:rsidRPr="003422A5">
      <w:rPr>
        <w:rFonts w:asciiTheme="minorHAnsi" w:hAnsiTheme="minorHAnsi" w:cs="Arial"/>
        <w:b/>
        <w:bCs/>
        <w:sz w:val="24"/>
      </w:rPr>
      <w:t>Consent No.:</w:t>
    </w:r>
    <w:r w:rsidRPr="003422A5">
      <w:rPr>
        <w:rFonts w:asciiTheme="minorHAnsi" w:hAnsiTheme="minorHAnsi" w:cs="Arial"/>
        <w:b/>
        <w:bC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880"/>
    <w:multiLevelType w:val="multilevel"/>
    <w:tmpl w:val="A824E98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Restart w:val="0"/>
      <w:lvlText w:val="%1."/>
      <w:lvlJc w:val="left"/>
      <w:pPr>
        <w:tabs>
          <w:tab w:val="num" w:pos="1080"/>
        </w:tabs>
        <w:ind w:left="1080" w:hanging="1080"/>
      </w:pPr>
      <w:rPr>
        <w:rFonts w:hint="default"/>
      </w:rPr>
    </w:lvl>
    <w:lvl w:ilvl="5">
      <w:start w:val="1"/>
      <w:numFmt w:val="decimal"/>
      <w:lvlText w:val="%6%1.%2"/>
      <w:lvlJc w:val="left"/>
      <w:pPr>
        <w:tabs>
          <w:tab w:val="num" w:pos="1080"/>
        </w:tabs>
        <w:ind w:left="1080" w:firstLine="13320"/>
      </w:pPr>
      <w:rPr>
        <w:rFonts w:hint="default"/>
      </w:rPr>
    </w:lvl>
    <w:lvl w:ilvl="6">
      <w:start w:val="1"/>
      <w:numFmt w:val="decimal"/>
      <w:lvlRestart w:val="5"/>
      <w:lvlText w:val="%1.%2"/>
      <w:lvlJc w:val="left"/>
      <w:pPr>
        <w:tabs>
          <w:tab w:val="num" w:pos="1080"/>
        </w:tabs>
        <w:ind w:left="1080" w:hanging="1080"/>
      </w:pPr>
      <w:rPr>
        <w:rFonts w:hint="default"/>
      </w:rPr>
    </w:lvl>
    <w:lvl w:ilvl="7">
      <w:start w:val="1"/>
      <w:numFmt w:val="decimal"/>
      <w:lvlRestart w:val="6"/>
      <w:lvlText w:val="%1.%2.%3"/>
      <w:lvlJc w:val="left"/>
      <w:pPr>
        <w:tabs>
          <w:tab w:val="num" w:pos="1080"/>
        </w:tabs>
        <w:ind w:left="1080" w:hanging="1080"/>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60C6D7E"/>
    <w:multiLevelType w:val="multilevel"/>
    <w:tmpl w:val="53ECF32E"/>
    <w:lvl w:ilvl="0">
      <w:start w:val="1"/>
      <w:numFmt w:val="decimal"/>
      <w:lvlText w:val="%1."/>
      <w:lvlJc w:val="left"/>
      <w:pPr>
        <w:tabs>
          <w:tab w:val="num" w:pos="432"/>
        </w:tabs>
        <w:ind w:left="1440" w:hanging="14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144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74F0061"/>
    <w:multiLevelType w:val="singleLevel"/>
    <w:tmpl w:val="F11662DE"/>
    <w:lvl w:ilvl="0">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73AC5AA2"/>
    <w:multiLevelType w:val="multilevel"/>
    <w:tmpl w:val="2364235A"/>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2908A0"/>
    <w:multiLevelType w:val="multilevel"/>
    <w:tmpl w:val="363C142E"/>
    <w:lvl w:ilvl="0">
      <w:start w:val="1"/>
      <w:numFmt w:val="decimal"/>
      <w:lvlText w:val="%1."/>
      <w:lvlJc w:val="left"/>
      <w:pPr>
        <w:tabs>
          <w:tab w:val="num" w:pos="2520"/>
        </w:tabs>
        <w:ind w:left="2520" w:hanging="1080"/>
      </w:pPr>
      <w:rPr>
        <w:rFonts w:ascii="Arial" w:hAnsi="Arial" w:hint="default"/>
        <w:b/>
        <w:i w:val="0"/>
        <w:color w:val="auto"/>
        <w:sz w:val="22"/>
        <w:szCs w:val="22"/>
        <w:vertAlign w:val="baseline"/>
      </w:rPr>
    </w:lvl>
    <w:lvl w:ilvl="1">
      <w:start w:val="1"/>
      <w:numFmt w:val="none"/>
      <w:lvlText w:val="1.1"/>
      <w:lvlJc w:val="left"/>
      <w:pPr>
        <w:tabs>
          <w:tab w:val="num" w:pos="2520"/>
        </w:tabs>
        <w:ind w:left="2520" w:hanging="1080"/>
      </w:pPr>
      <w:rPr>
        <w:rFonts w:ascii="Arial" w:hAnsi="Arial" w:hint="default"/>
        <w:b w:val="0"/>
        <w:i w:val="0"/>
      </w:rPr>
    </w:lvl>
    <w:lvl w:ilvl="2">
      <w:start w:val="1"/>
      <w:numFmt w:val="none"/>
      <w:lvlText w:val="1.1.1"/>
      <w:lvlJc w:val="left"/>
      <w:pPr>
        <w:tabs>
          <w:tab w:val="num" w:pos="2520"/>
        </w:tabs>
        <w:ind w:left="2520" w:hanging="1080"/>
      </w:pPr>
      <w:rPr>
        <w:rFonts w:ascii="Arial" w:hAnsi="Arial" w:hint="default"/>
        <w:b w:val="0"/>
        <w:i w:val="0"/>
      </w:rPr>
    </w:lvl>
    <w:lvl w:ilvl="3">
      <w:start w:val="1"/>
      <w:numFmt w:val="none"/>
      <w:suff w:val="nothing"/>
      <w:lvlText w:val=""/>
      <w:lvlJc w:val="left"/>
      <w:pPr>
        <w:ind w:left="4842" w:hanging="849"/>
      </w:pPr>
      <w:rPr>
        <w:rFonts w:hint="default"/>
      </w:rPr>
    </w:lvl>
    <w:lvl w:ilvl="4">
      <w:start w:val="1"/>
      <w:numFmt w:val="decimal"/>
      <w:suff w:val="nothing"/>
      <w:lvlText w:val="%5."/>
      <w:lvlJc w:val="left"/>
      <w:pPr>
        <w:ind w:left="1080" w:hanging="1080"/>
      </w:pPr>
      <w:rPr>
        <w:rFonts w:hint="default"/>
      </w:rPr>
    </w:lvl>
    <w:lvl w:ilvl="5">
      <w:start w:val="1"/>
      <w:numFmt w:val="decimal"/>
      <w:suff w:val="nothing"/>
      <w:lvlText w:val="%6.%5"/>
      <w:lvlJc w:val="left"/>
      <w:pPr>
        <w:ind w:left="1080" w:hanging="1080"/>
      </w:pPr>
      <w:rPr>
        <w:rFonts w:hint="default"/>
      </w:rPr>
    </w:lvl>
    <w:lvl w:ilvl="6">
      <w:start w:val="1"/>
      <w:numFmt w:val="decimal"/>
      <w:suff w:val="nothing"/>
      <w:lvlText w:val="%6.%1.%7"/>
      <w:lvlJc w:val="left"/>
      <w:pPr>
        <w:ind w:left="1080" w:hanging="1080"/>
      </w:pPr>
      <w:rPr>
        <w:rFonts w:hint="default"/>
      </w:rPr>
    </w:lvl>
    <w:lvl w:ilvl="7">
      <w:start w:val="1"/>
      <w:numFmt w:val="none"/>
      <w:suff w:val="nothing"/>
      <w:lvlText w:val=""/>
      <w:lvlJc w:val="left"/>
      <w:pPr>
        <w:ind w:left="2520" w:hanging="1080"/>
      </w:pPr>
      <w:rPr>
        <w:rFonts w:hint="default"/>
      </w:rPr>
    </w:lvl>
    <w:lvl w:ilvl="8">
      <w:start w:val="1"/>
      <w:numFmt w:val="none"/>
      <w:suff w:val="nothing"/>
      <w:lvlText w:val=""/>
      <w:lvlJc w:val="left"/>
      <w:pPr>
        <w:ind w:left="8247" w:hanging="709"/>
      </w:pPr>
      <w:rPr>
        <w:rFonts w:hint="default"/>
      </w:rPr>
    </w:lvl>
  </w:abstractNum>
  <w:abstractNum w:abstractNumId="5" w15:restartNumberingAfterBreak="0">
    <w:nsid w:val="7E960B0E"/>
    <w:multiLevelType w:val="singleLevel"/>
    <w:tmpl w:val="3C3E8018"/>
    <w:lvl w:ilvl="0">
      <w:start w:val="1"/>
      <w:numFmt w:val="decimal"/>
      <w:lvlText w:val="(%1)"/>
      <w:legacy w:legacy="1" w:legacySpace="0" w:legacyIndent="709"/>
      <w:lvlJc w:val="left"/>
      <w:pPr>
        <w:tabs>
          <w:tab w:val="num" w:pos="720"/>
        </w:tabs>
        <w:ind w:left="720" w:hanging="720"/>
      </w:pPr>
      <w:rPr>
        <w:i w:val="0"/>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4"/>
  </w:num>
  <w:num w:numId="15">
    <w:abstractNumId w:val="4"/>
  </w:num>
  <w:num w:numId="16">
    <w:abstractNumId w:val="4"/>
  </w:num>
  <w:num w:numId="17">
    <w:abstractNumId w:val="4"/>
  </w:num>
  <w:num w:numId="18">
    <w:abstractNumId w:val="4"/>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3"/>
  </w:num>
  <w:num w:numId="27">
    <w:abstractNumId w:val="5"/>
  </w:num>
  <w:num w:numId="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tfzOE3nkh4wE6o2/+6AEb7RYRnkZti/VpPsOOZNVIt/DmwX6mnPhmKB2gJHei5y68KREsrX7lP+m1Szmz3ypw==" w:salt="+8pbBO/Cx8eJHxDln8/nSQ=="/>
  <w:defaultTabStop w:val="720"/>
  <w:evenAndOddHeaders/>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C6"/>
    <w:rsid w:val="00001755"/>
    <w:rsid w:val="000023A0"/>
    <w:rsid w:val="000025F7"/>
    <w:rsid w:val="00004FD0"/>
    <w:rsid w:val="00010D06"/>
    <w:rsid w:val="00012B53"/>
    <w:rsid w:val="00013C24"/>
    <w:rsid w:val="00014490"/>
    <w:rsid w:val="00016191"/>
    <w:rsid w:val="00016D16"/>
    <w:rsid w:val="0001756D"/>
    <w:rsid w:val="00017B1D"/>
    <w:rsid w:val="0002083D"/>
    <w:rsid w:val="0002129E"/>
    <w:rsid w:val="00021BA9"/>
    <w:rsid w:val="00022E63"/>
    <w:rsid w:val="0002454E"/>
    <w:rsid w:val="00025165"/>
    <w:rsid w:val="0002607F"/>
    <w:rsid w:val="000266F7"/>
    <w:rsid w:val="0003091A"/>
    <w:rsid w:val="00031D36"/>
    <w:rsid w:val="00035307"/>
    <w:rsid w:val="00035672"/>
    <w:rsid w:val="00036AB7"/>
    <w:rsid w:val="00037C48"/>
    <w:rsid w:val="00040AED"/>
    <w:rsid w:val="00041CF2"/>
    <w:rsid w:val="00042AEA"/>
    <w:rsid w:val="00042B0A"/>
    <w:rsid w:val="00042FC5"/>
    <w:rsid w:val="00043310"/>
    <w:rsid w:val="00043B9E"/>
    <w:rsid w:val="0005060C"/>
    <w:rsid w:val="000512FE"/>
    <w:rsid w:val="000519DC"/>
    <w:rsid w:val="00051EC1"/>
    <w:rsid w:val="0005266A"/>
    <w:rsid w:val="000529A6"/>
    <w:rsid w:val="00054C86"/>
    <w:rsid w:val="00055DEF"/>
    <w:rsid w:val="00056160"/>
    <w:rsid w:val="00056ABD"/>
    <w:rsid w:val="00056EEA"/>
    <w:rsid w:val="000602CD"/>
    <w:rsid w:val="00060301"/>
    <w:rsid w:val="00061804"/>
    <w:rsid w:val="00061D5E"/>
    <w:rsid w:val="000624BC"/>
    <w:rsid w:val="00063097"/>
    <w:rsid w:val="000633D7"/>
    <w:rsid w:val="000645A4"/>
    <w:rsid w:val="00064714"/>
    <w:rsid w:val="00065E6C"/>
    <w:rsid w:val="00066310"/>
    <w:rsid w:val="000710FA"/>
    <w:rsid w:val="000717FC"/>
    <w:rsid w:val="000729BE"/>
    <w:rsid w:val="00073B39"/>
    <w:rsid w:val="00074B8D"/>
    <w:rsid w:val="000758A5"/>
    <w:rsid w:val="000765D6"/>
    <w:rsid w:val="00077701"/>
    <w:rsid w:val="00080528"/>
    <w:rsid w:val="00081B69"/>
    <w:rsid w:val="0008325A"/>
    <w:rsid w:val="00083D02"/>
    <w:rsid w:val="00086DD8"/>
    <w:rsid w:val="00086F86"/>
    <w:rsid w:val="00087B04"/>
    <w:rsid w:val="00090A90"/>
    <w:rsid w:val="00090A9D"/>
    <w:rsid w:val="00091926"/>
    <w:rsid w:val="0009353B"/>
    <w:rsid w:val="00094B76"/>
    <w:rsid w:val="00094F4A"/>
    <w:rsid w:val="000A0DA5"/>
    <w:rsid w:val="000A1089"/>
    <w:rsid w:val="000A1461"/>
    <w:rsid w:val="000A1F92"/>
    <w:rsid w:val="000A25F5"/>
    <w:rsid w:val="000A4480"/>
    <w:rsid w:val="000A775B"/>
    <w:rsid w:val="000B01D6"/>
    <w:rsid w:val="000B046D"/>
    <w:rsid w:val="000B180B"/>
    <w:rsid w:val="000B25B3"/>
    <w:rsid w:val="000B2961"/>
    <w:rsid w:val="000B2D40"/>
    <w:rsid w:val="000B325E"/>
    <w:rsid w:val="000B3B00"/>
    <w:rsid w:val="000B3F29"/>
    <w:rsid w:val="000B49AD"/>
    <w:rsid w:val="000B5DA5"/>
    <w:rsid w:val="000B6023"/>
    <w:rsid w:val="000B645A"/>
    <w:rsid w:val="000C0AEE"/>
    <w:rsid w:val="000C0D58"/>
    <w:rsid w:val="000C196A"/>
    <w:rsid w:val="000C1BE6"/>
    <w:rsid w:val="000C226A"/>
    <w:rsid w:val="000C3C16"/>
    <w:rsid w:val="000C479B"/>
    <w:rsid w:val="000C4877"/>
    <w:rsid w:val="000C48F4"/>
    <w:rsid w:val="000C492F"/>
    <w:rsid w:val="000C5263"/>
    <w:rsid w:val="000C6673"/>
    <w:rsid w:val="000C70B5"/>
    <w:rsid w:val="000C751D"/>
    <w:rsid w:val="000D0786"/>
    <w:rsid w:val="000D41FA"/>
    <w:rsid w:val="000D5D72"/>
    <w:rsid w:val="000E01B9"/>
    <w:rsid w:val="000E12DD"/>
    <w:rsid w:val="000E22BB"/>
    <w:rsid w:val="000E3CA1"/>
    <w:rsid w:val="000E57A5"/>
    <w:rsid w:val="000E583C"/>
    <w:rsid w:val="000E7845"/>
    <w:rsid w:val="000F3536"/>
    <w:rsid w:val="000F379F"/>
    <w:rsid w:val="000F6ECB"/>
    <w:rsid w:val="00100449"/>
    <w:rsid w:val="001006CB"/>
    <w:rsid w:val="00100AD1"/>
    <w:rsid w:val="00101F22"/>
    <w:rsid w:val="00102A94"/>
    <w:rsid w:val="00102C7E"/>
    <w:rsid w:val="00103FFA"/>
    <w:rsid w:val="00104026"/>
    <w:rsid w:val="001049AF"/>
    <w:rsid w:val="001049CE"/>
    <w:rsid w:val="0010630D"/>
    <w:rsid w:val="0010754D"/>
    <w:rsid w:val="00111227"/>
    <w:rsid w:val="001119CC"/>
    <w:rsid w:val="00112959"/>
    <w:rsid w:val="00112D09"/>
    <w:rsid w:val="00113425"/>
    <w:rsid w:val="00113F52"/>
    <w:rsid w:val="001150DE"/>
    <w:rsid w:val="0011696E"/>
    <w:rsid w:val="00116AFF"/>
    <w:rsid w:val="00120EA8"/>
    <w:rsid w:val="00123893"/>
    <w:rsid w:val="0012488F"/>
    <w:rsid w:val="00126A41"/>
    <w:rsid w:val="00127A8B"/>
    <w:rsid w:val="00127F14"/>
    <w:rsid w:val="00130839"/>
    <w:rsid w:val="001308C1"/>
    <w:rsid w:val="00130ECB"/>
    <w:rsid w:val="001335C0"/>
    <w:rsid w:val="0013381E"/>
    <w:rsid w:val="001353E8"/>
    <w:rsid w:val="001374D1"/>
    <w:rsid w:val="001405AF"/>
    <w:rsid w:val="00140B08"/>
    <w:rsid w:val="00140C14"/>
    <w:rsid w:val="00141C46"/>
    <w:rsid w:val="001431F2"/>
    <w:rsid w:val="001439FB"/>
    <w:rsid w:val="00143A7A"/>
    <w:rsid w:val="00144007"/>
    <w:rsid w:val="00144D9E"/>
    <w:rsid w:val="00147643"/>
    <w:rsid w:val="001500AF"/>
    <w:rsid w:val="001500B2"/>
    <w:rsid w:val="00154294"/>
    <w:rsid w:val="001543B1"/>
    <w:rsid w:val="0015572F"/>
    <w:rsid w:val="001559ED"/>
    <w:rsid w:val="00160676"/>
    <w:rsid w:val="00162B33"/>
    <w:rsid w:val="00163A23"/>
    <w:rsid w:val="00164636"/>
    <w:rsid w:val="0016493F"/>
    <w:rsid w:val="00165AB7"/>
    <w:rsid w:val="0016625A"/>
    <w:rsid w:val="00167B71"/>
    <w:rsid w:val="00173344"/>
    <w:rsid w:val="00174C0B"/>
    <w:rsid w:val="00176200"/>
    <w:rsid w:val="00180E40"/>
    <w:rsid w:val="0018236B"/>
    <w:rsid w:val="0018282C"/>
    <w:rsid w:val="0018284D"/>
    <w:rsid w:val="00182B0F"/>
    <w:rsid w:val="00183EE7"/>
    <w:rsid w:val="00184BA5"/>
    <w:rsid w:val="00185C32"/>
    <w:rsid w:val="00190B57"/>
    <w:rsid w:val="00192D8F"/>
    <w:rsid w:val="001935A7"/>
    <w:rsid w:val="001939E7"/>
    <w:rsid w:val="00193D92"/>
    <w:rsid w:val="001941B4"/>
    <w:rsid w:val="00196963"/>
    <w:rsid w:val="001972B5"/>
    <w:rsid w:val="001A11B2"/>
    <w:rsid w:val="001A225A"/>
    <w:rsid w:val="001A24E4"/>
    <w:rsid w:val="001A2558"/>
    <w:rsid w:val="001A4485"/>
    <w:rsid w:val="001A69AE"/>
    <w:rsid w:val="001A6CA5"/>
    <w:rsid w:val="001B1531"/>
    <w:rsid w:val="001B1E86"/>
    <w:rsid w:val="001B3916"/>
    <w:rsid w:val="001B4B90"/>
    <w:rsid w:val="001B559D"/>
    <w:rsid w:val="001B55C8"/>
    <w:rsid w:val="001B5F2B"/>
    <w:rsid w:val="001B7208"/>
    <w:rsid w:val="001C010E"/>
    <w:rsid w:val="001C098D"/>
    <w:rsid w:val="001C1CC9"/>
    <w:rsid w:val="001C28C1"/>
    <w:rsid w:val="001C38CC"/>
    <w:rsid w:val="001C3CF5"/>
    <w:rsid w:val="001C799A"/>
    <w:rsid w:val="001C7BB9"/>
    <w:rsid w:val="001D068E"/>
    <w:rsid w:val="001D1677"/>
    <w:rsid w:val="001D2D8E"/>
    <w:rsid w:val="001D2E83"/>
    <w:rsid w:val="001D4779"/>
    <w:rsid w:val="001D5ABE"/>
    <w:rsid w:val="001D6836"/>
    <w:rsid w:val="001D6998"/>
    <w:rsid w:val="001D7324"/>
    <w:rsid w:val="001E105B"/>
    <w:rsid w:val="001E14E3"/>
    <w:rsid w:val="001E1B07"/>
    <w:rsid w:val="001E29E7"/>
    <w:rsid w:val="001E43E0"/>
    <w:rsid w:val="001E4415"/>
    <w:rsid w:val="001E77FB"/>
    <w:rsid w:val="001E7E9A"/>
    <w:rsid w:val="001F1BBB"/>
    <w:rsid w:val="001F38D8"/>
    <w:rsid w:val="001F49B9"/>
    <w:rsid w:val="001F6A23"/>
    <w:rsid w:val="00200B05"/>
    <w:rsid w:val="00201C04"/>
    <w:rsid w:val="00201CFF"/>
    <w:rsid w:val="002026AA"/>
    <w:rsid w:val="00203FF0"/>
    <w:rsid w:val="00205512"/>
    <w:rsid w:val="00205E36"/>
    <w:rsid w:val="00205FD0"/>
    <w:rsid w:val="0021160A"/>
    <w:rsid w:val="002117B1"/>
    <w:rsid w:val="00212708"/>
    <w:rsid w:val="00212B0A"/>
    <w:rsid w:val="00213C2B"/>
    <w:rsid w:val="00214ACD"/>
    <w:rsid w:val="0022251E"/>
    <w:rsid w:val="002245AB"/>
    <w:rsid w:val="00225A99"/>
    <w:rsid w:val="00225EB4"/>
    <w:rsid w:val="00225F06"/>
    <w:rsid w:val="002261DA"/>
    <w:rsid w:val="002263F5"/>
    <w:rsid w:val="00230804"/>
    <w:rsid w:val="00231D73"/>
    <w:rsid w:val="0023326E"/>
    <w:rsid w:val="0023398F"/>
    <w:rsid w:val="00234B0B"/>
    <w:rsid w:val="0023624A"/>
    <w:rsid w:val="00236CA3"/>
    <w:rsid w:val="0023769D"/>
    <w:rsid w:val="0024048E"/>
    <w:rsid w:val="00241A1D"/>
    <w:rsid w:val="00242B7F"/>
    <w:rsid w:val="00242D07"/>
    <w:rsid w:val="00243B68"/>
    <w:rsid w:val="0024584E"/>
    <w:rsid w:val="00251148"/>
    <w:rsid w:val="0025212F"/>
    <w:rsid w:val="00252748"/>
    <w:rsid w:val="00252DCA"/>
    <w:rsid w:val="002534CF"/>
    <w:rsid w:val="002545FC"/>
    <w:rsid w:val="00255A63"/>
    <w:rsid w:val="00256C37"/>
    <w:rsid w:val="002574FF"/>
    <w:rsid w:val="002610C0"/>
    <w:rsid w:val="002623C3"/>
    <w:rsid w:val="00266CB2"/>
    <w:rsid w:val="002673B5"/>
    <w:rsid w:val="002709DF"/>
    <w:rsid w:val="00270AC3"/>
    <w:rsid w:val="00270BD1"/>
    <w:rsid w:val="00271AD3"/>
    <w:rsid w:val="00274B41"/>
    <w:rsid w:val="00274CE0"/>
    <w:rsid w:val="00275103"/>
    <w:rsid w:val="002752BE"/>
    <w:rsid w:val="002769EA"/>
    <w:rsid w:val="002772FF"/>
    <w:rsid w:val="0028075A"/>
    <w:rsid w:val="0028098D"/>
    <w:rsid w:val="00280B11"/>
    <w:rsid w:val="00281009"/>
    <w:rsid w:val="002834EE"/>
    <w:rsid w:val="002843A4"/>
    <w:rsid w:val="002858E1"/>
    <w:rsid w:val="00290CE5"/>
    <w:rsid w:val="00290D36"/>
    <w:rsid w:val="002916F7"/>
    <w:rsid w:val="00291900"/>
    <w:rsid w:val="00291E35"/>
    <w:rsid w:val="00292A8D"/>
    <w:rsid w:val="0029541A"/>
    <w:rsid w:val="0029599F"/>
    <w:rsid w:val="002A0AEC"/>
    <w:rsid w:val="002A0E06"/>
    <w:rsid w:val="002A253D"/>
    <w:rsid w:val="002A284C"/>
    <w:rsid w:val="002A2B0C"/>
    <w:rsid w:val="002A5FBA"/>
    <w:rsid w:val="002A62BF"/>
    <w:rsid w:val="002A65BF"/>
    <w:rsid w:val="002B005C"/>
    <w:rsid w:val="002B1994"/>
    <w:rsid w:val="002B19CC"/>
    <w:rsid w:val="002B2F93"/>
    <w:rsid w:val="002B41EA"/>
    <w:rsid w:val="002B4682"/>
    <w:rsid w:val="002B6748"/>
    <w:rsid w:val="002B68DB"/>
    <w:rsid w:val="002C0989"/>
    <w:rsid w:val="002C0BBB"/>
    <w:rsid w:val="002C26BE"/>
    <w:rsid w:val="002C55E8"/>
    <w:rsid w:val="002D2451"/>
    <w:rsid w:val="002D2CEA"/>
    <w:rsid w:val="002D79C0"/>
    <w:rsid w:val="002D7D54"/>
    <w:rsid w:val="002E0DE0"/>
    <w:rsid w:val="002E0EC8"/>
    <w:rsid w:val="002E11CD"/>
    <w:rsid w:val="002E1492"/>
    <w:rsid w:val="002E31A5"/>
    <w:rsid w:val="002E38BB"/>
    <w:rsid w:val="002E5EB7"/>
    <w:rsid w:val="002E5F4E"/>
    <w:rsid w:val="002E67CE"/>
    <w:rsid w:val="002E7050"/>
    <w:rsid w:val="002E75F2"/>
    <w:rsid w:val="002E7ABF"/>
    <w:rsid w:val="002F1FAB"/>
    <w:rsid w:val="002F2ABC"/>
    <w:rsid w:val="002F43A2"/>
    <w:rsid w:val="002F5D34"/>
    <w:rsid w:val="002F6889"/>
    <w:rsid w:val="002F6F7B"/>
    <w:rsid w:val="002F79F1"/>
    <w:rsid w:val="003000EE"/>
    <w:rsid w:val="003004E8"/>
    <w:rsid w:val="00300AEE"/>
    <w:rsid w:val="00300CE1"/>
    <w:rsid w:val="00301D03"/>
    <w:rsid w:val="00301DB0"/>
    <w:rsid w:val="00302363"/>
    <w:rsid w:val="00306F8F"/>
    <w:rsid w:val="003075A3"/>
    <w:rsid w:val="00311F01"/>
    <w:rsid w:val="003141E2"/>
    <w:rsid w:val="00316D5D"/>
    <w:rsid w:val="003219C5"/>
    <w:rsid w:val="00321BB6"/>
    <w:rsid w:val="00321FDA"/>
    <w:rsid w:val="00323458"/>
    <w:rsid w:val="00323998"/>
    <w:rsid w:val="003241C4"/>
    <w:rsid w:val="00327380"/>
    <w:rsid w:val="00332B33"/>
    <w:rsid w:val="00332D61"/>
    <w:rsid w:val="0033445F"/>
    <w:rsid w:val="00334B2E"/>
    <w:rsid w:val="003352C6"/>
    <w:rsid w:val="00336E86"/>
    <w:rsid w:val="00336FC3"/>
    <w:rsid w:val="003374A6"/>
    <w:rsid w:val="003400B6"/>
    <w:rsid w:val="00341DFC"/>
    <w:rsid w:val="003422A5"/>
    <w:rsid w:val="00344ABD"/>
    <w:rsid w:val="0034766B"/>
    <w:rsid w:val="00347C36"/>
    <w:rsid w:val="00347D7B"/>
    <w:rsid w:val="00347F5A"/>
    <w:rsid w:val="00350485"/>
    <w:rsid w:val="00354071"/>
    <w:rsid w:val="00355258"/>
    <w:rsid w:val="003564F2"/>
    <w:rsid w:val="0035684B"/>
    <w:rsid w:val="0035688E"/>
    <w:rsid w:val="003608EF"/>
    <w:rsid w:val="003629E3"/>
    <w:rsid w:val="00363B4E"/>
    <w:rsid w:val="00363CB8"/>
    <w:rsid w:val="00364AA3"/>
    <w:rsid w:val="003667CC"/>
    <w:rsid w:val="00367772"/>
    <w:rsid w:val="00367AC0"/>
    <w:rsid w:val="00367D5B"/>
    <w:rsid w:val="00370020"/>
    <w:rsid w:val="003707A6"/>
    <w:rsid w:val="00371CC3"/>
    <w:rsid w:val="00372EAB"/>
    <w:rsid w:val="0037377D"/>
    <w:rsid w:val="00374217"/>
    <w:rsid w:val="0037459B"/>
    <w:rsid w:val="00374E5E"/>
    <w:rsid w:val="00374EEA"/>
    <w:rsid w:val="003762E5"/>
    <w:rsid w:val="0037678F"/>
    <w:rsid w:val="003803F2"/>
    <w:rsid w:val="00381183"/>
    <w:rsid w:val="00381C68"/>
    <w:rsid w:val="003846C7"/>
    <w:rsid w:val="0038480A"/>
    <w:rsid w:val="00384950"/>
    <w:rsid w:val="00385936"/>
    <w:rsid w:val="003873B8"/>
    <w:rsid w:val="00391299"/>
    <w:rsid w:val="00391BEE"/>
    <w:rsid w:val="003924DD"/>
    <w:rsid w:val="00392B2B"/>
    <w:rsid w:val="003944DB"/>
    <w:rsid w:val="0039484A"/>
    <w:rsid w:val="00394E04"/>
    <w:rsid w:val="00395A43"/>
    <w:rsid w:val="00397ABE"/>
    <w:rsid w:val="00397F72"/>
    <w:rsid w:val="00397FEC"/>
    <w:rsid w:val="003A0031"/>
    <w:rsid w:val="003A12FD"/>
    <w:rsid w:val="003A26E3"/>
    <w:rsid w:val="003A4A21"/>
    <w:rsid w:val="003A4C65"/>
    <w:rsid w:val="003A6477"/>
    <w:rsid w:val="003A6B53"/>
    <w:rsid w:val="003A6D1C"/>
    <w:rsid w:val="003B04FA"/>
    <w:rsid w:val="003B0573"/>
    <w:rsid w:val="003B1183"/>
    <w:rsid w:val="003B1430"/>
    <w:rsid w:val="003B36B2"/>
    <w:rsid w:val="003B3F4C"/>
    <w:rsid w:val="003B6EA0"/>
    <w:rsid w:val="003B6F11"/>
    <w:rsid w:val="003B78F7"/>
    <w:rsid w:val="003B7E1A"/>
    <w:rsid w:val="003C0881"/>
    <w:rsid w:val="003C0B93"/>
    <w:rsid w:val="003C215B"/>
    <w:rsid w:val="003C263E"/>
    <w:rsid w:val="003C26B7"/>
    <w:rsid w:val="003D00B5"/>
    <w:rsid w:val="003D03EB"/>
    <w:rsid w:val="003D0E50"/>
    <w:rsid w:val="003D1A15"/>
    <w:rsid w:val="003D23CE"/>
    <w:rsid w:val="003D2F6B"/>
    <w:rsid w:val="003D36BA"/>
    <w:rsid w:val="003D3E0A"/>
    <w:rsid w:val="003D3F25"/>
    <w:rsid w:val="003D6397"/>
    <w:rsid w:val="003D6FEE"/>
    <w:rsid w:val="003D7525"/>
    <w:rsid w:val="003E0A82"/>
    <w:rsid w:val="003E1A1C"/>
    <w:rsid w:val="003E1E56"/>
    <w:rsid w:val="003E31CC"/>
    <w:rsid w:val="003E3D23"/>
    <w:rsid w:val="003E6A51"/>
    <w:rsid w:val="003F0DC7"/>
    <w:rsid w:val="003F16ED"/>
    <w:rsid w:val="003F1DFA"/>
    <w:rsid w:val="003F36FA"/>
    <w:rsid w:val="003F3C14"/>
    <w:rsid w:val="003F49F7"/>
    <w:rsid w:val="003F4CD5"/>
    <w:rsid w:val="003F4D8E"/>
    <w:rsid w:val="003F50D3"/>
    <w:rsid w:val="003F6D15"/>
    <w:rsid w:val="003F6EC8"/>
    <w:rsid w:val="003F7EF2"/>
    <w:rsid w:val="00401321"/>
    <w:rsid w:val="004046CE"/>
    <w:rsid w:val="00405A5F"/>
    <w:rsid w:val="004077C3"/>
    <w:rsid w:val="0041043D"/>
    <w:rsid w:val="004123D9"/>
    <w:rsid w:val="00412A4E"/>
    <w:rsid w:val="00414CE3"/>
    <w:rsid w:val="00415C62"/>
    <w:rsid w:val="00417071"/>
    <w:rsid w:val="00417247"/>
    <w:rsid w:val="00423478"/>
    <w:rsid w:val="0042426D"/>
    <w:rsid w:val="00430018"/>
    <w:rsid w:val="00430F12"/>
    <w:rsid w:val="00432E46"/>
    <w:rsid w:val="00433532"/>
    <w:rsid w:val="00433720"/>
    <w:rsid w:val="00434394"/>
    <w:rsid w:val="00441F27"/>
    <w:rsid w:val="0044255F"/>
    <w:rsid w:val="00442883"/>
    <w:rsid w:val="00442BA2"/>
    <w:rsid w:val="00442F31"/>
    <w:rsid w:val="00443FBE"/>
    <w:rsid w:val="00443FE6"/>
    <w:rsid w:val="00445BBA"/>
    <w:rsid w:val="00446BC5"/>
    <w:rsid w:val="00450AA7"/>
    <w:rsid w:val="00450B00"/>
    <w:rsid w:val="00451768"/>
    <w:rsid w:val="0045279C"/>
    <w:rsid w:val="00454E15"/>
    <w:rsid w:val="00454FEF"/>
    <w:rsid w:val="0045543E"/>
    <w:rsid w:val="00455AB3"/>
    <w:rsid w:val="00456309"/>
    <w:rsid w:val="00456C30"/>
    <w:rsid w:val="00456CC6"/>
    <w:rsid w:val="00456DC1"/>
    <w:rsid w:val="00456E5E"/>
    <w:rsid w:val="00457CD5"/>
    <w:rsid w:val="00461246"/>
    <w:rsid w:val="00461E87"/>
    <w:rsid w:val="00463A9A"/>
    <w:rsid w:val="004667FD"/>
    <w:rsid w:val="00467949"/>
    <w:rsid w:val="00470060"/>
    <w:rsid w:val="00472765"/>
    <w:rsid w:val="00472D6B"/>
    <w:rsid w:val="0047331F"/>
    <w:rsid w:val="00476908"/>
    <w:rsid w:val="00477ABA"/>
    <w:rsid w:val="0048060C"/>
    <w:rsid w:val="00482EF3"/>
    <w:rsid w:val="00485469"/>
    <w:rsid w:val="00485FA6"/>
    <w:rsid w:val="00487FB7"/>
    <w:rsid w:val="00487FBB"/>
    <w:rsid w:val="00490EA5"/>
    <w:rsid w:val="004914DB"/>
    <w:rsid w:val="00492AC7"/>
    <w:rsid w:val="00493116"/>
    <w:rsid w:val="00493483"/>
    <w:rsid w:val="004934B5"/>
    <w:rsid w:val="00494C2E"/>
    <w:rsid w:val="004951DE"/>
    <w:rsid w:val="004A1A9E"/>
    <w:rsid w:val="004A2ADB"/>
    <w:rsid w:val="004A2CD3"/>
    <w:rsid w:val="004A2F89"/>
    <w:rsid w:val="004A305E"/>
    <w:rsid w:val="004A3F1A"/>
    <w:rsid w:val="004A42C1"/>
    <w:rsid w:val="004A4D3B"/>
    <w:rsid w:val="004B074C"/>
    <w:rsid w:val="004B2E7F"/>
    <w:rsid w:val="004B468D"/>
    <w:rsid w:val="004B5F71"/>
    <w:rsid w:val="004B6B2D"/>
    <w:rsid w:val="004B7A9D"/>
    <w:rsid w:val="004C1AB1"/>
    <w:rsid w:val="004C2199"/>
    <w:rsid w:val="004C30C0"/>
    <w:rsid w:val="004C6C47"/>
    <w:rsid w:val="004D060A"/>
    <w:rsid w:val="004D0914"/>
    <w:rsid w:val="004D0B43"/>
    <w:rsid w:val="004D121C"/>
    <w:rsid w:val="004D325A"/>
    <w:rsid w:val="004D675B"/>
    <w:rsid w:val="004D6F58"/>
    <w:rsid w:val="004D7BDA"/>
    <w:rsid w:val="004D7E5D"/>
    <w:rsid w:val="004E1386"/>
    <w:rsid w:val="004E1781"/>
    <w:rsid w:val="004E1F47"/>
    <w:rsid w:val="004E2606"/>
    <w:rsid w:val="004E35DC"/>
    <w:rsid w:val="004E493B"/>
    <w:rsid w:val="004E5DCA"/>
    <w:rsid w:val="004E6D0C"/>
    <w:rsid w:val="004E70FB"/>
    <w:rsid w:val="004F49B2"/>
    <w:rsid w:val="00505553"/>
    <w:rsid w:val="00505D16"/>
    <w:rsid w:val="0050673E"/>
    <w:rsid w:val="005068FA"/>
    <w:rsid w:val="005114D6"/>
    <w:rsid w:val="00511D74"/>
    <w:rsid w:val="00512091"/>
    <w:rsid w:val="00512126"/>
    <w:rsid w:val="00512302"/>
    <w:rsid w:val="00512A6E"/>
    <w:rsid w:val="00512B1D"/>
    <w:rsid w:val="005139CA"/>
    <w:rsid w:val="00514425"/>
    <w:rsid w:val="00514CA9"/>
    <w:rsid w:val="005173AB"/>
    <w:rsid w:val="005206B3"/>
    <w:rsid w:val="00520934"/>
    <w:rsid w:val="005213CD"/>
    <w:rsid w:val="005215FC"/>
    <w:rsid w:val="00521BE9"/>
    <w:rsid w:val="00524088"/>
    <w:rsid w:val="005251CE"/>
    <w:rsid w:val="00525563"/>
    <w:rsid w:val="00525E8B"/>
    <w:rsid w:val="00533BA6"/>
    <w:rsid w:val="005350DA"/>
    <w:rsid w:val="0053550F"/>
    <w:rsid w:val="00537939"/>
    <w:rsid w:val="00541ADE"/>
    <w:rsid w:val="00545008"/>
    <w:rsid w:val="005462EA"/>
    <w:rsid w:val="00546C6A"/>
    <w:rsid w:val="00547C50"/>
    <w:rsid w:val="005508AE"/>
    <w:rsid w:val="005514F3"/>
    <w:rsid w:val="00555340"/>
    <w:rsid w:val="00555CC7"/>
    <w:rsid w:val="005571CA"/>
    <w:rsid w:val="005579B4"/>
    <w:rsid w:val="00557B4B"/>
    <w:rsid w:val="00560BBD"/>
    <w:rsid w:val="00560DE0"/>
    <w:rsid w:val="005610A9"/>
    <w:rsid w:val="005612B5"/>
    <w:rsid w:val="005629D5"/>
    <w:rsid w:val="0056482B"/>
    <w:rsid w:val="00564A48"/>
    <w:rsid w:val="00564FEB"/>
    <w:rsid w:val="005668F0"/>
    <w:rsid w:val="00566C93"/>
    <w:rsid w:val="005677F5"/>
    <w:rsid w:val="00571859"/>
    <w:rsid w:val="00571FA6"/>
    <w:rsid w:val="005740DB"/>
    <w:rsid w:val="005741AB"/>
    <w:rsid w:val="00574230"/>
    <w:rsid w:val="00575EF0"/>
    <w:rsid w:val="00576D2C"/>
    <w:rsid w:val="00576E8E"/>
    <w:rsid w:val="0057709C"/>
    <w:rsid w:val="0058087B"/>
    <w:rsid w:val="00581408"/>
    <w:rsid w:val="00581D13"/>
    <w:rsid w:val="00582FA5"/>
    <w:rsid w:val="00583C9C"/>
    <w:rsid w:val="00584129"/>
    <w:rsid w:val="0058495A"/>
    <w:rsid w:val="00586098"/>
    <w:rsid w:val="00586F87"/>
    <w:rsid w:val="005874EC"/>
    <w:rsid w:val="00587735"/>
    <w:rsid w:val="00587E0C"/>
    <w:rsid w:val="00591935"/>
    <w:rsid w:val="005959CA"/>
    <w:rsid w:val="00596174"/>
    <w:rsid w:val="005969A1"/>
    <w:rsid w:val="005969D8"/>
    <w:rsid w:val="005976C7"/>
    <w:rsid w:val="005A04CF"/>
    <w:rsid w:val="005A0829"/>
    <w:rsid w:val="005A16E6"/>
    <w:rsid w:val="005A312C"/>
    <w:rsid w:val="005A41FF"/>
    <w:rsid w:val="005A4790"/>
    <w:rsid w:val="005A536C"/>
    <w:rsid w:val="005A54B5"/>
    <w:rsid w:val="005A55E1"/>
    <w:rsid w:val="005A6AB8"/>
    <w:rsid w:val="005A78A6"/>
    <w:rsid w:val="005B1FD6"/>
    <w:rsid w:val="005B2041"/>
    <w:rsid w:val="005B2D81"/>
    <w:rsid w:val="005B324C"/>
    <w:rsid w:val="005B3450"/>
    <w:rsid w:val="005B3CEF"/>
    <w:rsid w:val="005B57AC"/>
    <w:rsid w:val="005B6FB3"/>
    <w:rsid w:val="005B745D"/>
    <w:rsid w:val="005C0C61"/>
    <w:rsid w:val="005C1732"/>
    <w:rsid w:val="005C3D77"/>
    <w:rsid w:val="005C5370"/>
    <w:rsid w:val="005C61A6"/>
    <w:rsid w:val="005D7B25"/>
    <w:rsid w:val="005D7CCB"/>
    <w:rsid w:val="005E0BF5"/>
    <w:rsid w:val="005E0D81"/>
    <w:rsid w:val="005E19C6"/>
    <w:rsid w:val="005E4087"/>
    <w:rsid w:val="005E46F9"/>
    <w:rsid w:val="005E545F"/>
    <w:rsid w:val="005E59CF"/>
    <w:rsid w:val="005E5DED"/>
    <w:rsid w:val="005E7472"/>
    <w:rsid w:val="005E7CB1"/>
    <w:rsid w:val="005E7D6F"/>
    <w:rsid w:val="005F2FC1"/>
    <w:rsid w:val="005F33E9"/>
    <w:rsid w:val="005F4579"/>
    <w:rsid w:val="005F64C1"/>
    <w:rsid w:val="005F7052"/>
    <w:rsid w:val="0060139D"/>
    <w:rsid w:val="00601D89"/>
    <w:rsid w:val="006049A7"/>
    <w:rsid w:val="006056E2"/>
    <w:rsid w:val="00606597"/>
    <w:rsid w:val="0061468E"/>
    <w:rsid w:val="00615071"/>
    <w:rsid w:val="00616309"/>
    <w:rsid w:val="00616E4A"/>
    <w:rsid w:val="006200F0"/>
    <w:rsid w:val="006203FE"/>
    <w:rsid w:val="00620EA6"/>
    <w:rsid w:val="0062186C"/>
    <w:rsid w:val="006226F7"/>
    <w:rsid w:val="006231CC"/>
    <w:rsid w:val="00623636"/>
    <w:rsid w:val="00623E70"/>
    <w:rsid w:val="0062440D"/>
    <w:rsid w:val="0062451A"/>
    <w:rsid w:val="006249C0"/>
    <w:rsid w:val="00625236"/>
    <w:rsid w:val="00625305"/>
    <w:rsid w:val="006262CB"/>
    <w:rsid w:val="006276F8"/>
    <w:rsid w:val="0063013A"/>
    <w:rsid w:val="006321E6"/>
    <w:rsid w:val="0063220E"/>
    <w:rsid w:val="00632E45"/>
    <w:rsid w:val="006331A5"/>
    <w:rsid w:val="00633272"/>
    <w:rsid w:val="00633847"/>
    <w:rsid w:val="00633C31"/>
    <w:rsid w:val="00634333"/>
    <w:rsid w:val="00634C6D"/>
    <w:rsid w:val="00636725"/>
    <w:rsid w:val="00641BAF"/>
    <w:rsid w:val="00642433"/>
    <w:rsid w:val="006432C2"/>
    <w:rsid w:val="00643650"/>
    <w:rsid w:val="006437B4"/>
    <w:rsid w:val="00645F31"/>
    <w:rsid w:val="0064671D"/>
    <w:rsid w:val="006476B7"/>
    <w:rsid w:val="0064779E"/>
    <w:rsid w:val="00647ED9"/>
    <w:rsid w:val="006504D3"/>
    <w:rsid w:val="006512F1"/>
    <w:rsid w:val="00651BE0"/>
    <w:rsid w:val="00652D4F"/>
    <w:rsid w:val="00653DF6"/>
    <w:rsid w:val="006542C1"/>
    <w:rsid w:val="00655094"/>
    <w:rsid w:val="00655F05"/>
    <w:rsid w:val="00656DC3"/>
    <w:rsid w:val="006577F4"/>
    <w:rsid w:val="00657BEE"/>
    <w:rsid w:val="00660B19"/>
    <w:rsid w:val="00661134"/>
    <w:rsid w:val="0066130B"/>
    <w:rsid w:val="006617B7"/>
    <w:rsid w:val="00661ADE"/>
    <w:rsid w:val="00663021"/>
    <w:rsid w:val="00663895"/>
    <w:rsid w:val="00665A1F"/>
    <w:rsid w:val="00665F4A"/>
    <w:rsid w:val="0066696F"/>
    <w:rsid w:val="00667C32"/>
    <w:rsid w:val="00670FDC"/>
    <w:rsid w:val="00671487"/>
    <w:rsid w:val="00671776"/>
    <w:rsid w:val="00675CE2"/>
    <w:rsid w:val="006861DD"/>
    <w:rsid w:val="006869B1"/>
    <w:rsid w:val="0069706C"/>
    <w:rsid w:val="006973F0"/>
    <w:rsid w:val="006976B2"/>
    <w:rsid w:val="00697C2B"/>
    <w:rsid w:val="006A0529"/>
    <w:rsid w:val="006A1D0E"/>
    <w:rsid w:val="006A250A"/>
    <w:rsid w:val="006A2A84"/>
    <w:rsid w:val="006A3127"/>
    <w:rsid w:val="006A31AA"/>
    <w:rsid w:val="006A3C65"/>
    <w:rsid w:val="006A3D90"/>
    <w:rsid w:val="006A510A"/>
    <w:rsid w:val="006A6546"/>
    <w:rsid w:val="006A6E6D"/>
    <w:rsid w:val="006A7567"/>
    <w:rsid w:val="006A7A62"/>
    <w:rsid w:val="006A7F6B"/>
    <w:rsid w:val="006B041C"/>
    <w:rsid w:val="006B66D6"/>
    <w:rsid w:val="006B67FA"/>
    <w:rsid w:val="006C023F"/>
    <w:rsid w:val="006C0D06"/>
    <w:rsid w:val="006C7411"/>
    <w:rsid w:val="006D32BF"/>
    <w:rsid w:val="006D343F"/>
    <w:rsid w:val="006D5029"/>
    <w:rsid w:val="006D504C"/>
    <w:rsid w:val="006D5C51"/>
    <w:rsid w:val="006D6300"/>
    <w:rsid w:val="006D67EE"/>
    <w:rsid w:val="006D6FC7"/>
    <w:rsid w:val="006D70A0"/>
    <w:rsid w:val="006E0633"/>
    <w:rsid w:val="006E1ACA"/>
    <w:rsid w:val="006E229E"/>
    <w:rsid w:val="006E32B1"/>
    <w:rsid w:val="006E4447"/>
    <w:rsid w:val="006E6255"/>
    <w:rsid w:val="006E698B"/>
    <w:rsid w:val="006F1AB0"/>
    <w:rsid w:val="006F3BA3"/>
    <w:rsid w:val="006F3CCE"/>
    <w:rsid w:val="006F4FF4"/>
    <w:rsid w:val="006F51FE"/>
    <w:rsid w:val="007009DE"/>
    <w:rsid w:val="00701197"/>
    <w:rsid w:val="0070786A"/>
    <w:rsid w:val="007100F1"/>
    <w:rsid w:val="007101D2"/>
    <w:rsid w:val="00710B5C"/>
    <w:rsid w:val="00711608"/>
    <w:rsid w:val="00711C4A"/>
    <w:rsid w:val="00712759"/>
    <w:rsid w:val="00714E24"/>
    <w:rsid w:val="007156C0"/>
    <w:rsid w:val="00716056"/>
    <w:rsid w:val="00716A95"/>
    <w:rsid w:val="007171AA"/>
    <w:rsid w:val="00723E1B"/>
    <w:rsid w:val="007249CD"/>
    <w:rsid w:val="00725026"/>
    <w:rsid w:val="00725994"/>
    <w:rsid w:val="00725D6C"/>
    <w:rsid w:val="00725FF5"/>
    <w:rsid w:val="0072783C"/>
    <w:rsid w:val="00727BBC"/>
    <w:rsid w:val="00730D0E"/>
    <w:rsid w:val="00731E51"/>
    <w:rsid w:val="00732458"/>
    <w:rsid w:val="0073265C"/>
    <w:rsid w:val="007330A5"/>
    <w:rsid w:val="00734475"/>
    <w:rsid w:val="00734A1E"/>
    <w:rsid w:val="00734F04"/>
    <w:rsid w:val="007350F2"/>
    <w:rsid w:val="00737D79"/>
    <w:rsid w:val="00740FBE"/>
    <w:rsid w:val="007418D6"/>
    <w:rsid w:val="007452EB"/>
    <w:rsid w:val="00750793"/>
    <w:rsid w:val="00750F91"/>
    <w:rsid w:val="007517E8"/>
    <w:rsid w:val="00751AFE"/>
    <w:rsid w:val="00751FD1"/>
    <w:rsid w:val="0075207E"/>
    <w:rsid w:val="00752887"/>
    <w:rsid w:val="007531A9"/>
    <w:rsid w:val="007539DF"/>
    <w:rsid w:val="00753FB9"/>
    <w:rsid w:val="00755D80"/>
    <w:rsid w:val="007600B5"/>
    <w:rsid w:val="007600C7"/>
    <w:rsid w:val="00760211"/>
    <w:rsid w:val="00760C6F"/>
    <w:rsid w:val="00761063"/>
    <w:rsid w:val="00761CC7"/>
    <w:rsid w:val="00763EF4"/>
    <w:rsid w:val="0076441D"/>
    <w:rsid w:val="00765180"/>
    <w:rsid w:val="00767C3A"/>
    <w:rsid w:val="00771B64"/>
    <w:rsid w:val="00775772"/>
    <w:rsid w:val="0077618D"/>
    <w:rsid w:val="0077764A"/>
    <w:rsid w:val="0077771B"/>
    <w:rsid w:val="007777DC"/>
    <w:rsid w:val="00777869"/>
    <w:rsid w:val="00780C77"/>
    <w:rsid w:val="00781834"/>
    <w:rsid w:val="00782592"/>
    <w:rsid w:val="00782E06"/>
    <w:rsid w:val="007832D8"/>
    <w:rsid w:val="00783A30"/>
    <w:rsid w:val="007845DC"/>
    <w:rsid w:val="0078461E"/>
    <w:rsid w:val="0078470D"/>
    <w:rsid w:val="007864B8"/>
    <w:rsid w:val="00786AA6"/>
    <w:rsid w:val="00786B39"/>
    <w:rsid w:val="00787A3B"/>
    <w:rsid w:val="0079040D"/>
    <w:rsid w:val="00793EAB"/>
    <w:rsid w:val="00794B69"/>
    <w:rsid w:val="00794B80"/>
    <w:rsid w:val="00794C08"/>
    <w:rsid w:val="00794F99"/>
    <w:rsid w:val="0079570C"/>
    <w:rsid w:val="00795945"/>
    <w:rsid w:val="007962C0"/>
    <w:rsid w:val="007965C3"/>
    <w:rsid w:val="007966BD"/>
    <w:rsid w:val="00796793"/>
    <w:rsid w:val="00796FFE"/>
    <w:rsid w:val="007A1C30"/>
    <w:rsid w:val="007A548F"/>
    <w:rsid w:val="007A60FC"/>
    <w:rsid w:val="007A6620"/>
    <w:rsid w:val="007A6645"/>
    <w:rsid w:val="007A73EF"/>
    <w:rsid w:val="007B0D78"/>
    <w:rsid w:val="007B6452"/>
    <w:rsid w:val="007C0471"/>
    <w:rsid w:val="007C0D74"/>
    <w:rsid w:val="007C2164"/>
    <w:rsid w:val="007C3F2A"/>
    <w:rsid w:val="007C4643"/>
    <w:rsid w:val="007C4877"/>
    <w:rsid w:val="007C4E1B"/>
    <w:rsid w:val="007C6B24"/>
    <w:rsid w:val="007C7033"/>
    <w:rsid w:val="007C71D8"/>
    <w:rsid w:val="007D02B9"/>
    <w:rsid w:val="007D0942"/>
    <w:rsid w:val="007D1CEB"/>
    <w:rsid w:val="007D1CFD"/>
    <w:rsid w:val="007D1FCA"/>
    <w:rsid w:val="007D2439"/>
    <w:rsid w:val="007D2CD2"/>
    <w:rsid w:val="007D2F99"/>
    <w:rsid w:val="007D3AE6"/>
    <w:rsid w:val="007D4460"/>
    <w:rsid w:val="007D4BFC"/>
    <w:rsid w:val="007D4CE9"/>
    <w:rsid w:val="007D7DA1"/>
    <w:rsid w:val="007D7F2D"/>
    <w:rsid w:val="007E0D08"/>
    <w:rsid w:val="007E1DFD"/>
    <w:rsid w:val="007E2170"/>
    <w:rsid w:val="007E3115"/>
    <w:rsid w:val="007E43F4"/>
    <w:rsid w:val="007E4CBC"/>
    <w:rsid w:val="007E4F6A"/>
    <w:rsid w:val="007E6388"/>
    <w:rsid w:val="007E6708"/>
    <w:rsid w:val="007E743D"/>
    <w:rsid w:val="007E7AB0"/>
    <w:rsid w:val="007E7FE4"/>
    <w:rsid w:val="007F0B2D"/>
    <w:rsid w:val="007F1395"/>
    <w:rsid w:val="007F34FF"/>
    <w:rsid w:val="007F40E5"/>
    <w:rsid w:val="007F5EB8"/>
    <w:rsid w:val="007F775F"/>
    <w:rsid w:val="007F7C6C"/>
    <w:rsid w:val="008008B2"/>
    <w:rsid w:val="00802DB9"/>
    <w:rsid w:val="00806865"/>
    <w:rsid w:val="00810D4C"/>
    <w:rsid w:val="00813201"/>
    <w:rsid w:val="0081369F"/>
    <w:rsid w:val="008138F5"/>
    <w:rsid w:val="00814CD5"/>
    <w:rsid w:val="00815A74"/>
    <w:rsid w:val="008164E8"/>
    <w:rsid w:val="00816E58"/>
    <w:rsid w:val="00820910"/>
    <w:rsid w:val="0082116E"/>
    <w:rsid w:val="0082196E"/>
    <w:rsid w:val="00821EB2"/>
    <w:rsid w:val="00823074"/>
    <w:rsid w:val="00823534"/>
    <w:rsid w:val="00824032"/>
    <w:rsid w:val="00824B79"/>
    <w:rsid w:val="008256E2"/>
    <w:rsid w:val="008268D7"/>
    <w:rsid w:val="00826CF6"/>
    <w:rsid w:val="00826FA3"/>
    <w:rsid w:val="008317A5"/>
    <w:rsid w:val="00832930"/>
    <w:rsid w:val="00833B7A"/>
    <w:rsid w:val="008346FB"/>
    <w:rsid w:val="00834CC3"/>
    <w:rsid w:val="00835639"/>
    <w:rsid w:val="00835EF7"/>
    <w:rsid w:val="00837885"/>
    <w:rsid w:val="00837DFA"/>
    <w:rsid w:val="00842A0E"/>
    <w:rsid w:val="00844080"/>
    <w:rsid w:val="0084449A"/>
    <w:rsid w:val="008461CA"/>
    <w:rsid w:val="008463A1"/>
    <w:rsid w:val="00846FDE"/>
    <w:rsid w:val="00847624"/>
    <w:rsid w:val="00847CD4"/>
    <w:rsid w:val="00850A36"/>
    <w:rsid w:val="00852299"/>
    <w:rsid w:val="00853A33"/>
    <w:rsid w:val="00854967"/>
    <w:rsid w:val="00854D22"/>
    <w:rsid w:val="00856B8A"/>
    <w:rsid w:val="008573BA"/>
    <w:rsid w:val="00860BC8"/>
    <w:rsid w:val="0086295C"/>
    <w:rsid w:val="008631AF"/>
    <w:rsid w:val="00863CD5"/>
    <w:rsid w:val="0086445C"/>
    <w:rsid w:val="00864A7D"/>
    <w:rsid w:val="008667BB"/>
    <w:rsid w:val="00867640"/>
    <w:rsid w:val="008700AC"/>
    <w:rsid w:val="0087054F"/>
    <w:rsid w:val="00870E18"/>
    <w:rsid w:val="008730FA"/>
    <w:rsid w:val="0087419A"/>
    <w:rsid w:val="00875457"/>
    <w:rsid w:val="0087553E"/>
    <w:rsid w:val="008759B3"/>
    <w:rsid w:val="0087741F"/>
    <w:rsid w:val="0087790F"/>
    <w:rsid w:val="008779FE"/>
    <w:rsid w:val="008829AE"/>
    <w:rsid w:val="0088300F"/>
    <w:rsid w:val="008831D5"/>
    <w:rsid w:val="008834AE"/>
    <w:rsid w:val="00884165"/>
    <w:rsid w:val="0088681A"/>
    <w:rsid w:val="008869E9"/>
    <w:rsid w:val="008874BF"/>
    <w:rsid w:val="008913B9"/>
    <w:rsid w:val="008949FB"/>
    <w:rsid w:val="00894FCF"/>
    <w:rsid w:val="0089531F"/>
    <w:rsid w:val="00896729"/>
    <w:rsid w:val="008A1763"/>
    <w:rsid w:val="008A1A4B"/>
    <w:rsid w:val="008A21CF"/>
    <w:rsid w:val="008A3347"/>
    <w:rsid w:val="008A4693"/>
    <w:rsid w:val="008A5215"/>
    <w:rsid w:val="008A6921"/>
    <w:rsid w:val="008A7738"/>
    <w:rsid w:val="008A7D7B"/>
    <w:rsid w:val="008B0438"/>
    <w:rsid w:val="008B0CEA"/>
    <w:rsid w:val="008B33F9"/>
    <w:rsid w:val="008B3432"/>
    <w:rsid w:val="008B4251"/>
    <w:rsid w:val="008B463F"/>
    <w:rsid w:val="008B480B"/>
    <w:rsid w:val="008B51F3"/>
    <w:rsid w:val="008B661D"/>
    <w:rsid w:val="008B6FAD"/>
    <w:rsid w:val="008B76FD"/>
    <w:rsid w:val="008C21C7"/>
    <w:rsid w:val="008C4E34"/>
    <w:rsid w:val="008C5115"/>
    <w:rsid w:val="008C70B3"/>
    <w:rsid w:val="008D0EE8"/>
    <w:rsid w:val="008D1837"/>
    <w:rsid w:val="008D2200"/>
    <w:rsid w:val="008D3A50"/>
    <w:rsid w:val="008D5915"/>
    <w:rsid w:val="008D5DDF"/>
    <w:rsid w:val="008E11A4"/>
    <w:rsid w:val="008E218E"/>
    <w:rsid w:val="008E2AFB"/>
    <w:rsid w:val="008E2FF5"/>
    <w:rsid w:val="008E31EC"/>
    <w:rsid w:val="008E3372"/>
    <w:rsid w:val="008E3AFE"/>
    <w:rsid w:val="008E455F"/>
    <w:rsid w:val="008E45BD"/>
    <w:rsid w:val="008E5C4B"/>
    <w:rsid w:val="008E7733"/>
    <w:rsid w:val="008E7E32"/>
    <w:rsid w:val="008F0398"/>
    <w:rsid w:val="008F0624"/>
    <w:rsid w:val="008F0E17"/>
    <w:rsid w:val="008F1923"/>
    <w:rsid w:val="008F2B34"/>
    <w:rsid w:val="008F4341"/>
    <w:rsid w:val="008F55B7"/>
    <w:rsid w:val="008F69E3"/>
    <w:rsid w:val="008F6D36"/>
    <w:rsid w:val="008F7479"/>
    <w:rsid w:val="00900F81"/>
    <w:rsid w:val="00901EBF"/>
    <w:rsid w:val="00902C75"/>
    <w:rsid w:val="00903025"/>
    <w:rsid w:val="0090308D"/>
    <w:rsid w:val="009037AF"/>
    <w:rsid w:val="009041CC"/>
    <w:rsid w:val="009053AC"/>
    <w:rsid w:val="00905B4F"/>
    <w:rsid w:val="00905C2D"/>
    <w:rsid w:val="00905EF1"/>
    <w:rsid w:val="00905F74"/>
    <w:rsid w:val="00907827"/>
    <w:rsid w:val="00907927"/>
    <w:rsid w:val="00912740"/>
    <w:rsid w:val="00913B08"/>
    <w:rsid w:val="00913E0E"/>
    <w:rsid w:val="00914E5E"/>
    <w:rsid w:val="009157EF"/>
    <w:rsid w:val="00916362"/>
    <w:rsid w:val="00917529"/>
    <w:rsid w:val="00917F2F"/>
    <w:rsid w:val="00920B24"/>
    <w:rsid w:val="00921230"/>
    <w:rsid w:val="00922218"/>
    <w:rsid w:val="0092248D"/>
    <w:rsid w:val="0092254E"/>
    <w:rsid w:val="00924C35"/>
    <w:rsid w:val="009258DF"/>
    <w:rsid w:val="00926002"/>
    <w:rsid w:val="0092772D"/>
    <w:rsid w:val="009279F3"/>
    <w:rsid w:val="009317B3"/>
    <w:rsid w:val="009317DA"/>
    <w:rsid w:val="0093181F"/>
    <w:rsid w:val="009329F3"/>
    <w:rsid w:val="0093305E"/>
    <w:rsid w:val="009330BE"/>
    <w:rsid w:val="0093355C"/>
    <w:rsid w:val="00936B88"/>
    <w:rsid w:val="00937875"/>
    <w:rsid w:val="009430B7"/>
    <w:rsid w:val="009466A6"/>
    <w:rsid w:val="00951530"/>
    <w:rsid w:val="00953A79"/>
    <w:rsid w:val="0095798A"/>
    <w:rsid w:val="009601FF"/>
    <w:rsid w:val="0096022A"/>
    <w:rsid w:val="00960D42"/>
    <w:rsid w:val="00961042"/>
    <w:rsid w:val="00962608"/>
    <w:rsid w:val="00962BAB"/>
    <w:rsid w:val="00963744"/>
    <w:rsid w:val="00964085"/>
    <w:rsid w:val="00966214"/>
    <w:rsid w:val="00967679"/>
    <w:rsid w:val="00975817"/>
    <w:rsid w:val="00975EA8"/>
    <w:rsid w:val="0097731B"/>
    <w:rsid w:val="00977570"/>
    <w:rsid w:val="00977A0C"/>
    <w:rsid w:val="00980B32"/>
    <w:rsid w:val="009815BF"/>
    <w:rsid w:val="00982676"/>
    <w:rsid w:val="00983F01"/>
    <w:rsid w:val="009853D0"/>
    <w:rsid w:val="00986383"/>
    <w:rsid w:val="00990900"/>
    <w:rsid w:val="00990AD5"/>
    <w:rsid w:val="0099183E"/>
    <w:rsid w:val="0099195E"/>
    <w:rsid w:val="00995022"/>
    <w:rsid w:val="009969E8"/>
    <w:rsid w:val="00996D64"/>
    <w:rsid w:val="009971C1"/>
    <w:rsid w:val="009A0060"/>
    <w:rsid w:val="009A0E66"/>
    <w:rsid w:val="009A16FD"/>
    <w:rsid w:val="009A2564"/>
    <w:rsid w:val="009A281E"/>
    <w:rsid w:val="009A30CE"/>
    <w:rsid w:val="009A4870"/>
    <w:rsid w:val="009A6142"/>
    <w:rsid w:val="009A7C14"/>
    <w:rsid w:val="009B1955"/>
    <w:rsid w:val="009B2D22"/>
    <w:rsid w:val="009B4607"/>
    <w:rsid w:val="009B565D"/>
    <w:rsid w:val="009B655A"/>
    <w:rsid w:val="009B68CE"/>
    <w:rsid w:val="009B7768"/>
    <w:rsid w:val="009C0A50"/>
    <w:rsid w:val="009C0CA9"/>
    <w:rsid w:val="009C2166"/>
    <w:rsid w:val="009C2725"/>
    <w:rsid w:val="009C31DB"/>
    <w:rsid w:val="009C4D96"/>
    <w:rsid w:val="009C5FAC"/>
    <w:rsid w:val="009C7D61"/>
    <w:rsid w:val="009D002E"/>
    <w:rsid w:val="009D013D"/>
    <w:rsid w:val="009D0E03"/>
    <w:rsid w:val="009D112F"/>
    <w:rsid w:val="009D32F8"/>
    <w:rsid w:val="009D343E"/>
    <w:rsid w:val="009D4A39"/>
    <w:rsid w:val="009D524B"/>
    <w:rsid w:val="009D74BE"/>
    <w:rsid w:val="009E0C2C"/>
    <w:rsid w:val="009E1477"/>
    <w:rsid w:val="009E295E"/>
    <w:rsid w:val="009E37F1"/>
    <w:rsid w:val="009E533D"/>
    <w:rsid w:val="009E7076"/>
    <w:rsid w:val="009E7441"/>
    <w:rsid w:val="009F0B27"/>
    <w:rsid w:val="009F0BE7"/>
    <w:rsid w:val="009F185E"/>
    <w:rsid w:val="009F2058"/>
    <w:rsid w:val="009F220A"/>
    <w:rsid w:val="009F49D5"/>
    <w:rsid w:val="009F6ECD"/>
    <w:rsid w:val="00A01BEE"/>
    <w:rsid w:val="00A02501"/>
    <w:rsid w:val="00A02562"/>
    <w:rsid w:val="00A03674"/>
    <w:rsid w:val="00A039FC"/>
    <w:rsid w:val="00A059F6"/>
    <w:rsid w:val="00A0614B"/>
    <w:rsid w:val="00A10445"/>
    <w:rsid w:val="00A1161D"/>
    <w:rsid w:val="00A143D7"/>
    <w:rsid w:val="00A147C0"/>
    <w:rsid w:val="00A1799F"/>
    <w:rsid w:val="00A17C28"/>
    <w:rsid w:val="00A20BCB"/>
    <w:rsid w:val="00A21060"/>
    <w:rsid w:val="00A24E19"/>
    <w:rsid w:val="00A258C5"/>
    <w:rsid w:val="00A27296"/>
    <w:rsid w:val="00A30827"/>
    <w:rsid w:val="00A3181A"/>
    <w:rsid w:val="00A348B0"/>
    <w:rsid w:val="00A372D8"/>
    <w:rsid w:val="00A416CE"/>
    <w:rsid w:val="00A4191C"/>
    <w:rsid w:val="00A41AED"/>
    <w:rsid w:val="00A4266D"/>
    <w:rsid w:val="00A43890"/>
    <w:rsid w:val="00A44A7D"/>
    <w:rsid w:val="00A458E6"/>
    <w:rsid w:val="00A472A8"/>
    <w:rsid w:val="00A47FF0"/>
    <w:rsid w:val="00A50932"/>
    <w:rsid w:val="00A537B6"/>
    <w:rsid w:val="00A5470C"/>
    <w:rsid w:val="00A57371"/>
    <w:rsid w:val="00A607AB"/>
    <w:rsid w:val="00A60948"/>
    <w:rsid w:val="00A60995"/>
    <w:rsid w:val="00A61C27"/>
    <w:rsid w:val="00A628A8"/>
    <w:rsid w:val="00A6404C"/>
    <w:rsid w:val="00A64C90"/>
    <w:rsid w:val="00A66CB5"/>
    <w:rsid w:val="00A67CB2"/>
    <w:rsid w:val="00A70273"/>
    <w:rsid w:val="00A70E1A"/>
    <w:rsid w:val="00A7103A"/>
    <w:rsid w:val="00A71243"/>
    <w:rsid w:val="00A71292"/>
    <w:rsid w:val="00A71B78"/>
    <w:rsid w:val="00A71E19"/>
    <w:rsid w:val="00A72A09"/>
    <w:rsid w:val="00A74EA1"/>
    <w:rsid w:val="00A77BF6"/>
    <w:rsid w:val="00A80CF1"/>
    <w:rsid w:val="00A811E0"/>
    <w:rsid w:val="00A813B6"/>
    <w:rsid w:val="00A84A5D"/>
    <w:rsid w:val="00A8563E"/>
    <w:rsid w:val="00A85816"/>
    <w:rsid w:val="00A866A7"/>
    <w:rsid w:val="00A867A0"/>
    <w:rsid w:val="00A874FB"/>
    <w:rsid w:val="00A87C21"/>
    <w:rsid w:val="00A90343"/>
    <w:rsid w:val="00A90632"/>
    <w:rsid w:val="00A91DC2"/>
    <w:rsid w:val="00A92AB8"/>
    <w:rsid w:val="00A942D5"/>
    <w:rsid w:val="00A94548"/>
    <w:rsid w:val="00A94920"/>
    <w:rsid w:val="00A9493A"/>
    <w:rsid w:val="00A95021"/>
    <w:rsid w:val="00A95923"/>
    <w:rsid w:val="00A96807"/>
    <w:rsid w:val="00A97AB6"/>
    <w:rsid w:val="00A97AC2"/>
    <w:rsid w:val="00A97D02"/>
    <w:rsid w:val="00AA05B2"/>
    <w:rsid w:val="00AA2292"/>
    <w:rsid w:val="00AA2629"/>
    <w:rsid w:val="00AA38B2"/>
    <w:rsid w:val="00AA5311"/>
    <w:rsid w:val="00AA7044"/>
    <w:rsid w:val="00AB24C0"/>
    <w:rsid w:val="00AB298E"/>
    <w:rsid w:val="00AB3CF1"/>
    <w:rsid w:val="00AB5CC0"/>
    <w:rsid w:val="00AC4159"/>
    <w:rsid w:val="00AC6156"/>
    <w:rsid w:val="00AC6D58"/>
    <w:rsid w:val="00AD1D17"/>
    <w:rsid w:val="00AD32D4"/>
    <w:rsid w:val="00AD4BB7"/>
    <w:rsid w:val="00AD577C"/>
    <w:rsid w:val="00AD5D65"/>
    <w:rsid w:val="00AD755E"/>
    <w:rsid w:val="00AE0F54"/>
    <w:rsid w:val="00AE100E"/>
    <w:rsid w:val="00AE166E"/>
    <w:rsid w:val="00AE197A"/>
    <w:rsid w:val="00AE19D5"/>
    <w:rsid w:val="00AE1D20"/>
    <w:rsid w:val="00AE338B"/>
    <w:rsid w:val="00AE3A02"/>
    <w:rsid w:val="00AE4373"/>
    <w:rsid w:val="00AE48C1"/>
    <w:rsid w:val="00AE67AC"/>
    <w:rsid w:val="00AE6942"/>
    <w:rsid w:val="00AF1583"/>
    <w:rsid w:val="00AF23ED"/>
    <w:rsid w:val="00AF5AC2"/>
    <w:rsid w:val="00AF6044"/>
    <w:rsid w:val="00AF75EC"/>
    <w:rsid w:val="00AF77CC"/>
    <w:rsid w:val="00B01132"/>
    <w:rsid w:val="00B0261F"/>
    <w:rsid w:val="00B02951"/>
    <w:rsid w:val="00B030E3"/>
    <w:rsid w:val="00B03141"/>
    <w:rsid w:val="00B03D1C"/>
    <w:rsid w:val="00B065E3"/>
    <w:rsid w:val="00B068CD"/>
    <w:rsid w:val="00B1032D"/>
    <w:rsid w:val="00B11CE7"/>
    <w:rsid w:val="00B1400C"/>
    <w:rsid w:val="00B16F80"/>
    <w:rsid w:val="00B200F2"/>
    <w:rsid w:val="00B20434"/>
    <w:rsid w:val="00B226B6"/>
    <w:rsid w:val="00B23357"/>
    <w:rsid w:val="00B243BC"/>
    <w:rsid w:val="00B25943"/>
    <w:rsid w:val="00B329BC"/>
    <w:rsid w:val="00B32C28"/>
    <w:rsid w:val="00B35277"/>
    <w:rsid w:val="00B357FC"/>
    <w:rsid w:val="00B360D4"/>
    <w:rsid w:val="00B40C0D"/>
    <w:rsid w:val="00B423FF"/>
    <w:rsid w:val="00B42A06"/>
    <w:rsid w:val="00B43237"/>
    <w:rsid w:val="00B43D8A"/>
    <w:rsid w:val="00B4419C"/>
    <w:rsid w:val="00B449E0"/>
    <w:rsid w:val="00B45281"/>
    <w:rsid w:val="00B4579D"/>
    <w:rsid w:val="00B46716"/>
    <w:rsid w:val="00B4728B"/>
    <w:rsid w:val="00B5026A"/>
    <w:rsid w:val="00B5033A"/>
    <w:rsid w:val="00B504EB"/>
    <w:rsid w:val="00B50ED5"/>
    <w:rsid w:val="00B512FA"/>
    <w:rsid w:val="00B51AFB"/>
    <w:rsid w:val="00B52682"/>
    <w:rsid w:val="00B52A90"/>
    <w:rsid w:val="00B52CF1"/>
    <w:rsid w:val="00B52DBA"/>
    <w:rsid w:val="00B533AC"/>
    <w:rsid w:val="00B5447B"/>
    <w:rsid w:val="00B55353"/>
    <w:rsid w:val="00B56E30"/>
    <w:rsid w:val="00B56FED"/>
    <w:rsid w:val="00B572EC"/>
    <w:rsid w:val="00B6157B"/>
    <w:rsid w:val="00B62DF0"/>
    <w:rsid w:val="00B6394B"/>
    <w:rsid w:val="00B66AD6"/>
    <w:rsid w:val="00B670AF"/>
    <w:rsid w:val="00B73D06"/>
    <w:rsid w:val="00B73E00"/>
    <w:rsid w:val="00B751BF"/>
    <w:rsid w:val="00B75900"/>
    <w:rsid w:val="00B80841"/>
    <w:rsid w:val="00B80ADD"/>
    <w:rsid w:val="00B80AF3"/>
    <w:rsid w:val="00B81D71"/>
    <w:rsid w:val="00B8274F"/>
    <w:rsid w:val="00B83E61"/>
    <w:rsid w:val="00B844E6"/>
    <w:rsid w:val="00B854BF"/>
    <w:rsid w:val="00B85FB1"/>
    <w:rsid w:val="00B867F5"/>
    <w:rsid w:val="00B90267"/>
    <w:rsid w:val="00B90599"/>
    <w:rsid w:val="00B909D9"/>
    <w:rsid w:val="00B92F9B"/>
    <w:rsid w:val="00B95F83"/>
    <w:rsid w:val="00BA0B65"/>
    <w:rsid w:val="00BA1962"/>
    <w:rsid w:val="00BA3828"/>
    <w:rsid w:val="00BA4667"/>
    <w:rsid w:val="00BA46CB"/>
    <w:rsid w:val="00BA50BC"/>
    <w:rsid w:val="00BA5975"/>
    <w:rsid w:val="00BA5D74"/>
    <w:rsid w:val="00BA7106"/>
    <w:rsid w:val="00BB082D"/>
    <w:rsid w:val="00BB19D2"/>
    <w:rsid w:val="00BB2647"/>
    <w:rsid w:val="00BB389A"/>
    <w:rsid w:val="00BB3FA1"/>
    <w:rsid w:val="00BB5BE8"/>
    <w:rsid w:val="00BB711E"/>
    <w:rsid w:val="00BC1225"/>
    <w:rsid w:val="00BC2237"/>
    <w:rsid w:val="00BC3DBF"/>
    <w:rsid w:val="00BC4382"/>
    <w:rsid w:val="00BC459A"/>
    <w:rsid w:val="00BC5322"/>
    <w:rsid w:val="00BC5AB1"/>
    <w:rsid w:val="00BC7127"/>
    <w:rsid w:val="00BD2D4A"/>
    <w:rsid w:val="00BD375D"/>
    <w:rsid w:val="00BD3986"/>
    <w:rsid w:val="00BD3A15"/>
    <w:rsid w:val="00BD50B6"/>
    <w:rsid w:val="00BD623C"/>
    <w:rsid w:val="00BD6B5C"/>
    <w:rsid w:val="00BD6BCA"/>
    <w:rsid w:val="00BD73CC"/>
    <w:rsid w:val="00BD73E8"/>
    <w:rsid w:val="00BD754B"/>
    <w:rsid w:val="00BD7792"/>
    <w:rsid w:val="00BD792D"/>
    <w:rsid w:val="00BE30E9"/>
    <w:rsid w:val="00BE3A02"/>
    <w:rsid w:val="00BE4BA2"/>
    <w:rsid w:val="00BE63B9"/>
    <w:rsid w:val="00BE7404"/>
    <w:rsid w:val="00BF1ADF"/>
    <w:rsid w:val="00BF42A1"/>
    <w:rsid w:val="00BF5D15"/>
    <w:rsid w:val="00BF763C"/>
    <w:rsid w:val="00C001F3"/>
    <w:rsid w:val="00C0026D"/>
    <w:rsid w:val="00C01F2E"/>
    <w:rsid w:val="00C020B6"/>
    <w:rsid w:val="00C0428F"/>
    <w:rsid w:val="00C05061"/>
    <w:rsid w:val="00C065F3"/>
    <w:rsid w:val="00C06D27"/>
    <w:rsid w:val="00C06DF7"/>
    <w:rsid w:val="00C1140D"/>
    <w:rsid w:val="00C122A6"/>
    <w:rsid w:val="00C13358"/>
    <w:rsid w:val="00C13953"/>
    <w:rsid w:val="00C13D18"/>
    <w:rsid w:val="00C1423D"/>
    <w:rsid w:val="00C15AD9"/>
    <w:rsid w:val="00C16960"/>
    <w:rsid w:val="00C22527"/>
    <w:rsid w:val="00C2508E"/>
    <w:rsid w:val="00C302CD"/>
    <w:rsid w:val="00C3070A"/>
    <w:rsid w:val="00C319A0"/>
    <w:rsid w:val="00C3212E"/>
    <w:rsid w:val="00C342CF"/>
    <w:rsid w:val="00C348D5"/>
    <w:rsid w:val="00C35191"/>
    <w:rsid w:val="00C356CB"/>
    <w:rsid w:val="00C363E4"/>
    <w:rsid w:val="00C37541"/>
    <w:rsid w:val="00C43245"/>
    <w:rsid w:val="00C44D61"/>
    <w:rsid w:val="00C46956"/>
    <w:rsid w:val="00C46C2A"/>
    <w:rsid w:val="00C479BF"/>
    <w:rsid w:val="00C50C78"/>
    <w:rsid w:val="00C525DC"/>
    <w:rsid w:val="00C538B1"/>
    <w:rsid w:val="00C5465D"/>
    <w:rsid w:val="00C54B65"/>
    <w:rsid w:val="00C5592F"/>
    <w:rsid w:val="00C5621A"/>
    <w:rsid w:val="00C614A9"/>
    <w:rsid w:val="00C62871"/>
    <w:rsid w:val="00C63B70"/>
    <w:rsid w:val="00C662A7"/>
    <w:rsid w:val="00C667F1"/>
    <w:rsid w:val="00C66F47"/>
    <w:rsid w:val="00C71F33"/>
    <w:rsid w:val="00C7242C"/>
    <w:rsid w:val="00C73BB0"/>
    <w:rsid w:val="00C73EE0"/>
    <w:rsid w:val="00C748C2"/>
    <w:rsid w:val="00C74F2E"/>
    <w:rsid w:val="00C75F1F"/>
    <w:rsid w:val="00C774F1"/>
    <w:rsid w:val="00C779B4"/>
    <w:rsid w:val="00C80AD2"/>
    <w:rsid w:val="00C80C3E"/>
    <w:rsid w:val="00C820EB"/>
    <w:rsid w:val="00C82303"/>
    <w:rsid w:val="00C8361F"/>
    <w:rsid w:val="00C84E1E"/>
    <w:rsid w:val="00C86304"/>
    <w:rsid w:val="00C9021F"/>
    <w:rsid w:val="00C91DAA"/>
    <w:rsid w:val="00C94CFB"/>
    <w:rsid w:val="00C962A7"/>
    <w:rsid w:val="00C9732F"/>
    <w:rsid w:val="00CA193F"/>
    <w:rsid w:val="00CA1BC7"/>
    <w:rsid w:val="00CA1F98"/>
    <w:rsid w:val="00CA2222"/>
    <w:rsid w:val="00CA24A7"/>
    <w:rsid w:val="00CA3556"/>
    <w:rsid w:val="00CA3916"/>
    <w:rsid w:val="00CA3F06"/>
    <w:rsid w:val="00CA686E"/>
    <w:rsid w:val="00CA6B42"/>
    <w:rsid w:val="00CB0F34"/>
    <w:rsid w:val="00CB1ECA"/>
    <w:rsid w:val="00CB2744"/>
    <w:rsid w:val="00CB2B1E"/>
    <w:rsid w:val="00CB2CD1"/>
    <w:rsid w:val="00CB79CC"/>
    <w:rsid w:val="00CC0408"/>
    <w:rsid w:val="00CC0DC4"/>
    <w:rsid w:val="00CC18F3"/>
    <w:rsid w:val="00CC2C4F"/>
    <w:rsid w:val="00CC49A1"/>
    <w:rsid w:val="00CC61E2"/>
    <w:rsid w:val="00CC6372"/>
    <w:rsid w:val="00CC6D3E"/>
    <w:rsid w:val="00CC7112"/>
    <w:rsid w:val="00CC73A0"/>
    <w:rsid w:val="00CC7419"/>
    <w:rsid w:val="00CC74AE"/>
    <w:rsid w:val="00CD2A33"/>
    <w:rsid w:val="00CD3D3F"/>
    <w:rsid w:val="00CD4F32"/>
    <w:rsid w:val="00CD527B"/>
    <w:rsid w:val="00CD727A"/>
    <w:rsid w:val="00CD7BD8"/>
    <w:rsid w:val="00CE027D"/>
    <w:rsid w:val="00CE0B24"/>
    <w:rsid w:val="00CE1AF3"/>
    <w:rsid w:val="00CE23B3"/>
    <w:rsid w:val="00CE2F25"/>
    <w:rsid w:val="00CE3884"/>
    <w:rsid w:val="00CE54C5"/>
    <w:rsid w:val="00CE72E3"/>
    <w:rsid w:val="00CE787B"/>
    <w:rsid w:val="00CF0040"/>
    <w:rsid w:val="00CF0724"/>
    <w:rsid w:val="00CF09CA"/>
    <w:rsid w:val="00CF1090"/>
    <w:rsid w:val="00CF1DBB"/>
    <w:rsid w:val="00CF4A60"/>
    <w:rsid w:val="00CF4EF8"/>
    <w:rsid w:val="00D004A1"/>
    <w:rsid w:val="00D00C5E"/>
    <w:rsid w:val="00D00D4B"/>
    <w:rsid w:val="00D0326B"/>
    <w:rsid w:val="00D034E2"/>
    <w:rsid w:val="00D062FF"/>
    <w:rsid w:val="00D079EA"/>
    <w:rsid w:val="00D11ED7"/>
    <w:rsid w:val="00D12901"/>
    <w:rsid w:val="00D13102"/>
    <w:rsid w:val="00D135DC"/>
    <w:rsid w:val="00D13FD0"/>
    <w:rsid w:val="00D148A9"/>
    <w:rsid w:val="00D158D3"/>
    <w:rsid w:val="00D1725F"/>
    <w:rsid w:val="00D22204"/>
    <w:rsid w:val="00D22491"/>
    <w:rsid w:val="00D22EAD"/>
    <w:rsid w:val="00D2406A"/>
    <w:rsid w:val="00D240E5"/>
    <w:rsid w:val="00D25959"/>
    <w:rsid w:val="00D26BE0"/>
    <w:rsid w:val="00D301E7"/>
    <w:rsid w:val="00D30D83"/>
    <w:rsid w:val="00D311EB"/>
    <w:rsid w:val="00D31C72"/>
    <w:rsid w:val="00D33049"/>
    <w:rsid w:val="00D330A4"/>
    <w:rsid w:val="00D33F0D"/>
    <w:rsid w:val="00D33F7B"/>
    <w:rsid w:val="00D36DE5"/>
    <w:rsid w:val="00D37399"/>
    <w:rsid w:val="00D375A4"/>
    <w:rsid w:val="00D401E4"/>
    <w:rsid w:val="00D40AC4"/>
    <w:rsid w:val="00D411C6"/>
    <w:rsid w:val="00D411E3"/>
    <w:rsid w:val="00D41B44"/>
    <w:rsid w:val="00D41C49"/>
    <w:rsid w:val="00D42B0B"/>
    <w:rsid w:val="00D4313F"/>
    <w:rsid w:val="00D438F0"/>
    <w:rsid w:val="00D44EF7"/>
    <w:rsid w:val="00D45814"/>
    <w:rsid w:val="00D460ED"/>
    <w:rsid w:val="00D4644D"/>
    <w:rsid w:val="00D468B7"/>
    <w:rsid w:val="00D5190E"/>
    <w:rsid w:val="00D520DC"/>
    <w:rsid w:val="00D53B9C"/>
    <w:rsid w:val="00D54F76"/>
    <w:rsid w:val="00D5585B"/>
    <w:rsid w:val="00D56DA7"/>
    <w:rsid w:val="00D62E6F"/>
    <w:rsid w:val="00D6438E"/>
    <w:rsid w:val="00D64BA8"/>
    <w:rsid w:val="00D659A1"/>
    <w:rsid w:val="00D65C1B"/>
    <w:rsid w:val="00D65C97"/>
    <w:rsid w:val="00D6689A"/>
    <w:rsid w:val="00D66FD1"/>
    <w:rsid w:val="00D67685"/>
    <w:rsid w:val="00D67791"/>
    <w:rsid w:val="00D70253"/>
    <w:rsid w:val="00D71B9F"/>
    <w:rsid w:val="00D73408"/>
    <w:rsid w:val="00D73453"/>
    <w:rsid w:val="00D73967"/>
    <w:rsid w:val="00D74683"/>
    <w:rsid w:val="00D74DC9"/>
    <w:rsid w:val="00D76875"/>
    <w:rsid w:val="00D82D63"/>
    <w:rsid w:val="00D83A93"/>
    <w:rsid w:val="00D83E1B"/>
    <w:rsid w:val="00D84E62"/>
    <w:rsid w:val="00D8628D"/>
    <w:rsid w:val="00D86B13"/>
    <w:rsid w:val="00D87CCE"/>
    <w:rsid w:val="00D905AB"/>
    <w:rsid w:val="00D92F7F"/>
    <w:rsid w:val="00D96CCC"/>
    <w:rsid w:val="00DA2174"/>
    <w:rsid w:val="00DA36AE"/>
    <w:rsid w:val="00DA439E"/>
    <w:rsid w:val="00DA6054"/>
    <w:rsid w:val="00DA76EF"/>
    <w:rsid w:val="00DA7AF0"/>
    <w:rsid w:val="00DB031F"/>
    <w:rsid w:val="00DB263E"/>
    <w:rsid w:val="00DB2C27"/>
    <w:rsid w:val="00DB2EC0"/>
    <w:rsid w:val="00DB3F3E"/>
    <w:rsid w:val="00DB47E5"/>
    <w:rsid w:val="00DB4F3C"/>
    <w:rsid w:val="00DB583A"/>
    <w:rsid w:val="00DB5893"/>
    <w:rsid w:val="00DB6BBB"/>
    <w:rsid w:val="00DB6E50"/>
    <w:rsid w:val="00DB7574"/>
    <w:rsid w:val="00DC0243"/>
    <w:rsid w:val="00DC0EE2"/>
    <w:rsid w:val="00DC0EF7"/>
    <w:rsid w:val="00DC2093"/>
    <w:rsid w:val="00DC253A"/>
    <w:rsid w:val="00DC3206"/>
    <w:rsid w:val="00DC3C45"/>
    <w:rsid w:val="00DC5BC9"/>
    <w:rsid w:val="00DC6FA1"/>
    <w:rsid w:val="00DC7E54"/>
    <w:rsid w:val="00DD0F10"/>
    <w:rsid w:val="00DD17A4"/>
    <w:rsid w:val="00DD1E76"/>
    <w:rsid w:val="00DD24D0"/>
    <w:rsid w:val="00DD2A49"/>
    <w:rsid w:val="00DD323B"/>
    <w:rsid w:val="00DD3B7B"/>
    <w:rsid w:val="00DD4B2D"/>
    <w:rsid w:val="00DD6F0A"/>
    <w:rsid w:val="00DD7C25"/>
    <w:rsid w:val="00DE0164"/>
    <w:rsid w:val="00DE0781"/>
    <w:rsid w:val="00DE156B"/>
    <w:rsid w:val="00DE1F47"/>
    <w:rsid w:val="00DE1FEE"/>
    <w:rsid w:val="00DE21F3"/>
    <w:rsid w:val="00DE29F2"/>
    <w:rsid w:val="00DE3A1F"/>
    <w:rsid w:val="00DE4071"/>
    <w:rsid w:val="00DE4474"/>
    <w:rsid w:val="00DE4BC1"/>
    <w:rsid w:val="00DE65FA"/>
    <w:rsid w:val="00DF084A"/>
    <w:rsid w:val="00DF22F3"/>
    <w:rsid w:val="00DF23AE"/>
    <w:rsid w:val="00DF3021"/>
    <w:rsid w:val="00DF329B"/>
    <w:rsid w:val="00DF3D83"/>
    <w:rsid w:val="00DF479A"/>
    <w:rsid w:val="00DF5E6F"/>
    <w:rsid w:val="00DF681F"/>
    <w:rsid w:val="00DF6B4D"/>
    <w:rsid w:val="00DF6E6C"/>
    <w:rsid w:val="00DF761F"/>
    <w:rsid w:val="00E001F8"/>
    <w:rsid w:val="00E01999"/>
    <w:rsid w:val="00E038E2"/>
    <w:rsid w:val="00E03BCA"/>
    <w:rsid w:val="00E042FE"/>
    <w:rsid w:val="00E06294"/>
    <w:rsid w:val="00E10F80"/>
    <w:rsid w:val="00E11979"/>
    <w:rsid w:val="00E130A1"/>
    <w:rsid w:val="00E14E4C"/>
    <w:rsid w:val="00E1542D"/>
    <w:rsid w:val="00E155E0"/>
    <w:rsid w:val="00E15F16"/>
    <w:rsid w:val="00E170A9"/>
    <w:rsid w:val="00E21C4F"/>
    <w:rsid w:val="00E230FC"/>
    <w:rsid w:val="00E2343D"/>
    <w:rsid w:val="00E24E4B"/>
    <w:rsid w:val="00E24EBF"/>
    <w:rsid w:val="00E27AD7"/>
    <w:rsid w:val="00E312C1"/>
    <w:rsid w:val="00E323BE"/>
    <w:rsid w:val="00E32CFA"/>
    <w:rsid w:val="00E33B27"/>
    <w:rsid w:val="00E3609A"/>
    <w:rsid w:val="00E409EC"/>
    <w:rsid w:val="00E41330"/>
    <w:rsid w:val="00E42374"/>
    <w:rsid w:val="00E42C82"/>
    <w:rsid w:val="00E44F51"/>
    <w:rsid w:val="00E451FE"/>
    <w:rsid w:val="00E4611D"/>
    <w:rsid w:val="00E4702E"/>
    <w:rsid w:val="00E475B3"/>
    <w:rsid w:val="00E504D2"/>
    <w:rsid w:val="00E51D79"/>
    <w:rsid w:val="00E523CF"/>
    <w:rsid w:val="00E524AC"/>
    <w:rsid w:val="00E52817"/>
    <w:rsid w:val="00E53C6B"/>
    <w:rsid w:val="00E546E3"/>
    <w:rsid w:val="00E54E68"/>
    <w:rsid w:val="00E55E84"/>
    <w:rsid w:val="00E55F53"/>
    <w:rsid w:val="00E56721"/>
    <w:rsid w:val="00E606D6"/>
    <w:rsid w:val="00E6075D"/>
    <w:rsid w:val="00E60A26"/>
    <w:rsid w:val="00E613FB"/>
    <w:rsid w:val="00E61CCC"/>
    <w:rsid w:val="00E6219E"/>
    <w:rsid w:val="00E639C8"/>
    <w:rsid w:val="00E655C3"/>
    <w:rsid w:val="00E66B61"/>
    <w:rsid w:val="00E701F5"/>
    <w:rsid w:val="00E70FD1"/>
    <w:rsid w:val="00E72CD0"/>
    <w:rsid w:val="00E77CBD"/>
    <w:rsid w:val="00E807E7"/>
    <w:rsid w:val="00E83679"/>
    <w:rsid w:val="00E83C8C"/>
    <w:rsid w:val="00E8430F"/>
    <w:rsid w:val="00E847C2"/>
    <w:rsid w:val="00E853F8"/>
    <w:rsid w:val="00E8541C"/>
    <w:rsid w:val="00E85CE0"/>
    <w:rsid w:val="00E86480"/>
    <w:rsid w:val="00E87DAF"/>
    <w:rsid w:val="00E90C60"/>
    <w:rsid w:val="00E91BF4"/>
    <w:rsid w:val="00E92E5B"/>
    <w:rsid w:val="00E94158"/>
    <w:rsid w:val="00E952AB"/>
    <w:rsid w:val="00E952BB"/>
    <w:rsid w:val="00E96E04"/>
    <w:rsid w:val="00E9765C"/>
    <w:rsid w:val="00E9775B"/>
    <w:rsid w:val="00EA1562"/>
    <w:rsid w:val="00EA3E7A"/>
    <w:rsid w:val="00EA4F98"/>
    <w:rsid w:val="00EA5862"/>
    <w:rsid w:val="00EA59C5"/>
    <w:rsid w:val="00EA5C73"/>
    <w:rsid w:val="00EA6925"/>
    <w:rsid w:val="00EA6A3B"/>
    <w:rsid w:val="00EA6B57"/>
    <w:rsid w:val="00EB2387"/>
    <w:rsid w:val="00EB2519"/>
    <w:rsid w:val="00EB38E8"/>
    <w:rsid w:val="00EB65C9"/>
    <w:rsid w:val="00EC101B"/>
    <w:rsid w:val="00EC1424"/>
    <w:rsid w:val="00EC29C7"/>
    <w:rsid w:val="00EC2A41"/>
    <w:rsid w:val="00EC5C84"/>
    <w:rsid w:val="00EC5DFE"/>
    <w:rsid w:val="00EC635B"/>
    <w:rsid w:val="00EC6D95"/>
    <w:rsid w:val="00EC7A8C"/>
    <w:rsid w:val="00EC7EA2"/>
    <w:rsid w:val="00ED08F8"/>
    <w:rsid w:val="00ED1565"/>
    <w:rsid w:val="00ED3562"/>
    <w:rsid w:val="00ED38C7"/>
    <w:rsid w:val="00ED3BED"/>
    <w:rsid w:val="00ED53CA"/>
    <w:rsid w:val="00ED5714"/>
    <w:rsid w:val="00ED5BC0"/>
    <w:rsid w:val="00ED5E2B"/>
    <w:rsid w:val="00ED624B"/>
    <w:rsid w:val="00ED74C8"/>
    <w:rsid w:val="00EE16CA"/>
    <w:rsid w:val="00EE4C91"/>
    <w:rsid w:val="00EE5930"/>
    <w:rsid w:val="00EE6518"/>
    <w:rsid w:val="00EF09D1"/>
    <w:rsid w:val="00EF0AA8"/>
    <w:rsid w:val="00EF3635"/>
    <w:rsid w:val="00EF5A10"/>
    <w:rsid w:val="00EF6212"/>
    <w:rsid w:val="00EF6440"/>
    <w:rsid w:val="00EF69A0"/>
    <w:rsid w:val="00F01311"/>
    <w:rsid w:val="00F01E2D"/>
    <w:rsid w:val="00F0262B"/>
    <w:rsid w:val="00F030EB"/>
    <w:rsid w:val="00F03453"/>
    <w:rsid w:val="00F0421D"/>
    <w:rsid w:val="00F0462B"/>
    <w:rsid w:val="00F055C8"/>
    <w:rsid w:val="00F05E3C"/>
    <w:rsid w:val="00F06702"/>
    <w:rsid w:val="00F077E1"/>
    <w:rsid w:val="00F0795C"/>
    <w:rsid w:val="00F10BB5"/>
    <w:rsid w:val="00F116CF"/>
    <w:rsid w:val="00F143B1"/>
    <w:rsid w:val="00F143CF"/>
    <w:rsid w:val="00F1513D"/>
    <w:rsid w:val="00F1529E"/>
    <w:rsid w:val="00F16E4E"/>
    <w:rsid w:val="00F204B0"/>
    <w:rsid w:val="00F21018"/>
    <w:rsid w:val="00F210A0"/>
    <w:rsid w:val="00F21AA2"/>
    <w:rsid w:val="00F21E11"/>
    <w:rsid w:val="00F2228E"/>
    <w:rsid w:val="00F24400"/>
    <w:rsid w:val="00F25A66"/>
    <w:rsid w:val="00F25C00"/>
    <w:rsid w:val="00F261E1"/>
    <w:rsid w:val="00F267B3"/>
    <w:rsid w:val="00F31683"/>
    <w:rsid w:val="00F338C8"/>
    <w:rsid w:val="00F3586F"/>
    <w:rsid w:val="00F37681"/>
    <w:rsid w:val="00F378AF"/>
    <w:rsid w:val="00F416F6"/>
    <w:rsid w:val="00F4258C"/>
    <w:rsid w:val="00F42D72"/>
    <w:rsid w:val="00F43DC2"/>
    <w:rsid w:val="00F43F31"/>
    <w:rsid w:val="00F45B93"/>
    <w:rsid w:val="00F470D2"/>
    <w:rsid w:val="00F47754"/>
    <w:rsid w:val="00F52B83"/>
    <w:rsid w:val="00F533A6"/>
    <w:rsid w:val="00F572EE"/>
    <w:rsid w:val="00F573DD"/>
    <w:rsid w:val="00F5790E"/>
    <w:rsid w:val="00F6426D"/>
    <w:rsid w:val="00F64BBF"/>
    <w:rsid w:val="00F64DA2"/>
    <w:rsid w:val="00F6542D"/>
    <w:rsid w:val="00F66C8F"/>
    <w:rsid w:val="00F670FA"/>
    <w:rsid w:val="00F738F4"/>
    <w:rsid w:val="00F74C87"/>
    <w:rsid w:val="00F76289"/>
    <w:rsid w:val="00F775FA"/>
    <w:rsid w:val="00F77FC3"/>
    <w:rsid w:val="00F80FC7"/>
    <w:rsid w:val="00F82893"/>
    <w:rsid w:val="00F863BE"/>
    <w:rsid w:val="00F90D42"/>
    <w:rsid w:val="00F90DB4"/>
    <w:rsid w:val="00F9187C"/>
    <w:rsid w:val="00F91984"/>
    <w:rsid w:val="00F9225D"/>
    <w:rsid w:val="00F93212"/>
    <w:rsid w:val="00F9534B"/>
    <w:rsid w:val="00F95EA0"/>
    <w:rsid w:val="00F974EC"/>
    <w:rsid w:val="00F97EF1"/>
    <w:rsid w:val="00FA0134"/>
    <w:rsid w:val="00FA0359"/>
    <w:rsid w:val="00FA0567"/>
    <w:rsid w:val="00FA1AC4"/>
    <w:rsid w:val="00FA48FB"/>
    <w:rsid w:val="00FA52A4"/>
    <w:rsid w:val="00FA698B"/>
    <w:rsid w:val="00FA72C2"/>
    <w:rsid w:val="00FB0483"/>
    <w:rsid w:val="00FB0C51"/>
    <w:rsid w:val="00FB4059"/>
    <w:rsid w:val="00FB43B3"/>
    <w:rsid w:val="00FC2F08"/>
    <w:rsid w:val="00FC4204"/>
    <w:rsid w:val="00FC4C07"/>
    <w:rsid w:val="00FC4D79"/>
    <w:rsid w:val="00FC74BE"/>
    <w:rsid w:val="00FD242B"/>
    <w:rsid w:val="00FD3043"/>
    <w:rsid w:val="00FD32D6"/>
    <w:rsid w:val="00FD5126"/>
    <w:rsid w:val="00FD791D"/>
    <w:rsid w:val="00FE237B"/>
    <w:rsid w:val="00FE320D"/>
    <w:rsid w:val="00FE45A0"/>
    <w:rsid w:val="00FE4C2C"/>
    <w:rsid w:val="00FE53CF"/>
    <w:rsid w:val="00FE5A69"/>
    <w:rsid w:val="00FE70CB"/>
    <w:rsid w:val="00FF155D"/>
    <w:rsid w:val="00FF31F5"/>
    <w:rsid w:val="00FF3740"/>
    <w:rsid w:val="00FF4FB7"/>
    <w:rsid w:val="00FF6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E5E853"/>
  <w15:chartTrackingRefBased/>
  <w15:docId w15:val="{7E94E8F6-D164-4D05-A93B-D17E5B30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C6"/>
    <w:pPr>
      <w:jc w:val="both"/>
    </w:pPr>
    <w:rPr>
      <w:rFonts w:ascii="Arial Narrow" w:hAnsi="Arial Narrow"/>
      <w:sz w:val="22"/>
      <w:lang w:eastAsia="en-US"/>
    </w:rPr>
  </w:style>
  <w:style w:type="paragraph" w:styleId="Heading1">
    <w:name w:val="heading 1"/>
    <w:basedOn w:val="Normal"/>
    <w:next w:val="Normal"/>
    <w:qFormat/>
    <w:rsid w:val="008F0E17"/>
    <w:pPr>
      <w:widowControl w:val="0"/>
      <w:numPr>
        <w:numId w:val="26"/>
      </w:numPr>
      <w:outlineLvl w:val="0"/>
    </w:pPr>
    <w:rPr>
      <w:b/>
      <w:caps/>
      <w:kern w:val="28"/>
      <w:sz w:val="28"/>
      <w:szCs w:val="28"/>
    </w:rPr>
  </w:style>
  <w:style w:type="paragraph" w:styleId="Heading2">
    <w:name w:val="heading 2"/>
    <w:basedOn w:val="Normal"/>
    <w:next w:val="Normal"/>
    <w:qFormat/>
    <w:rsid w:val="0023326E"/>
    <w:pPr>
      <w:widowControl w:val="0"/>
      <w:numPr>
        <w:ilvl w:val="1"/>
        <w:numId w:val="26"/>
      </w:numPr>
      <w:outlineLvl w:val="1"/>
    </w:pPr>
    <w:rPr>
      <w:b/>
      <w:sz w:val="28"/>
    </w:rPr>
  </w:style>
  <w:style w:type="paragraph" w:styleId="Heading3">
    <w:name w:val="heading 3"/>
    <w:basedOn w:val="Normal"/>
    <w:next w:val="Normal"/>
    <w:qFormat/>
    <w:rsid w:val="008F0E17"/>
    <w:pPr>
      <w:keepNext/>
      <w:numPr>
        <w:ilvl w:val="2"/>
        <w:numId w:val="26"/>
      </w:numPr>
      <w:outlineLvl w:val="2"/>
    </w:pPr>
    <w:rPr>
      <w:b/>
      <w:sz w:val="24"/>
    </w:rPr>
  </w:style>
  <w:style w:type="paragraph" w:styleId="Heading4">
    <w:name w:val="heading 4"/>
    <w:basedOn w:val="Normal"/>
    <w:next w:val="Normal"/>
    <w:qFormat/>
    <w:rsid w:val="008F0E17"/>
    <w:pPr>
      <w:numPr>
        <w:ilvl w:val="3"/>
        <w:numId w:val="26"/>
      </w:numPr>
      <w:outlineLvl w:val="3"/>
    </w:pPr>
    <w:rPr>
      <w:b/>
      <w:szCs w:val="22"/>
    </w:rPr>
  </w:style>
  <w:style w:type="paragraph" w:styleId="Heading5">
    <w:name w:val="heading 5"/>
    <w:basedOn w:val="Normal"/>
    <w:next w:val="Normal"/>
    <w:qFormat/>
    <w:rsid w:val="007C71D8"/>
    <w:pPr>
      <w:keepNext/>
      <w:outlineLvl w:val="4"/>
    </w:pPr>
    <w:rPr>
      <w:b/>
      <w:caps/>
      <w:sz w:val="28"/>
    </w:rPr>
  </w:style>
  <w:style w:type="paragraph" w:styleId="Heading6">
    <w:name w:val="heading 6"/>
    <w:basedOn w:val="Normal"/>
    <w:next w:val="Normal"/>
    <w:qFormat/>
    <w:rsid w:val="007C71D8"/>
    <w:pPr>
      <w:keepNext/>
      <w:outlineLvl w:val="5"/>
    </w:pPr>
    <w:rPr>
      <w:b/>
      <w:sz w:val="28"/>
    </w:rPr>
  </w:style>
  <w:style w:type="paragraph" w:styleId="Heading7">
    <w:name w:val="heading 7"/>
    <w:basedOn w:val="Normal"/>
    <w:next w:val="Normal"/>
    <w:qFormat/>
    <w:rsid w:val="007C71D8"/>
    <w:pPr>
      <w:outlineLvl w:val="6"/>
    </w:pPr>
    <w:rPr>
      <w:b/>
      <w:sz w:val="24"/>
    </w:rPr>
  </w:style>
  <w:style w:type="paragraph" w:styleId="Heading8">
    <w:name w:val="heading 8"/>
    <w:basedOn w:val="Heading7"/>
    <w:next w:val="Normal"/>
    <w:qFormat/>
    <w:rsid w:val="007C71D8"/>
    <w:pPr>
      <w:outlineLvl w:val="7"/>
    </w:pPr>
    <w:rPr>
      <w:sz w:val="22"/>
    </w:rPr>
  </w:style>
  <w:style w:type="paragraph" w:styleId="Heading9">
    <w:name w:val="heading 9"/>
    <w:basedOn w:val="Heading8"/>
    <w:next w:val="Normal"/>
    <w:qFormat/>
    <w:rsid w:val="007C71D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2D40"/>
    <w:pPr>
      <w:jc w:val="center"/>
    </w:pPr>
    <w:rPr>
      <w:sz w:val="20"/>
    </w:rPr>
  </w:style>
  <w:style w:type="paragraph" w:styleId="Header">
    <w:name w:val="header"/>
    <w:basedOn w:val="Normal"/>
    <w:rsid w:val="000B2D40"/>
    <w:pPr>
      <w:jc w:val="center"/>
    </w:pPr>
    <w:rPr>
      <w:sz w:val="20"/>
    </w:rPr>
  </w:style>
  <w:style w:type="character" w:styleId="PageNumber">
    <w:name w:val="page number"/>
    <w:basedOn w:val="DefaultParagraphFont"/>
    <w:rsid w:val="0086445C"/>
    <w:rPr>
      <w:rFonts w:ascii="Arial Narrow" w:hAnsi="Arial Narrow"/>
      <w:sz w:val="20"/>
    </w:rPr>
  </w:style>
  <w:style w:type="paragraph" w:styleId="Title">
    <w:name w:val="Title"/>
    <w:basedOn w:val="Normal"/>
    <w:qFormat/>
    <w:rsid w:val="000B2D40"/>
    <w:pPr>
      <w:jc w:val="center"/>
    </w:pPr>
    <w:rPr>
      <w:rFonts w:ascii="Albertus Extra Bold" w:hAnsi="Albertus Extra Bold"/>
      <w:b/>
      <w:caps/>
      <w:kern w:val="28"/>
      <w:sz w:val="32"/>
    </w:rPr>
  </w:style>
  <w:style w:type="paragraph" w:styleId="TOC1">
    <w:name w:val="toc 1"/>
    <w:basedOn w:val="Normal"/>
    <w:next w:val="Normal"/>
    <w:autoRedefine/>
    <w:rsid w:val="00C15AD9"/>
    <w:pPr>
      <w:tabs>
        <w:tab w:val="left" w:pos="720"/>
        <w:tab w:val="right" w:pos="9086"/>
      </w:tabs>
      <w:spacing w:before="80" w:after="80"/>
      <w:ind w:left="720" w:right="749" w:hanging="720"/>
    </w:pPr>
    <w:rPr>
      <w:rFonts w:ascii="Arial Bold" w:hAnsi="Arial Bold" w:cs="Arial"/>
      <w:b/>
      <w:caps/>
      <w:noProof/>
      <w:sz w:val="24"/>
      <w:szCs w:val="22"/>
    </w:rPr>
  </w:style>
  <w:style w:type="paragraph" w:customStyle="1" w:styleId="Envelope">
    <w:name w:val="Envelope"/>
    <w:basedOn w:val="Normal"/>
    <w:rsid w:val="000B2D40"/>
    <w:pPr>
      <w:jc w:val="left"/>
    </w:pPr>
  </w:style>
  <w:style w:type="paragraph" w:styleId="EnvelopeAddress">
    <w:name w:val="envelope address"/>
    <w:basedOn w:val="Normal"/>
    <w:semiHidden/>
    <w:rsid w:val="000B2D40"/>
    <w:pPr>
      <w:framePr w:w="7920" w:h="1980" w:hRule="exact" w:hSpace="180" w:wrap="auto" w:hAnchor="page" w:xAlign="center" w:yAlign="bottom"/>
      <w:ind w:left="2880"/>
    </w:pPr>
  </w:style>
  <w:style w:type="paragraph" w:styleId="EnvelopeReturn">
    <w:name w:val="envelope return"/>
    <w:basedOn w:val="Normal"/>
    <w:semiHidden/>
    <w:rsid w:val="000B2D40"/>
    <w:rPr>
      <w:sz w:val="16"/>
    </w:rPr>
  </w:style>
  <w:style w:type="character" w:styleId="FollowedHyperlink">
    <w:name w:val="FollowedHyperlink"/>
    <w:basedOn w:val="DefaultParagraphFont"/>
    <w:rsid w:val="000B2D40"/>
    <w:rPr>
      <w:color w:val="800080"/>
      <w:u w:val="single"/>
    </w:rPr>
  </w:style>
  <w:style w:type="character" w:styleId="FootnoteReference">
    <w:name w:val="footnote reference"/>
    <w:basedOn w:val="DefaultParagraphFont"/>
    <w:semiHidden/>
    <w:rsid w:val="000B2D40"/>
    <w:rPr>
      <w:rFonts w:ascii="Arial Narrow" w:hAnsi="Arial Narrow"/>
      <w:sz w:val="16"/>
      <w:vertAlign w:val="superscript"/>
    </w:rPr>
  </w:style>
  <w:style w:type="paragraph" w:styleId="FootnoteText">
    <w:name w:val="footnote text"/>
    <w:basedOn w:val="Normal"/>
    <w:semiHidden/>
    <w:rsid w:val="000B2D40"/>
    <w:pPr>
      <w:tabs>
        <w:tab w:val="left" w:pos="576"/>
      </w:tabs>
      <w:ind w:left="576" w:hanging="576"/>
    </w:pPr>
    <w:rPr>
      <w:sz w:val="20"/>
    </w:rPr>
  </w:style>
  <w:style w:type="character" w:styleId="Hyperlink">
    <w:name w:val="Hyperlink"/>
    <w:basedOn w:val="DefaultParagraphFont"/>
    <w:rsid w:val="000B2D40"/>
    <w:rPr>
      <w:color w:val="0000FF"/>
      <w:u w:val="single"/>
    </w:rPr>
  </w:style>
  <w:style w:type="paragraph" w:styleId="Index1">
    <w:name w:val="index 1"/>
    <w:basedOn w:val="Normal"/>
    <w:next w:val="Normal"/>
    <w:autoRedefine/>
    <w:semiHidden/>
    <w:rsid w:val="000B2D40"/>
    <w:pPr>
      <w:ind w:left="220" w:hanging="220"/>
      <w:jc w:val="left"/>
    </w:pPr>
    <w:rPr>
      <w:rFonts w:ascii="Times New Roman" w:hAnsi="Times New Roman"/>
      <w:sz w:val="18"/>
    </w:rPr>
  </w:style>
  <w:style w:type="paragraph" w:styleId="Index2">
    <w:name w:val="index 2"/>
    <w:basedOn w:val="Normal"/>
    <w:next w:val="Normal"/>
    <w:autoRedefine/>
    <w:semiHidden/>
    <w:rsid w:val="000B2D40"/>
    <w:pPr>
      <w:ind w:left="440" w:hanging="220"/>
      <w:jc w:val="left"/>
    </w:pPr>
    <w:rPr>
      <w:rFonts w:ascii="Times New Roman" w:hAnsi="Times New Roman"/>
      <w:sz w:val="18"/>
    </w:rPr>
  </w:style>
  <w:style w:type="paragraph" w:styleId="Index3">
    <w:name w:val="index 3"/>
    <w:basedOn w:val="Normal"/>
    <w:next w:val="Normal"/>
    <w:autoRedefine/>
    <w:semiHidden/>
    <w:rsid w:val="000B2D40"/>
    <w:pPr>
      <w:ind w:left="660" w:hanging="220"/>
      <w:jc w:val="left"/>
    </w:pPr>
    <w:rPr>
      <w:rFonts w:ascii="Times New Roman" w:hAnsi="Times New Roman"/>
      <w:sz w:val="18"/>
    </w:rPr>
  </w:style>
  <w:style w:type="paragraph" w:styleId="Index4">
    <w:name w:val="index 4"/>
    <w:basedOn w:val="Normal"/>
    <w:next w:val="Normal"/>
    <w:autoRedefine/>
    <w:semiHidden/>
    <w:rsid w:val="000B2D40"/>
    <w:pPr>
      <w:ind w:left="880" w:hanging="220"/>
      <w:jc w:val="left"/>
    </w:pPr>
    <w:rPr>
      <w:rFonts w:ascii="Times New Roman" w:hAnsi="Times New Roman"/>
      <w:sz w:val="18"/>
    </w:rPr>
  </w:style>
  <w:style w:type="paragraph" w:styleId="Index5">
    <w:name w:val="index 5"/>
    <w:basedOn w:val="Normal"/>
    <w:next w:val="Normal"/>
    <w:autoRedefine/>
    <w:semiHidden/>
    <w:rsid w:val="000B2D40"/>
    <w:pPr>
      <w:ind w:left="1100" w:hanging="220"/>
      <w:jc w:val="left"/>
    </w:pPr>
    <w:rPr>
      <w:rFonts w:ascii="Times New Roman" w:hAnsi="Times New Roman"/>
      <w:sz w:val="18"/>
    </w:rPr>
  </w:style>
  <w:style w:type="paragraph" w:styleId="Index6">
    <w:name w:val="index 6"/>
    <w:basedOn w:val="Normal"/>
    <w:next w:val="Normal"/>
    <w:autoRedefine/>
    <w:semiHidden/>
    <w:rsid w:val="000B2D40"/>
    <w:pPr>
      <w:ind w:left="1320" w:hanging="220"/>
      <w:jc w:val="left"/>
    </w:pPr>
    <w:rPr>
      <w:rFonts w:ascii="Times New Roman" w:hAnsi="Times New Roman"/>
      <w:sz w:val="18"/>
    </w:rPr>
  </w:style>
  <w:style w:type="paragraph" w:styleId="Index7">
    <w:name w:val="index 7"/>
    <w:basedOn w:val="Normal"/>
    <w:next w:val="Normal"/>
    <w:autoRedefine/>
    <w:semiHidden/>
    <w:rsid w:val="000B2D40"/>
    <w:pPr>
      <w:ind w:left="1540" w:hanging="220"/>
      <w:jc w:val="left"/>
    </w:pPr>
    <w:rPr>
      <w:rFonts w:ascii="Times New Roman" w:hAnsi="Times New Roman"/>
      <w:sz w:val="18"/>
    </w:rPr>
  </w:style>
  <w:style w:type="paragraph" w:styleId="Index8">
    <w:name w:val="index 8"/>
    <w:basedOn w:val="Normal"/>
    <w:next w:val="Normal"/>
    <w:autoRedefine/>
    <w:semiHidden/>
    <w:rsid w:val="000B2D40"/>
    <w:pPr>
      <w:ind w:left="1760" w:hanging="220"/>
      <w:jc w:val="left"/>
    </w:pPr>
    <w:rPr>
      <w:rFonts w:ascii="Times New Roman" w:hAnsi="Times New Roman"/>
      <w:sz w:val="18"/>
    </w:rPr>
  </w:style>
  <w:style w:type="paragraph" w:styleId="Index9">
    <w:name w:val="index 9"/>
    <w:basedOn w:val="Normal"/>
    <w:next w:val="Normal"/>
    <w:autoRedefine/>
    <w:semiHidden/>
    <w:rsid w:val="000B2D40"/>
    <w:pPr>
      <w:ind w:left="1980" w:hanging="220"/>
      <w:jc w:val="left"/>
    </w:pPr>
    <w:rPr>
      <w:rFonts w:ascii="Times New Roman" w:hAnsi="Times New Roman"/>
      <w:sz w:val="18"/>
    </w:rPr>
  </w:style>
  <w:style w:type="paragraph" w:styleId="IndexHeading">
    <w:name w:val="index heading"/>
    <w:basedOn w:val="Normal"/>
    <w:next w:val="Index1"/>
    <w:semiHidden/>
    <w:rsid w:val="000B2D40"/>
    <w:pPr>
      <w:spacing w:before="240" w:after="120"/>
      <w:jc w:val="center"/>
    </w:pPr>
    <w:rPr>
      <w:rFonts w:ascii="Times New Roman" w:hAnsi="Times New Roman"/>
      <w:b/>
      <w:sz w:val="26"/>
    </w:rPr>
  </w:style>
  <w:style w:type="paragraph" w:styleId="NormalIndent">
    <w:name w:val="Normal Indent"/>
    <w:basedOn w:val="Normal"/>
    <w:rsid w:val="000B2D40"/>
    <w:pPr>
      <w:ind w:left="720"/>
      <w:jc w:val="left"/>
    </w:pPr>
    <w:rPr>
      <w:rFonts w:ascii="Univers (W1)" w:hAnsi="Univers (W1)"/>
      <w:sz w:val="20"/>
    </w:rPr>
  </w:style>
  <w:style w:type="paragraph" w:styleId="TableofFigures">
    <w:name w:val="table of figures"/>
    <w:basedOn w:val="Heading6"/>
    <w:next w:val="Normal"/>
    <w:semiHidden/>
    <w:rsid w:val="000B2D40"/>
    <w:pPr>
      <w:tabs>
        <w:tab w:val="right" w:pos="9029"/>
      </w:tabs>
      <w:ind w:left="475" w:hanging="475"/>
      <w:outlineLvl w:val="9"/>
    </w:pPr>
    <w:rPr>
      <w:caps/>
    </w:rPr>
  </w:style>
  <w:style w:type="paragraph" w:styleId="TOC2">
    <w:name w:val="toc 2"/>
    <w:basedOn w:val="Normal"/>
    <w:next w:val="Normal"/>
    <w:autoRedefine/>
    <w:rsid w:val="000B2D40"/>
    <w:pPr>
      <w:tabs>
        <w:tab w:val="left" w:pos="1620"/>
        <w:tab w:val="right" w:leader="dot" w:pos="9086"/>
      </w:tabs>
      <w:ind w:left="1620" w:right="749" w:hanging="900"/>
    </w:pPr>
    <w:rPr>
      <w:rFonts w:cs="Arial"/>
      <w:noProof/>
      <w:szCs w:val="28"/>
    </w:rPr>
  </w:style>
  <w:style w:type="paragraph" w:styleId="TOC3">
    <w:name w:val="toc 3"/>
    <w:basedOn w:val="Normal"/>
    <w:next w:val="Normal"/>
    <w:autoRedefine/>
    <w:rsid w:val="000B2D40"/>
    <w:pPr>
      <w:tabs>
        <w:tab w:val="left" w:pos="2700"/>
        <w:tab w:val="right" w:leader="dot" w:pos="9086"/>
      </w:tabs>
      <w:ind w:left="2700" w:right="749" w:hanging="1080"/>
    </w:pPr>
    <w:rPr>
      <w:rFonts w:cs="Arial"/>
      <w:noProof/>
      <w:szCs w:val="24"/>
    </w:rPr>
  </w:style>
  <w:style w:type="paragraph" w:styleId="TOC4">
    <w:name w:val="toc 4"/>
    <w:basedOn w:val="Normal"/>
    <w:next w:val="Normal"/>
    <w:autoRedefine/>
    <w:semiHidden/>
    <w:rsid w:val="002D79C0"/>
    <w:pPr>
      <w:tabs>
        <w:tab w:val="left" w:pos="3780"/>
        <w:tab w:val="right" w:leader="dot" w:pos="9086"/>
      </w:tabs>
      <w:spacing w:before="80" w:after="80"/>
      <w:ind w:left="6494" w:right="749" w:hanging="3787"/>
    </w:pPr>
    <w:rPr>
      <w:szCs w:val="22"/>
    </w:rPr>
  </w:style>
  <w:style w:type="paragraph" w:styleId="TOC5">
    <w:name w:val="toc 5"/>
    <w:basedOn w:val="Normal"/>
    <w:next w:val="Normal"/>
    <w:autoRedefine/>
    <w:semiHidden/>
    <w:rsid w:val="00663021"/>
    <w:pPr>
      <w:spacing w:before="80" w:after="80"/>
    </w:pPr>
    <w:rPr>
      <w:rFonts w:ascii="Arial Bold" w:hAnsi="Arial Bold"/>
      <w:b/>
      <w:caps/>
      <w:szCs w:val="22"/>
    </w:rPr>
  </w:style>
  <w:style w:type="paragraph" w:styleId="TOC6">
    <w:name w:val="toc 6"/>
    <w:basedOn w:val="Normal"/>
    <w:next w:val="Normal"/>
    <w:autoRedefine/>
    <w:semiHidden/>
    <w:rsid w:val="000B2D40"/>
    <w:pPr>
      <w:ind w:left="1100"/>
    </w:pPr>
  </w:style>
  <w:style w:type="paragraph" w:styleId="TOC7">
    <w:name w:val="toc 7"/>
    <w:basedOn w:val="Normal"/>
    <w:next w:val="Normal"/>
    <w:autoRedefine/>
    <w:semiHidden/>
    <w:rsid w:val="000B2D40"/>
    <w:pPr>
      <w:ind w:left="1320"/>
    </w:pPr>
  </w:style>
  <w:style w:type="paragraph" w:styleId="TOC8">
    <w:name w:val="toc 8"/>
    <w:basedOn w:val="Normal"/>
    <w:next w:val="Normal"/>
    <w:autoRedefine/>
    <w:semiHidden/>
    <w:rsid w:val="000B2D40"/>
    <w:pPr>
      <w:ind w:left="1540"/>
    </w:pPr>
  </w:style>
  <w:style w:type="paragraph" w:styleId="TOC9">
    <w:name w:val="toc 9"/>
    <w:basedOn w:val="Normal"/>
    <w:next w:val="Normal"/>
    <w:autoRedefine/>
    <w:semiHidden/>
    <w:rsid w:val="000B2D40"/>
    <w:pPr>
      <w:ind w:left="1760"/>
    </w:pPr>
  </w:style>
  <w:style w:type="paragraph" w:customStyle="1" w:styleId="AdviceNote">
    <w:name w:val="Advice Note"/>
    <w:basedOn w:val="Normal"/>
    <w:rsid w:val="009C4D96"/>
    <w:pPr>
      <w:tabs>
        <w:tab w:val="left" w:pos="2160"/>
      </w:tabs>
      <w:ind w:left="2160" w:hanging="1440"/>
    </w:pPr>
    <w:rPr>
      <w:b/>
      <w:bCs/>
      <w:i/>
      <w:iCs/>
    </w:rPr>
  </w:style>
  <w:style w:type="paragraph" w:styleId="Quote">
    <w:name w:val="Quote"/>
    <w:basedOn w:val="Normal"/>
    <w:qFormat/>
    <w:rsid w:val="00A50932"/>
    <w:pPr>
      <w:ind w:left="720" w:right="720"/>
    </w:pPr>
    <w:rPr>
      <w:i/>
      <w:szCs w:val="22"/>
    </w:rPr>
  </w:style>
  <w:style w:type="paragraph" w:customStyle="1" w:styleId="Figurecaption">
    <w:name w:val="Figure caption"/>
    <w:basedOn w:val="Normal"/>
    <w:rsid w:val="008F0E17"/>
    <w:pPr>
      <w:spacing w:before="240" w:after="240"/>
      <w:ind w:hanging="1418"/>
    </w:pPr>
    <w:rPr>
      <w:b/>
      <w:sz w:val="20"/>
      <w:lang w:val="en-NZ"/>
    </w:rPr>
  </w:style>
  <w:style w:type="paragraph" w:styleId="BodyText3">
    <w:name w:val="Body Text 3"/>
    <w:basedOn w:val="Normal"/>
    <w:rsid w:val="005E19C6"/>
    <w:pPr>
      <w:spacing w:after="120"/>
    </w:pPr>
    <w:rPr>
      <w:sz w:val="20"/>
    </w:rPr>
  </w:style>
  <w:style w:type="paragraph" w:styleId="BodyTextIndent">
    <w:name w:val="Body Text Indent"/>
    <w:basedOn w:val="Normal"/>
    <w:rsid w:val="005E19C6"/>
    <w:pPr>
      <w:ind w:left="72"/>
      <w:jc w:val="left"/>
    </w:pPr>
    <w:rPr>
      <w:b/>
    </w:rPr>
  </w:style>
  <w:style w:type="character" w:customStyle="1" w:styleId="FooterChar">
    <w:name w:val="Footer Char"/>
    <w:basedOn w:val="DefaultParagraphFont"/>
    <w:link w:val="Footer"/>
    <w:rsid w:val="003422A5"/>
    <w:rPr>
      <w:rFonts w:ascii="Arial Narrow" w:hAnsi="Arial Narro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8DB154AE.dotm</Template>
  <TotalTime>100</TotalTime>
  <Pages>6</Pages>
  <Words>1543</Words>
  <Characters>8057</Characters>
  <Application>Microsoft Office Word</Application>
  <DocSecurity>0</DocSecurity>
  <Lines>805</Lines>
  <Paragraphs>234</Paragraphs>
  <ScaleCrop>false</ScaleCrop>
  <HeadingPairs>
    <vt:vector size="2" baseType="variant">
      <vt:variant>
        <vt:lpstr>Title</vt:lpstr>
      </vt:variant>
      <vt:variant>
        <vt:i4>1</vt:i4>
      </vt:variant>
    </vt:vector>
  </HeadingPairs>
  <TitlesOfParts>
    <vt:vector size="1" baseType="lpstr">
      <vt:lpstr>Resource Consent Application –</vt:lpstr>
    </vt:vector>
  </TitlesOfParts>
  <Company>Northland Regional Council</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Consent Application –</dc:title>
  <dc:subject/>
  <dc:creator>kathrynp</dc:creator>
  <cp:keywords/>
  <dc:description/>
  <cp:lastModifiedBy>Kathryn Pabirowski</cp:lastModifiedBy>
  <cp:revision>17</cp:revision>
  <cp:lastPrinted>2018-06-19T04:32:00Z</cp:lastPrinted>
  <dcterms:created xsi:type="dcterms:W3CDTF">2018-06-17T21:21:00Z</dcterms:created>
  <dcterms:modified xsi:type="dcterms:W3CDTF">2018-06-19T23:10:00Z</dcterms:modified>
</cp:coreProperties>
</file>